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2AB4" w14:textId="77777777" w:rsidR="008D2FA6" w:rsidRDefault="008D2FA6" w:rsidP="008D2FA6">
      <w:pPr>
        <w:pStyle w:val="Heading5"/>
        <w:rPr>
          <w:rFonts w:ascii="Calibri" w:hAnsi="Calibri"/>
          <w:sz w:val="28"/>
          <w:szCs w:val="28"/>
        </w:rPr>
      </w:pPr>
    </w:p>
    <w:p w14:paraId="3BBB1FA1" w14:textId="77777777" w:rsidR="008D2FA6" w:rsidRDefault="008D2FA6" w:rsidP="008D2FA6">
      <w:pPr>
        <w:pStyle w:val="Heading5"/>
        <w:rPr>
          <w:rFonts w:ascii="Calibri" w:hAnsi="Calibri"/>
          <w:sz w:val="28"/>
          <w:szCs w:val="28"/>
        </w:rPr>
      </w:pPr>
    </w:p>
    <w:p w14:paraId="23191E2E" w14:textId="77777777" w:rsidR="008D2FA6" w:rsidRDefault="008D2FA6" w:rsidP="008D2FA6">
      <w:pPr>
        <w:pStyle w:val="Heading5"/>
        <w:rPr>
          <w:rFonts w:ascii="Calibri" w:hAnsi="Calibri"/>
          <w:sz w:val="28"/>
          <w:szCs w:val="28"/>
        </w:rPr>
      </w:pPr>
    </w:p>
    <w:p w14:paraId="55A80D51" w14:textId="14B94858" w:rsidR="008D2FA6" w:rsidRPr="002B0233" w:rsidRDefault="008D2FA6" w:rsidP="008D2FA6">
      <w:pPr>
        <w:pStyle w:val="Heading5"/>
        <w:ind w:left="0"/>
        <w:jc w:val="center"/>
        <w:rPr>
          <w:rFonts w:ascii="Calibri" w:hAnsi="Calibri"/>
          <w:i/>
          <w:sz w:val="28"/>
          <w:szCs w:val="28"/>
        </w:rPr>
      </w:pPr>
      <w:r w:rsidRPr="002B0233">
        <w:rPr>
          <w:rFonts w:ascii="Calibri" w:hAnsi="Calibri"/>
          <w:sz w:val="28"/>
          <w:szCs w:val="28"/>
        </w:rPr>
        <w:t>Programme of Events</w:t>
      </w:r>
    </w:p>
    <w:p w14:paraId="2B13D30A" w14:textId="77777777" w:rsidR="008D2FA6" w:rsidRPr="002632E2" w:rsidRDefault="008D2FA6" w:rsidP="008D2FA6">
      <w:pPr>
        <w:rPr>
          <w:rFonts w:ascii="Calibri" w:hAnsi="Calibri" w:cs="Arial"/>
          <w:bCs/>
          <w:sz w:val="22"/>
        </w:rPr>
      </w:pPr>
    </w:p>
    <w:tbl>
      <w:tblPr>
        <w:tblpPr w:leftFromText="180" w:rightFromText="180" w:vertAnchor="text" w:horzAnchor="margin" w:tblpXSpec="right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1123"/>
        <w:gridCol w:w="1134"/>
        <w:gridCol w:w="1677"/>
      </w:tblGrid>
      <w:tr w:rsidR="008D2FA6" w:rsidRPr="002632E2" w14:paraId="7039B247" w14:textId="77777777" w:rsidTr="009B4C00">
        <w:trPr>
          <w:trHeight w:val="261"/>
        </w:trPr>
        <w:tc>
          <w:tcPr>
            <w:tcW w:w="50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293EEB7" w14:textId="77777777" w:rsidR="008D2FA6" w:rsidRPr="002632E2" w:rsidRDefault="008D2FA6" w:rsidP="009B4C00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Session 2: </w:t>
            </w:r>
            <w:r w:rsidRPr="00116794">
              <w:rPr>
                <w:rFonts w:ascii="Calibri" w:hAnsi="Calibri" w:cs="Arial"/>
                <w:b/>
                <w:sz w:val="22"/>
              </w:rPr>
              <w:t xml:space="preserve">Saturday </w:t>
            </w:r>
            <w:r>
              <w:rPr>
                <w:rFonts w:ascii="Calibri" w:hAnsi="Calibri" w:cs="Arial"/>
                <w:b/>
                <w:sz w:val="22"/>
              </w:rPr>
              <w:t>6th April</w:t>
            </w:r>
          </w:p>
        </w:tc>
      </w:tr>
      <w:tr w:rsidR="008D2FA6" w:rsidRPr="002632E2" w14:paraId="758485E8" w14:textId="77777777" w:rsidTr="009B4C00">
        <w:trPr>
          <w:trHeight w:val="247"/>
        </w:trPr>
        <w:tc>
          <w:tcPr>
            <w:tcW w:w="5074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707938CA" w14:textId="77777777" w:rsidR="008D2FA6" w:rsidRPr="00215798" w:rsidRDefault="008D2FA6" w:rsidP="009B4C00">
            <w:pPr>
              <w:jc w:val="center"/>
              <w:rPr>
                <w:rFonts w:ascii="Calibri" w:hAnsi="Calibri" w:cs="Arial"/>
                <w:b/>
                <w:color w:val="0070C0"/>
                <w:sz w:val="22"/>
              </w:rPr>
            </w:pPr>
            <w:r w:rsidRPr="00215798">
              <w:rPr>
                <w:rFonts w:ascii="Calibri" w:hAnsi="Calibri" w:cs="Arial"/>
                <w:b/>
                <w:color w:val="0070C0"/>
                <w:sz w:val="22"/>
              </w:rPr>
              <w:t xml:space="preserve">Warm up: </w:t>
            </w:r>
            <w:r>
              <w:rPr>
                <w:rFonts w:ascii="Calibri" w:hAnsi="Calibri" w:cs="Arial"/>
                <w:b/>
                <w:color w:val="0070C0"/>
                <w:sz w:val="22"/>
              </w:rPr>
              <w:t>17:15</w:t>
            </w:r>
            <w:r w:rsidRPr="00215798">
              <w:rPr>
                <w:rFonts w:ascii="Calibri" w:hAnsi="Calibri" w:cs="Arial"/>
                <w:b/>
                <w:color w:val="0070C0"/>
                <w:sz w:val="22"/>
              </w:rPr>
              <w:t xml:space="preserve">, start </w:t>
            </w:r>
            <w:r>
              <w:rPr>
                <w:rFonts w:ascii="Calibri" w:hAnsi="Calibri" w:cs="Arial"/>
                <w:b/>
                <w:color w:val="0070C0"/>
                <w:sz w:val="22"/>
              </w:rPr>
              <w:t>18:15</w:t>
            </w:r>
          </w:p>
        </w:tc>
      </w:tr>
      <w:tr w:rsidR="008D2FA6" w:rsidRPr="002632E2" w14:paraId="0399C94C" w14:textId="77777777" w:rsidTr="009B4C00">
        <w:trPr>
          <w:trHeight w:val="261"/>
        </w:trPr>
        <w:tc>
          <w:tcPr>
            <w:tcW w:w="1147" w:type="dxa"/>
            <w:tcBorders>
              <w:top w:val="double" w:sz="4" w:space="0" w:color="auto"/>
            </w:tcBorders>
            <w:shd w:val="clear" w:color="auto" w:fill="auto"/>
          </w:tcPr>
          <w:p w14:paraId="7811FE1A" w14:textId="77777777" w:rsidR="008D2FA6" w:rsidRPr="002632E2" w:rsidRDefault="008D2FA6" w:rsidP="009B4C00">
            <w:pPr>
              <w:rPr>
                <w:rFonts w:ascii="Calibri" w:hAnsi="Calibri" w:cs="Arial"/>
                <w:b/>
                <w:sz w:val="22"/>
              </w:rPr>
            </w:pPr>
            <w:r w:rsidRPr="002632E2">
              <w:rPr>
                <w:rFonts w:ascii="Calibri" w:hAnsi="Calibri" w:cs="Arial"/>
                <w:b/>
                <w:sz w:val="22"/>
              </w:rPr>
              <w:t>Event no.</w:t>
            </w:r>
          </w:p>
        </w:tc>
        <w:tc>
          <w:tcPr>
            <w:tcW w:w="3927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654E3024" w14:textId="77777777" w:rsidR="008D2FA6" w:rsidRPr="002632E2" w:rsidRDefault="008D2FA6" w:rsidP="009B4C00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632E2">
              <w:rPr>
                <w:rFonts w:ascii="Calibri" w:hAnsi="Calibri" w:cs="Arial"/>
                <w:b/>
                <w:sz w:val="22"/>
              </w:rPr>
              <w:t>Event</w:t>
            </w:r>
          </w:p>
        </w:tc>
      </w:tr>
      <w:tr w:rsidR="008D2FA6" w:rsidRPr="002632E2" w14:paraId="2A6D77A2" w14:textId="77777777" w:rsidTr="008D2FA6">
        <w:trPr>
          <w:trHeight w:val="247"/>
        </w:trPr>
        <w:tc>
          <w:tcPr>
            <w:tcW w:w="1147" w:type="dxa"/>
            <w:shd w:val="clear" w:color="auto" w:fill="EDEDED"/>
          </w:tcPr>
          <w:p w14:paraId="3DCC1185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2</w:t>
            </w:r>
            <w:r w:rsidRPr="00BC2F47">
              <w:rPr>
                <w:rFonts w:ascii="Calibri" w:hAnsi="Calibri" w:cs="Arial"/>
                <w:sz w:val="22"/>
              </w:rPr>
              <w:t>0</w:t>
            </w: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1116" w:type="dxa"/>
            <w:shd w:val="clear" w:color="auto" w:fill="EDEDED"/>
          </w:tcPr>
          <w:p w14:paraId="58C8FBE6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Girls</w:t>
            </w:r>
          </w:p>
        </w:tc>
        <w:tc>
          <w:tcPr>
            <w:tcW w:w="1134" w:type="dxa"/>
            <w:shd w:val="clear" w:color="auto" w:fill="EDEDED"/>
          </w:tcPr>
          <w:p w14:paraId="31748591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 w:rsidRPr="002632E2">
              <w:rPr>
                <w:rFonts w:ascii="Calibri" w:hAnsi="Calibri" w:cs="Arial"/>
                <w:sz w:val="22"/>
              </w:rPr>
              <w:t>200m</w:t>
            </w:r>
          </w:p>
        </w:tc>
        <w:tc>
          <w:tcPr>
            <w:tcW w:w="1677" w:type="dxa"/>
            <w:shd w:val="clear" w:color="auto" w:fill="EDEDED"/>
          </w:tcPr>
          <w:p w14:paraId="5E34CB70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 w:rsidRPr="002632E2">
              <w:rPr>
                <w:rFonts w:ascii="Calibri" w:hAnsi="Calibri" w:cs="Arial"/>
                <w:sz w:val="22"/>
              </w:rPr>
              <w:t>Backstroke</w:t>
            </w:r>
          </w:p>
        </w:tc>
      </w:tr>
      <w:tr w:rsidR="008D2FA6" w:rsidRPr="002632E2" w14:paraId="76D77C62" w14:textId="77777777" w:rsidTr="009B4C00">
        <w:trPr>
          <w:trHeight w:val="261"/>
        </w:trPr>
        <w:tc>
          <w:tcPr>
            <w:tcW w:w="1147" w:type="dxa"/>
            <w:shd w:val="clear" w:color="auto" w:fill="auto"/>
          </w:tcPr>
          <w:p w14:paraId="44934390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2</w:t>
            </w:r>
            <w:r w:rsidRPr="00BC2F47">
              <w:rPr>
                <w:rFonts w:ascii="Calibri" w:hAnsi="Calibri" w:cs="Arial"/>
                <w:sz w:val="22"/>
              </w:rPr>
              <w:t>0</w:t>
            </w:r>
            <w:r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1116" w:type="dxa"/>
            <w:shd w:val="clear" w:color="auto" w:fill="auto"/>
          </w:tcPr>
          <w:p w14:paraId="6093D09D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Boy/Open</w:t>
            </w:r>
          </w:p>
        </w:tc>
        <w:tc>
          <w:tcPr>
            <w:tcW w:w="1134" w:type="dxa"/>
            <w:shd w:val="clear" w:color="auto" w:fill="auto"/>
          </w:tcPr>
          <w:p w14:paraId="21B7070E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 w:rsidRPr="002632E2">
              <w:rPr>
                <w:rFonts w:ascii="Calibri" w:hAnsi="Calibri" w:cs="Arial"/>
                <w:sz w:val="22"/>
              </w:rPr>
              <w:t>200m</w:t>
            </w:r>
          </w:p>
        </w:tc>
        <w:tc>
          <w:tcPr>
            <w:tcW w:w="1677" w:type="dxa"/>
            <w:shd w:val="clear" w:color="auto" w:fill="auto"/>
          </w:tcPr>
          <w:p w14:paraId="05966CC5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 w:rsidRPr="002632E2">
              <w:rPr>
                <w:rFonts w:ascii="Calibri" w:hAnsi="Calibri" w:cs="Arial"/>
                <w:sz w:val="22"/>
              </w:rPr>
              <w:t>Backstroke</w:t>
            </w:r>
          </w:p>
        </w:tc>
      </w:tr>
      <w:tr w:rsidR="008D2FA6" w:rsidRPr="002632E2" w14:paraId="2C6CC0C3" w14:textId="77777777" w:rsidTr="008D2FA6">
        <w:trPr>
          <w:trHeight w:val="247"/>
        </w:trPr>
        <w:tc>
          <w:tcPr>
            <w:tcW w:w="1147" w:type="dxa"/>
            <w:shd w:val="clear" w:color="auto" w:fill="EDEDED"/>
          </w:tcPr>
          <w:p w14:paraId="43CBABFE" w14:textId="77777777" w:rsidR="008D2FA6" w:rsidRPr="00BC2F47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203</w:t>
            </w:r>
          </w:p>
        </w:tc>
        <w:tc>
          <w:tcPr>
            <w:tcW w:w="1116" w:type="dxa"/>
            <w:shd w:val="clear" w:color="auto" w:fill="EDEDED"/>
          </w:tcPr>
          <w:p w14:paraId="77921ACB" w14:textId="77777777" w:rsidR="008D2FA6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Girls</w:t>
            </w:r>
          </w:p>
        </w:tc>
        <w:tc>
          <w:tcPr>
            <w:tcW w:w="1134" w:type="dxa"/>
            <w:shd w:val="clear" w:color="auto" w:fill="EDEDED"/>
          </w:tcPr>
          <w:p w14:paraId="3B1AD0B0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 w:rsidRPr="00541D0D">
              <w:rPr>
                <w:rFonts w:ascii="Calibri" w:hAnsi="Calibri" w:cs="Arial"/>
                <w:sz w:val="22"/>
              </w:rPr>
              <w:t>100m</w:t>
            </w:r>
          </w:p>
        </w:tc>
        <w:tc>
          <w:tcPr>
            <w:tcW w:w="1677" w:type="dxa"/>
            <w:shd w:val="clear" w:color="auto" w:fill="EDEDED"/>
          </w:tcPr>
          <w:p w14:paraId="0EC4BBFE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 w:rsidRPr="00541D0D">
              <w:rPr>
                <w:rFonts w:ascii="Calibri" w:hAnsi="Calibri" w:cs="Arial"/>
                <w:sz w:val="22"/>
              </w:rPr>
              <w:t>Breaststroke</w:t>
            </w:r>
          </w:p>
        </w:tc>
      </w:tr>
      <w:tr w:rsidR="008D2FA6" w:rsidRPr="002632E2" w14:paraId="72755042" w14:textId="77777777" w:rsidTr="009B4C00">
        <w:trPr>
          <w:trHeight w:val="247"/>
        </w:trPr>
        <w:tc>
          <w:tcPr>
            <w:tcW w:w="1147" w:type="dxa"/>
            <w:shd w:val="clear" w:color="auto" w:fill="auto"/>
          </w:tcPr>
          <w:p w14:paraId="632BC93C" w14:textId="77777777" w:rsidR="008D2FA6" w:rsidRPr="00BC2F47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204</w:t>
            </w:r>
          </w:p>
        </w:tc>
        <w:tc>
          <w:tcPr>
            <w:tcW w:w="1116" w:type="dxa"/>
            <w:shd w:val="clear" w:color="auto" w:fill="auto"/>
          </w:tcPr>
          <w:p w14:paraId="21D3FF2E" w14:textId="77777777" w:rsidR="008D2FA6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Boy/Open</w:t>
            </w:r>
          </w:p>
        </w:tc>
        <w:tc>
          <w:tcPr>
            <w:tcW w:w="1134" w:type="dxa"/>
            <w:shd w:val="clear" w:color="auto" w:fill="auto"/>
          </w:tcPr>
          <w:p w14:paraId="5CF14F44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 w:rsidRPr="00541D0D">
              <w:rPr>
                <w:rFonts w:ascii="Calibri" w:hAnsi="Calibri" w:cs="Arial"/>
                <w:sz w:val="22"/>
              </w:rPr>
              <w:t>100m</w:t>
            </w:r>
          </w:p>
        </w:tc>
        <w:tc>
          <w:tcPr>
            <w:tcW w:w="1677" w:type="dxa"/>
            <w:shd w:val="clear" w:color="auto" w:fill="auto"/>
          </w:tcPr>
          <w:p w14:paraId="307ACF74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 w:rsidRPr="00541D0D">
              <w:rPr>
                <w:rFonts w:ascii="Calibri" w:hAnsi="Calibri" w:cs="Arial"/>
                <w:sz w:val="22"/>
              </w:rPr>
              <w:t>Breaststroke</w:t>
            </w:r>
          </w:p>
        </w:tc>
      </w:tr>
      <w:tr w:rsidR="008D2FA6" w:rsidRPr="002632E2" w14:paraId="476C9F7A" w14:textId="77777777" w:rsidTr="008D2FA6">
        <w:trPr>
          <w:trHeight w:val="247"/>
        </w:trPr>
        <w:tc>
          <w:tcPr>
            <w:tcW w:w="1147" w:type="dxa"/>
            <w:shd w:val="clear" w:color="auto" w:fill="EDEDED"/>
          </w:tcPr>
          <w:p w14:paraId="1994D9E2" w14:textId="77777777" w:rsidR="008D2FA6" w:rsidRPr="00BC2F47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205</w:t>
            </w:r>
          </w:p>
        </w:tc>
        <w:tc>
          <w:tcPr>
            <w:tcW w:w="1116" w:type="dxa"/>
            <w:shd w:val="clear" w:color="auto" w:fill="EDEDED"/>
          </w:tcPr>
          <w:p w14:paraId="7E7767C6" w14:textId="77777777" w:rsidR="008D2FA6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Girls</w:t>
            </w:r>
          </w:p>
        </w:tc>
        <w:tc>
          <w:tcPr>
            <w:tcW w:w="1134" w:type="dxa"/>
            <w:shd w:val="clear" w:color="auto" w:fill="EDEDED"/>
          </w:tcPr>
          <w:p w14:paraId="45D50B5E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 w:rsidRPr="000B5C2B">
              <w:rPr>
                <w:rFonts w:ascii="Calibri" w:hAnsi="Calibri" w:cs="Arial"/>
                <w:sz w:val="22"/>
              </w:rPr>
              <w:t>50m</w:t>
            </w:r>
          </w:p>
        </w:tc>
        <w:tc>
          <w:tcPr>
            <w:tcW w:w="1677" w:type="dxa"/>
            <w:shd w:val="clear" w:color="auto" w:fill="EDEDED"/>
          </w:tcPr>
          <w:p w14:paraId="1921F97B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 w:rsidRPr="000B5C2B">
              <w:rPr>
                <w:rFonts w:ascii="Calibri" w:hAnsi="Calibri" w:cs="Arial"/>
                <w:sz w:val="22"/>
              </w:rPr>
              <w:t>Freestyle</w:t>
            </w:r>
          </w:p>
        </w:tc>
      </w:tr>
      <w:tr w:rsidR="008D2FA6" w:rsidRPr="002632E2" w14:paraId="471DE473" w14:textId="77777777" w:rsidTr="009B4C00">
        <w:trPr>
          <w:trHeight w:val="247"/>
        </w:trPr>
        <w:tc>
          <w:tcPr>
            <w:tcW w:w="1147" w:type="dxa"/>
            <w:shd w:val="clear" w:color="auto" w:fill="auto"/>
          </w:tcPr>
          <w:p w14:paraId="2D2EE336" w14:textId="77777777" w:rsidR="008D2FA6" w:rsidRPr="00AA55F0" w:rsidRDefault="008D2FA6" w:rsidP="009B4C00">
            <w:pPr>
              <w:rPr>
                <w:rFonts w:ascii="Calibri" w:hAnsi="Calibri" w:cs="Arial"/>
                <w:sz w:val="22"/>
              </w:rPr>
            </w:pPr>
            <w:r w:rsidRPr="00AA55F0">
              <w:rPr>
                <w:rFonts w:ascii="Calibri" w:hAnsi="Calibri" w:cs="Arial"/>
                <w:sz w:val="22"/>
              </w:rPr>
              <w:t>206</w:t>
            </w:r>
          </w:p>
        </w:tc>
        <w:tc>
          <w:tcPr>
            <w:tcW w:w="1116" w:type="dxa"/>
            <w:shd w:val="clear" w:color="auto" w:fill="auto"/>
          </w:tcPr>
          <w:p w14:paraId="7ACF6AED" w14:textId="77777777" w:rsidR="008D2FA6" w:rsidRPr="00AA55F0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Boy/Open</w:t>
            </w:r>
          </w:p>
        </w:tc>
        <w:tc>
          <w:tcPr>
            <w:tcW w:w="1134" w:type="dxa"/>
            <w:shd w:val="clear" w:color="auto" w:fill="auto"/>
          </w:tcPr>
          <w:p w14:paraId="0245FDE9" w14:textId="77777777" w:rsidR="008D2FA6" w:rsidRPr="00AA55F0" w:rsidRDefault="008D2FA6" w:rsidP="009B4C00">
            <w:pPr>
              <w:rPr>
                <w:rFonts w:ascii="Calibri" w:hAnsi="Calibri" w:cs="Arial"/>
                <w:sz w:val="22"/>
              </w:rPr>
            </w:pPr>
            <w:r w:rsidRPr="00AA55F0">
              <w:rPr>
                <w:rFonts w:ascii="Calibri" w:hAnsi="Calibri" w:cs="Arial"/>
                <w:sz w:val="22"/>
              </w:rPr>
              <w:t>50m</w:t>
            </w:r>
          </w:p>
        </w:tc>
        <w:tc>
          <w:tcPr>
            <w:tcW w:w="1677" w:type="dxa"/>
            <w:shd w:val="clear" w:color="auto" w:fill="auto"/>
          </w:tcPr>
          <w:p w14:paraId="522A9834" w14:textId="77777777" w:rsidR="008D2FA6" w:rsidRPr="00AA55F0" w:rsidRDefault="008D2FA6" w:rsidP="009B4C00">
            <w:pPr>
              <w:rPr>
                <w:rFonts w:ascii="Calibri" w:hAnsi="Calibri" w:cs="Arial"/>
                <w:sz w:val="22"/>
              </w:rPr>
            </w:pPr>
            <w:r w:rsidRPr="00AA55F0">
              <w:rPr>
                <w:rFonts w:ascii="Calibri" w:hAnsi="Calibri" w:cs="Arial"/>
                <w:sz w:val="22"/>
              </w:rPr>
              <w:t>Freestyle</w:t>
            </w:r>
          </w:p>
        </w:tc>
      </w:tr>
      <w:tr w:rsidR="008D2FA6" w:rsidRPr="002632E2" w14:paraId="38419383" w14:textId="77777777" w:rsidTr="008D2FA6">
        <w:trPr>
          <w:trHeight w:val="247"/>
        </w:trPr>
        <w:tc>
          <w:tcPr>
            <w:tcW w:w="1147" w:type="dxa"/>
            <w:shd w:val="clear" w:color="auto" w:fill="EDEDED"/>
          </w:tcPr>
          <w:p w14:paraId="60D1ED49" w14:textId="77777777" w:rsidR="008D2FA6" w:rsidRPr="00AA55F0" w:rsidRDefault="008D2FA6" w:rsidP="009B4C00">
            <w:pPr>
              <w:rPr>
                <w:rFonts w:ascii="Calibri" w:hAnsi="Calibri" w:cs="Arial"/>
                <w:sz w:val="22"/>
              </w:rPr>
            </w:pPr>
            <w:r w:rsidRPr="00AA55F0">
              <w:rPr>
                <w:rFonts w:ascii="Calibri" w:hAnsi="Calibri" w:cs="Arial"/>
                <w:sz w:val="22"/>
              </w:rPr>
              <w:t>207</w:t>
            </w:r>
          </w:p>
        </w:tc>
        <w:tc>
          <w:tcPr>
            <w:tcW w:w="1116" w:type="dxa"/>
            <w:shd w:val="clear" w:color="auto" w:fill="EDEDED"/>
          </w:tcPr>
          <w:p w14:paraId="7088FDBB" w14:textId="77777777" w:rsidR="008D2FA6" w:rsidRPr="00AA55F0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Girls</w:t>
            </w:r>
          </w:p>
        </w:tc>
        <w:tc>
          <w:tcPr>
            <w:tcW w:w="1134" w:type="dxa"/>
            <w:shd w:val="clear" w:color="auto" w:fill="EDEDED"/>
          </w:tcPr>
          <w:p w14:paraId="527AE492" w14:textId="77777777" w:rsidR="008D2FA6" w:rsidRPr="00AA55F0" w:rsidRDefault="008D2FA6" w:rsidP="009B4C00">
            <w:pPr>
              <w:rPr>
                <w:rFonts w:ascii="Calibri" w:hAnsi="Calibri" w:cs="Arial"/>
                <w:sz w:val="22"/>
              </w:rPr>
            </w:pPr>
            <w:r w:rsidRPr="00AA55F0">
              <w:rPr>
                <w:rFonts w:ascii="Calibri" w:hAnsi="Calibri" w:cs="Arial"/>
                <w:sz w:val="22"/>
              </w:rPr>
              <w:t>200m</w:t>
            </w:r>
          </w:p>
        </w:tc>
        <w:tc>
          <w:tcPr>
            <w:tcW w:w="1677" w:type="dxa"/>
            <w:shd w:val="clear" w:color="auto" w:fill="EDEDED"/>
          </w:tcPr>
          <w:p w14:paraId="4F9F95C5" w14:textId="77777777" w:rsidR="008D2FA6" w:rsidRPr="00AA55F0" w:rsidRDefault="008D2FA6" w:rsidP="009B4C00">
            <w:pPr>
              <w:rPr>
                <w:rFonts w:ascii="Calibri" w:hAnsi="Calibri" w:cs="Arial"/>
                <w:sz w:val="22"/>
              </w:rPr>
            </w:pPr>
            <w:proofErr w:type="spellStart"/>
            <w:r w:rsidRPr="00AA55F0">
              <w:rPr>
                <w:rFonts w:ascii="Calibri" w:hAnsi="Calibri" w:cs="Arial"/>
                <w:sz w:val="22"/>
              </w:rPr>
              <w:t>Indiv</w:t>
            </w:r>
            <w:proofErr w:type="spellEnd"/>
            <w:r w:rsidRPr="00AA55F0">
              <w:rPr>
                <w:rFonts w:ascii="Calibri" w:hAnsi="Calibri" w:cs="Arial"/>
                <w:sz w:val="22"/>
              </w:rPr>
              <w:t>. Medley</w:t>
            </w:r>
          </w:p>
        </w:tc>
      </w:tr>
    </w:tbl>
    <w:p w14:paraId="46C4E67A" w14:textId="77777777" w:rsidR="008D2FA6" w:rsidRPr="002632E2" w:rsidRDefault="008D2FA6" w:rsidP="008D2FA6">
      <w:pPr>
        <w:rPr>
          <w:rFonts w:ascii="Calibri" w:hAnsi="Calibri" w:cs="Arial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1123"/>
        <w:gridCol w:w="1269"/>
        <w:gridCol w:w="1418"/>
      </w:tblGrid>
      <w:tr w:rsidR="008D2FA6" w:rsidRPr="002632E2" w14:paraId="1A81E157" w14:textId="77777777" w:rsidTr="009B4C00">
        <w:trPr>
          <w:trHeight w:val="247"/>
        </w:trPr>
        <w:tc>
          <w:tcPr>
            <w:tcW w:w="49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CAA0A7" w14:textId="77777777" w:rsidR="008D2FA6" w:rsidRPr="002632E2" w:rsidRDefault="008D2FA6" w:rsidP="009B4C00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Session 1: </w:t>
            </w:r>
            <w:r w:rsidRPr="00116794">
              <w:rPr>
                <w:rFonts w:ascii="Calibri" w:hAnsi="Calibri" w:cs="Arial"/>
                <w:b/>
                <w:sz w:val="22"/>
              </w:rPr>
              <w:t xml:space="preserve">Saturday </w:t>
            </w:r>
            <w:r>
              <w:rPr>
                <w:rFonts w:ascii="Calibri" w:hAnsi="Calibri" w:cs="Arial"/>
                <w:b/>
                <w:sz w:val="22"/>
              </w:rPr>
              <w:t>6th April</w:t>
            </w:r>
          </w:p>
        </w:tc>
      </w:tr>
      <w:tr w:rsidR="008D2FA6" w:rsidRPr="002B0233" w14:paraId="58D8DA6D" w14:textId="77777777" w:rsidTr="009B4C00">
        <w:trPr>
          <w:trHeight w:val="261"/>
        </w:trPr>
        <w:tc>
          <w:tcPr>
            <w:tcW w:w="4957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03AE82B4" w14:textId="77777777" w:rsidR="008D2FA6" w:rsidRPr="002632E2" w:rsidRDefault="008D2FA6" w:rsidP="009B4C00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15798">
              <w:rPr>
                <w:rFonts w:ascii="Calibri" w:hAnsi="Calibri" w:cs="Arial"/>
                <w:b/>
                <w:color w:val="0070C0"/>
                <w:sz w:val="22"/>
              </w:rPr>
              <w:t>Warm up: 13:00 start 14:00</w:t>
            </w:r>
          </w:p>
        </w:tc>
      </w:tr>
      <w:tr w:rsidR="008D2FA6" w:rsidRPr="002632E2" w14:paraId="14452C48" w14:textId="77777777" w:rsidTr="009B4C00">
        <w:trPr>
          <w:trHeight w:val="247"/>
        </w:trPr>
        <w:tc>
          <w:tcPr>
            <w:tcW w:w="1147" w:type="dxa"/>
            <w:tcBorders>
              <w:top w:val="double" w:sz="4" w:space="0" w:color="auto"/>
            </w:tcBorders>
            <w:shd w:val="clear" w:color="auto" w:fill="auto"/>
          </w:tcPr>
          <w:p w14:paraId="124079CB" w14:textId="77777777" w:rsidR="008D2FA6" w:rsidRPr="002632E2" w:rsidRDefault="008D2FA6" w:rsidP="009B4C00">
            <w:pPr>
              <w:rPr>
                <w:rFonts w:ascii="Calibri" w:hAnsi="Calibri" w:cs="Arial"/>
                <w:b/>
                <w:sz w:val="22"/>
              </w:rPr>
            </w:pPr>
            <w:r w:rsidRPr="002632E2">
              <w:rPr>
                <w:rFonts w:ascii="Calibri" w:hAnsi="Calibri" w:cs="Arial"/>
                <w:b/>
                <w:sz w:val="22"/>
              </w:rPr>
              <w:t>Event no.</w:t>
            </w:r>
          </w:p>
        </w:tc>
        <w:tc>
          <w:tcPr>
            <w:tcW w:w="3810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4E8D0D54" w14:textId="77777777" w:rsidR="008D2FA6" w:rsidRPr="002632E2" w:rsidRDefault="008D2FA6" w:rsidP="009B4C00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632E2">
              <w:rPr>
                <w:rFonts w:ascii="Calibri" w:hAnsi="Calibri" w:cs="Arial"/>
                <w:b/>
                <w:sz w:val="22"/>
              </w:rPr>
              <w:t>Event</w:t>
            </w:r>
          </w:p>
        </w:tc>
      </w:tr>
      <w:tr w:rsidR="008D2FA6" w:rsidRPr="002632E2" w14:paraId="2A30439B" w14:textId="77777777" w:rsidTr="009B4C00">
        <w:trPr>
          <w:trHeight w:val="261"/>
        </w:trPr>
        <w:tc>
          <w:tcPr>
            <w:tcW w:w="1147" w:type="dxa"/>
            <w:shd w:val="clear" w:color="auto" w:fill="auto"/>
          </w:tcPr>
          <w:p w14:paraId="3CC074B0" w14:textId="77777777" w:rsidR="008D2FA6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1</w:t>
            </w:r>
            <w:r w:rsidRPr="00052E31">
              <w:rPr>
                <w:rFonts w:ascii="Calibri" w:hAnsi="Calibri" w:cs="Arial"/>
                <w:sz w:val="22"/>
              </w:rPr>
              <w:t>0</w:t>
            </w: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14:paraId="3E49560F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Boy/Open</w:t>
            </w:r>
          </w:p>
        </w:tc>
        <w:tc>
          <w:tcPr>
            <w:tcW w:w="1269" w:type="dxa"/>
            <w:shd w:val="clear" w:color="auto" w:fill="auto"/>
          </w:tcPr>
          <w:p w14:paraId="1E775A4A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400m</w:t>
            </w:r>
          </w:p>
        </w:tc>
        <w:tc>
          <w:tcPr>
            <w:tcW w:w="1418" w:type="dxa"/>
            <w:shd w:val="clear" w:color="auto" w:fill="auto"/>
          </w:tcPr>
          <w:p w14:paraId="63CF7E61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Freestyle</w:t>
            </w:r>
          </w:p>
        </w:tc>
      </w:tr>
      <w:tr w:rsidR="008D2FA6" w:rsidRPr="002632E2" w14:paraId="671D3166" w14:textId="77777777" w:rsidTr="008D2FA6">
        <w:trPr>
          <w:trHeight w:val="261"/>
        </w:trPr>
        <w:tc>
          <w:tcPr>
            <w:tcW w:w="1147" w:type="dxa"/>
            <w:shd w:val="clear" w:color="auto" w:fill="EDEDED"/>
          </w:tcPr>
          <w:p w14:paraId="189E4829" w14:textId="77777777" w:rsidR="008D2FA6" w:rsidRPr="00052E31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102</w:t>
            </w:r>
          </w:p>
        </w:tc>
        <w:tc>
          <w:tcPr>
            <w:tcW w:w="1123" w:type="dxa"/>
            <w:shd w:val="clear" w:color="auto" w:fill="EDEDED"/>
          </w:tcPr>
          <w:p w14:paraId="0B42FEE0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Girls</w:t>
            </w:r>
          </w:p>
        </w:tc>
        <w:tc>
          <w:tcPr>
            <w:tcW w:w="1269" w:type="dxa"/>
            <w:shd w:val="clear" w:color="auto" w:fill="EDEDED"/>
          </w:tcPr>
          <w:p w14:paraId="243890C6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50m</w:t>
            </w:r>
          </w:p>
        </w:tc>
        <w:tc>
          <w:tcPr>
            <w:tcW w:w="1418" w:type="dxa"/>
            <w:shd w:val="clear" w:color="auto" w:fill="EDEDED"/>
          </w:tcPr>
          <w:p w14:paraId="2916B4A7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Back</w:t>
            </w:r>
          </w:p>
        </w:tc>
      </w:tr>
      <w:tr w:rsidR="008D2FA6" w:rsidRPr="002632E2" w14:paraId="46433437" w14:textId="77777777" w:rsidTr="009B4C00">
        <w:trPr>
          <w:trHeight w:val="261"/>
        </w:trPr>
        <w:tc>
          <w:tcPr>
            <w:tcW w:w="1147" w:type="dxa"/>
            <w:shd w:val="clear" w:color="auto" w:fill="auto"/>
          </w:tcPr>
          <w:p w14:paraId="65FD01E0" w14:textId="77777777" w:rsidR="008D2FA6" w:rsidRPr="00052E31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103</w:t>
            </w:r>
          </w:p>
        </w:tc>
        <w:tc>
          <w:tcPr>
            <w:tcW w:w="1123" w:type="dxa"/>
            <w:shd w:val="clear" w:color="auto" w:fill="auto"/>
          </w:tcPr>
          <w:p w14:paraId="363DD6D3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Boy/Open</w:t>
            </w:r>
          </w:p>
        </w:tc>
        <w:tc>
          <w:tcPr>
            <w:tcW w:w="1269" w:type="dxa"/>
            <w:shd w:val="clear" w:color="auto" w:fill="auto"/>
          </w:tcPr>
          <w:p w14:paraId="7D673E6E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50m</w:t>
            </w:r>
          </w:p>
        </w:tc>
        <w:tc>
          <w:tcPr>
            <w:tcW w:w="1418" w:type="dxa"/>
            <w:shd w:val="clear" w:color="auto" w:fill="auto"/>
          </w:tcPr>
          <w:p w14:paraId="7CD303BC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Back</w:t>
            </w:r>
          </w:p>
        </w:tc>
      </w:tr>
      <w:tr w:rsidR="008D2FA6" w:rsidRPr="002632E2" w14:paraId="0556F8F7" w14:textId="77777777" w:rsidTr="008D2FA6">
        <w:trPr>
          <w:trHeight w:val="261"/>
        </w:trPr>
        <w:tc>
          <w:tcPr>
            <w:tcW w:w="1147" w:type="dxa"/>
            <w:shd w:val="clear" w:color="auto" w:fill="EDEDED"/>
          </w:tcPr>
          <w:p w14:paraId="1B36F1A2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1</w:t>
            </w:r>
            <w:r w:rsidRPr="00052E31">
              <w:rPr>
                <w:rFonts w:ascii="Calibri" w:hAnsi="Calibri" w:cs="Arial"/>
                <w:sz w:val="22"/>
              </w:rPr>
              <w:t>0</w:t>
            </w:r>
            <w:r>
              <w:rPr>
                <w:rFonts w:ascii="Calibri" w:hAnsi="Calibri" w:cs="Arial"/>
                <w:sz w:val="22"/>
              </w:rPr>
              <w:t>4</w:t>
            </w:r>
          </w:p>
        </w:tc>
        <w:tc>
          <w:tcPr>
            <w:tcW w:w="1123" w:type="dxa"/>
            <w:shd w:val="clear" w:color="auto" w:fill="EDEDED"/>
          </w:tcPr>
          <w:p w14:paraId="25E08A8D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Girls</w:t>
            </w:r>
          </w:p>
        </w:tc>
        <w:tc>
          <w:tcPr>
            <w:tcW w:w="1269" w:type="dxa"/>
            <w:shd w:val="clear" w:color="auto" w:fill="EDEDED"/>
          </w:tcPr>
          <w:p w14:paraId="32300DA1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 w:rsidRPr="002632E2">
              <w:rPr>
                <w:rFonts w:ascii="Calibri" w:hAnsi="Calibri" w:cs="Arial"/>
                <w:sz w:val="22"/>
              </w:rPr>
              <w:t>200m</w:t>
            </w:r>
          </w:p>
        </w:tc>
        <w:tc>
          <w:tcPr>
            <w:tcW w:w="1418" w:type="dxa"/>
            <w:shd w:val="clear" w:color="auto" w:fill="EDEDED"/>
          </w:tcPr>
          <w:p w14:paraId="78879B1F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 w:rsidRPr="002632E2">
              <w:rPr>
                <w:rFonts w:ascii="Calibri" w:hAnsi="Calibri" w:cs="Arial"/>
                <w:sz w:val="22"/>
              </w:rPr>
              <w:t>Breaststroke</w:t>
            </w:r>
          </w:p>
        </w:tc>
      </w:tr>
      <w:tr w:rsidR="008D2FA6" w:rsidRPr="002632E2" w14:paraId="656B04B5" w14:textId="77777777" w:rsidTr="009B4C00">
        <w:trPr>
          <w:trHeight w:val="261"/>
        </w:trPr>
        <w:tc>
          <w:tcPr>
            <w:tcW w:w="1147" w:type="dxa"/>
            <w:shd w:val="clear" w:color="auto" w:fill="auto"/>
          </w:tcPr>
          <w:p w14:paraId="7499C337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1</w:t>
            </w:r>
            <w:r w:rsidRPr="00052E31">
              <w:rPr>
                <w:rFonts w:ascii="Calibri" w:hAnsi="Calibri" w:cs="Arial"/>
                <w:sz w:val="22"/>
              </w:rPr>
              <w:t>0</w:t>
            </w: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14:paraId="49E30A9E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Boy/Open</w:t>
            </w:r>
          </w:p>
        </w:tc>
        <w:tc>
          <w:tcPr>
            <w:tcW w:w="1269" w:type="dxa"/>
            <w:shd w:val="clear" w:color="auto" w:fill="auto"/>
          </w:tcPr>
          <w:p w14:paraId="261B3022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 w:rsidRPr="002632E2">
              <w:rPr>
                <w:rFonts w:ascii="Calibri" w:hAnsi="Calibri" w:cs="Arial"/>
                <w:sz w:val="22"/>
              </w:rPr>
              <w:t>200m</w:t>
            </w:r>
          </w:p>
        </w:tc>
        <w:tc>
          <w:tcPr>
            <w:tcW w:w="1418" w:type="dxa"/>
            <w:shd w:val="clear" w:color="auto" w:fill="auto"/>
          </w:tcPr>
          <w:p w14:paraId="7C124EEE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 w:rsidRPr="002632E2">
              <w:rPr>
                <w:rFonts w:ascii="Calibri" w:hAnsi="Calibri" w:cs="Arial"/>
                <w:sz w:val="22"/>
              </w:rPr>
              <w:t>Breaststroke</w:t>
            </w:r>
          </w:p>
        </w:tc>
      </w:tr>
      <w:tr w:rsidR="008D2FA6" w:rsidRPr="002632E2" w14:paraId="3FA75EB4" w14:textId="77777777" w:rsidTr="008D2FA6">
        <w:trPr>
          <w:trHeight w:val="247"/>
        </w:trPr>
        <w:tc>
          <w:tcPr>
            <w:tcW w:w="1147" w:type="dxa"/>
            <w:shd w:val="clear" w:color="auto" w:fill="EDEDED"/>
          </w:tcPr>
          <w:p w14:paraId="55A08485" w14:textId="77777777" w:rsidR="008D2FA6" w:rsidRPr="00052E31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106</w:t>
            </w:r>
          </w:p>
        </w:tc>
        <w:tc>
          <w:tcPr>
            <w:tcW w:w="1123" w:type="dxa"/>
            <w:shd w:val="clear" w:color="auto" w:fill="EDEDED"/>
          </w:tcPr>
          <w:p w14:paraId="0A08CA52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Girls</w:t>
            </w:r>
          </w:p>
        </w:tc>
        <w:tc>
          <w:tcPr>
            <w:tcW w:w="1269" w:type="dxa"/>
            <w:shd w:val="clear" w:color="auto" w:fill="EDEDED"/>
          </w:tcPr>
          <w:p w14:paraId="0E4663C4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 w:rsidRPr="00B40914">
              <w:rPr>
                <w:rFonts w:ascii="Calibri" w:hAnsi="Calibri" w:cs="Arial"/>
                <w:sz w:val="22"/>
              </w:rPr>
              <w:t>100m</w:t>
            </w:r>
          </w:p>
        </w:tc>
        <w:tc>
          <w:tcPr>
            <w:tcW w:w="1418" w:type="dxa"/>
            <w:shd w:val="clear" w:color="auto" w:fill="EDEDED"/>
          </w:tcPr>
          <w:p w14:paraId="3D6DFD9E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 w:rsidRPr="00B40914">
              <w:rPr>
                <w:rFonts w:ascii="Calibri" w:hAnsi="Calibri" w:cs="Arial"/>
                <w:sz w:val="22"/>
              </w:rPr>
              <w:t>Butterfly</w:t>
            </w:r>
          </w:p>
        </w:tc>
      </w:tr>
      <w:tr w:rsidR="008D2FA6" w:rsidRPr="002632E2" w14:paraId="5AC8815E" w14:textId="77777777" w:rsidTr="009B4C00">
        <w:trPr>
          <w:trHeight w:val="247"/>
        </w:trPr>
        <w:tc>
          <w:tcPr>
            <w:tcW w:w="1147" w:type="dxa"/>
            <w:shd w:val="clear" w:color="auto" w:fill="auto"/>
          </w:tcPr>
          <w:p w14:paraId="12E90419" w14:textId="77777777" w:rsidR="008D2FA6" w:rsidRPr="00052E31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107</w:t>
            </w:r>
          </w:p>
        </w:tc>
        <w:tc>
          <w:tcPr>
            <w:tcW w:w="1123" w:type="dxa"/>
            <w:shd w:val="clear" w:color="auto" w:fill="auto"/>
          </w:tcPr>
          <w:p w14:paraId="104EEB5B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Boy/Open</w:t>
            </w:r>
          </w:p>
        </w:tc>
        <w:tc>
          <w:tcPr>
            <w:tcW w:w="1269" w:type="dxa"/>
            <w:shd w:val="clear" w:color="auto" w:fill="auto"/>
          </w:tcPr>
          <w:p w14:paraId="3EA7C558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 w:rsidRPr="00B40914">
              <w:rPr>
                <w:rFonts w:ascii="Calibri" w:hAnsi="Calibri" w:cs="Arial"/>
                <w:sz w:val="22"/>
              </w:rPr>
              <w:t>100m</w:t>
            </w:r>
          </w:p>
        </w:tc>
        <w:tc>
          <w:tcPr>
            <w:tcW w:w="1418" w:type="dxa"/>
            <w:shd w:val="clear" w:color="auto" w:fill="auto"/>
          </w:tcPr>
          <w:p w14:paraId="454A9F27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 w:rsidRPr="00B40914">
              <w:rPr>
                <w:rFonts w:ascii="Calibri" w:hAnsi="Calibri" w:cs="Arial"/>
                <w:sz w:val="22"/>
              </w:rPr>
              <w:t>Butterfly</w:t>
            </w:r>
          </w:p>
        </w:tc>
      </w:tr>
    </w:tbl>
    <w:p w14:paraId="5917EA0F" w14:textId="77777777" w:rsidR="008D2FA6" w:rsidRPr="002632E2" w:rsidRDefault="008D2FA6" w:rsidP="008D2FA6">
      <w:pPr>
        <w:rPr>
          <w:vanish/>
        </w:rPr>
      </w:pPr>
      <w:r>
        <w:t>/</w:t>
      </w:r>
    </w:p>
    <w:p w14:paraId="057B2568" w14:textId="77777777" w:rsidR="008D2FA6" w:rsidRPr="002632E2" w:rsidRDefault="008D2FA6" w:rsidP="008D2FA6">
      <w:pPr>
        <w:rPr>
          <w:rFonts w:ascii="Calibri" w:hAnsi="Calibri" w:cs="Arial"/>
          <w:b/>
          <w:sz w:val="22"/>
          <w:u w:val="single"/>
        </w:rPr>
      </w:pPr>
    </w:p>
    <w:p w14:paraId="6056C618" w14:textId="77777777" w:rsidR="008D2FA6" w:rsidRPr="002632E2" w:rsidRDefault="008D2FA6" w:rsidP="008D2FA6">
      <w:pPr>
        <w:rPr>
          <w:rFonts w:ascii="Calibri" w:hAnsi="Calibri" w:cs="Arial"/>
          <w:b/>
          <w:sz w:val="22"/>
        </w:rPr>
      </w:pPr>
    </w:p>
    <w:p w14:paraId="7BFA7336" w14:textId="77777777" w:rsidR="008D2FA6" w:rsidRPr="002632E2" w:rsidRDefault="008D2FA6" w:rsidP="008D2FA6">
      <w:pPr>
        <w:rPr>
          <w:rFonts w:ascii="Calibri" w:hAnsi="Calibri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123"/>
        <w:gridCol w:w="1347"/>
        <w:gridCol w:w="1418"/>
      </w:tblGrid>
      <w:tr w:rsidR="008D2FA6" w:rsidRPr="002632E2" w14:paraId="1EE1EF01" w14:textId="77777777" w:rsidTr="009B4C00">
        <w:trPr>
          <w:trHeight w:val="251"/>
        </w:trPr>
        <w:tc>
          <w:tcPr>
            <w:tcW w:w="4957" w:type="dxa"/>
            <w:gridSpan w:val="4"/>
            <w:shd w:val="clear" w:color="auto" w:fill="auto"/>
          </w:tcPr>
          <w:p w14:paraId="5222DF6B" w14:textId="77777777" w:rsidR="008D2FA6" w:rsidRPr="002632E2" w:rsidRDefault="008D2FA6" w:rsidP="009B4C00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Session 3: </w:t>
            </w:r>
            <w:r w:rsidRPr="00116794">
              <w:rPr>
                <w:rFonts w:ascii="Calibri" w:hAnsi="Calibri" w:cs="Arial"/>
                <w:b/>
                <w:sz w:val="22"/>
              </w:rPr>
              <w:t xml:space="preserve">Sunday </w:t>
            </w:r>
            <w:r>
              <w:rPr>
                <w:rFonts w:ascii="Calibri" w:hAnsi="Calibri" w:cs="Arial"/>
                <w:b/>
                <w:sz w:val="22"/>
              </w:rPr>
              <w:t>7th April</w:t>
            </w:r>
          </w:p>
        </w:tc>
      </w:tr>
      <w:tr w:rsidR="008D2FA6" w:rsidRPr="002632E2" w14:paraId="36AE9137" w14:textId="77777777" w:rsidTr="009B4C00">
        <w:trPr>
          <w:trHeight w:val="266"/>
        </w:trPr>
        <w:tc>
          <w:tcPr>
            <w:tcW w:w="4957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5C9AB8C0" w14:textId="77777777" w:rsidR="008D2FA6" w:rsidRPr="002632E2" w:rsidRDefault="008D2FA6" w:rsidP="009B4C00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15798">
              <w:rPr>
                <w:rFonts w:ascii="Calibri" w:hAnsi="Calibri" w:cs="Arial"/>
                <w:b/>
                <w:color w:val="0070C0"/>
                <w:sz w:val="22"/>
              </w:rPr>
              <w:t>Warm up: 8:30, start 9:30</w:t>
            </w:r>
          </w:p>
        </w:tc>
      </w:tr>
      <w:tr w:rsidR="008D2FA6" w:rsidRPr="002632E2" w14:paraId="426BAEE5" w14:textId="77777777" w:rsidTr="009B4C00">
        <w:trPr>
          <w:trHeight w:val="251"/>
        </w:trPr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14:paraId="6205C14C" w14:textId="77777777" w:rsidR="008D2FA6" w:rsidRPr="002632E2" w:rsidRDefault="008D2FA6" w:rsidP="009B4C00">
            <w:pPr>
              <w:rPr>
                <w:rFonts w:ascii="Calibri" w:hAnsi="Calibri" w:cs="Arial"/>
                <w:b/>
                <w:sz w:val="22"/>
              </w:rPr>
            </w:pPr>
            <w:r w:rsidRPr="002632E2">
              <w:rPr>
                <w:rFonts w:ascii="Calibri" w:hAnsi="Calibri" w:cs="Arial"/>
                <w:b/>
                <w:sz w:val="22"/>
              </w:rPr>
              <w:t>Event no.</w:t>
            </w:r>
          </w:p>
        </w:tc>
        <w:tc>
          <w:tcPr>
            <w:tcW w:w="381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11D5640B" w14:textId="77777777" w:rsidR="008D2FA6" w:rsidRPr="002632E2" w:rsidRDefault="008D2FA6" w:rsidP="009B4C00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632E2">
              <w:rPr>
                <w:rFonts w:ascii="Calibri" w:hAnsi="Calibri" w:cs="Arial"/>
                <w:b/>
                <w:sz w:val="22"/>
              </w:rPr>
              <w:t>Event</w:t>
            </w:r>
          </w:p>
        </w:tc>
      </w:tr>
      <w:tr w:rsidR="008D2FA6" w:rsidRPr="002632E2" w14:paraId="6F48411D" w14:textId="77777777" w:rsidTr="008D2FA6">
        <w:trPr>
          <w:trHeight w:val="266"/>
        </w:trPr>
        <w:tc>
          <w:tcPr>
            <w:tcW w:w="1146" w:type="dxa"/>
            <w:shd w:val="clear" w:color="auto" w:fill="EDEDED"/>
          </w:tcPr>
          <w:p w14:paraId="38216A2C" w14:textId="77777777" w:rsidR="008D2FA6" w:rsidRPr="00C663E6" w:rsidRDefault="008D2FA6" w:rsidP="009B4C00">
            <w:pPr>
              <w:rPr>
                <w:rFonts w:ascii="Calibri" w:hAnsi="Calibri" w:cs="Arial"/>
                <w:sz w:val="22"/>
              </w:rPr>
            </w:pPr>
            <w:r w:rsidRPr="00C663E6">
              <w:rPr>
                <w:rFonts w:ascii="Calibri" w:hAnsi="Calibri" w:cs="Arial"/>
                <w:sz w:val="22"/>
              </w:rPr>
              <w:t>301</w:t>
            </w:r>
          </w:p>
        </w:tc>
        <w:tc>
          <w:tcPr>
            <w:tcW w:w="1046" w:type="dxa"/>
            <w:shd w:val="clear" w:color="auto" w:fill="EDEDED"/>
          </w:tcPr>
          <w:p w14:paraId="74F2F1CC" w14:textId="77777777" w:rsidR="008D2FA6" w:rsidRPr="00C663E6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Girls</w:t>
            </w:r>
          </w:p>
        </w:tc>
        <w:tc>
          <w:tcPr>
            <w:tcW w:w="1347" w:type="dxa"/>
            <w:shd w:val="clear" w:color="auto" w:fill="EDEDED"/>
          </w:tcPr>
          <w:p w14:paraId="27331AD1" w14:textId="77777777" w:rsidR="008D2FA6" w:rsidRPr="00C663E6" w:rsidRDefault="008D2FA6" w:rsidP="009B4C00">
            <w:pPr>
              <w:rPr>
                <w:rFonts w:ascii="Calibri" w:hAnsi="Calibri" w:cs="Arial"/>
                <w:sz w:val="22"/>
              </w:rPr>
            </w:pPr>
            <w:r w:rsidRPr="00C663E6">
              <w:rPr>
                <w:rFonts w:ascii="Calibri" w:hAnsi="Calibri" w:cs="Arial"/>
                <w:sz w:val="22"/>
              </w:rPr>
              <w:t>400m</w:t>
            </w:r>
          </w:p>
        </w:tc>
        <w:tc>
          <w:tcPr>
            <w:tcW w:w="1418" w:type="dxa"/>
            <w:shd w:val="clear" w:color="auto" w:fill="EDEDED"/>
          </w:tcPr>
          <w:p w14:paraId="6E989991" w14:textId="77777777" w:rsidR="008D2FA6" w:rsidRPr="00C663E6" w:rsidRDefault="008D2FA6" w:rsidP="009B4C00">
            <w:pPr>
              <w:rPr>
                <w:rFonts w:ascii="Calibri" w:hAnsi="Calibri" w:cs="Arial"/>
                <w:sz w:val="22"/>
              </w:rPr>
            </w:pPr>
            <w:r w:rsidRPr="00C663E6">
              <w:rPr>
                <w:rFonts w:ascii="Calibri" w:hAnsi="Calibri" w:cs="Arial"/>
                <w:sz w:val="22"/>
              </w:rPr>
              <w:t>Freestyle</w:t>
            </w:r>
          </w:p>
        </w:tc>
      </w:tr>
      <w:tr w:rsidR="008D2FA6" w:rsidRPr="002632E2" w14:paraId="43C1A6AD" w14:textId="77777777" w:rsidTr="009B4C00">
        <w:trPr>
          <w:trHeight w:val="266"/>
        </w:trPr>
        <w:tc>
          <w:tcPr>
            <w:tcW w:w="1146" w:type="dxa"/>
            <w:shd w:val="clear" w:color="auto" w:fill="auto"/>
          </w:tcPr>
          <w:p w14:paraId="41F6F60A" w14:textId="77777777" w:rsidR="008D2FA6" w:rsidRPr="00C663E6" w:rsidRDefault="008D2FA6" w:rsidP="009B4C00">
            <w:pPr>
              <w:rPr>
                <w:rFonts w:ascii="Calibri" w:hAnsi="Calibri" w:cs="Arial"/>
                <w:sz w:val="22"/>
              </w:rPr>
            </w:pPr>
            <w:r w:rsidRPr="00C663E6">
              <w:rPr>
                <w:rFonts w:ascii="Calibri" w:hAnsi="Calibri" w:cs="Arial"/>
                <w:sz w:val="22"/>
              </w:rPr>
              <w:t>302</w:t>
            </w:r>
          </w:p>
        </w:tc>
        <w:tc>
          <w:tcPr>
            <w:tcW w:w="1046" w:type="dxa"/>
            <w:shd w:val="clear" w:color="auto" w:fill="auto"/>
          </w:tcPr>
          <w:p w14:paraId="3A49A4E4" w14:textId="77777777" w:rsidR="008D2FA6" w:rsidRPr="00C663E6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Boy/Open</w:t>
            </w:r>
          </w:p>
        </w:tc>
        <w:tc>
          <w:tcPr>
            <w:tcW w:w="1347" w:type="dxa"/>
            <w:shd w:val="clear" w:color="auto" w:fill="auto"/>
          </w:tcPr>
          <w:p w14:paraId="36478EB4" w14:textId="77777777" w:rsidR="008D2FA6" w:rsidRPr="00C663E6" w:rsidRDefault="008D2FA6" w:rsidP="009B4C00">
            <w:pPr>
              <w:rPr>
                <w:rFonts w:ascii="Calibri" w:hAnsi="Calibri" w:cs="Arial"/>
                <w:sz w:val="22"/>
              </w:rPr>
            </w:pPr>
            <w:r w:rsidRPr="00C663E6">
              <w:rPr>
                <w:rFonts w:ascii="Calibri" w:hAnsi="Calibri" w:cs="Arial"/>
                <w:sz w:val="22"/>
              </w:rPr>
              <w:t>50m</w:t>
            </w:r>
          </w:p>
        </w:tc>
        <w:tc>
          <w:tcPr>
            <w:tcW w:w="1418" w:type="dxa"/>
            <w:shd w:val="clear" w:color="auto" w:fill="auto"/>
          </w:tcPr>
          <w:p w14:paraId="723A5AFE" w14:textId="77777777" w:rsidR="008D2FA6" w:rsidRPr="00C663E6" w:rsidRDefault="008D2FA6" w:rsidP="009B4C00">
            <w:pPr>
              <w:rPr>
                <w:rFonts w:ascii="Calibri" w:hAnsi="Calibri" w:cs="Arial"/>
                <w:sz w:val="22"/>
              </w:rPr>
            </w:pPr>
            <w:r w:rsidRPr="00C663E6">
              <w:rPr>
                <w:rFonts w:ascii="Calibri" w:hAnsi="Calibri" w:cs="Arial"/>
                <w:sz w:val="22"/>
              </w:rPr>
              <w:t>Breaststroke</w:t>
            </w:r>
          </w:p>
        </w:tc>
      </w:tr>
      <w:tr w:rsidR="008D2FA6" w:rsidRPr="002632E2" w14:paraId="7BD47570" w14:textId="77777777" w:rsidTr="008D2FA6">
        <w:trPr>
          <w:trHeight w:val="266"/>
        </w:trPr>
        <w:tc>
          <w:tcPr>
            <w:tcW w:w="1146" w:type="dxa"/>
            <w:shd w:val="clear" w:color="auto" w:fill="EDEDED"/>
          </w:tcPr>
          <w:p w14:paraId="772423F8" w14:textId="77777777" w:rsidR="008D2FA6" w:rsidRPr="00C663E6" w:rsidRDefault="008D2FA6" w:rsidP="009B4C00">
            <w:pPr>
              <w:rPr>
                <w:rFonts w:ascii="Calibri" w:hAnsi="Calibri" w:cs="Arial"/>
                <w:sz w:val="22"/>
              </w:rPr>
            </w:pPr>
            <w:r w:rsidRPr="00C663E6">
              <w:rPr>
                <w:rFonts w:ascii="Calibri" w:hAnsi="Calibri" w:cs="Arial"/>
                <w:sz w:val="22"/>
              </w:rPr>
              <w:t>303</w:t>
            </w:r>
          </w:p>
        </w:tc>
        <w:tc>
          <w:tcPr>
            <w:tcW w:w="1046" w:type="dxa"/>
            <w:shd w:val="clear" w:color="auto" w:fill="EDEDED"/>
          </w:tcPr>
          <w:p w14:paraId="4084DB3A" w14:textId="77777777" w:rsidR="008D2FA6" w:rsidRPr="00C663E6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Girls</w:t>
            </w:r>
          </w:p>
        </w:tc>
        <w:tc>
          <w:tcPr>
            <w:tcW w:w="1347" w:type="dxa"/>
            <w:shd w:val="clear" w:color="auto" w:fill="EDEDED"/>
          </w:tcPr>
          <w:p w14:paraId="43DB1CE8" w14:textId="77777777" w:rsidR="008D2FA6" w:rsidRPr="00C663E6" w:rsidRDefault="008D2FA6" w:rsidP="009B4C00">
            <w:pPr>
              <w:rPr>
                <w:rFonts w:ascii="Calibri" w:hAnsi="Calibri" w:cs="Arial"/>
                <w:sz w:val="22"/>
              </w:rPr>
            </w:pPr>
            <w:r w:rsidRPr="00C663E6">
              <w:rPr>
                <w:rFonts w:ascii="Calibri" w:hAnsi="Calibri" w:cs="Arial"/>
                <w:sz w:val="22"/>
              </w:rPr>
              <w:t>50m</w:t>
            </w:r>
          </w:p>
        </w:tc>
        <w:tc>
          <w:tcPr>
            <w:tcW w:w="1418" w:type="dxa"/>
            <w:shd w:val="clear" w:color="auto" w:fill="EDEDED"/>
          </w:tcPr>
          <w:p w14:paraId="47F0CC25" w14:textId="77777777" w:rsidR="008D2FA6" w:rsidRPr="00C663E6" w:rsidRDefault="008D2FA6" w:rsidP="009B4C00">
            <w:pPr>
              <w:rPr>
                <w:rFonts w:ascii="Calibri" w:hAnsi="Calibri" w:cs="Arial"/>
                <w:sz w:val="22"/>
              </w:rPr>
            </w:pPr>
            <w:r w:rsidRPr="00C663E6">
              <w:rPr>
                <w:rFonts w:ascii="Calibri" w:hAnsi="Calibri" w:cs="Arial"/>
                <w:sz w:val="22"/>
              </w:rPr>
              <w:t>Breaststroke</w:t>
            </w:r>
          </w:p>
        </w:tc>
      </w:tr>
      <w:tr w:rsidR="008D2FA6" w:rsidRPr="002632E2" w14:paraId="07DB3972" w14:textId="77777777" w:rsidTr="009B4C00">
        <w:trPr>
          <w:trHeight w:val="266"/>
        </w:trPr>
        <w:tc>
          <w:tcPr>
            <w:tcW w:w="1146" w:type="dxa"/>
            <w:shd w:val="clear" w:color="auto" w:fill="auto"/>
          </w:tcPr>
          <w:p w14:paraId="20AA4D44" w14:textId="77777777" w:rsidR="008D2FA6" w:rsidRPr="00C663E6" w:rsidRDefault="008D2FA6" w:rsidP="009B4C00">
            <w:pPr>
              <w:rPr>
                <w:rFonts w:ascii="Calibri" w:hAnsi="Calibri" w:cs="Arial"/>
                <w:sz w:val="22"/>
              </w:rPr>
            </w:pPr>
            <w:r w:rsidRPr="00C663E6">
              <w:rPr>
                <w:rFonts w:ascii="Calibri" w:hAnsi="Calibri" w:cs="Arial"/>
                <w:sz w:val="22"/>
              </w:rPr>
              <w:t>304</w:t>
            </w:r>
          </w:p>
        </w:tc>
        <w:tc>
          <w:tcPr>
            <w:tcW w:w="1046" w:type="dxa"/>
            <w:shd w:val="clear" w:color="auto" w:fill="auto"/>
          </w:tcPr>
          <w:p w14:paraId="4062DBAE" w14:textId="77777777" w:rsidR="008D2FA6" w:rsidRPr="00C663E6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Boy/Open</w:t>
            </w:r>
          </w:p>
        </w:tc>
        <w:tc>
          <w:tcPr>
            <w:tcW w:w="1347" w:type="dxa"/>
            <w:shd w:val="clear" w:color="auto" w:fill="auto"/>
          </w:tcPr>
          <w:p w14:paraId="2B9281F9" w14:textId="77777777" w:rsidR="008D2FA6" w:rsidRPr="00C663E6" w:rsidRDefault="008D2FA6" w:rsidP="009B4C00">
            <w:pPr>
              <w:rPr>
                <w:rFonts w:ascii="Calibri" w:hAnsi="Calibri" w:cs="Arial"/>
                <w:sz w:val="22"/>
              </w:rPr>
            </w:pPr>
            <w:r w:rsidRPr="00C663E6">
              <w:rPr>
                <w:rFonts w:ascii="Calibri" w:hAnsi="Calibri" w:cs="Arial"/>
                <w:sz w:val="22"/>
              </w:rPr>
              <w:t>200m</w:t>
            </w:r>
          </w:p>
        </w:tc>
        <w:tc>
          <w:tcPr>
            <w:tcW w:w="1418" w:type="dxa"/>
            <w:shd w:val="clear" w:color="auto" w:fill="auto"/>
          </w:tcPr>
          <w:p w14:paraId="2E90E62E" w14:textId="77777777" w:rsidR="008D2FA6" w:rsidRPr="00C663E6" w:rsidRDefault="008D2FA6" w:rsidP="009B4C00">
            <w:pPr>
              <w:rPr>
                <w:rFonts w:ascii="Calibri" w:hAnsi="Calibri" w:cs="Arial"/>
                <w:sz w:val="22"/>
              </w:rPr>
            </w:pPr>
            <w:r w:rsidRPr="00C663E6">
              <w:rPr>
                <w:rFonts w:ascii="Calibri" w:hAnsi="Calibri" w:cs="Arial"/>
                <w:sz w:val="22"/>
              </w:rPr>
              <w:t>Butterfly</w:t>
            </w:r>
          </w:p>
        </w:tc>
      </w:tr>
      <w:tr w:rsidR="008D2FA6" w:rsidRPr="002632E2" w14:paraId="68BD816F" w14:textId="77777777" w:rsidTr="008D2FA6">
        <w:trPr>
          <w:trHeight w:val="266"/>
        </w:trPr>
        <w:tc>
          <w:tcPr>
            <w:tcW w:w="1146" w:type="dxa"/>
            <w:shd w:val="clear" w:color="auto" w:fill="EDEDED"/>
          </w:tcPr>
          <w:p w14:paraId="00378FE0" w14:textId="77777777" w:rsidR="008D2FA6" w:rsidRPr="00C663E6" w:rsidRDefault="008D2FA6" w:rsidP="009B4C00">
            <w:pPr>
              <w:rPr>
                <w:rFonts w:ascii="Calibri" w:hAnsi="Calibri" w:cs="Arial"/>
                <w:sz w:val="22"/>
              </w:rPr>
            </w:pPr>
            <w:r w:rsidRPr="00C663E6">
              <w:rPr>
                <w:rFonts w:ascii="Calibri" w:hAnsi="Calibri" w:cs="Arial"/>
                <w:sz w:val="22"/>
              </w:rPr>
              <w:t>305</w:t>
            </w:r>
          </w:p>
        </w:tc>
        <w:tc>
          <w:tcPr>
            <w:tcW w:w="1046" w:type="dxa"/>
            <w:shd w:val="clear" w:color="auto" w:fill="EDEDED"/>
          </w:tcPr>
          <w:p w14:paraId="6E974676" w14:textId="77777777" w:rsidR="008D2FA6" w:rsidRPr="00C663E6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Girls</w:t>
            </w:r>
          </w:p>
        </w:tc>
        <w:tc>
          <w:tcPr>
            <w:tcW w:w="1347" w:type="dxa"/>
            <w:shd w:val="clear" w:color="auto" w:fill="EDEDED"/>
          </w:tcPr>
          <w:p w14:paraId="3C76FEA7" w14:textId="77777777" w:rsidR="008D2FA6" w:rsidRPr="00C663E6" w:rsidRDefault="008D2FA6" w:rsidP="009B4C00">
            <w:pPr>
              <w:rPr>
                <w:rFonts w:ascii="Calibri" w:hAnsi="Calibri" w:cs="Arial"/>
                <w:sz w:val="22"/>
              </w:rPr>
            </w:pPr>
            <w:r w:rsidRPr="00C663E6">
              <w:rPr>
                <w:rFonts w:ascii="Calibri" w:hAnsi="Calibri" w:cs="Arial"/>
                <w:sz w:val="22"/>
              </w:rPr>
              <w:t>200m</w:t>
            </w:r>
          </w:p>
        </w:tc>
        <w:tc>
          <w:tcPr>
            <w:tcW w:w="1418" w:type="dxa"/>
            <w:shd w:val="clear" w:color="auto" w:fill="EDEDED"/>
          </w:tcPr>
          <w:p w14:paraId="3C14102E" w14:textId="77777777" w:rsidR="008D2FA6" w:rsidRPr="00C663E6" w:rsidRDefault="008D2FA6" w:rsidP="009B4C00">
            <w:pPr>
              <w:rPr>
                <w:rFonts w:ascii="Calibri" w:hAnsi="Calibri" w:cs="Arial"/>
                <w:sz w:val="22"/>
              </w:rPr>
            </w:pPr>
            <w:r w:rsidRPr="00C663E6">
              <w:rPr>
                <w:rFonts w:ascii="Calibri" w:hAnsi="Calibri" w:cs="Arial"/>
                <w:sz w:val="22"/>
              </w:rPr>
              <w:t>Butterfly</w:t>
            </w:r>
          </w:p>
        </w:tc>
      </w:tr>
      <w:tr w:rsidR="008D2FA6" w:rsidRPr="002632E2" w14:paraId="3C76BCEA" w14:textId="77777777" w:rsidTr="009B4C00">
        <w:trPr>
          <w:trHeight w:val="251"/>
        </w:trPr>
        <w:tc>
          <w:tcPr>
            <w:tcW w:w="1146" w:type="dxa"/>
            <w:shd w:val="clear" w:color="auto" w:fill="auto"/>
          </w:tcPr>
          <w:p w14:paraId="491B7F87" w14:textId="77777777" w:rsidR="008D2FA6" w:rsidRPr="00C663E6" w:rsidRDefault="008D2FA6" w:rsidP="009B4C00">
            <w:pPr>
              <w:rPr>
                <w:rFonts w:ascii="Calibri" w:hAnsi="Calibri" w:cs="Arial"/>
                <w:sz w:val="22"/>
              </w:rPr>
            </w:pPr>
            <w:r w:rsidRPr="00C663E6">
              <w:rPr>
                <w:rFonts w:ascii="Calibri" w:hAnsi="Calibri" w:cs="Arial"/>
                <w:sz w:val="22"/>
              </w:rPr>
              <w:t>306</w:t>
            </w:r>
          </w:p>
        </w:tc>
        <w:tc>
          <w:tcPr>
            <w:tcW w:w="1046" w:type="dxa"/>
            <w:shd w:val="clear" w:color="auto" w:fill="auto"/>
          </w:tcPr>
          <w:p w14:paraId="3EF82FB7" w14:textId="77777777" w:rsidR="008D2FA6" w:rsidRPr="00C663E6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Boy/Open</w:t>
            </w:r>
          </w:p>
        </w:tc>
        <w:tc>
          <w:tcPr>
            <w:tcW w:w="1347" w:type="dxa"/>
            <w:shd w:val="clear" w:color="auto" w:fill="auto"/>
          </w:tcPr>
          <w:p w14:paraId="524B58DE" w14:textId="77777777" w:rsidR="008D2FA6" w:rsidRPr="00C663E6" w:rsidRDefault="008D2FA6" w:rsidP="009B4C00">
            <w:pPr>
              <w:rPr>
                <w:rFonts w:ascii="Calibri" w:hAnsi="Calibri" w:cs="Arial"/>
                <w:sz w:val="22"/>
              </w:rPr>
            </w:pPr>
            <w:r w:rsidRPr="00C663E6">
              <w:rPr>
                <w:rFonts w:ascii="Calibri" w:hAnsi="Calibri" w:cs="Arial"/>
                <w:sz w:val="22"/>
              </w:rPr>
              <w:t>100m</w:t>
            </w:r>
          </w:p>
        </w:tc>
        <w:tc>
          <w:tcPr>
            <w:tcW w:w="1418" w:type="dxa"/>
            <w:shd w:val="clear" w:color="auto" w:fill="auto"/>
          </w:tcPr>
          <w:p w14:paraId="2F9D313D" w14:textId="77777777" w:rsidR="008D2FA6" w:rsidRPr="00C663E6" w:rsidRDefault="008D2FA6" w:rsidP="009B4C00">
            <w:pPr>
              <w:rPr>
                <w:rFonts w:ascii="Calibri" w:hAnsi="Calibri" w:cs="Arial"/>
                <w:sz w:val="22"/>
              </w:rPr>
            </w:pPr>
            <w:r w:rsidRPr="00C663E6">
              <w:rPr>
                <w:rFonts w:ascii="Calibri" w:hAnsi="Calibri" w:cs="Arial"/>
                <w:sz w:val="22"/>
              </w:rPr>
              <w:t>Freestyle</w:t>
            </w:r>
          </w:p>
        </w:tc>
      </w:tr>
      <w:tr w:rsidR="008D2FA6" w:rsidRPr="002632E2" w14:paraId="6350C198" w14:textId="77777777" w:rsidTr="008D2FA6">
        <w:trPr>
          <w:trHeight w:val="251"/>
        </w:trPr>
        <w:tc>
          <w:tcPr>
            <w:tcW w:w="1146" w:type="dxa"/>
            <w:shd w:val="clear" w:color="auto" w:fill="EDEDED"/>
          </w:tcPr>
          <w:p w14:paraId="323A28FC" w14:textId="77777777" w:rsidR="008D2FA6" w:rsidRPr="00C663E6" w:rsidRDefault="008D2FA6" w:rsidP="009B4C00">
            <w:pPr>
              <w:rPr>
                <w:rFonts w:ascii="Calibri" w:hAnsi="Calibri" w:cs="Arial"/>
                <w:sz w:val="22"/>
              </w:rPr>
            </w:pPr>
            <w:r w:rsidRPr="00C663E6">
              <w:rPr>
                <w:rFonts w:ascii="Calibri" w:hAnsi="Calibri" w:cs="Arial"/>
                <w:sz w:val="22"/>
              </w:rPr>
              <w:t>307</w:t>
            </w:r>
          </w:p>
        </w:tc>
        <w:tc>
          <w:tcPr>
            <w:tcW w:w="1046" w:type="dxa"/>
            <w:shd w:val="clear" w:color="auto" w:fill="EDEDED"/>
          </w:tcPr>
          <w:p w14:paraId="7C432C6D" w14:textId="77777777" w:rsidR="008D2FA6" w:rsidRPr="00C663E6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Girls</w:t>
            </w:r>
          </w:p>
        </w:tc>
        <w:tc>
          <w:tcPr>
            <w:tcW w:w="1347" w:type="dxa"/>
            <w:shd w:val="clear" w:color="auto" w:fill="EDEDED"/>
          </w:tcPr>
          <w:p w14:paraId="380C4C7B" w14:textId="77777777" w:rsidR="008D2FA6" w:rsidRPr="00C663E6" w:rsidRDefault="008D2FA6" w:rsidP="009B4C00">
            <w:pPr>
              <w:rPr>
                <w:rFonts w:ascii="Calibri" w:hAnsi="Calibri" w:cs="Arial"/>
                <w:sz w:val="22"/>
              </w:rPr>
            </w:pPr>
            <w:r w:rsidRPr="00C663E6">
              <w:rPr>
                <w:rFonts w:ascii="Calibri" w:hAnsi="Calibri" w:cs="Arial"/>
                <w:sz w:val="22"/>
              </w:rPr>
              <w:t>100m</w:t>
            </w:r>
          </w:p>
        </w:tc>
        <w:tc>
          <w:tcPr>
            <w:tcW w:w="1418" w:type="dxa"/>
            <w:shd w:val="clear" w:color="auto" w:fill="EDEDED"/>
          </w:tcPr>
          <w:p w14:paraId="4ADEE054" w14:textId="77777777" w:rsidR="008D2FA6" w:rsidRPr="00C663E6" w:rsidRDefault="008D2FA6" w:rsidP="009B4C00">
            <w:pPr>
              <w:rPr>
                <w:rFonts w:ascii="Calibri" w:hAnsi="Calibri" w:cs="Arial"/>
                <w:sz w:val="22"/>
              </w:rPr>
            </w:pPr>
            <w:r w:rsidRPr="00C663E6">
              <w:rPr>
                <w:rFonts w:ascii="Calibri" w:hAnsi="Calibri" w:cs="Arial"/>
                <w:sz w:val="22"/>
              </w:rPr>
              <w:t>Freestyle</w:t>
            </w:r>
          </w:p>
        </w:tc>
      </w:tr>
    </w:tbl>
    <w:p w14:paraId="5E3B7233" w14:textId="77777777" w:rsidR="008D2FA6" w:rsidRPr="008D2FA6" w:rsidRDefault="008D2FA6" w:rsidP="008D2FA6">
      <w:pPr>
        <w:rPr>
          <w:vanish/>
        </w:rPr>
      </w:pPr>
    </w:p>
    <w:tbl>
      <w:tblPr>
        <w:tblpPr w:leftFromText="180" w:rightFromText="180" w:vertAnchor="text" w:horzAnchor="margin" w:tblpXSpec="right" w:tblpY="-27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1258"/>
        <w:gridCol w:w="1134"/>
        <w:gridCol w:w="1611"/>
      </w:tblGrid>
      <w:tr w:rsidR="008D2FA6" w:rsidRPr="002632E2" w14:paraId="58D0D6DC" w14:textId="77777777" w:rsidTr="009B4C00">
        <w:trPr>
          <w:trHeight w:val="247"/>
        </w:trPr>
        <w:tc>
          <w:tcPr>
            <w:tcW w:w="51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C1FBE36" w14:textId="77777777" w:rsidR="008D2FA6" w:rsidRPr="002632E2" w:rsidRDefault="008D2FA6" w:rsidP="009B4C00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Session 4: </w:t>
            </w:r>
            <w:r w:rsidRPr="00116794">
              <w:rPr>
                <w:rFonts w:ascii="Calibri" w:hAnsi="Calibri" w:cs="Arial"/>
                <w:b/>
                <w:sz w:val="22"/>
              </w:rPr>
              <w:t xml:space="preserve">Sunday </w:t>
            </w:r>
            <w:r>
              <w:rPr>
                <w:rFonts w:ascii="Calibri" w:hAnsi="Calibri" w:cs="Arial"/>
                <w:b/>
                <w:sz w:val="22"/>
              </w:rPr>
              <w:t>7th April</w:t>
            </w:r>
          </w:p>
        </w:tc>
      </w:tr>
      <w:tr w:rsidR="008D2FA6" w:rsidRPr="002632E2" w14:paraId="603D4A4C" w14:textId="77777777" w:rsidTr="009B4C00">
        <w:trPr>
          <w:trHeight w:val="261"/>
        </w:trPr>
        <w:tc>
          <w:tcPr>
            <w:tcW w:w="5150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5ECFAD6E" w14:textId="77777777" w:rsidR="008D2FA6" w:rsidRPr="00215798" w:rsidRDefault="008D2FA6" w:rsidP="009B4C00">
            <w:pPr>
              <w:jc w:val="center"/>
              <w:rPr>
                <w:rFonts w:ascii="Calibri" w:hAnsi="Calibri" w:cs="Arial"/>
                <w:b/>
                <w:color w:val="0070C0"/>
                <w:sz w:val="22"/>
              </w:rPr>
            </w:pPr>
            <w:r w:rsidRPr="00215798">
              <w:rPr>
                <w:rFonts w:ascii="Calibri" w:hAnsi="Calibri" w:cs="Arial"/>
                <w:b/>
                <w:color w:val="0070C0"/>
                <w:sz w:val="22"/>
              </w:rPr>
              <w:t xml:space="preserve">Warm up: </w:t>
            </w:r>
            <w:r>
              <w:rPr>
                <w:rFonts w:ascii="Calibri" w:hAnsi="Calibri" w:cs="Arial"/>
                <w:b/>
                <w:color w:val="0070C0"/>
                <w:sz w:val="22"/>
              </w:rPr>
              <w:t>12:45</w:t>
            </w:r>
            <w:r w:rsidRPr="00215798">
              <w:rPr>
                <w:rFonts w:ascii="Calibri" w:hAnsi="Calibri" w:cs="Arial"/>
                <w:b/>
                <w:color w:val="0070C0"/>
                <w:sz w:val="22"/>
              </w:rPr>
              <w:t xml:space="preserve">, start </w:t>
            </w:r>
            <w:r>
              <w:rPr>
                <w:rFonts w:ascii="Calibri" w:hAnsi="Calibri" w:cs="Arial"/>
                <w:b/>
                <w:color w:val="0070C0"/>
                <w:sz w:val="22"/>
              </w:rPr>
              <w:t>13:45</w:t>
            </w:r>
          </w:p>
        </w:tc>
      </w:tr>
      <w:tr w:rsidR="008D2FA6" w:rsidRPr="002632E2" w14:paraId="6D4D4804" w14:textId="77777777" w:rsidTr="009B4C00">
        <w:trPr>
          <w:trHeight w:val="247"/>
        </w:trPr>
        <w:tc>
          <w:tcPr>
            <w:tcW w:w="1147" w:type="dxa"/>
            <w:tcBorders>
              <w:top w:val="double" w:sz="4" w:space="0" w:color="auto"/>
            </w:tcBorders>
            <w:shd w:val="clear" w:color="auto" w:fill="auto"/>
          </w:tcPr>
          <w:p w14:paraId="2A5830AF" w14:textId="77777777" w:rsidR="008D2FA6" w:rsidRPr="002632E2" w:rsidRDefault="008D2FA6" w:rsidP="009B4C00">
            <w:pPr>
              <w:rPr>
                <w:rFonts w:ascii="Calibri" w:hAnsi="Calibri" w:cs="Arial"/>
                <w:b/>
                <w:sz w:val="22"/>
              </w:rPr>
            </w:pPr>
            <w:r w:rsidRPr="002632E2">
              <w:rPr>
                <w:rFonts w:ascii="Calibri" w:hAnsi="Calibri" w:cs="Arial"/>
                <w:b/>
                <w:sz w:val="22"/>
              </w:rPr>
              <w:t>Event no.</w:t>
            </w:r>
          </w:p>
        </w:tc>
        <w:tc>
          <w:tcPr>
            <w:tcW w:w="400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145072B5" w14:textId="77777777" w:rsidR="008D2FA6" w:rsidRPr="002632E2" w:rsidRDefault="008D2FA6" w:rsidP="009B4C00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632E2">
              <w:rPr>
                <w:rFonts w:ascii="Calibri" w:hAnsi="Calibri" w:cs="Arial"/>
                <w:b/>
                <w:sz w:val="22"/>
              </w:rPr>
              <w:t>Event</w:t>
            </w:r>
          </w:p>
        </w:tc>
      </w:tr>
      <w:tr w:rsidR="008D2FA6" w:rsidRPr="002632E2" w14:paraId="200D3B90" w14:textId="77777777" w:rsidTr="009B4C00">
        <w:trPr>
          <w:trHeight w:val="261"/>
        </w:trPr>
        <w:tc>
          <w:tcPr>
            <w:tcW w:w="1147" w:type="dxa"/>
            <w:shd w:val="clear" w:color="auto" w:fill="auto"/>
          </w:tcPr>
          <w:p w14:paraId="48D0BF7B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401</w:t>
            </w:r>
          </w:p>
        </w:tc>
        <w:tc>
          <w:tcPr>
            <w:tcW w:w="1258" w:type="dxa"/>
            <w:shd w:val="clear" w:color="auto" w:fill="auto"/>
          </w:tcPr>
          <w:p w14:paraId="0B4EBF9B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Boy/Open</w:t>
            </w:r>
          </w:p>
        </w:tc>
        <w:tc>
          <w:tcPr>
            <w:tcW w:w="1134" w:type="dxa"/>
            <w:shd w:val="clear" w:color="auto" w:fill="auto"/>
          </w:tcPr>
          <w:p w14:paraId="671962B1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 w:rsidRPr="00984D5F">
              <w:rPr>
                <w:rFonts w:ascii="Calibri" w:hAnsi="Calibri" w:cs="Arial"/>
                <w:sz w:val="22"/>
              </w:rPr>
              <w:t>200m</w:t>
            </w:r>
          </w:p>
        </w:tc>
        <w:tc>
          <w:tcPr>
            <w:tcW w:w="1611" w:type="dxa"/>
            <w:shd w:val="clear" w:color="auto" w:fill="auto"/>
          </w:tcPr>
          <w:p w14:paraId="53EC01C8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 w:rsidRPr="00984D5F">
              <w:rPr>
                <w:rFonts w:ascii="Calibri" w:hAnsi="Calibri" w:cs="Arial"/>
                <w:sz w:val="22"/>
              </w:rPr>
              <w:t>Freestyle</w:t>
            </w:r>
          </w:p>
        </w:tc>
      </w:tr>
      <w:tr w:rsidR="008D2FA6" w:rsidRPr="002632E2" w14:paraId="4814510E" w14:textId="77777777" w:rsidTr="008D2FA6">
        <w:trPr>
          <w:trHeight w:val="247"/>
        </w:trPr>
        <w:tc>
          <w:tcPr>
            <w:tcW w:w="1147" w:type="dxa"/>
            <w:shd w:val="clear" w:color="auto" w:fill="EDEDED"/>
          </w:tcPr>
          <w:p w14:paraId="36B2B7FD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402</w:t>
            </w:r>
          </w:p>
        </w:tc>
        <w:tc>
          <w:tcPr>
            <w:tcW w:w="1258" w:type="dxa"/>
            <w:shd w:val="clear" w:color="auto" w:fill="EDEDED"/>
          </w:tcPr>
          <w:p w14:paraId="014932FD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Girls</w:t>
            </w:r>
          </w:p>
        </w:tc>
        <w:tc>
          <w:tcPr>
            <w:tcW w:w="1134" w:type="dxa"/>
            <w:shd w:val="clear" w:color="auto" w:fill="EDEDED"/>
          </w:tcPr>
          <w:p w14:paraId="7035D1B9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 w:rsidRPr="00984D5F">
              <w:rPr>
                <w:rFonts w:ascii="Calibri" w:hAnsi="Calibri" w:cs="Arial"/>
                <w:sz w:val="22"/>
              </w:rPr>
              <w:t>200m</w:t>
            </w:r>
          </w:p>
        </w:tc>
        <w:tc>
          <w:tcPr>
            <w:tcW w:w="1611" w:type="dxa"/>
            <w:shd w:val="clear" w:color="auto" w:fill="EDEDED"/>
          </w:tcPr>
          <w:p w14:paraId="5BBBA0CA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 w:rsidRPr="00984D5F">
              <w:rPr>
                <w:rFonts w:ascii="Calibri" w:hAnsi="Calibri" w:cs="Arial"/>
                <w:sz w:val="22"/>
              </w:rPr>
              <w:t>Freestyle</w:t>
            </w:r>
          </w:p>
        </w:tc>
      </w:tr>
      <w:tr w:rsidR="008D2FA6" w:rsidRPr="002632E2" w14:paraId="37588C82" w14:textId="77777777" w:rsidTr="009B4C00">
        <w:trPr>
          <w:trHeight w:val="247"/>
        </w:trPr>
        <w:tc>
          <w:tcPr>
            <w:tcW w:w="1147" w:type="dxa"/>
            <w:shd w:val="clear" w:color="auto" w:fill="auto"/>
          </w:tcPr>
          <w:p w14:paraId="4E766099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403</w:t>
            </w:r>
          </w:p>
        </w:tc>
        <w:tc>
          <w:tcPr>
            <w:tcW w:w="1258" w:type="dxa"/>
            <w:shd w:val="clear" w:color="auto" w:fill="auto"/>
          </w:tcPr>
          <w:p w14:paraId="2E64B79B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Boy/Open</w:t>
            </w:r>
          </w:p>
        </w:tc>
        <w:tc>
          <w:tcPr>
            <w:tcW w:w="1134" w:type="dxa"/>
            <w:shd w:val="clear" w:color="auto" w:fill="auto"/>
          </w:tcPr>
          <w:p w14:paraId="68E48FF8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 w:rsidRPr="00984D5F">
              <w:rPr>
                <w:rFonts w:ascii="Calibri" w:hAnsi="Calibri" w:cs="Arial"/>
                <w:sz w:val="22"/>
              </w:rPr>
              <w:t>50m</w:t>
            </w:r>
          </w:p>
        </w:tc>
        <w:tc>
          <w:tcPr>
            <w:tcW w:w="1611" w:type="dxa"/>
            <w:shd w:val="clear" w:color="auto" w:fill="auto"/>
          </w:tcPr>
          <w:p w14:paraId="2374150E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 w:rsidRPr="00984D5F">
              <w:rPr>
                <w:rFonts w:ascii="Calibri" w:hAnsi="Calibri" w:cs="Arial"/>
                <w:sz w:val="22"/>
              </w:rPr>
              <w:t>Butterfly</w:t>
            </w:r>
          </w:p>
        </w:tc>
      </w:tr>
      <w:tr w:rsidR="008D2FA6" w:rsidRPr="002632E2" w14:paraId="5F8913AD" w14:textId="77777777" w:rsidTr="008D2FA6">
        <w:trPr>
          <w:trHeight w:val="261"/>
        </w:trPr>
        <w:tc>
          <w:tcPr>
            <w:tcW w:w="1147" w:type="dxa"/>
            <w:shd w:val="clear" w:color="auto" w:fill="EDEDED"/>
          </w:tcPr>
          <w:p w14:paraId="5B132992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404</w:t>
            </w:r>
          </w:p>
        </w:tc>
        <w:tc>
          <w:tcPr>
            <w:tcW w:w="1258" w:type="dxa"/>
            <w:shd w:val="clear" w:color="auto" w:fill="EDEDED"/>
          </w:tcPr>
          <w:p w14:paraId="092EB7C9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Girls</w:t>
            </w:r>
          </w:p>
        </w:tc>
        <w:tc>
          <w:tcPr>
            <w:tcW w:w="1134" w:type="dxa"/>
            <w:shd w:val="clear" w:color="auto" w:fill="EDEDED"/>
          </w:tcPr>
          <w:p w14:paraId="604D4327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 w:rsidRPr="00984D5F">
              <w:rPr>
                <w:rFonts w:ascii="Calibri" w:hAnsi="Calibri" w:cs="Arial"/>
                <w:sz w:val="22"/>
              </w:rPr>
              <w:t>50m</w:t>
            </w:r>
          </w:p>
        </w:tc>
        <w:tc>
          <w:tcPr>
            <w:tcW w:w="1611" w:type="dxa"/>
            <w:shd w:val="clear" w:color="auto" w:fill="EDEDED"/>
          </w:tcPr>
          <w:p w14:paraId="0F1624A9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 w:rsidRPr="00984D5F">
              <w:rPr>
                <w:rFonts w:ascii="Calibri" w:hAnsi="Calibri" w:cs="Arial"/>
                <w:sz w:val="22"/>
              </w:rPr>
              <w:t>Butterfly</w:t>
            </w:r>
          </w:p>
        </w:tc>
      </w:tr>
      <w:tr w:rsidR="008D2FA6" w:rsidRPr="002632E2" w14:paraId="3B3E8270" w14:textId="77777777" w:rsidTr="009B4C00">
        <w:trPr>
          <w:trHeight w:val="247"/>
        </w:trPr>
        <w:tc>
          <w:tcPr>
            <w:tcW w:w="1147" w:type="dxa"/>
            <w:shd w:val="clear" w:color="auto" w:fill="auto"/>
          </w:tcPr>
          <w:p w14:paraId="28C4BB1A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405</w:t>
            </w:r>
          </w:p>
        </w:tc>
        <w:tc>
          <w:tcPr>
            <w:tcW w:w="1258" w:type="dxa"/>
            <w:shd w:val="clear" w:color="auto" w:fill="auto"/>
          </w:tcPr>
          <w:p w14:paraId="1E4A9376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Boy/Open</w:t>
            </w:r>
          </w:p>
        </w:tc>
        <w:tc>
          <w:tcPr>
            <w:tcW w:w="1134" w:type="dxa"/>
            <w:shd w:val="clear" w:color="auto" w:fill="auto"/>
          </w:tcPr>
          <w:p w14:paraId="2E07E67E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 w:rsidRPr="00984D5F">
              <w:rPr>
                <w:rFonts w:ascii="Calibri" w:hAnsi="Calibri" w:cs="Arial"/>
                <w:sz w:val="22"/>
              </w:rPr>
              <w:t>100m</w:t>
            </w:r>
          </w:p>
        </w:tc>
        <w:tc>
          <w:tcPr>
            <w:tcW w:w="1611" w:type="dxa"/>
            <w:shd w:val="clear" w:color="auto" w:fill="auto"/>
          </w:tcPr>
          <w:p w14:paraId="00223456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 w:rsidRPr="00984D5F">
              <w:rPr>
                <w:rFonts w:ascii="Calibri" w:hAnsi="Calibri" w:cs="Arial"/>
                <w:sz w:val="22"/>
              </w:rPr>
              <w:t>Backstroke</w:t>
            </w:r>
          </w:p>
        </w:tc>
      </w:tr>
      <w:tr w:rsidR="008D2FA6" w:rsidRPr="002632E2" w14:paraId="53C3D147" w14:textId="77777777" w:rsidTr="008D2FA6">
        <w:trPr>
          <w:trHeight w:val="276"/>
        </w:trPr>
        <w:tc>
          <w:tcPr>
            <w:tcW w:w="1147" w:type="dxa"/>
            <w:shd w:val="clear" w:color="auto" w:fill="EDEDED"/>
          </w:tcPr>
          <w:p w14:paraId="681EC932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406</w:t>
            </w:r>
          </w:p>
        </w:tc>
        <w:tc>
          <w:tcPr>
            <w:tcW w:w="1258" w:type="dxa"/>
            <w:shd w:val="clear" w:color="auto" w:fill="EDEDED"/>
          </w:tcPr>
          <w:p w14:paraId="00196879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Girls</w:t>
            </w:r>
          </w:p>
        </w:tc>
        <w:tc>
          <w:tcPr>
            <w:tcW w:w="1134" w:type="dxa"/>
            <w:shd w:val="clear" w:color="auto" w:fill="EDEDED"/>
          </w:tcPr>
          <w:p w14:paraId="69C98D3F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 w:rsidRPr="00984D5F">
              <w:rPr>
                <w:rFonts w:ascii="Calibri" w:hAnsi="Calibri" w:cs="Arial"/>
                <w:sz w:val="22"/>
              </w:rPr>
              <w:t>100m</w:t>
            </w:r>
          </w:p>
        </w:tc>
        <w:tc>
          <w:tcPr>
            <w:tcW w:w="1611" w:type="dxa"/>
            <w:shd w:val="clear" w:color="auto" w:fill="EDEDED"/>
          </w:tcPr>
          <w:p w14:paraId="743C98EE" w14:textId="77777777" w:rsidR="008D2FA6" w:rsidRPr="002632E2" w:rsidRDefault="008D2FA6" w:rsidP="009B4C00">
            <w:pPr>
              <w:rPr>
                <w:rFonts w:ascii="Calibri" w:hAnsi="Calibri" w:cs="Arial"/>
                <w:sz w:val="22"/>
              </w:rPr>
            </w:pPr>
            <w:r w:rsidRPr="00984D5F">
              <w:rPr>
                <w:rFonts w:ascii="Calibri" w:hAnsi="Calibri" w:cs="Arial"/>
                <w:sz w:val="22"/>
              </w:rPr>
              <w:t>Backstroke</w:t>
            </w:r>
          </w:p>
        </w:tc>
      </w:tr>
      <w:tr w:rsidR="008D2FA6" w:rsidRPr="002632E2" w14:paraId="67A9D976" w14:textId="77777777" w:rsidTr="008D2FA6">
        <w:trPr>
          <w:trHeight w:val="276"/>
        </w:trPr>
        <w:tc>
          <w:tcPr>
            <w:tcW w:w="1147" w:type="dxa"/>
            <w:shd w:val="clear" w:color="auto" w:fill="FFFFFF"/>
          </w:tcPr>
          <w:p w14:paraId="1A408383" w14:textId="77777777" w:rsidR="008D2FA6" w:rsidRPr="00E16FAD" w:rsidRDefault="008D2FA6" w:rsidP="009B4C00">
            <w:pPr>
              <w:rPr>
                <w:rFonts w:ascii="Calibri" w:hAnsi="Calibri" w:cs="Arial"/>
                <w:sz w:val="22"/>
              </w:rPr>
            </w:pPr>
            <w:r w:rsidRPr="00E16FAD">
              <w:rPr>
                <w:rFonts w:ascii="Calibri" w:hAnsi="Calibri" w:cs="Arial"/>
                <w:sz w:val="22"/>
              </w:rPr>
              <w:t>407</w:t>
            </w:r>
          </w:p>
        </w:tc>
        <w:tc>
          <w:tcPr>
            <w:tcW w:w="1258" w:type="dxa"/>
            <w:shd w:val="clear" w:color="auto" w:fill="FFFFFF"/>
          </w:tcPr>
          <w:p w14:paraId="3801EF97" w14:textId="77777777" w:rsidR="008D2FA6" w:rsidRPr="00E16FAD" w:rsidRDefault="008D2FA6" w:rsidP="009B4C0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Boy/Open</w:t>
            </w:r>
          </w:p>
        </w:tc>
        <w:tc>
          <w:tcPr>
            <w:tcW w:w="1134" w:type="dxa"/>
            <w:shd w:val="clear" w:color="auto" w:fill="FFFFFF"/>
          </w:tcPr>
          <w:p w14:paraId="3D5133C5" w14:textId="77777777" w:rsidR="008D2FA6" w:rsidRPr="00E16FAD" w:rsidRDefault="008D2FA6" w:rsidP="009B4C00">
            <w:pPr>
              <w:rPr>
                <w:rFonts w:ascii="Calibri" w:hAnsi="Calibri" w:cs="Arial"/>
                <w:sz w:val="22"/>
              </w:rPr>
            </w:pPr>
            <w:r w:rsidRPr="00E16FAD">
              <w:rPr>
                <w:rFonts w:ascii="Calibri" w:hAnsi="Calibri" w:cs="Arial"/>
                <w:sz w:val="22"/>
              </w:rPr>
              <w:t>200m</w:t>
            </w:r>
          </w:p>
        </w:tc>
        <w:tc>
          <w:tcPr>
            <w:tcW w:w="1611" w:type="dxa"/>
            <w:shd w:val="clear" w:color="auto" w:fill="FFFFFF"/>
          </w:tcPr>
          <w:p w14:paraId="6F3BE415" w14:textId="77777777" w:rsidR="008D2FA6" w:rsidRPr="00E16FAD" w:rsidRDefault="008D2FA6" w:rsidP="009B4C00">
            <w:pPr>
              <w:rPr>
                <w:rFonts w:ascii="Calibri" w:hAnsi="Calibri" w:cs="Arial"/>
                <w:sz w:val="22"/>
              </w:rPr>
            </w:pPr>
            <w:proofErr w:type="spellStart"/>
            <w:r w:rsidRPr="00E16FAD">
              <w:rPr>
                <w:rFonts w:ascii="Calibri" w:hAnsi="Calibri" w:cs="Arial"/>
                <w:sz w:val="22"/>
              </w:rPr>
              <w:t>Indiv</w:t>
            </w:r>
            <w:proofErr w:type="spellEnd"/>
            <w:r w:rsidRPr="00E16FAD">
              <w:rPr>
                <w:rFonts w:ascii="Calibri" w:hAnsi="Calibri" w:cs="Arial"/>
                <w:sz w:val="22"/>
              </w:rPr>
              <w:t>. Medley</w:t>
            </w:r>
          </w:p>
        </w:tc>
      </w:tr>
    </w:tbl>
    <w:p w14:paraId="7A0869FE" w14:textId="77777777" w:rsidR="008D2FA6" w:rsidRPr="002632E2" w:rsidRDefault="008D2FA6" w:rsidP="008D2FA6">
      <w:pPr>
        <w:rPr>
          <w:vanish/>
        </w:rPr>
      </w:pPr>
    </w:p>
    <w:p w14:paraId="2FD72538" w14:textId="77777777" w:rsidR="008D2FA6" w:rsidRPr="002632E2" w:rsidRDefault="008D2FA6" w:rsidP="008D2FA6">
      <w:pPr>
        <w:rPr>
          <w:rFonts w:ascii="Calibri" w:hAnsi="Calibri" w:cs="Arial"/>
          <w:b/>
          <w:sz w:val="22"/>
          <w:u w:val="single"/>
        </w:rPr>
      </w:pPr>
    </w:p>
    <w:p w14:paraId="62CE9B18" w14:textId="77777777" w:rsidR="008D2FA6" w:rsidRDefault="008D2FA6" w:rsidP="008D2FA6">
      <w:pPr>
        <w:rPr>
          <w:b/>
          <w:szCs w:val="24"/>
        </w:rPr>
      </w:pPr>
    </w:p>
    <w:p w14:paraId="27546715" w14:textId="77777777" w:rsidR="008D2FA6" w:rsidRDefault="008D2FA6" w:rsidP="008D2FA6">
      <w:pPr>
        <w:rPr>
          <w:b/>
          <w:szCs w:val="24"/>
        </w:rPr>
      </w:pPr>
    </w:p>
    <w:p w14:paraId="653BBFD0" w14:textId="77777777" w:rsidR="008D2FA6" w:rsidRDefault="008D2FA6" w:rsidP="008D2FA6">
      <w:pPr>
        <w:rPr>
          <w:szCs w:val="24"/>
        </w:rPr>
      </w:pPr>
      <w:r w:rsidRPr="00D203AF">
        <w:rPr>
          <w:b/>
          <w:szCs w:val="24"/>
        </w:rPr>
        <w:t>AWARDS:</w:t>
      </w:r>
      <w:r w:rsidRPr="00D203AF">
        <w:rPr>
          <w:szCs w:val="24"/>
        </w:rPr>
        <w:t xml:space="preserve"> </w:t>
      </w:r>
    </w:p>
    <w:p w14:paraId="2C10F204" w14:textId="481192DB" w:rsidR="008D2FA6" w:rsidRDefault="008D2FA6" w:rsidP="008D2FA6">
      <w:pPr>
        <w:rPr>
          <w:szCs w:val="24"/>
        </w:rPr>
      </w:pPr>
      <w:r w:rsidRPr="00D203AF">
        <w:rPr>
          <w:szCs w:val="24"/>
        </w:rPr>
        <w:t xml:space="preserve">Individual awards will be made to the </w:t>
      </w:r>
      <w:r w:rsidRPr="00B765EF">
        <w:rPr>
          <w:b/>
          <w:bCs/>
          <w:szCs w:val="24"/>
        </w:rPr>
        <w:t>first three</w:t>
      </w:r>
      <w:r w:rsidRPr="00D203AF">
        <w:rPr>
          <w:szCs w:val="24"/>
        </w:rPr>
        <w:t xml:space="preserve"> sw</w:t>
      </w:r>
      <w:r>
        <w:rPr>
          <w:szCs w:val="24"/>
        </w:rPr>
        <w:t>immers in each age group</w:t>
      </w:r>
      <w:r w:rsidRPr="00D203AF">
        <w:rPr>
          <w:szCs w:val="24"/>
        </w:rPr>
        <w:t>:</w:t>
      </w:r>
    </w:p>
    <w:tbl>
      <w:tblPr>
        <w:tblStyle w:val="TableGrid"/>
        <w:tblW w:w="0" w:type="auto"/>
        <w:tblInd w:w="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361"/>
      </w:tblGrid>
      <w:tr w:rsidR="008D2FA6" w14:paraId="5C56FD4F" w14:textId="77777777" w:rsidTr="009B4C00">
        <w:tc>
          <w:tcPr>
            <w:tcW w:w="4361" w:type="dxa"/>
          </w:tcPr>
          <w:p w14:paraId="212140D2" w14:textId="77777777" w:rsidR="008D2FA6" w:rsidRDefault="008D2FA6" w:rsidP="008D2F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 years</w:t>
            </w:r>
          </w:p>
        </w:tc>
        <w:tc>
          <w:tcPr>
            <w:tcW w:w="4361" w:type="dxa"/>
          </w:tcPr>
          <w:p w14:paraId="13C08911" w14:textId="77777777" w:rsidR="008D2FA6" w:rsidRDefault="008D2FA6" w:rsidP="008D2F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 years</w:t>
            </w:r>
          </w:p>
        </w:tc>
      </w:tr>
      <w:tr w:rsidR="008D2FA6" w14:paraId="05F116FF" w14:textId="77777777" w:rsidTr="009B4C00">
        <w:tc>
          <w:tcPr>
            <w:tcW w:w="4361" w:type="dxa"/>
          </w:tcPr>
          <w:p w14:paraId="10409904" w14:textId="77777777" w:rsidR="008D2FA6" w:rsidRDefault="008D2FA6" w:rsidP="008D2F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 years</w:t>
            </w:r>
          </w:p>
        </w:tc>
        <w:tc>
          <w:tcPr>
            <w:tcW w:w="4361" w:type="dxa"/>
          </w:tcPr>
          <w:p w14:paraId="193AF5B6" w14:textId="77777777" w:rsidR="008D2FA6" w:rsidRDefault="008D2FA6" w:rsidP="008D2F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 years</w:t>
            </w:r>
          </w:p>
        </w:tc>
      </w:tr>
      <w:tr w:rsidR="008D2FA6" w14:paraId="44EB9D6B" w14:textId="77777777" w:rsidTr="009B4C00">
        <w:tc>
          <w:tcPr>
            <w:tcW w:w="4361" w:type="dxa"/>
          </w:tcPr>
          <w:p w14:paraId="0D0BD9E1" w14:textId="77777777" w:rsidR="008D2FA6" w:rsidRDefault="008D2FA6" w:rsidP="008D2F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 years</w:t>
            </w:r>
          </w:p>
        </w:tc>
        <w:tc>
          <w:tcPr>
            <w:tcW w:w="4361" w:type="dxa"/>
          </w:tcPr>
          <w:p w14:paraId="1AB24AC8" w14:textId="77777777" w:rsidR="008D2FA6" w:rsidRDefault="008D2FA6" w:rsidP="008D2F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 years &amp; over</w:t>
            </w:r>
          </w:p>
        </w:tc>
      </w:tr>
      <w:tr w:rsidR="008D2FA6" w14:paraId="14A77BA2" w14:textId="77777777" w:rsidTr="009B4C00">
        <w:tc>
          <w:tcPr>
            <w:tcW w:w="4361" w:type="dxa"/>
          </w:tcPr>
          <w:p w14:paraId="1E02E5A5" w14:textId="77777777" w:rsidR="008D2FA6" w:rsidRDefault="008D2FA6" w:rsidP="008D2F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 years</w:t>
            </w:r>
          </w:p>
        </w:tc>
        <w:tc>
          <w:tcPr>
            <w:tcW w:w="4361" w:type="dxa"/>
          </w:tcPr>
          <w:p w14:paraId="7030A143" w14:textId="77777777" w:rsidR="008D2FA6" w:rsidRDefault="008D2FA6" w:rsidP="009B4C00">
            <w:pPr>
              <w:pStyle w:val="ListParagraph"/>
              <w:ind w:left="0"/>
              <w:rPr>
                <w:szCs w:val="24"/>
              </w:rPr>
            </w:pPr>
          </w:p>
        </w:tc>
      </w:tr>
    </w:tbl>
    <w:p w14:paraId="7611AA33" w14:textId="77777777" w:rsidR="008D2FA6" w:rsidRDefault="008D2FA6" w:rsidP="008D2FA6">
      <w:pPr>
        <w:ind w:left="-426"/>
        <w:jc w:val="center"/>
        <w:rPr>
          <w:b/>
          <w:szCs w:val="24"/>
        </w:rPr>
      </w:pPr>
    </w:p>
    <w:p w14:paraId="17CD75B6" w14:textId="3218A228" w:rsidR="008D2FA6" w:rsidRDefault="008D2FA6" w:rsidP="008D2FA6">
      <w:pPr>
        <w:jc w:val="left"/>
        <w:rPr>
          <w:b/>
          <w:szCs w:val="24"/>
        </w:rPr>
      </w:pPr>
      <w:r>
        <w:rPr>
          <w:b/>
          <w:szCs w:val="24"/>
        </w:rPr>
        <w:t>SPOT PRIZES</w:t>
      </w:r>
    </w:p>
    <w:p w14:paraId="40297666" w14:textId="77777777" w:rsidR="008D2FA6" w:rsidRPr="008D55D3" w:rsidRDefault="008D2FA6" w:rsidP="008D2FA6">
      <w:pPr>
        <w:jc w:val="left"/>
        <w:rPr>
          <w:b/>
          <w:szCs w:val="24"/>
        </w:rPr>
      </w:pPr>
      <w:r w:rsidRPr="008D2FA6">
        <w:rPr>
          <w:color w:val="000000"/>
        </w:rPr>
        <w:t xml:space="preserve">For swimmers achieving an event time ending in a </w:t>
      </w:r>
      <w:r w:rsidRPr="008D2FA6">
        <w:rPr>
          <w:b/>
          <w:bCs/>
          <w:color w:val="000000"/>
        </w:rPr>
        <w:t>Zero</w:t>
      </w:r>
      <w:r w:rsidRPr="008D2FA6">
        <w:rPr>
          <w:color w:val="000000"/>
        </w:rPr>
        <w:t xml:space="preserve"> we will be handing out Cadbury’s Creme Eggs! Swimmers to collect eggs from the medal table once results are published</w:t>
      </w:r>
    </w:p>
    <w:p w14:paraId="11AFF223" w14:textId="6FB4206D" w:rsidR="008D2FA6" w:rsidRDefault="008D2FA6" w:rsidP="008D2FA6">
      <w:pPr>
        <w:ind w:left="-426"/>
        <w:jc w:val="center"/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B32503" wp14:editId="55246143">
            <wp:simplePos x="0" y="0"/>
            <wp:positionH relativeFrom="column">
              <wp:posOffset>33020</wp:posOffset>
            </wp:positionH>
            <wp:positionV relativeFrom="paragraph">
              <wp:posOffset>124460</wp:posOffset>
            </wp:positionV>
            <wp:extent cx="822960" cy="719455"/>
            <wp:effectExtent l="0" t="0" r="0" b="0"/>
            <wp:wrapSquare wrapText="bothSides"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C9F8C" w14:textId="324E77AD" w:rsidR="008D2FA6" w:rsidRPr="00797D43" w:rsidRDefault="008D2FA6" w:rsidP="008D2FA6">
      <w:pPr>
        <w:pStyle w:val="EventName"/>
      </w:pPr>
      <w:r>
        <w:br w:type="page"/>
      </w:r>
      <w:r w:rsidRPr="00797D43">
        <w:lastRenderedPageBreak/>
        <w:t>EVENT 101 Open/Male 400m Freestyle</w:t>
      </w:r>
    </w:p>
    <w:p w14:paraId="5245CEFB" w14:textId="77777777" w:rsidR="008D2FA6" w:rsidRDefault="008D2FA6" w:rsidP="008D2FA6">
      <w:pPr>
        <w:pStyle w:val="1Col-yob-st"/>
        <w:sectPr w:rsidR="008D2FA6" w:rsidSect="00ED4636">
          <w:headerReference w:type="default" r:id="rId8"/>
          <w:footerReference w:type="default" r:id="rId9"/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3C718FE8" w14:textId="77777777" w:rsidR="008D2FA6" w:rsidRPr="00797D43" w:rsidRDefault="008D2FA6" w:rsidP="008D2FA6">
      <w:pPr>
        <w:pStyle w:val="1Col-yob-st"/>
      </w:pPr>
      <w:r w:rsidRPr="00797D43">
        <w:t>1.</w:t>
      </w:r>
      <w:r w:rsidRPr="00797D43">
        <w:tab/>
        <w:t>Leo WARNE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7:49.40</w:t>
      </w:r>
      <w:r w:rsidRPr="00797D43">
        <w:tab/>
        <w:t>........</w:t>
      </w:r>
    </w:p>
    <w:p w14:paraId="6BAA8D26" w14:textId="77777777" w:rsidR="008D2FA6" w:rsidRPr="00797D43" w:rsidRDefault="008D2FA6" w:rsidP="008D2FA6">
      <w:pPr>
        <w:pStyle w:val="1Col-yob-st"/>
      </w:pPr>
      <w:r w:rsidRPr="00797D43">
        <w:t>2.</w:t>
      </w:r>
      <w:r w:rsidRPr="00797D43">
        <w:tab/>
        <w:t>Jarrad STANIFORTH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6:47.54</w:t>
      </w:r>
      <w:r w:rsidRPr="00797D43">
        <w:tab/>
        <w:t>........</w:t>
      </w:r>
    </w:p>
    <w:p w14:paraId="08F5CACB" w14:textId="77777777" w:rsidR="008D2FA6" w:rsidRPr="00797D43" w:rsidRDefault="008D2FA6" w:rsidP="008D2FA6">
      <w:pPr>
        <w:pStyle w:val="1Col-yob-st"/>
      </w:pPr>
      <w:r w:rsidRPr="00797D43">
        <w:t>3.</w:t>
      </w:r>
      <w:r w:rsidRPr="00797D43">
        <w:tab/>
        <w:t>Vincent TINSLEY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6:43.30</w:t>
      </w:r>
      <w:r w:rsidRPr="00797D43">
        <w:tab/>
        <w:t>........</w:t>
      </w:r>
    </w:p>
    <w:p w14:paraId="58717515" w14:textId="77777777" w:rsidR="008D2FA6" w:rsidRPr="00797D43" w:rsidRDefault="008D2FA6" w:rsidP="008D2FA6">
      <w:pPr>
        <w:pStyle w:val="1Col-yob-st"/>
      </w:pPr>
      <w:r w:rsidRPr="00797D43">
        <w:t>4.</w:t>
      </w:r>
      <w:r w:rsidRPr="00797D43">
        <w:tab/>
        <w:t>Albert HAILE</w:t>
      </w:r>
      <w:r w:rsidRPr="00797D43">
        <w:tab/>
        <w:t>12</w:t>
      </w:r>
      <w:r w:rsidRPr="00797D43">
        <w:tab/>
        <w:t>Louth</w:t>
      </w:r>
      <w:r w:rsidRPr="00797D43">
        <w:tab/>
      </w:r>
      <w:r w:rsidRPr="00797D43">
        <w:tab/>
        <w:t xml:space="preserve"> 6:42.80</w:t>
      </w:r>
      <w:r w:rsidRPr="00797D43">
        <w:tab/>
        <w:t>........</w:t>
      </w:r>
    </w:p>
    <w:p w14:paraId="13A58E55" w14:textId="77777777" w:rsidR="008D2FA6" w:rsidRPr="00797D43" w:rsidRDefault="008D2FA6" w:rsidP="008D2FA6">
      <w:pPr>
        <w:pStyle w:val="1Col-yob-st"/>
      </w:pPr>
      <w:r w:rsidRPr="00797D43">
        <w:t>5.</w:t>
      </w:r>
      <w:r w:rsidRPr="00797D43">
        <w:tab/>
        <w:t>Archie BIRD</w:t>
      </w:r>
      <w:r w:rsidRPr="00797D43">
        <w:tab/>
        <w:t>11</w:t>
      </w:r>
      <w:r w:rsidRPr="00797D43">
        <w:tab/>
        <w:t>Solihull</w:t>
      </w:r>
      <w:r w:rsidRPr="00797D43">
        <w:tab/>
      </w:r>
      <w:r w:rsidRPr="00797D43">
        <w:tab/>
        <w:t xml:space="preserve"> 6:30.00</w:t>
      </w:r>
      <w:r w:rsidRPr="00797D43">
        <w:tab/>
        <w:t>........</w:t>
      </w:r>
    </w:p>
    <w:p w14:paraId="51521557" w14:textId="77777777" w:rsidR="008D2FA6" w:rsidRPr="00797D43" w:rsidRDefault="008D2FA6" w:rsidP="008D2FA6">
      <w:pPr>
        <w:pStyle w:val="1Col-yob-st"/>
      </w:pPr>
      <w:r w:rsidRPr="00797D43">
        <w:t>6.</w:t>
      </w:r>
      <w:r w:rsidRPr="00797D43">
        <w:tab/>
        <w:t>Arthur FREETH</w:t>
      </w:r>
      <w:r w:rsidRPr="00797D43">
        <w:tab/>
        <w:t>12</w:t>
      </w:r>
      <w:r w:rsidRPr="00797D43">
        <w:tab/>
        <w:t>Solihull</w:t>
      </w:r>
      <w:r w:rsidRPr="00797D43">
        <w:tab/>
      </w:r>
      <w:r w:rsidRPr="00797D43">
        <w:tab/>
        <w:t xml:space="preserve"> 6:25.00</w:t>
      </w:r>
      <w:r w:rsidRPr="00797D43">
        <w:tab/>
        <w:t>........</w:t>
      </w:r>
    </w:p>
    <w:p w14:paraId="550988DD" w14:textId="77777777" w:rsidR="008D2FA6" w:rsidRPr="00797D43" w:rsidRDefault="008D2FA6" w:rsidP="008D2FA6">
      <w:pPr>
        <w:pStyle w:val="1Col-yob-st"/>
      </w:pPr>
      <w:r w:rsidRPr="00797D43">
        <w:t>7.</w:t>
      </w:r>
      <w:r w:rsidRPr="00797D43">
        <w:tab/>
        <w:t>Harvey PEARSON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6:20.10</w:t>
      </w:r>
      <w:r w:rsidRPr="00797D43">
        <w:tab/>
        <w:t>........</w:t>
      </w:r>
    </w:p>
    <w:p w14:paraId="69D47374" w14:textId="77777777" w:rsidR="008D2FA6" w:rsidRPr="00797D43" w:rsidRDefault="008D2FA6" w:rsidP="008D2FA6">
      <w:pPr>
        <w:pStyle w:val="1Col-yob-st"/>
      </w:pPr>
      <w:r w:rsidRPr="00797D43">
        <w:t>8.</w:t>
      </w:r>
      <w:r w:rsidRPr="00797D43">
        <w:tab/>
        <w:t>Ayan SUBBA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6:19.60</w:t>
      </w:r>
      <w:r w:rsidRPr="00797D43">
        <w:tab/>
        <w:t>........</w:t>
      </w:r>
    </w:p>
    <w:p w14:paraId="165E1BEF" w14:textId="77777777" w:rsidR="008D2FA6" w:rsidRPr="00797D43" w:rsidRDefault="008D2FA6" w:rsidP="008D2FA6">
      <w:pPr>
        <w:pStyle w:val="1Col-yob-st"/>
      </w:pPr>
      <w:r w:rsidRPr="00797D43">
        <w:t>9.</w:t>
      </w:r>
      <w:r w:rsidRPr="00797D43">
        <w:tab/>
        <w:t>Samuel MCCORMICK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6:16.75</w:t>
      </w:r>
      <w:r w:rsidRPr="00797D43">
        <w:tab/>
        <w:t>........</w:t>
      </w:r>
    </w:p>
    <w:p w14:paraId="33625DCA" w14:textId="77777777" w:rsidR="008D2FA6" w:rsidRPr="00797D43" w:rsidRDefault="008D2FA6" w:rsidP="008D2FA6">
      <w:pPr>
        <w:pStyle w:val="1Col-yob-st"/>
      </w:pPr>
      <w:r w:rsidRPr="00797D43">
        <w:t>10.</w:t>
      </w:r>
      <w:r w:rsidRPr="00797D43">
        <w:tab/>
        <w:t>Rueben JOYCE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5:49.87</w:t>
      </w:r>
      <w:r w:rsidRPr="00797D43">
        <w:tab/>
        <w:t>........</w:t>
      </w:r>
    </w:p>
    <w:p w14:paraId="5FB4F08A" w14:textId="77777777" w:rsidR="008D2FA6" w:rsidRPr="00797D43" w:rsidRDefault="008D2FA6" w:rsidP="008D2FA6">
      <w:pPr>
        <w:pStyle w:val="1Col-yob-st"/>
      </w:pPr>
      <w:r w:rsidRPr="00797D43">
        <w:t>11.</w:t>
      </w:r>
      <w:r w:rsidRPr="00797D43">
        <w:tab/>
        <w:t>Jacob BRADY</w:t>
      </w:r>
      <w:r w:rsidRPr="00797D43">
        <w:tab/>
        <w:t>10</w:t>
      </w:r>
      <w:r w:rsidRPr="00797D43">
        <w:tab/>
        <w:t>Kingsbury</w:t>
      </w:r>
      <w:r w:rsidRPr="00797D43">
        <w:tab/>
      </w:r>
      <w:r w:rsidRPr="00797D43">
        <w:tab/>
        <w:t xml:space="preserve"> 5:46.10</w:t>
      </w:r>
      <w:r w:rsidRPr="00797D43">
        <w:tab/>
        <w:t>........</w:t>
      </w:r>
    </w:p>
    <w:p w14:paraId="3B7CB606" w14:textId="77777777" w:rsidR="008D2FA6" w:rsidRPr="00797D43" w:rsidRDefault="008D2FA6" w:rsidP="008D2FA6">
      <w:pPr>
        <w:pStyle w:val="1Col-yob-st"/>
      </w:pPr>
      <w:r w:rsidRPr="00797D43">
        <w:t>12.</w:t>
      </w:r>
      <w:r w:rsidRPr="00797D43">
        <w:tab/>
        <w:t>Aayan DHUNGEL</w:t>
      </w:r>
      <w:r w:rsidRPr="00797D43">
        <w:tab/>
        <w:t>13</w:t>
      </w:r>
      <w:r w:rsidRPr="00797D43">
        <w:tab/>
        <w:t>Nuneaton</w:t>
      </w:r>
      <w:r w:rsidRPr="00797D43">
        <w:tab/>
      </w:r>
      <w:r w:rsidRPr="00797D43">
        <w:tab/>
        <w:t xml:space="preserve"> 5:40.45</w:t>
      </w:r>
      <w:r w:rsidRPr="00797D43">
        <w:tab/>
        <w:t>........</w:t>
      </w:r>
    </w:p>
    <w:p w14:paraId="3A5FE07E" w14:textId="77777777" w:rsidR="008D2FA6" w:rsidRPr="00797D43" w:rsidRDefault="008D2FA6" w:rsidP="008D2FA6">
      <w:pPr>
        <w:pStyle w:val="1Col-yob-st"/>
      </w:pPr>
      <w:r w:rsidRPr="00797D43">
        <w:t>13.</w:t>
      </w:r>
      <w:r w:rsidRPr="00797D43">
        <w:tab/>
        <w:t>Toby SMITH</w:t>
      </w:r>
      <w:r w:rsidRPr="00797D43">
        <w:tab/>
        <w:t>13</w:t>
      </w:r>
      <w:r w:rsidRPr="00797D43">
        <w:tab/>
        <w:t>Strat Sharks</w:t>
      </w:r>
      <w:r w:rsidRPr="00797D43">
        <w:tab/>
      </w:r>
      <w:r w:rsidRPr="00797D43">
        <w:tab/>
        <w:t xml:space="preserve"> 5:38.33</w:t>
      </w:r>
      <w:r w:rsidRPr="00797D43">
        <w:tab/>
        <w:t>........</w:t>
      </w:r>
    </w:p>
    <w:p w14:paraId="0B341339" w14:textId="77777777" w:rsidR="008D2FA6" w:rsidRPr="00797D43" w:rsidRDefault="008D2FA6" w:rsidP="008D2FA6">
      <w:pPr>
        <w:pStyle w:val="1Col-yob-st"/>
      </w:pPr>
      <w:r w:rsidRPr="00797D43">
        <w:t>14.</w:t>
      </w:r>
      <w:r w:rsidRPr="00797D43">
        <w:tab/>
        <w:t>Christopher HUNG</w:t>
      </w:r>
      <w:r w:rsidRPr="00797D43">
        <w:tab/>
        <w:t>12</w:t>
      </w:r>
      <w:r w:rsidRPr="00797D43">
        <w:tab/>
        <w:t>Camp Hill SC</w:t>
      </w:r>
      <w:r w:rsidRPr="00797D43">
        <w:tab/>
      </w:r>
      <w:r w:rsidRPr="00797D43">
        <w:tab/>
        <w:t xml:space="preserve"> 5:37.40</w:t>
      </w:r>
      <w:r w:rsidRPr="00797D43">
        <w:tab/>
        <w:t>........</w:t>
      </w:r>
    </w:p>
    <w:p w14:paraId="67D23630" w14:textId="77777777" w:rsidR="008D2FA6" w:rsidRPr="00797D43" w:rsidRDefault="008D2FA6" w:rsidP="008D2FA6">
      <w:pPr>
        <w:pStyle w:val="1Col-yob-st"/>
      </w:pPr>
      <w:r w:rsidRPr="00797D43">
        <w:t>15.</w:t>
      </w:r>
      <w:r w:rsidRPr="00797D43">
        <w:tab/>
        <w:t>Liam MATTHEWS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5:26.81</w:t>
      </w:r>
      <w:r w:rsidRPr="00797D43">
        <w:tab/>
        <w:t>........</w:t>
      </w:r>
    </w:p>
    <w:p w14:paraId="0675D065" w14:textId="77777777" w:rsidR="008D2FA6" w:rsidRPr="00797D43" w:rsidRDefault="008D2FA6" w:rsidP="008D2FA6">
      <w:pPr>
        <w:pStyle w:val="1Col-yob-st"/>
      </w:pPr>
      <w:r w:rsidRPr="00797D43">
        <w:t>16.</w:t>
      </w:r>
      <w:r w:rsidRPr="00797D43">
        <w:tab/>
        <w:t>Matthew VEGA-FLORES</w:t>
      </w:r>
      <w:r w:rsidRPr="00797D43">
        <w:tab/>
        <w:t>12</w:t>
      </w:r>
      <w:r w:rsidRPr="00797D43">
        <w:tab/>
        <w:t>Nuneaton</w:t>
      </w:r>
      <w:r w:rsidRPr="00797D43">
        <w:tab/>
      </w:r>
      <w:r w:rsidRPr="00797D43">
        <w:tab/>
        <w:t xml:space="preserve"> 5:25.97</w:t>
      </w:r>
      <w:r w:rsidRPr="00797D43">
        <w:tab/>
        <w:t>........</w:t>
      </w:r>
    </w:p>
    <w:p w14:paraId="70C856F4" w14:textId="77777777" w:rsidR="008D2FA6" w:rsidRPr="00797D43" w:rsidRDefault="008D2FA6" w:rsidP="008D2FA6">
      <w:pPr>
        <w:pStyle w:val="1Col-yob-st"/>
      </w:pPr>
      <w:r w:rsidRPr="00797D43">
        <w:t>17.</w:t>
      </w:r>
      <w:r w:rsidRPr="00797D43">
        <w:tab/>
        <w:t>Bohan DONG</w:t>
      </w:r>
      <w:r w:rsidRPr="00797D43">
        <w:tab/>
        <w:t>14</w:t>
      </w:r>
      <w:r w:rsidRPr="00797D43">
        <w:tab/>
        <w:t>Camp Hill SC</w:t>
      </w:r>
      <w:r w:rsidRPr="00797D43">
        <w:tab/>
      </w:r>
      <w:r w:rsidRPr="00797D43">
        <w:tab/>
        <w:t xml:space="preserve"> 5:22.34</w:t>
      </w:r>
      <w:r w:rsidRPr="00797D43">
        <w:tab/>
        <w:t>........</w:t>
      </w:r>
    </w:p>
    <w:p w14:paraId="50BCCB8C" w14:textId="77777777" w:rsidR="008D2FA6" w:rsidRPr="00797D43" w:rsidRDefault="008D2FA6" w:rsidP="008D2FA6">
      <w:pPr>
        <w:pStyle w:val="1Col-yob-st"/>
      </w:pPr>
      <w:r w:rsidRPr="00797D43">
        <w:t>18.</w:t>
      </w:r>
      <w:r w:rsidRPr="00797D43">
        <w:tab/>
        <w:t>Ethan ASHTON</w:t>
      </w:r>
      <w:r w:rsidRPr="00797D43">
        <w:tab/>
        <w:t>13</w:t>
      </w:r>
      <w:r w:rsidRPr="00797D43">
        <w:tab/>
        <w:t>Nuneaton</w:t>
      </w:r>
      <w:r w:rsidRPr="00797D43">
        <w:tab/>
      </w:r>
      <w:r w:rsidRPr="00797D43">
        <w:tab/>
        <w:t xml:space="preserve"> 5:18.33</w:t>
      </w:r>
      <w:r w:rsidRPr="00797D43">
        <w:tab/>
        <w:t>........</w:t>
      </w:r>
    </w:p>
    <w:p w14:paraId="75D98BE7" w14:textId="77777777" w:rsidR="008D2FA6" w:rsidRPr="00797D43" w:rsidRDefault="008D2FA6" w:rsidP="008D2FA6">
      <w:pPr>
        <w:pStyle w:val="1Col-yob-st"/>
      </w:pPr>
      <w:r w:rsidRPr="00797D43">
        <w:t>19.</w:t>
      </w:r>
      <w:r w:rsidRPr="00797D43">
        <w:tab/>
        <w:t>Olly BLAKEMORE</w:t>
      </w:r>
      <w:r w:rsidRPr="00797D43">
        <w:tab/>
        <w:t>13</w:t>
      </w:r>
      <w:r w:rsidRPr="00797D43">
        <w:tab/>
      </w:r>
      <w:proofErr w:type="spellStart"/>
      <w:r w:rsidRPr="00797D43">
        <w:t>Boldmere</w:t>
      </w:r>
      <w:proofErr w:type="spellEnd"/>
      <w:r w:rsidRPr="00797D43">
        <w:tab/>
      </w:r>
      <w:r w:rsidRPr="00797D43">
        <w:tab/>
        <w:t xml:space="preserve"> 5:17.62</w:t>
      </w:r>
      <w:r w:rsidRPr="00797D43">
        <w:tab/>
        <w:t>........</w:t>
      </w:r>
    </w:p>
    <w:p w14:paraId="35D91926" w14:textId="77777777" w:rsidR="008D2FA6" w:rsidRPr="00797D43" w:rsidRDefault="008D2FA6" w:rsidP="008D2FA6">
      <w:pPr>
        <w:pStyle w:val="1Col-yob-st"/>
      </w:pPr>
      <w:r w:rsidRPr="00797D43">
        <w:t>20.</w:t>
      </w:r>
      <w:r w:rsidRPr="00797D43">
        <w:tab/>
        <w:t>Xavier SMITH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5:16.95</w:t>
      </w:r>
      <w:r w:rsidRPr="00797D43">
        <w:tab/>
        <w:t>........</w:t>
      </w:r>
    </w:p>
    <w:p w14:paraId="64A6A6F0" w14:textId="77777777" w:rsidR="008D2FA6" w:rsidRPr="00797D43" w:rsidRDefault="008D2FA6" w:rsidP="008D2FA6">
      <w:pPr>
        <w:pStyle w:val="1Col-yob-st"/>
      </w:pPr>
      <w:r w:rsidRPr="00797D43">
        <w:t>21.</w:t>
      </w:r>
      <w:r w:rsidRPr="00797D43">
        <w:tab/>
        <w:t>Nathan WOODS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5:12.88</w:t>
      </w:r>
      <w:r w:rsidRPr="00797D43">
        <w:tab/>
        <w:t>........</w:t>
      </w:r>
    </w:p>
    <w:p w14:paraId="685F20BF" w14:textId="77777777" w:rsidR="008D2FA6" w:rsidRPr="00797D43" w:rsidRDefault="008D2FA6" w:rsidP="008D2FA6">
      <w:pPr>
        <w:pStyle w:val="1Col-yob-st"/>
      </w:pPr>
      <w:r w:rsidRPr="00797D43">
        <w:t>22.</w:t>
      </w:r>
      <w:r w:rsidRPr="00797D43">
        <w:tab/>
        <w:t>Tyler LEWIS</w:t>
      </w:r>
      <w:r w:rsidRPr="00797D43">
        <w:tab/>
        <w:t>15</w:t>
      </w:r>
      <w:r w:rsidRPr="00797D43">
        <w:tab/>
        <w:t>Bilston</w:t>
      </w:r>
      <w:r w:rsidRPr="00797D43">
        <w:tab/>
      </w:r>
      <w:r w:rsidRPr="00797D43">
        <w:tab/>
        <w:t xml:space="preserve"> 5:05.00</w:t>
      </w:r>
      <w:r w:rsidRPr="00797D43">
        <w:tab/>
        <w:t>........</w:t>
      </w:r>
    </w:p>
    <w:p w14:paraId="24783E3E" w14:textId="77777777" w:rsidR="008D2FA6" w:rsidRPr="00797D43" w:rsidRDefault="008D2FA6" w:rsidP="008D2FA6">
      <w:pPr>
        <w:pStyle w:val="1Col-yob-st"/>
      </w:pPr>
      <w:r w:rsidRPr="00797D43">
        <w:t>23.</w:t>
      </w:r>
      <w:r w:rsidRPr="00797D43">
        <w:tab/>
        <w:t>Henry MORTON</w:t>
      </w:r>
      <w:r w:rsidRPr="00797D43">
        <w:tab/>
        <w:t>29</w:t>
      </w:r>
      <w:r w:rsidRPr="00797D43">
        <w:tab/>
        <w:t>Rugby</w:t>
      </w:r>
      <w:r w:rsidRPr="00797D43">
        <w:tab/>
      </w:r>
      <w:r w:rsidRPr="00797D43">
        <w:tab/>
        <w:t xml:space="preserve"> 5:03.97</w:t>
      </w:r>
      <w:r w:rsidRPr="00797D43">
        <w:tab/>
        <w:t>........</w:t>
      </w:r>
    </w:p>
    <w:p w14:paraId="33F897DB" w14:textId="77777777" w:rsidR="008D2FA6" w:rsidRPr="00797D43" w:rsidRDefault="008D2FA6" w:rsidP="008D2FA6">
      <w:pPr>
        <w:pStyle w:val="1Col-yob-st"/>
      </w:pPr>
      <w:r w:rsidRPr="00797D43">
        <w:t>24.</w:t>
      </w:r>
      <w:r w:rsidRPr="00797D43">
        <w:tab/>
        <w:t>Jayden NICKLIN</w:t>
      </w:r>
      <w:r w:rsidRPr="00797D43">
        <w:tab/>
        <w:t>13</w:t>
      </w:r>
      <w:r w:rsidRPr="00797D43">
        <w:tab/>
        <w:t>Leamington</w:t>
      </w:r>
      <w:r w:rsidRPr="00797D43">
        <w:tab/>
      </w:r>
      <w:r w:rsidRPr="00797D43">
        <w:tab/>
        <w:t xml:space="preserve"> 5:02.01</w:t>
      </w:r>
      <w:r w:rsidRPr="00797D43">
        <w:tab/>
        <w:t>........</w:t>
      </w:r>
    </w:p>
    <w:p w14:paraId="62E68366" w14:textId="77777777" w:rsidR="008D2FA6" w:rsidRPr="00797D43" w:rsidRDefault="008D2FA6" w:rsidP="008D2FA6">
      <w:pPr>
        <w:pStyle w:val="1Col-yob-st"/>
      </w:pPr>
      <w:r w:rsidRPr="00797D43">
        <w:t>25.</w:t>
      </w:r>
      <w:r w:rsidRPr="00797D43">
        <w:tab/>
        <w:t>Aidan RYDER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5:01.24</w:t>
      </w:r>
      <w:r w:rsidRPr="00797D43">
        <w:tab/>
        <w:t>........</w:t>
      </w:r>
    </w:p>
    <w:p w14:paraId="404BCDE6" w14:textId="77777777" w:rsidR="008D2FA6" w:rsidRPr="00797D43" w:rsidRDefault="008D2FA6" w:rsidP="008D2FA6">
      <w:pPr>
        <w:pStyle w:val="1Col-yob-st"/>
      </w:pPr>
      <w:r w:rsidRPr="00797D43">
        <w:t>26.</w:t>
      </w:r>
      <w:r w:rsidRPr="00797D43">
        <w:tab/>
        <w:t>Ewan PEARCE</w:t>
      </w:r>
      <w:r w:rsidRPr="00797D43">
        <w:tab/>
        <w:t>15</w:t>
      </w:r>
      <w:r w:rsidRPr="00797D43">
        <w:tab/>
        <w:t>Nuneaton</w:t>
      </w:r>
      <w:r w:rsidRPr="00797D43">
        <w:tab/>
      </w:r>
      <w:r w:rsidRPr="00797D43">
        <w:tab/>
        <w:t xml:space="preserve"> 4:56.29</w:t>
      </w:r>
      <w:r w:rsidRPr="00797D43">
        <w:tab/>
        <w:t>........</w:t>
      </w:r>
    </w:p>
    <w:p w14:paraId="3726D556" w14:textId="77777777" w:rsidR="008D2FA6" w:rsidRPr="00797D43" w:rsidRDefault="008D2FA6" w:rsidP="008D2FA6">
      <w:pPr>
        <w:pStyle w:val="1Col-yob-st"/>
      </w:pPr>
      <w:r w:rsidRPr="00797D43">
        <w:t>27.</w:t>
      </w:r>
      <w:r w:rsidRPr="00797D43">
        <w:tab/>
        <w:t>Joseph SYMONS</w:t>
      </w:r>
      <w:r w:rsidRPr="00797D43">
        <w:tab/>
        <w:t>14</w:t>
      </w:r>
      <w:r w:rsidRPr="00797D43">
        <w:tab/>
        <w:t>Co Coventry</w:t>
      </w:r>
      <w:r w:rsidRPr="00797D43">
        <w:tab/>
      </w:r>
      <w:r w:rsidRPr="00797D43">
        <w:tab/>
        <w:t xml:space="preserve"> 4:53.04</w:t>
      </w:r>
      <w:r w:rsidRPr="00797D43">
        <w:tab/>
        <w:t>........</w:t>
      </w:r>
    </w:p>
    <w:p w14:paraId="67D3037B" w14:textId="77777777" w:rsidR="008D2FA6" w:rsidRPr="00797D43" w:rsidRDefault="008D2FA6" w:rsidP="008D2FA6">
      <w:pPr>
        <w:pStyle w:val="1Col-yob-st"/>
      </w:pPr>
      <w:r w:rsidRPr="00797D43">
        <w:t>28.</w:t>
      </w:r>
      <w:r w:rsidRPr="00797D43">
        <w:tab/>
        <w:t>Ruben SNELSON</w:t>
      </w:r>
      <w:r w:rsidRPr="00797D43">
        <w:tab/>
        <w:t>18</w:t>
      </w:r>
      <w:r w:rsidRPr="00797D43">
        <w:tab/>
        <w:t>Daventry</w:t>
      </w:r>
      <w:r w:rsidRPr="00797D43">
        <w:tab/>
      </w:r>
      <w:r w:rsidRPr="00797D43">
        <w:tab/>
        <w:t xml:space="preserve"> 4:51.90</w:t>
      </w:r>
      <w:r w:rsidRPr="00797D43">
        <w:tab/>
        <w:t>........</w:t>
      </w:r>
    </w:p>
    <w:p w14:paraId="25396B37" w14:textId="77777777" w:rsidR="008D2FA6" w:rsidRPr="00797D43" w:rsidRDefault="008D2FA6" w:rsidP="008D2FA6">
      <w:pPr>
        <w:pStyle w:val="1Col-yob-st"/>
      </w:pPr>
      <w:r w:rsidRPr="00797D43">
        <w:t>29.</w:t>
      </w:r>
      <w:r w:rsidRPr="00797D43">
        <w:tab/>
        <w:t>Nathan VEGA FLORES</w:t>
      </w:r>
      <w:r w:rsidRPr="00797D43">
        <w:tab/>
        <w:t>15</w:t>
      </w:r>
      <w:r w:rsidRPr="00797D43">
        <w:tab/>
        <w:t>Nuneaton</w:t>
      </w:r>
      <w:r w:rsidRPr="00797D43">
        <w:tab/>
      </w:r>
      <w:r w:rsidRPr="00797D43">
        <w:tab/>
        <w:t xml:space="preserve"> 4:47.32</w:t>
      </w:r>
      <w:r w:rsidRPr="00797D43">
        <w:tab/>
        <w:t>........</w:t>
      </w:r>
    </w:p>
    <w:p w14:paraId="26D2D52E" w14:textId="77777777" w:rsidR="008D2FA6" w:rsidRPr="00797D43" w:rsidRDefault="008D2FA6" w:rsidP="008D2FA6">
      <w:pPr>
        <w:pStyle w:val="1Col-yob-st"/>
      </w:pPr>
      <w:r w:rsidRPr="00797D43">
        <w:t>30.</w:t>
      </w:r>
      <w:r w:rsidRPr="00797D43">
        <w:tab/>
        <w:t>Lucas MILLERCHIP</w:t>
      </w:r>
      <w:r w:rsidRPr="00797D43">
        <w:tab/>
        <w:t>15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4:42.63</w:t>
      </w:r>
      <w:r w:rsidRPr="00797D43">
        <w:tab/>
        <w:t>........</w:t>
      </w:r>
    </w:p>
    <w:p w14:paraId="479C43FF" w14:textId="4DB273B2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97D43">
        <w:t>31.</w:t>
      </w:r>
      <w:r w:rsidRPr="00797D43">
        <w:tab/>
        <w:t>Joseph WARING</w:t>
      </w:r>
      <w:r w:rsidRPr="00797D43">
        <w:tab/>
        <w:t>14</w:t>
      </w:r>
      <w:r w:rsidRPr="00797D43">
        <w:tab/>
        <w:t>Leamington</w:t>
      </w:r>
      <w:r w:rsidRPr="00797D43">
        <w:tab/>
      </w:r>
      <w:r w:rsidRPr="00797D43">
        <w:tab/>
        <w:t xml:space="preserve"> 4:40.73</w:t>
      </w:r>
      <w:r w:rsidRPr="00797D43">
        <w:tab/>
        <w:t>........</w:t>
      </w:r>
      <w:r>
        <w:t xml:space="preserve"> </w:t>
      </w:r>
    </w:p>
    <w:p w14:paraId="50E97629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68DFA8D9" w14:textId="77777777" w:rsidR="008D2FA6" w:rsidRPr="00797D43" w:rsidRDefault="008D2FA6" w:rsidP="008D2FA6">
      <w:pPr>
        <w:pStyle w:val="EventName"/>
      </w:pPr>
      <w:r w:rsidRPr="00797D43">
        <w:t>EVENT 102 Female 50m Backstroke</w:t>
      </w:r>
    </w:p>
    <w:p w14:paraId="520D5AFD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675D72A9" w14:textId="77777777" w:rsidR="008D2FA6" w:rsidRPr="00797D43" w:rsidRDefault="008D2FA6" w:rsidP="008D2FA6">
      <w:pPr>
        <w:pStyle w:val="1Col-yob-st"/>
      </w:pPr>
      <w:r w:rsidRPr="00797D43">
        <w:t>1.</w:t>
      </w:r>
      <w:r w:rsidRPr="00797D43">
        <w:tab/>
        <w:t>Simran SANDHU</w:t>
      </w:r>
      <w:r w:rsidRPr="00797D43">
        <w:tab/>
        <w:t xml:space="preserve">9 </w:t>
      </w:r>
      <w:r w:rsidRPr="00797D43">
        <w:tab/>
        <w:t>Co Coventry</w:t>
      </w:r>
      <w:r w:rsidRPr="00797D43">
        <w:tab/>
      </w:r>
      <w:r w:rsidRPr="00797D43">
        <w:tab/>
        <w:t xml:space="preserve"> 1:10.97</w:t>
      </w:r>
      <w:r w:rsidRPr="00797D43">
        <w:tab/>
        <w:t>........</w:t>
      </w:r>
    </w:p>
    <w:p w14:paraId="07049CEF" w14:textId="77777777" w:rsidR="008D2FA6" w:rsidRPr="00797D43" w:rsidRDefault="008D2FA6" w:rsidP="008D2FA6">
      <w:pPr>
        <w:pStyle w:val="1Col-yob-st"/>
      </w:pPr>
      <w:r w:rsidRPr="00797D43">
        <w:t>2.</w:t>
      </w:r>
      <w:r w:rsidRPr="00797D43">
        <w:tab/>
        <w:t>Miley-Rose ARCHER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1:07.20</w:t>
      </w:r>
      <w:r w:rsidRPr="00797D43">
        <w:tab/>
        <w:t>........</w:t>
      </w:r>
    </w:p>
    <w:p w14:paraId="570520A4" w14:textId="77777777" w:rsidR="008D2FA6" w:rsidRPr="00797D43" w:rsidRDefault="008D2FA6" w:rsidP="008D2FA6">
      <w:pPr>
        <w:pStyle w:val="1Col-yob-st"/>
      </w:pPr>
      <w:r w:rsidRPr="00797D43">
        <w:t>3.</w:t>
      </w:r>
      <w:r w:rsidRPr="00797D43">
        <w:tab/>
        <w:t>N VIRDEE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1:07.12</w:t>
      </w:r>
      <w:r w:rsidRPr="00797D43">
        <w:tab/>
        <w:t>........</w:t>
      </w:r>
    </w:p>
    <w:p w14:paraId="7AC206AC" w14:textId="77777777" w:rsidR="008D2FA6" w:rsidRPr="00797D43" w:rsidRDefault="008D2FA6" w:rsidP="008D2FA6">
      <w:pPr>
        <w:pStyle w:val="1Col-yob-st"/>
      </w:pPr>
      <w:r w:rsidRPr="00797D43">
        <w:t>4.</w:t>
      </w:r>
      <w:r w:rsidRPr="00797D43">
        <w:tab/>
        <w:t>Gretel SCARATT</w:t>
      </w:r>
      <w:r w:rsidRPr="00797D43">
        <w:tab/>
        <w:t xml:space="preserve">9 </w:t>
      </w:r>
      <w:r w:rsidRPr="00797D43">
        <w:tab/>
        <w:t>Rugby</w:t>
      </w:r>
      <w:r w:rsidRPr="00797D43">
        <w:tab/>
      </w:r>
      <w:r w:rsidRPr="00797D43">
        <w:tab/>
        <w:t xml:space="preserve"> 1:04.75</w:t>
      </w:r>
      <w:r w:rsidRPr="00797D43">
        <w:tab/>
        <w:t>........</w:t>
      </w:r>
    </w:p>
    <w:p w14:paraId="0086DF30" w14:textId="77777777" w:rsidR="008D2FA6" w:rsidRPr="00797D43" w:rsidRDefault="008D2FA6" w:rsidP="008D2FA6">
      <w:pPr>
        <w:pStyle w:val="1Col-yob-st"/>
      </w:pPr>
      <w:r w:rsidRPr="00797D43">
        <w:t>5.</w:t>
      </w:r>
      <w:r w:rsidRPr="00797D43">
        <w:tab/>
        <w:t>Sophie Tsz Ching WONG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1:03.90</w:t>
      </w:r>
      <w:r w:rsidRPr="00797D43">
        <w:tab/>
        <w:t>........</w:t>
      </w:r>
    </w:p>
    <w:p w14:paraId="512CDABA" w14:textId="77777777" w:rsidR="008D2FA6" w:rsidRPr="00797D43" w:rsidRDefault="008D2FA6" w:rsidP="008D2FA6">
      <w:pPr>
        <w:pStyle w:val="1Col-yob-st"/>
      </w:pPr>
      <w:r w:rsidRPr="00797D43">
        <w:t>6.</w:t>
      </w:r>
      <w:r w:rsidRPr="00797D43">
        <w:tab/>
        <w:t>Shreya WINCH</w:t>
      </w:r>
      <w:r w:rsidRPr="00797D43">
        <w:tab/>
        <w:t xml:space="preserve">9 </w:t>
      </w:r>
      <w:r w:rsidRPr="00797D43">
        <w:tab/>
        <w:t>Solihull</w:t>
      </w:r>
      <w:r w:rsidRPr="00797D43">
        <w:tab/>
      </w:r>
      <w:r w:rsidRPr="00797D43">
        <w:tab/>
        <w:t xml:space="preserve"> 1:03.21</w:t>
      </w:r>
      <w:r w:rsidRPr="00797D43">
        <w:tab/>
        <w:t>........</w:t>
      </w:r>
    </w:p>
    <w:p w14:paraId="40CFE471" w14:textId="77777777" w:rsidR="008D2FA6" w:rsidRPr="00797D43" w:rsidRDefault="008D2FA6" w:rsidP="008D2FA6">
      <w:pPr>
        <w:pStyle w:val="1Col-yob-st"/>
      </w:pPr>
      <w:r w:rsidRPr="00797D43">
        <w:t>7.</w:t>
      </w:r>
      <w:r w:rsidRPr="00797D43">
        <w:tab/>
        <w:t>Sumayah REQICA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1:02.20</w:t>
      </w:r>
      <w:r w:rsidRPr="00797D43">
        <w:tab/>
        <w:t>........</w:t>
      </w:r>
    </w:p>
    <w:p w14:paraId="027BA450" w14:textId="77777777" w:rsidR="008D2FA6" w:rsidRPr="00797D43" w:rsidRDefault="008D2FA6" w:rsidP="008D2FA6">
      <w:pPr>
        <w:pStyle w:val="1Col-yob-st"/>
      </w:pPr>
      <w:r w:rsidRPr="00797D43">
        <w:t>8.</w:t>
      </w:r>
      <w:r w:rsidRPr="00797D43">
        <w:tab/>
        <w:t>Jessica READ</w:t>
      </w:r>
      <w:r w:rsidRPr="00797D43">
        <w:tab/>
        <w:t xml:space="preserve">9 </w:t>
      </w:r>
      <w:r w:rsidRPr="00797D43">
        <w:tab/>
        <w:t>Rugby</w:t>
      </w:r>
      <w:r w:rsidRPr="00797D43">
        <w:tab/>
      </w:r>
      <w:r w:rsidRPr="00797D43">
        <w:tab/>
        <w:t xml:space="preserve"> 1:00.10</w:t>
      </w:r>
      <w:r w:rsidRPr="00797D43">
        <w:tab/>
        <w:t>........</w:t>
      </w:r>
    </w:p>
    <w:p w14:paraId="5C5B3BB2" w14:textId="77777777" w:rsidR="008D2FA6" w:rsidRPr="00797D43" w:rsidRDefault="008D2FA6" w:rsidP="008D2FA6">
      <w:pPr>
        <w:pStyle w:val="1Col-yob-st"/>
      </w:pPr>
      <w:r w:rsidRPr="00797D43">
        <w:t>9.</w:t>
      </w:r>
      <w:r w:rsidRPr="00797D43">
        <w:tab/>
        <w:t>Harriet DYSON</w:t>
      </w:r>
      <w:r w:rsidRPr="00797D43">
        <w:tab/>
        <w:t>10</w:t>
      </w:r>
      <w:r w:rsidRPr="00797D43">
        <w:tab/>
        <w:t>Kingsbury</w:t>
      </w:r>
      <w:r w:rsidRPr="00797D43">
        <w:tab/>
      </w:r>
      <w:r w:rsidRPr="00797D43">
        <w:tab/>
        <w:t xml:space="preserve">   59.16</w:t>
      </w:r>
      <w:r w:rsidRPr="00797D43">
        <w:tab/>
        <w:t>........</w:t>
      </w:r>
    </w:p>
    <w:p w14:paraId="330E0312" w14:textId="77777777" w:rsidR="008D2FA6" w:rsidRPr="00797D43" w:rsidRDefault="008D2FA6" w:rsidP="008D2FA6">
      <w:pPr>
        <w:pStyle w:val="1Col-yob-st"/>
      </w:pPr>
      <w:r w:rsidRPr="00797D43">
        <w:t>10.</w:t>
      </w:r>
      <w:r w:rsidRPr="00797D43">
        <w:tab/>
        <w:t>Kaylyn PRIOR</w:t>
      </w:r>
      <w:r w:rsidRPr="00797D43">
        <w:tab/>
        <w:t>10</w:t>
      </w:r>
      <w:r w:rsidRPr="00797D43">
        <w:tab/>
        <w:t>Nene Valley</w:t>
      </w:r>
      <w:r w:rsidRPr="00797D43">
        <w:tab/>
      </w:r>
      <w:r w:rsidRPr="00797D43">
        <w:tab/>
        <w:t xml:space="preserve">   58.85</w:t>
      </w:r>
      <w:r w:rsidRPr="00797D43">
        <w:tab/>
        <w:t>........</w:t>
      </w:r>
    </w:p>
    <w:p w14:paraId="3B988721" w14:textId="77777777" w:rsidR="008D2FA6" w:rsidRPr="00797D43" w:rsidRDefault="008D2FA6" w:rsidP="008D2FA6">
      <w:pPr>
        <w:pStyle w:val="1Col-yob-st"/>
      </w:pPr>
      <w:r w:rsidRPr="00797D43">
        <w:t>11.</w:t>
      </w:r>
      <w:r w:rsidRPr="00797D43">
        <w:tab/>
        <w:t>Loretta COOPER</w:t>
      </w:r>
      <w:r w:rsidRPr="00797D43">
        <w:tab/>
        <w:t>10</w:t>
      </w:r>
      <w:r w:rsidRPr="00797D43">
        <w:tab/>
        <w:t>Strat Sharks</w:t>
      </w:r>
      <w:r w:rsidRPr="00797D43">
        <w:tab/>
      </w:r>
      <w:r w:rsidRPr="00797D43">
        <w:tab/>
        <w:t xml:space="preserve">   58.59</w:t>
      </w:r>
      <w:r w:rsidRPr="00797D43">
        <w:tab/>
        <w:t>........</w:t>
      </w:r>
    </w:p>
    <w:p w14:paraId="6584E2AA" w14:textId="77777777" w:rsidR="008D2FA6" w:rsidRPr="00797D43" w:rsidRDefault="008D2FA6" w:rsidP="008D2FA6">
      <w:pPr>
        <w:pStyle w:val="1Col-yob-st"/>
      </w:pPr>
      <w:r w:rsidRPr="00797D43">
        <w:t>12.</w:t>
      </w:r>
      <w:r w:rsidRPr="00797D43">
        <w:tab/>
        <w:t>Isabella MOORE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58.40</w:t>
      </w:r>
      <w:r w:rsidRPr="00797D43">
        <w:tab/>
        <w:t>........</w:t>
      </w:r>
    </w:p>
    <w:p w14:paraId="35F88041" w14:textId="77777777" w:rsidR="008D2FA6" w:rsidRPr="00797D43" w:rsidRDefault="008D2FA6" w:rsidP="008D2FA6">
      <w:pPr>
        <w:pStyle w:val="1Col-yob-st"/>
      </w:pPr>
      <w:r w:rsidRPr="00797D43">
        <w:t>13.</w:t>
      </w:r>
      <w:r w:rsidRPr="00797D43">
        <w:tab/>
      </w:r>
      <w:proofErr w:type="spellStart"/>
      <w:r w:rsidRPr="00797D43">
        <w:t>Loukyashree</w:t>
      </w:r>
      <w:proofErr w:type="spellEnd"/>
      <w:r w:rsidRPr="00797D43">
        <w:t xml:space="preserve"> SUNIL</w:t>
      </w:r>
      <w:r w:rsidRPr="00797D43">
        <w:tab/>
        <w:t>10</w:t>
      </w:r>
      <w:r w:rsidRPr="00797D43">
        <w:tab/>
        <w:t>Camp Hill SC</w:t>
      </w:r>
      <w:r w:rsidRPr="00797D43">
        <w:tab/>
      </w:r>
      <w:r w:rsidRPr="00797D43">
        <w:tab/>
        <w:t xml:space="preserve">   58.00</w:t>
      </w:r>
      <w:r w:rsidRPr="00797D43">
        <w:tab/>
        <w:t>........</w:t>
      </w:r>
    </w:p>
    <w:p w14:paraId="195D180E" w14:textId="77777777" w:rsidR="008D2FA6" w:rsidRPr="00797D43" w:rsidRDefault="008D2FA6" w:rsidP="008D2FA6">
      <w:pPr>
        <w:pStyle w:val="1Col-yob-st"/>
      </w:pPr>
      <w:r w:rsidRPr="00797D43">
        <w:t>14.</w:t>
      </w:r>
      <w:r w:rsidRPr="00797D43">
        <w:tab/>
        <w:t>Lucie DELVES</w:t>
      </w:r>
      <w:r w:rsidRPr="00797D43">
        <w:tab/>
        <w:t xml:space="preserve">9 </w:t>
      </w:r>
      <w:r w:rsidRPr="00797D43">
        <w:tab/>
        <w:t>Camp Hill SC</w:t>
      </w:r>
      <w:r w:rsidRPr="00797D43">
        <w:tab/>
      </w:r>
      <w:r w:rsidRPr="00797D43">
        <w:tab/>
        <w:t xml:space="preserve">   57.63</w:t>
      </w:r>
      <w:r w:rsidRPr="00797D43">
        <w:tab/>
        <w:t>........</w:t>
      </w:r>
    </w:p>
    <w:p w14:paraId="23708DC8" w14:textId="77777777" w:rsidR="008D2FA6" w:rsidRPr="00797D43" w:rsidRDefault="008D2FA6" w:rsidP="008D2FA6">
      <w:pPr>
        <w:pStyle w:val="1Col-yob-st"/>
      </w:pPr>
      <w:r w:rsidRPr="00797D43">
        <w:t>15.</w:t>
      </w:r>
      <w:r w:rsidRPr="00797D43">
        <w:tab/>
        <w:t>Mila GRINONNEAU</w:t>
      </w:r>
      <w:r w:rsidRPr="00797D43">
        <w:tab/>
        <w:t xml:space="preserve">9 </w:t>
      </w:r>
      <w:r w:rsidRPr="00797D43">
        <w:tab/>
        <w:t>Co Coventry</w:t>
      </w:r>
      <w:r w:rsidRPr="00797D43">
        <w:tab/>
      </w:r>
      <w:r w:rsidRPr="00797D43">
        <w:tab/>
        <w:t xml:space="preserve">   57.00</w:t>
      </w:r>
      <w:r w:rsidRPr="00797D43">
        <w:tab/>
        <w:t>........</w:t>
      </w:r>
    </w:p>
    <w:p w14:paraId="2FFBEA14" w14:textId="77777777" w:rsidR="008D2FA6" w:rsidRPr="00797D43" w:rsidRDefault="008D2FA6" w:rsidP="008D2FA6">
      <w:pPr>
        <w:pStyle w:val="1Col-yob-st"/>
      </w:pPr>
      <w:r w:rsidRPr="00797D43">
        <w:t>16.</w:t>
      </w:r>
      <w:r w:rsidRPr="00797D43">
        <w:tab/>
        <w:t>Erika BINZARI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  56.30</w:t>
      </w:r>
      <w:r w:rsidRPr="00797D43">
        <w:tab/>
        <w:t>........</w:t>
      </w:r>
    </w:p>
    <w:p w14:paraId="6E4FD27C" w14:textId="77777777" w:rsidR="008D2FA6" w:rsidRPr="00797D43" w:rsidRDefault="008D2FA6" w:rsidP="008D2FA6">
      <w:pPr>
        <w:pStyle w:val="1Col-yob-st"/>
      </w:pPr>
      <w:r w:rsidRPr="00797D43">
        <w:t>17.</w:t>
      </w:r>
      <w:r w:rsidRPr="00797D43">
        <w:tab/>
        <w:t>Katerina MYRONOVA</w:t>
      </w:r>
      <w:r w:rsidRPr="00797D43">
        <w:tab/>
        <w:t xml:space="preserve">9 </w:t>
      </w:r>
      <w:r w:rsidRPr="00797D43">
        <w:tab/>
        <w:t>Rugby</w:t>
      </w:r>
      <w:r w:rsidRPr="00797D43">
        <w:tab/>
      </w:r>
      <w:r w:rsidRPr="00797D43">
        <w:tab/>
        <w:t xml:space="preserve">   55.94</w:t>
      </w:r>
      <w:r w:rsidRPr="00797D43">
        <w:tab/>
        <w:t>........</w:t>
      </w:r>
    </w:p>
    <w:p w14:paraId="074ADB5B" w14:textId="77777777" w:rsidR="008D2FA6" w:rsidRPr="00797D43" w:rsidRDefault="008D2FA6" w:rsidP="008D2FA6">
      <w:pPr>
        <w:pStyle w:val="1Col-yob-st"/>
      </w:pPr>
      <w:r w:rsidRPr="00797D43">
        <w:t>18.</w:t>
      </w:r>
      <w:r w:rsidRPr="00797D43">
        <w:tab/>
        <w:t>Erin WRIGHT</w:t>
      </w:r>
      <w:r w:rsidRPr="00797D43">
        <w:tab/>
        <w:t>10</w:t>
      </w:r>
      <w:r w:rsidRPr="00797D43">
        <w:tab/>
        <w:t>Kingsbury</w:t>
      </w:r>
      <w:r w:rsidRPr="00797D43">
        <w:tab/>
      </w:r>
      <w:r w:rsidRPr="00797D43">
        <w:tab/>
        <w:t xml:space="preserve">   55.48</w:t>
      </w:r>
      <w:r w:rsidRPr="00797D43">
        <w:tab/>
        <w:t>........</w:t>
      </w:r>
    </w:p>
    <w:p w14:paraId="5DCDF2B8" w14:textId="77777777" w:rsidR="008D2FA6" w:rsidRPr="00797D43" w:rsidRDefault="008D2FA6" w:rsidP="008D2FA6">
      <w:pPr>
        <w:pStyle w:val="1Col-yob-st"/>
      </w:pPr>
      <w:r w:rsidRPr="00797D43">
        <w:t>19.</w:t>
      </w:r>
      <w:r w:rsidRPr="00797D43">
        <w:tab/>
        <w:t>Orlaith THOMAS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  55.47</w:t>
      </w:r>
      <w:r w:rsidRPr="00797D43">
        <w:tab/>
        <w:t>........</w:t>
      </w:r>
    </w:p>
    <w:p w14:paraId="40E573AE" w14:textId="77777777" w:rsidR="008D2FA6" w:rsidRPr="00797D43" w:rsidRDefault="008D2FA6" w:rsidP="008D2FA6">
      <w:pPr>
        <w:pStyle w:val="1Col-yob-st"/>
      </w:pPr>
      <w:r w:rsidRPr="00797D43">
        <w:t>20.</w:t>
      </w:r>
      <w:r w:rsidRPr="00797D43">
        <w:tab/>
        <w:t>Kasia TCHORZ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  55.04</w:t>
      </w:r>
      <w:r w:rsidRPr="00797D43">
        <w:tab/>
        <w:t>........</w:t>
      </w:r>
    </w:p>
    <w:p w14:paraId="3D93B733" w14:textId="77777777" w:rsidR="008D2FA6" w:rsidRPr="00797D43" w:rsidRDefault="008D2FA6" w:rsidP="008D2FA6">
      <w:pPr>
        <w:pStyle w:val="1Col-yob-st"/>
      </w:pPr>
      <w:r w:rsidRPr="00797D43">
        <w:t>21.</w:t>
      </w:r>
      <w:r w:rsidRPr="00797D43">
        <w:tab/>
        <w:t>Lola BLADES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  54.99</w:t>
      </w:r>
      <w:r w:rsidRPr="00797D43">
        <w:tab/>
        <w:t>........</w:t>
      </w:r>
    </w:p>
    <w:p w14:paraId="66E7E2F6" w14:textId="77777777" w:rsidR="008D2FA6" w:rsidRPr="00797D43" w:rsidRDefault="008D2FA6" w:rsidP="008D2FA6">
      <w:pPr>
        <w:pStyle w:val="1Col-yob-st"/>
      </w:pPr>
      <w:r w:rsidRPr="00797D43">
        <w:t>22.</w:t>
      </w:r>
      <w:r w:rsidRPr="00797D43">
        <w:tab/>
        <w:t>Scarlett HILL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  54.96</w:t>
      </w:r>
      <w:r w:rsidRPr="00797D43">
        <w:tab/>
        <w:t>........</w:t>
      </w:r>
    </w:p>
    <w:p w14:paraId="68FAE37D" w14:textId="77777777" w:rsidR="008D2FA6" w:rsidRPr="00797D43" w:rsidRDefault="008D2FA6" w:rsidP="008D2FA6">
      <w:pPr>
        <w:pStyle w:val="1Col-yob-st"/>
      </w:pPr>
      <w:r w:rsidRPr="00797D43">
        <w:t>23.</w:t>
      </w:r>
      <w:r w:rsidRPr="00797D43">
        <w:tab/>
        <w:t>Isobelle HORROCKS</w:t>
      </w:r>
      <w:r w:rsidRPr="00797D43">
        <w:tab/>
        <w:t>10</w:t>
      </w:r>
      <w:r w:rsidRPr="00797D43">
        <w:tab/>
        <w:t>Solihull</w:t>
      </w:r>
      <w:r w:rsidRPr="00797D43">
        <w:tab/>
      </w:r>
      <w:r w:rsidRPr="00797D43">
        <w:tab/>
        <w:t xml:space="preserve">   54.72</w:t>
      </w:r>
      <w:r w:rsidRPr="00797D43">
        <w:tab/>
        <w:t>........</w:t>
      </w:r>
    </w:p>
    <w:p w14:paraId="7BF6105E" w14:textId="77777777" w:rsidR="008D2FA6" w:rsidRPr="00797D43" w:rsidRDefault="008D2FA6" w:rsidP="008D2FA6">
      <w:pPr>
        <w:pStyle w:val="1Col-yob-st"/>
      </w:pPr>
      <w:r w:rsidRPr="00797D43">
        <w:t>24.</w:t>
      </w:r>
      <w:r w:rsidRPr="00797D43">
        <w:tab/>
        <w:t>Isabel MICHAEL ETURA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  54.50</w:t>
      </w:r>
      <w:r w:rsidRPr="00797D43">
        <w:tab/>
        <w:t>........</w:t>
      </w:r>
    </w:p>
    <w:p w14:paraId="29DEDDD0" w14:textId="77777777" w:rsidR="008D2FA6" w:rsidRPr="00797D43" w:rsidRDefault="008D2FA6" w:rsidP="008D2FA6">
      <w:pPr>
        <w:pStyle w:val="1Col-yob-st"/>
      </w:pPr>
      <w:r w:rsidRPr="00797D43">
        <w:t>25.</w:t>
      </w:r>
      <w:r w:rsidRPr="00797D43">
        <w:tab/>
        <w:t>Olivia GREEN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  54.41</w:t>
      </w:r>
      <w:r w:rsidRPr="00797D43">
        <w:tab/>
        <w:t>........</w:t>
      </w:r>
    </w:p>
    <w:p w14:paraId="65F02B2F" w14:textId="77777777" w:rsidR="008D2FA6" w:rsidRPr="00797D43" w:rsidRDefault="008D2FA6" w:rsidP="008D2FA6">
      <w:pPr>
        <w:pStyle w:val="1Col-yob-st"/>
      </w:pPr>
      <w:r w:rsidRPr="00797D43">
        <w:t>26.</w:t>
      </w:r>
      <w:r w:rsidRPr="00797D43">
        <w:tab/>
        <w:t>Elspeth MASON-SMITH</w:t>
      </w:r>
      <w:r w:rsidRPr="00797D43">
        <w:tab/>
        <w:t>10</w:t>
      </w:r>
      <w:r w:rsidRPr="00797D43">
        <w:tab/>
        <w:t>Louth</w:t>
      </w:r>
      <w:r w:rsidRPr="00797D43">
        <w:tab/>
      </w:r>
      <w:r w:rsidRPr="00797D43">
        <w:tab/>
        <w:t xml:space="preserve">   53.90</w:t>
      </w:r>
      <w:r w:rsidRPr="00797D43">
        <w:tab/>
        <w:t>........</w:t>
      </w:r>
    </w:p>
    <w:p w14:paraId="49B593DF" w14:textId="77777777" w:rsidR="008D2FA6" w:rsidRPr="00797D43" w:rsidRDefault="008D2FA6" w:rsidP="008D2FA6">
      <w:pPr>
        <w:pStyle w:val="1Col-yob-st"/>
      </w:pPr>
      <w:r w:rsidRPr="00797D43">
        <w:t>27.</w:t>
      </w:r>
      <w:r w:rsidRPr="00797D43">
        <w:tab/>
        <w:t>Amelie WILKINSON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  53.80</w:t>
      </w:r>
      <w:r w:rsidRPr="00797D43">
        <w:tab/>
        <w:t>........</w:t>
      </w:r>
    </w:p>
    <w:p w14:paraId="55F6BE22" w14:textId="77777777" w:rsidR="008D2FA6" w:rsidRPr="00797D43" w:rsidRDefault="008D2FA6" w:rsidP="008D2FA6">
      <w:pPr>
        <w:pStyle w:val="1Col-yob-st"/>
      </w:pPr>
      <w:r w:rsidRPr="00797D43">
        <w:t>28.</w:t>
      </w:r>
      <w:r w:rsidRPr="00797D43">
        <w:tab/>
        <w:t>Emilia KOKA</w:t>
      </w:r>
      <w:r w:rsidRPr="00797D43">
        <w:tab/>
        <w:t xml:space="preserve">9 </w:t>
      </w:r>
      <w:r w:rsidRPr="00797D43">
        <w:tab/>
        <w:t>Co Coventry</w:t>
      </w:r>
      <w:r w:rsidRPr="00797D43">
        <w:tab/>
      </w:r>
      <w:r w:rsidRPr="00797D43">
        <w:tab/>
        <w:t xml:space="preserve">   53.60</w:t>
      </w:r>
      <w:r w:rsidRPr="00797D43">
        <w:tab/>
        <w:t>........</w:t>
      </w:r>
    </w:p>
    <w:p w14:paraId="75E8FC4F" w14:textId="77777777" w:rsidR="008D2FA6" w:rsidRPr="00797D43" w:rsidRDefault="008D2FA6" w:rsidP="008D2FA6">
      <w:pPr>
        <w:pStyle w:val="1Col-yob-st"/>
      </w:pPr>
      <w:r w:rsidRPr="00797D43">
        <w:t>29.</w:t>
      </w:r>
      <w:r w:rsidRPr="00797D43">
        <w:tab/>
        <w:t>Elizabeth DOWNS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  53.08</w:t>
      </w:r>
      <w:r w:rsidRPr="00797D43">
        <w:tab/>
        <w:t>........</w:t>
      </w:r>
    </w:p>
    <w:p w14:paraId="06245A5D" w14:textId="77777777" w:rsidR="008D2FA6" w:rsidRPr="00797D43" w:rsidRDefault="008D2FA6" w:rsidP="008D2FA6">
      <w:pPr>
        <w:pStyle w:val="1Col-yob-st"/>
      </w:pPr>
      <w:r w:rsidRPr="00797D43">
        <w:t>30.</w:t>
      </w:r>
      <w:r w:rsidRPr="00797D43">
        <w:tab/>
        <w:t>Adia BARRETT</w:t>
      </w:r>
      <w:r w:rsidRPr="00797D43">
        <w:tab/>
        <w:t>12</w:t>
      </w:r>
      <w:r w:rsidRPr="00797D43">
        <w:tab/>
        <w:t>Solihull</w:t>
      </w:r>
      <w:r w:rsidRPr="00797D43">
        <w:tab/>
      </w:r>
      <w:r w:rsidRPr="00797D43">
        <w:tab/>
        <w:t xml:space="preserve">   53.00</w:t>
      </w:r>
      <w:r w:rsidRPr="00797D43">
        <w:tab/>
        <w:t>........</w:t>
      </w:r>
    </w:p>
    <w:p w14:paraId="3BAB5869" w14:textId="77777777" w:rsidR="008D2FA6" w:rsidRPr="00797D43" w:rsidRDefault="008D2FA6" w:rsidP="008D2FA6">
      <w:pPr>
        <w:pStyle w:val="1Col-yob-st"/>
      </w:pPr>
      <w:r w:rsidRPr="00797D43">
        <w:t>31.</w:t>
      </w:r>
      <w:r w:rsidRPr="00797D43">
        <w:tab/>
        <w:t>Iris SOMERVILLE</w:t>
      </w:r>
      <w:r w:rsidRPr="00797D43">
        <w:tab/>
        <w:t>10</w:t>
      </w:r>
      <w:r w:rsidRPr="00797D43">
        <w:tab/>
        <w:t>Market Har</w:t>
      </w:r>
      <w:r w:rsidRPr="00797D43">
        <w:tab/>
      </w:r>
      <w:r w:rsidRPr="00797D43">
        <w:tab/>
        <w:t xml:space="preserve">   52.52</w:t>
      </w:r>
      <w:r w:rsidRPr="00797D43">
        <w:tab/>
        <w:t>........</w:t>
      </w:r>
    </w:p>
    <w:p w14:paraId="376B7795" w14:textId="77777777" w:rsidR="008D2FA6" w:rsidRPr="00797D43" w:rsidRDefault="008D2FA6" w:rsidP="008D2FA6">
      <w:pPr>
        <w:pStyle w:val="1Col-yob-st"/>
      </w:pPr>
      <w:r w:rsidRPr="00797D43">
        <w:t>32.</w:t>
      </w:r>
      <w:r w:rsidRPr="00797D43">
        <w:tab/>
        <w:t>Charlotte CONNOR</w:t>
      </w:r>
      <w:r w:rsidRPr="00797D43">
        <w:tab/>
        <w:t xml:space="preserve">9 </w:t>
      </w:r>
      <w:r w:rsidRPr="00797D43">
        <w:tab/>
        <w:t>Strat Sharks</w:t>
      </w:r>
      <w:r w:rsidRPr="00797D43">
        <w:tab/>
      </w:r>
      <w:r w:rsidRPr="00797D43">
        <w:tab/>
        <w:t xml:space="preserve">   52.50</w:t>
      </w:r>
      <w:r w:rsidRPr="00797D43">
        <w:tab/>
        <w:t>........</w:t>
      </w:r>
    </w:p>
    <w:p w14:paraId="30D754E3" w14:textId="77777777" w:rsidR="008D2FA6" w:rsidRPr="00797D43" w:rsidRDefault="008D2FA6" w:rsidP="008D2FA6">
      <w:pPr>
        <w:pStyle w:val="1Col-yob-st"/>
      </w:pPr>
      <w:r w:rsidRPr="00797D43">
        <w:t>33.</w:t>
      </w:r>
      <w:r w:rsidRPr="00797D43">
        <w:tab/>
        <w:t>Grace RANDELL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  52.00</w:t>
      </w:r>
      <w:r w:rsidRPr="00797D43">
        <w:tab/>
        <w:t>........</w:t>
      </w:r>
    </w:p>
    <w:p w14:paraId="4FE0666D" w14:textId="77777777" w:rsidR="008D2FA6" w:rsidRPr="00797D43" w:rsidRDefault="008D2FA6" w:rsidP="008D2FA6">
      <w:pPr>
        <w:pStyle w:val="1Col-yob-st"/>
      </w:pPr>
      <w:r w:rsidRPr="00797D43">
        <w:t>34.</w:t>
      </w:r>
      <w:r w:rsidRPr="00797D43">
        <w:tab/>
        <w:t>Felicity WILSON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  51.47</w:t>
      </w:r>
      <w:r w:rsidRPr="00797D43">
        <w:tab/>
        <w:t>........</w:t>
      </w:r>
    </w:p>
    <w:p w14:paraId="6EC634E4" w14:textId="77777777" w:rsidR="008D2FA6" w:rsidRPr="00797D43" w:rsidRDefault="008D2FA6" w:rsidP="008D2FA6">
      <w:pPr>
        <w:pStyle w:val="1Col-yob-st"/>
      </w:pPr>
      <w:r w:rsidRPr="00797D43">
        <w:t>35.</w:t>
      </w:r>
      <w:r w:rsidRPr="00797D43">
        <w:tab/>
        <w:t>Evie LEWIS-COX</w:t>
      </w:r>
      <w:r w:rsidRPr="00797D43">
        <w:tab/>
        <w:t xml:space="preserve">9 </w:t>
      </w:r>
      <w:r w:rsidRPr="00797D43">
        <w:tab/>
        <w:t>Nene Valley</w:t>
      </w:r>
      <w:r w:rsidRPr="00797D43">
        <w:tab/>
      </w:r>
      <w:r w:rsidRPr="00797D43">
        <w:tab/>
        <w:t xml:space="preserve">   50.50</w:t>
      </w:r>
      <w:r w:rsidRPr="00797D43">
        <w:tab/>
        <w:t>........</w:t>
      </w:r>
    </w:p>
    <w:p w14:paraId="44E8121A" w14:textId="77777777" w:rsidR="008D2FA6" w:rsidRPr="00797D43" w:rsidRDefault="008D2FA6" w:rsidP="008D2FA6">
      <w:pPr>
        <w:pStyle w:val="1Col-yob-st"/>
      </w:pPr>
      <w:r w:rsidRPr="00797D43">
        <w:t>36.</w:t>
      </w:r>
      <w:r w:rsidRPr="00797D43">
        <w:tab/>
        <w:t>Alexa WILSON</w:t>
      </w:r>
      <w:r w:rsidRPr="00797D43">
        <w:tab/>
        <w:t xml:space="preserve">9 </w:t>
      </w:r>
      <w:r w:rsidRPr="00797D43">
        <w:tab/>
        <w:t>Strat Sharks</w:t>
      </w:r>
      <w:r w:rsidRPr="00797D43">
        <w:tab/>
      </w:r>
      <w:r w:rsidRPr="00797D43">
        <w:tab/>
        <w:t xml:space="preserve">   50.40</w:t>
      </w:r>
      <w:r w:rsidRPr="00797D43">
        <w:tab/>
        <w:t>........</w:t>
      </w:r>
    </w:p>
    <w:p w14:paraId="160B5247" w14:textId="77777777" w:rsidR="008D2FA6" w:rsidRPr="00797D43" w:rsidRDefault="008D2FA6" w:rsidP="008D2FA6">
      <w:pPr>
        <w:pStyle w:val="1Col-yob-st"/>
      </w:pPr>
      <w:r w:rsidRPr="00797D43">
        <w:t>37.</w:t>
      </w:r>
      <w:r w:rsidRPr="00797D43">
        <w:tab/>
        <w:t>Isabel JONES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50.20</w:t>
      </w:r>
      <w:r w:rsidRPr="00797D43">
        <w:tab/>
        <w:t>........</w:t>
      </w:r>
    </w:p>
    <w:p w14:paraId="4B6037AC" w14:textId="77777777" w:rsidR="008D2FA6" w:rsidRPr="00797D43" w:rsidRDefault="008D2FA6" w:rsidP="008D2FA6">
      <w:pPr>
        <w:pStyle w:val="1Col-yob-st"/>
      </w:pPr>
      <w:r w:rsidRPr="00797D43">
        <w:t>38.</w:t>
      </w:r>
      <w:r w:rsidRPr="00797D43">
        <w:tab/>
        <w:t>Gracie FLAVELL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  50.10</w:t>
      </w:r>
      <w:r w:rsidRPr="00797D43">
        <w:tab/>
        <w:t>........</w:t>
      </w:r>
    </w:p>
    <w:p w14:paraId="45449F12" w14:textId="77777777" w:rsidR="008D2FA6" w:rsidRPr="00797D43" w:rsidRDefault="008D2FA6" w:rsidP="008D2FA6">
      <w:pPr>
        <w:pStyle w:val="1Col-yob-st"/>
      </w:pPr>
      <w:r w:rsidRPr="00797D43">
        <w:t>39.</w:t>
      </w:r>
      <w:r w:rsidRPr="00797D43">
        <w:tab/>
        <w:t>Grace BABINGTON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  49.75</w:t>
      </w:r>
      <w:r w:rsidRPr="00797D43">
        <w:tab/>
        <w:t>........</w:t>
      </w:r>
    </w:p>
    <w:p w14:paraId="74974A5B" w14:textId="77777777" w:rsidR="008D2FA6" w:rsidRPr="00797D43" w:rsidRDefault="008D2FA6" w:rsidP="008D2FA6">
      <w:pPr>
        <w:pStyle w:val="1Col-yob-st"/>
      </w:pPr>
      <w:r w:rsidRPr="00797D43">
        <w:t>40.</w:t>
      </w:r>
      <w:r w:rsidRPr="00797D43">
        <w:tab/>
        <w:t>Zara DUNCAN</w:t>
      </w:r>
      <w:r w:rsidRPr="00797D43">
        <w:tab/>
        <w:t>10</w:t>
      </w:r>
      <w:r w:rsidRPr="00797D43">
        <w:tab/>
        <w:t>Market Har</w:t>
      </w:r>
      <w:r w:rsidRPr="00797D43">
        <w:tab/>
      </w:r>
      <w:r w:rsidRPr="00797D43">
        <w:tab/>
        <w:t xml:space="preserve">   49.40</w:t>
      </w:r>
      <w:r w:rsidRPr="00797D43">
        <w:tab/>
        <w:t>........</w:t>
      </w:r>
    </w:p>
    <w:p w14:paraId="6B0C7693" w14:textId="77777777" w:rsidR="008D2FA6" w:rsidRPr="00797D43" w:rsidRDefault="008D2FA6" w:rsidP="008D2FA6">
      <w:pPr>
        <w:pStyle w:val="1Col-yob-st"/>
      </w:pPr>
      <w:r w:rsidRPr="00797D43">
        <w:t>41.</w:t>
      </w:r>
      <w:r w:rsidRPr="00797D43">
        <w:tab/>
        <w:t>Eva Maisie LIVESEY</w:t>
      </w:r>
      <w:r w:rsidRPr="00797D43">
        <w:tab/>
        <w:t>11</w:t>
      </w:r>
      <w:r w:rsidRPr="00797D43">
        <w:tab/>
        <w:t>Daventry</w:t>
      </w:r>
      <w:r w:rsidRPr="00797D43">
        <w:tab/>
      </w:r>
      <w:r w:rsidRPr="00797D43">
        <w:tab/>
        <w:t xml:space="preserve">   49.24</w:t>
      </w:r>
      <w:r w:rsidRPr="00797D43">
        <w:tab/>
        <w:t>........</w:t>
      </w:r>
    </w:p>
    <w:p w14:paraId="582DC66F" w14:textId="77777777" w:rsidR="008D2FA6" w:rsidRPr="00797D43" w:rsidRDefault="008D2FA6" w:rsidP="008D2FA6">
      <w:pPr>
        <w:pStyle w:val="1Col-yob-st"/>
      </w:pPr>
      <w:r w:rsidRPr="00797D43">
        <w:t>42.</w:t>
      </w:r>
      <w:r w:rsidRPr="00797D43">
        <w:tab/>
        <w:t>Esme PARKER</w:t>
      </w:r>
      <w:r w:rsidRPr="00797D43">
        <w:tab/>
        <w:t>15</w:t>
      </w:r>
      <w:r w:rsidRPr="00797D43">
        <w:tab/>
        <w:t>Rugby</w:t>
      </w:r>
      <w:r w:rsidRPr="00797D43">
        <w:tab/>
      </w:r>
      <w:r w:rsidRPr="00797D43">
        <w:tab/>
        <w:t xml:space="preserve">   49.10</w:t>
      </w:r>
      <w:r w:rsidRPr="00797D43">
        <w:tab/>
        <w:t>........</w:t>
      </w:r>
    </w:p>
    <w:p w14:paraId="6F2272DA" w14:textId="77777777" w:rsidR="008D2FA6" w:rsidRPr="00797D43" w:rsidRDefault="008D2FA6" w:rsidP="008D2FA6">
      <w:pPr>
        <w:pStyle w:val="1Col-yob-st"/>
      </w:pPr>
      <w:r w:rsidRPr="00797D43">
        <w:t>43.</w:t>
      </w:r>
      <w:r w:rsidRPr="00797D43">
        <w:tab/>
        <w:t>Amara REQICA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  49.04</w:t>
      </w:r>
      <w:r w:rsidRPr="00797D43">
        <w:tab/>
        <w:t>........</w:t>
      </w:r>
    </w:p>
    <w:p w14:paraId="179D0FEE" w14:textId="77777777" w:rsidR="008D2FA6" w:rsidRPr="00797D43" w:rsidRDefault="008D2FA6" w:rsidP="008D2FA6">
      <w:pPr>
        <w:pStyle w:val="1Col-yob-st"/>
      </w:pPr>
      <w:r w:rsidRPr="00797D43">
        <w:t>44.</w:t>
      </w:r>
      <w:r w:rsidRPr="00797D43">
        <w:tab/>
        <w:t>Evie CARROLL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48.80</w:t>
      </w:r>
      <w:r w:rsidRPr="00797D43">
        <w:tab/>
        <w:t>........</w:t>
      </w:r>
    </w:p>
    <w:p w14:paraId="7F78E550" w14:textId="77777777" w:rsidR="008D2FA6" w:rsidRPr="00797D43" w:rsidRDefault="008D2FA6" w:rsidP="008D2FA6">
      <w:pPr>
        <w:pStyle w:val="1Col-yob-st"/>
      </w:pPr>
      <w:r w:rsidRPr="00797D43">
        <w:t>45.</w:t>
      </w:r>
      <w:r w:rsidRPr="00797D43">
        <w:tab/>
        <w:t>Katy QUEST</w:t>
      </w:r>
      <w:r w:rsidRPr="00797D43">
        <w:tab/>
        <w:t>11</w:t>
      </w:r>
      <w:r w:rsidRPr="00797D43">
        <w:tab/>
        <w:t>Solihull</w:t>
      </w:r>
      <w:r w:rsidRPr="00797D43">
        <w:tab/>
      </w:r>
      <w:r w:rsidRPr="00797D43">
        <w:tab/>
        <w:t xml:space="preserve">   48.54</w:t>
      </w:r>
      <w:r w:rsidRPr="00797D43">
        <w:tab/>
        <w:t>........</w:t>
      </w:r>
    </w:p>
    <w:p w14:paraId="5C0235AE" w14:textId="77777777" w:rsidR="008D2FA6" w:rsidRPr="00797D43" w:rsidRDefault="008D2FA6" w:rsidP="008D2FA6">
      <w:pPr>
        <w:pStyle w:val="1Col-yob-st"/>
      </w:pPr>
      <w:r w:rsidRPr="00797D43">
        <w:t>46.</w:t>
      </w:r>
      <w:r w:rsidRPr="00797D43">
        <w:tab/>
        <w:t>Caoimhe ADAMS</w:t>
      </w:r>
      <w:r w:rsidRPr="00797D43">
        <w:tab/>
        <w:t>12</w:t>
      </w:r>
      <w:r w:rsidRPr="00797D43">
        <w:tab/>
        <w:t>Daventry</w:t>
      </w:r>
      <w:r w:rsidRPr="00797D43">
        <w:tab/>
      </w:r>
      <w:r w:rsidRPr="00797D43">
        <w:tab/>
        <w:t xml:space="preserve">   48.24</w:t>
      </w:r>
      <w:r w:rsidRPr="00797D43">
        <w:tab/>
        <w:t>........</w:t>
      </w:r>
    </w:p>
    <w:p w14:paraId="5BD24BB8" w14:textId="77777777" w:rsidR="008D2FA6" w:rsidRPr="00797D43" w:rsidRDefault="008D2FA6" w:rsidP="008D2FA6">
      <w:pPr>
        <w:pStyle w:val="1Col-yob-st"/>
      </w:pPr>
      <w:r w:rsidRPr="00797D43">
        <w:t>47.</w:t>
      </w:r>
      <w:r w:rsidRPr="00797D43">
        <w:tab/>
        <w:t>Olivia ROUND</w:t>
      </w:r>
      <w:r w:rsidRPr="00797D43">
        <w:tab/>
        <w:t xml:space="preserve">9 </w:t>
      </w:r>
      <w:r w:rsidRPr="00797D43">
        <w:tab/>
        <w:t>Co Coventry</w:t>
      </w:r>
      <w:r w:rsidRPr="00797D43">
        <w:tab/>
      </w:r>
      <w:r w:rsidRPr="00797D43">
        <w:tab/>
        <w:t xml:space="preserve">   48.24</w:t>
      </w:r>
      <w:r w:rsidRPr="00797D43">
        <w:tab/>
        <w:t>........</w:t>
      </w:r>
    </w:p>
    <w:p w14:paraId="2DAFC72F" w14:textId="77777777" w:rsidR="008D2FA6" w:rsidRPr="00797D43" w:rsidRDefault="008D2FA6" w:rsidP="008D2FA6">
      <w:pPr>
        <w:pStyle w:val="1Col-yob-st"/>
      </w:pPr>
      <w:r w:rsidRPr="00797D43">
        <w:t>48.</w:t>
      </w:r>
      <w:r w:rsidRPr="00797D43">
        <w:tab/>
        <w:t>Jessica TOWLSON</w:t>
      </w:r>
      <w:r w:rsidRPr="00797D43">
        <w:tab/>
        <w:t>11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  47.91</w:t>
      </w:r>
      <w:r w:rsidRPr="00797D43">
        <w:tab/>
        <w:t>........</w:t>
      </w:r>
    </w:p>
    <w:p w14:paraId="4B791AC8" w14:textId="77777777" w:rsidR="008D2FA6" w:rsidRPr="00797D43" w:rsidRDefault="008D2FA6" w:rsidP="008D2FA6">
      <w:pPr>
        <w:pStyle w:val="1Col-yob-st"/>
      </w:pPr>
      <w:r w:rsidRPr="00797D43">
        <w:t>49.</w:t>
      </w:r>
      <w:r w:rsidRPr="00797D43">
        <w:tab/>
        <w:t>Darcy BRADY-ELDRIDGE</w:t>
      </w:r>
      <w:r w:rsidRPr="00797D43">
        <w:tab/>
        <w:t>11</w:t>
      </w:r>
      <w:r w:rsidRPr="00797D43">
        <w:tab/>
        <w:t>Louth</w:t>
      </w:r>
      <w:r w:rsidRPr="00797D43">
        <w:tab/>
      </w:r>
      <w:r w:rsidRPr="00797D43">
        <w:tab/>
        <w:t xml:space="preserve">   47.83</w:t>
      </w:r>
      <w:r w:rsidRPr="00797D43">
        <w:tab/>
        <w:t>........</w:t>
      </w:r>
    </w:p>
    <w:p w14:paraId="00055A27" w14:textId="77777777" w:rsidR="008D2FA6" w:rsidRPr="00797D43" w:rsidRDefault="008D2FA6" w:rsidP="008D2FA6">
      <w:pPr>
        <w:pStyle w:val="1Col-yob-st"/>
      </w:pPr>
      <w:r w:rsidRPr="00797D43">
        <w:t>50.</w:t>
      </w:r>
      <w:r w:rsidRPr="00797D43">
        <w:tab/>
        <w:t>Rebecca HARDWICK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47.77</w:t>
      </w:r>
      <w:r w:rsidRPr="00797D43">
        <w:tab/>
        <w:t>........</w:t>
      </w:r>
    </w:p>
    <w:p w14:paraId="6860486E" w14:textId="77777777" w:rsidR="008D2FA6" w:rsidRPr="00797D43" w:rsidRDefault="008D2FA6" w:rsidP="008D2FA6">
      <w:pPr>
        <w:pStyle w:val="1Col-yob-st"/>
      </w:pPr>
      <w:r w:rsidRPr="00797D43">
        <w:t>51.</w:t>
      </w:r>
      <w:r w:rsidRPr="00797D43">
        <w:tab/>
        <w:t>Beth POPHAM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  47.75</w:t>
      </w:r>
      <w:r w:rsidRPr="00797D43">
        <w:tab/>
        <w:t>........</w:t>
      </w:r>
    </w:p>
    <w:p w14:paraId="50C7A1FE" w14:textId="77777777" w:rsidR="008D2FA6" w:rsidRPr="00797D43" w:rsidRDefault="008D2FA6" w:rsidP="008D2FA6">
      <w:pPr>
        <w:pStyle w:val="1Col-yob-st"/>
      </w:pPr>
      <w:r w:rsidRPr="00797D43">
        <w:t>52.</w:t>
      </w:r>
      <w:r w:rsidRPr="00797D43">
        <w:tab/>
        <w:t>Sophie KINNING</w:t>
      </w:r>
      <w:r w:rsidRPr="00797D43">
        <w:tab/>
        <w:t>10</w:t>
      </w:r>
      <w:r w:rsidRPr="00797D43">
        <w:tab/>
        <w:t>Camp Hill SC</w:t>
      </w:r>
      <w:r w:rsidRPr="00797D43">
        <w:tab/>
      </w:r>
      <w:r w:rsidRPr="00797D43">
        <w:tab/>
        <w:t xml:space="preserve">   47.15</w:t>
      </w:r>
      <w:r w:rsidRPr="00797D43">
        <w:tab/>
        <w:t>........</w:t>
      </w:r>
    </w:p>
    <w:p w14:paraId="159E628B" w14:textId="77777777" w:rsidR="008D2FA6" w:rsidRPr="00797D43" w:rsidRDefault="008D2FA6" w:rsidP="008D2FA6">
      <w:pPr>
        <w:pStyle w:val="1Col-yob-st"/>
      </w:pPr>
      <w:r w:rsidRPr="00797D43">
        <w:t>53.</w:t>
      </w:r>
      <w:r w:rsidRPr="00797D43">
        <w:tab/>
        <w:t>Joanna SHING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47.03</w:t>
      </w:r>
      <w:r w:rsidRPr="00797D43">
        <w:tab/>
        <w:t>........</w:t>
      </w:r>
    </w:p>
    <w:p w14:paraId="78373D18" w14:textId="77777777" w:rsidR="008D2FA6" w:rsidRPr="00797D43" w:rsidRDefault="008D2FA6" w:rsidP="008D2FA6">
      <w:pPr>
        <w:pStyle w:val="1Col-yob-st"/>
      </w:pPr>
      <w:r w:rsidRPr="00797D43">
        <w:t>54.</w:t>
      </w:r>
      <w:r w:rsidRPr="00797D43">
        <w:tab/>
        <w:t>Imogen HERBERT</w:t>
      </w:r>
      <w:r w:rsidRPr="00797D43">
        <w:tab/>
        <w:t>11</w:t>
      </w:r>
      <w:r w:rsidRPr="00797D43">
        <w:tab/>
        <w:t>Strat Sharks</w:t>
      </w:r>
      <w:r w:rsidRPr="00797D43">
        <w:tab/>
      </w:r>
      <w:r w:rsidRPr="00797D43">
        <w:tab/>
        <w:t xml:space="preserve">   46.76</w:t>
      </w:r>
      <w:r w:rsidRPr="00797D43">
        <w:tab/>
        <w:t>........</w:t>
      </w:r>
    </w:p>
    <w:p w14:paraId="7A2FB04F" w14:textId="77777777" w:rsidR="008D2FA6" w:rsidRPr="00797D43" w:rsidRDefault="008D2FA6" w:rsidP="008D2FA6">
      <w:pPr>
        <w:pStyle w:val="1Col-yob-st"/>
      </w:pPr>
      <w:r w:rsidRPr="00797D43">
        <w:t>55.</w:t>
      </w:r>
      <w:r w:rsidRPr="00797D43">
        <w:tab/>
        <w:t>Sophie GOWER</w:t>
      </w:r>
      <w:r w:rsidRPr="00797D43">
        <w:tab/>
        <w:t xml:space="preserve">9 </w:t>
      </w:r>
      <w:r w:rsidRPr="00797D43">
        <w:tab/>
        <w:t>Rugby</w:t>
      </w:r>
      <w:r w:rsidRPr="00797D43">
        <w:tab/>
      </w:r>
      <w:r w:rsidRPr="00797D43">
        <w:tab/>
        <w:t xml:space="preserve">   46.75</w:t>
      </w:r>
      <w:r w:rsidRPr="00797D43">
        <w:tab/>
        <w:t>........</w:t>
      </w:r>
    </w:p>
    <w:p w14:paraId="128BCACD" w14:textId="77777777" w:rsidR="008D2FA6" w:rsidRPr="00797D43" w:rsidRDefault="008D2FA6" w:rsidP="008D2FA6">
      <w:pPr>
        <w:pStyle w:val="1Col-yob-st"/>
      </w:pPr>
      <w:r w:rsidRPr="00797D43">
        <w:t>56.</w:t>
      </w:r>
      <w:r w:rsidRPr="00797D43">
        <w:tab/>
        <w:t>Alicia TOPPER</w:t>
      </w:r>
      <w:r w:rsidRPr="00797D43">
        <w:tab/>
        <w:t>12</w:t>
      </w:r>
      <w:r w:rsidRPr="00797D43">
        <w:tab/>
        <w:t>Louth</w:t>
      </w:r>
      <w:r w:rsidRPr="00797D43">
        <w:tab/>
      </w:r>
      <w:r w:rsidRPr="00797D43">
        <w:tab/>
        <w:t xml:space="preserve">   46.67</w:t>
      </w:r>
      <w:r w:rsidRPr="00797D43">
        <w:tab/>
        <w:t>........</w:t>
      </w:r>
    </w:p>
    <w:p w14:paraId="17EFD6F1" w14:textId="77777777" w:rsidR="008D2FA6" w:rsidRPr="00797D43" w:rsidRDefault="008D2FA6" w:rsidP="008D2FA6">
      <w:pPr>
        <w:pStyle w:val="1Col-yob-st"/>
      </w:pPr>
      <w:r w:rsidRPr="00797D43">
        <w:t>57.</w:t>
      </w:r>
      <w:r w:rsidRPr="00797D43">
        <w:tab/>
        <w:t>Ivy DEAKIN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  46.59</w:t>
      </w:r>
      <w:r w:rsidRPr="00797D43">
        <w:tab/>
        <w:t>........</w:t>
      </w:r>
    </w:p>
    <w:p w14:paraId="6715A56E" w14:textId="77777777" w:rsidR="008D2FA6" w:rsidRPr="00797D43" w:rsidRDefault="008D2FA6" w:rsidP="008D2FA6">
      <w:pPr>
        <w:pStyle w:val="1Col-yob-st"/>
      </w:pPr>
      <w:r w:rsidRPr="00797D43">
        <w:t>58.</w:t>
      </w:r>
      <w:r w:rsidRPr="00797D43">
        <w:tab/>
        <w:t>Francine REINECKE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  46.50</w:t>
      </w:r>
      <w:r w:rsidRPr="00797D43">
        <w:tab/>
        <w:t>........</w:t>
      </w:r>
    </w:p>
    <w:p w14:paraId="44784A8C" w14:textId="77777777" w:rsidR="008D2FA6" w:rsidRPr="00797D43" w:rsidRDefault="008D2FA6" w:rsidP="008D2FA6">
      <w:pPr>
        <w:pStyle w:val="1Col-yob-st"/>
      </w:pPr>
      <w:r w:rsidRPr="00797D43">
        <w:t>59.</w:t>
      </w:r>
      <w:r w:rsidRPr="00797D43">
        <w:tab/>
        <w:t>Anna GARDINER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  45.99</w:t>
      </w:r>
      <w:r w:rsidRPr="00797D43">
        <w:tab/>
        <w:t>........</w:t>
      </w:r>
    </w:p>
    <w:p w14:paraId="55D0B1AD" w14:textId="77777777" w:rsidR="008D2FA6" w:rsidRPr="00797D43" w:rsidRDefault="008D2FA6" w:rsidP="008D2FA6">
      <w:pPr>
        <w:pStyle w:val="1Col-yob-st"/>
      </w:pPr>
      <w:r w:rsidRPr="00797D43">
        <w:t>60.</w:t>
      </w:r>
      <w:r w:rsidRPr="00797D43">
        <w:tab/>
        <w:t>Maya SHARIF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  45.90</w:t>
      </w:r>
      <w:r w:rsidRPr="00797D43">
        <w:tab/>
        <w:t>........</w:t>
      </w:r>
    </w:p>
    <w:p w14:paraId="423D2B5D" w14:textId="77777777" w:rsidR="008D2FA6" w:rsidRPr="00797D43" w:rsidRDefault="008D2FA6" w:rsidP="008D2FA6">
      <w:pPr>
        <w:pStyle w:val="1Col-yob-st"/>
      </w:pPr>
      <w:r w:rsidRPr="00797D43">
        <w:t>61.</w:t>
      </w:r>
      <w:r w:rsidRPr="00797D43">
        <w:tab/>
        <w:t>Elsbeth WILLIAMS</w:t>
      </w:r>
      <w:r w:rsidRPr="00797D43">
        <w:tab/>
        <w:t>11</w:t>
      </w:r>
      <w:r w:rsidRPr="00797D43">
        <w:tab/>
        <w:t>Market Har</w:t>
      </w:r>
      <w:r w:rsidRPr="00797D43">
        <w:tab/>
      </w:r>
      <w:r w:rsidRPr="00797D43">
        <w:tab/>
        <w:t xml:space="preserve">   45.60</w:t>
      </w:r>
      <w:r w:rsidRPr="00797D43">
        <w:tab/>
        <w:t>........</w:t>
      </w:r>
    </w:p>
    <w:p w14:paraId="3FB56FBE" w14:textId="77777777" w:rsidR="008D2FA6" w:rsidRPr="00797D43" w:rsidRDefault="008D2FA6" w:rsidP="008D2FA6">
      <w:pPr>
        <w:pStyle w:val="1Col-yob-st"/>
      </w:pPr>
      <w:r w:rsidRPr="00797D43">
        <w:t>62.</w:t>
      </w:r>
      <w:r w:rsidRPr="00797D43">
        <w:tab/>
        <w:t>Callie BRADY-ELDRIDGE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  45.24</w:t>
      </w:r>
      <w:r w:rsidRPr="00797D43">
        <w:tab/>
        <w:t>........</w:t>
      </w:r>
    </w:p>
    <w:p w14:paraId="2E8CA783" w14:textId="77777777" w:rsidR="008D2FA6" w:rsidRPr="00797D43" w:rsidRDefault="008D2FA6" w:rsidP="008D2FA6">
      <w:pPr>
        <w:pStyle w:val="1Col-yob-st"/>
      </w:pPr>
      <w:r w:rsidRPr="00797D43">
        <w:t>63.</w:t>
      </w:r>
      <w:r w:rsidRPr="00797D43">
        <w:tab/>
        <w:t>Mya TUSTIN</w:t>
      </w:r>
      <w:r w:rsidRPr="00797D43">
        <w:tab/>
        <w:t>11</w:t>
      </w:r>
      <w:r w:rsidRPr="00797D43">
        <w:tab/>
        <w:t>Strat Sharks</w:t>
      </w:r>
      <w:r w:rsidRPr="00797D43">
        <w:tab/>
      </w:r>
      <w:r w:rsidRPr="00797D43">
        <w:tab/>
        <w:t xml:space="preserve">   45.05</w:t>
      </w:r>
      <w:r w:rsidRPr="00797D43">
        <w:tab/>
        <w:t>........</w:t>
      </w:r>
    </w:p>
    <w:p w14:paraId="65031E1C" w14:textId="77777777" w:rsidR="008D2FA6" w:rsidRPr="00797D43" w:rsidRDefault="008D2FA6" w:rsidP="008D2FA6">
      <w:pPr>
        <w:pStyle w:val="1Col-yob-st"/>
      </w:pPr>
      <w:r w:rsidRPr="00797D43">
        <w:t>64.</w:t>
      </w:r>
      <w:r w:rsidRPr="00797D43">
        <w:tab/>
        <w:t>Amy FOSTER</w:t>
      </w:r>
      <w:r w:rsidRPr="00797D43">
        <w:tab/>
        <w:t>10</w:t>
      </w:r>
      <w:r w:rsidRPr="00797D43">
        <w:tab/>
        <w:t>Louth</w:t>
      </w:r>
      <w:r w:rsidRPr="00797D43">
        <w:tab/>
      </w:r>
      <w:r w:rsidRPr="00797D43">
        <w:tab/>
        <w:t xml:space="preserve">   45.03</w:t>
      </w:r>
      <w:r w:rsidRPr="00797D43">
        <w:tab/>
        <w:t>........</w:t>
      </w:r>
    </w:p>
    <w:p w14:paraId="43A709FD" w14:textId="77777777" w:rsidR="008D2FA6" w:rsidRPr="00797D43" w:rsidRDefault="008D2FA6" w:rsidP="008D2FA6">
      <w:pPr>
        <w:pStyle w:val="1Col-yob-st"/>
      </w:pPr>
      <w:r w:rsidRPr="00797D43">
        <w:t>65.</w:t>
      </w:r>
      <w:r w:rsidRPr="00797D43">
        <w:tab/>
        <w:t>Kitty TALBOT</w:t>
      </w:r>
      <w:r w:rsidRPr="00797D43">
        <w:tab/>
        <w:t>14</w:t>
      </w:r>
      <w:r w:rsidRPr="00797D43">
        <w:tab/>
        <w:t>Camp Hill SC</w:t>
      </w:r>
      <w:r w:rsidRPr="00797D43">
        <w:tab/>
      </w:r>
      <w:r w:rsidRPr="00797D43">
        <w:tab/>
        <w:t xml:space="preserve">   45.00</w:t>
      </w:r>
      <w:r w:rsidRPr="00797D43">
        <w:tab/>
        <w:t>........</w:t>
      </w:r>
    </w:p>
    <w:p w14:paraId="7A370560" w14:textId="77777777" w:rsidR="008D2FA6" w:rsidRPr="00797D43" w:rsidRDefault="008D2FA6" w:rsidP="008D2FA6">
      <w:pPr>
        <w:pStyle w:val="1Col-yob-st"/>
      </w:pPr>
      <w:r w:rsidRPr="00797D43">
        <w:t>66.</w:t>
      </w:r>
      <w:r w:rsidRPr="00797D43">
        <w:tab/>
        <w:t>Alina TURAN-JURDZINSKA</w:t>
      </w:r>
      <w:r w:rsidRPr="00797D43">
        <w:tab/>
        <w:t>11</w:t>
      </w:r>
      <w:r w:rsidRPr="00797D43">
        <w:tab/>
        <w:t>Rugby</w:t>
      </w:r>
      <w:r w:rsidRPr="00797D43">
        <w:tab/>
      </w:r>
      <w:r w:rsidRPr="00797D43">
        <w:tab/>
        <w:t xml:space="preserve">   44.92</w:t>
      </w:r>
      <w:r w:rsidRPr="00797D43">
        <w:tab/>
        <w:t>........</w:t>
      </w:r>
    </w:p>
    <w:p w14:paraId="2BD6253E" w14:textId="77777777" w:rsidR="008D2FA6" w:rsidRPr="00797D43" w:rsidRDefault="008D2FA6" w:rsidP="008D2FA6">
      <w:pPr>
        <w:pStyle w:val="1Col-yob-st"/>
      </w:pPr>
      <w:r w:rsidRPr="00797D43">
        <w:t>67.</w:t>
      </w:r>
      <w:r w:rsidRPr="00797D43">
        <w:tab/>
        <w:t>Roisin BANKS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  44.57</w:t>
      </w:r>
      <w:r w:rsidRPr="00797D43">
        <w:tab/>
        <w:t>........</w:t>
      </w:r>
    </w:p>
    <w:p w14:paraId="515F8E9E" w14:textId="77777777" w:rsidR="008D2FA6" w:rsidRPr="00797D43" w:rsidRDefault="008D2FA6" w:rsidP="008D2FA6">
      <w:pPr>
        <w:pStyle w:val="1Col-yob-st"/>
      </w:pPr>
      <w:r w:rsidRPr="00797D43">
        <w:t>68.</w:t>
      </w:r>
      <w:r w:rsidRPr="00797D43">
        <w:tab/>
        <w:t>Niamh ADKINS</w:t>
      </w:r>
      <w:r w:rsidRPr="00797D43">
        <w:tab/>
        <w:t>12</w:t>
      </w:r>
      <w:r w:rsidRPr="00797D43">
        <w:tab/>
        <w:t>Kingsbury</w:t>
      </w:r>
      <w:r w:rsidRPr="00797D43">
        <w:tab/>
      </w:r>
      <w:r w:rsidRPr="00797D43">
        <w:tab/>
        <w:t xml:space="preserve">   44.49</w:t>
      </w:r>
      <w:r w:rsidRPr="00797D43">
        <w:tab/>
        <w:t>........</w:t>
      </w:r>
    </w:p>
    <w:p w14:paraId="59EF2E18" w14:textId="77777777" w:rsidR="008D2FA6" w:rsidRPr="00797D43" w:rsidRDefault="008D2FA6" w:rsidP="008D2FA6">
      <w:pPr>
        <w:pStyle w:val="1Col-yob-st"/>
      </w:pPr>
      <w:r w:rsidRPr="00797D43">
        <w:t>69.</w:t>
      </w:r>
      <w:r w:rsidRPr="00797D43">
        <w:tab/>
        <w:t>Zoe JONES</w:t>
      </w:r>
      <w:r w:rsidRPr="00797D43">
        <w:tab/>
        <w:t>11</w:t>
      </w:r>
      <w:r w:rsidRPr="00797D43">
        <w:tab/>
        <w:t>Louth</w:t>
      </w:r>
      <w:r w:rsidRPr="00797D43">
        <w:tab/>
      </w:r>
      <w:r w:rsidRPr="00797D43">
        <w:tab/>
        <w:t xml:space="preserve">   44.43</w:t>
      </w:r>
      <w:r w:rsidRPr="00797D43">
        <w:tab/>
        <w:t>........</w:t>
      </w:r>
    </w:p>
    <w:p w14:paraId="47C841BC" w14:textId="77777777" w:rsidR="008D2FA6" w:rsidRPr="00797D43" w:rsidRDefault="008D2FA6" w:rsidP="008D2FA6">
      <w:pPr>
        <w:pStyle w:val="1Col-yob-st"/>
      </w:pPr>
      <w:r w:rsidRPr="00797D43">
        <w:t>70.</w:t>
      </w:r>
      <w:r w:rsidRPr="00797D43">
        <w:tab/>
        <w:t>Uma STEPHENSON</w:t>
      </w:r>
      <w:r w:rsidRPr="00797D43">
        <w:tab/>
        <w:t>11</w:t>
      </w:r>
      <w:r w:rsidRPr="00797D43">
        <w:tab/>
        <w:t>Market Har</w:t>
      </w:r>
      <w:r w:rsidRPr="00797D43">
        <w:tab/>
      </w:r>
      <w:r w:rsidRPr="00797D43">
        <w:tab/>
        <w:t xml:space="preserve">   44.30</w:t>
      </w:r>
      <w:r w:rsidRPr="00797D43">
        <w:tab/>
        <w:t>........</w:t>
      </w:r>
    </w:p>
    <w:p w14:paraId="688E9C2A" w14:textId="77777777" w:rsidR="008D2FA6" w:rsidRPr="00797D43" w:rsidRDefault="008D2FA6" w:rsidP="008D2FA6">
      <w:pPr>
        <w:pStyle w:val="1Col-yob-st"/>
      </w:pPr>
      <w:r w:rsidRPr="00797D43">
        <w:t>71.</w:t>
      </w:r>
      <w:r w:rsidRPr="00797D43">
        <w:tab/>
        <w:t>Emilia MAWER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  43.92</w:t>
      </w:r>
      <w:r w:rsidRPr="00797D43">
        <w:tab/>
        <w:t>........</w:t>
      </w:r>
    </w:p>
    <w:p w14:paraId="4209F36A" w14:textId="77777777" w:rsidR="008D2FA6" w:rsidRPr="00797D43" w:rsidRDefault="008D2FA6" w:rsidP="008D2FA6">
      <w:pPr>
        <w:pStyle w:val="1Col-yob-st"/>
      </w:pPr>
      <w:r w:rsidRPr="00797D43">
        <w:t>72.</w:t>
      </w:r>
      <w:r w:rsidRPr="00797D43">
        <w:tab/>
        <w:t>Lotus LI-LITTLE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  43.79</w:t>
      </w:r>
      <w:r w:rsidRPr="00797D43">
        <w:tab/>
        <w:t>........</w:t>
      </w:r>
    </w:p>
    <w:p w14:paraId="12CC0287" w14:textId="77777777" w:rsidR="008D2FA6" w:rsidRPr="00797D43" w:rsidRDefault="008D2FA6" w:rsidP="008D2FA6">
      <w:pPr>
        <w:pStyle w:val="1Col-yob-st"/>
      </w:pPr>
      <w:r w:rsidRPr="00797D43">
        <w:t>73.</w:t>
      </w:r>
      <w:r w:rsidRPr="00797D43">
        <w:tab/>
        <w:t>Elinor BICKLEY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  43.52</w:t>
      </w:r>
      <w:r w:rsidRPr="00797D43">
        <w:tab/>
        <w:t>........</w:t>
      </w:r>
    </w:p>
    <w:p w14:paraId="3789A06D" w14:textId="77777777" w:rsidR="008D2FA6" w:rsidRPr="00797D43" w:rsidRDefault="008D2FA6" w:rsidP="008D2FA6">
      <w:pPr>
        <w:pStyle w:val="1Col-yob-st"/>
      </w:pPr>
      <w:r w:rsidRPr="00797D43">
        <w:t>74.</w:t>
      </w:r>
      <w:r w:rsidRPr="00797D43">
        <w:tab/>
        <w:t>Emily MARCINKIEWICZ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  43.40</w:t>
      </w:r>
      <w:r w:rsidRPr="00797D43">
        <w:tab/>
        <w:t>........</w:t>
      </w:r>
    </w:p>
    <w:p w14:paraId="35DC55F5" w14:textId="77777777" w:rsidR="008D2FA6" w:rsidRPr="00797D43" w:rsidRDefault="008D2FA6" w:rsidP="008D2FA6">
      <w:pPr>
        <w:pStyle w:val="1Col-yob-st"/>
      </w:pPr>
      <w:r w:rsidRPr="00797D43">
        <w:t>75.</w:t>
      </w:r>
      <w:r w:rsidRPr="00797D43">
        <w:tab/>
        <w:t>Georgia PARKER</w:t>
      </w:r>
      <w:r w:rsidRPr="00797D43">
        <w:tab/>
        <w:t>12</w:t>
      </w:r>
      <w:r w:rsidRPr="00797D43">
        <w:tab/>
        <w:t>Market Har</w:t>
      </w:r>
      <w:r w:rsidRPr="00797D43">
        <w:tab/>
      </w:r>
      <w:r w:rsidRPr="00797D43">
        <w:tab/>
        <w:t xml:space="preserve">   43.30</w:t>
      </w:r>
      <w:r w:rsidRPr="00797D43">
        <w:tab/>
        <w:t>........</w:t>
      </w:r>
    </w:p>
    <w:p w14:paraId="60DA621B" w14:textId="77777777" w:rsidR="008D2FA6" w:rsidRPr="00797D43" w:rsidRDefault="008D2FA6" w:rsidP="008D2FA6">
      <w:pPr>
        <w:pStyle w:val="1Col-yob-st"/>
      </w:pPr>
      <w:r w:rsidRPr="00797D43">
        <w:t>76.</w:t>
      </w:r>
      <w:r w:rsidRPr="00797D43">
        <w:tab/>
        <w:t>Katherine LEE</w:t>
      </w:r>
      <w:r w:rsidRPr="00797D43">
        <w:tab/>
        <w:t>12</w:t>
      </w:r>
      <w:r w:rsidRPr="00797D43">
        <w:tab/>
        <w:t>Rugby</w:t>
      </w:r>
      <w:r w:rsidRPr="00797D43">
        <w:tab/>
      </w:r>
      <w:r w:rsidRPr="00797D43">
        <w:tab/>
        <w:t xml:space="preserve">   42.73</w:t>
      </w:r>
      <w:r w:rsidRPr="00797D43">
        <w:tab/>
        <w:t>........</w:t>
      </w:r>
    </w:p>
    <w:p w14:paraId="34F2984D" w14:textId="77777777" w:rsidR="008D2FA6" w:rsidRPr="00797D43" w:rsidRDefault="008D2FA6" w:rsidP="008D2FA6">
      <w:pPr>
        <w:pStyle w:val="1Col-yob-st"/>
      </w:pPr>
      <w:r w:rsidRPr="00797D43">
        <w:t>77.</w:t>
      </w:r>
      <w:r w:rsidRPr="00797D43">
        <w:tab/>
        <w:t>Ellie DAVIDSON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42.63</w:t>
      </w:r>
      <w:r w:rsidRPr="00797D43">
        <w:tab/>
        <w:t>........</w:t>
      </w:r>
    </w:p>
    <w:p w14:paraId="59C98A6D" w14:textId="77777777" w:rsidR="008D2FA6" w:rsidRPr="00797D43" w:rsidRDefault="008D2FA6" w:rsidP="008D2FA6">
      <w:pPr>
        <w:pStyle w:val="1Col-yob-st"/>
      </w:pPr>
      <w:r w:rsidRPr="00797D43">
        <w:t>78.</w:t>
      </w:r>
      <w:r w:rsidRPr="00797D43">
        <w:tab/>
        <w:t>Eva SIMPKINS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  42.04</w:t>
      </w:r>
      <w:r w:rsidRPr="00797D43">
        <w:tab/>
        <w:t>........</w:t>
      </w:r>
    </w:p>
    <w:p w14:paraId="23D06A3D" w14:textId="77777777" w:rsidR="008D2FA6" w:rsidRPr="00797D43" w:rsidRDefault="008D2FA6" w:rsidP="008D2FA6">
      <w:pPr>
        <w:pStyle w:val="1Col-yob-st"/>
      </w:pPr>
      <w:r w:rsidRPr="00797D43">
        <w:t>79.</w:t>
      </w:r>
      <w:r w:rsidRPr="00797D43">
        <w:tab/>
        <w:t>Harriet MULHALL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  42.02</w:t>
      </w:r>
      <w:r w:rsidRPr="00797D43">
        <w:tab/>
        <w:t>........</w:t>
      </w:r>
    </w:p>
    <w:p w14:paraId="0D887C8E" w14:textId="77777777" w:rsidR="008D2FA6" w:rsidRPr="00797D43" w:rsidRDefault="008D2FA6" w:rsidP="008D2FA6">
      <w:pPr>
        <w:pStyle w:val="1Col-yob-st"/>
      </w:pPr>
      <w:r w:rsidRPr="00797D43">
        <w:t>80.</w:t>
      </w:r>
      <w:r w:rsidRPr="00797D43">
        <w:tab/>
        <w:t>Martha MELLON-WOODS</w:t>
      </w:r>
      <w:r w:rsidRPr="00797D43">
        <w:tab/>
        <w:t>13</w:t>
      </w:r>
      <w:r w:rsidRPr="00797D43">
        <w:tab/>
        <w:t>Camp Hill SC</w:t>
      </w:r>
      <w:r w:rsidRPr="00797D43">
        <w:tab/>
      </w:r>
      <w:r w:rsidRPr="00797D43">
        <w:tab/>
        <w:t xml:space="preserve">   41.99</w:t>
      </w:r>
      <w:r w:rsidRPr="00797D43">
        <w:tab/>
        <w:t>........</w:t>
      </w:r>
    </w:p>
    <w:p w14:paraId="481F179F" w14:textId="77777777" w:rsidR="008D2FA6" w:rsidRPr="00797D43" w:rsidRDefault="008D2FA6" w:rsidP="008D2FA6">
      <w:pPr>
        <w:pStyle w:val="1Col-yob-st"/>
      </w:pPr>
      <w:r w:rsidRPr="00797D43">
        <w:t>81.</w:t>
      </w:r>
      <w:r w:rsidRPr="00797D43">
        <w:tab/>
        <w:t>Harriet JENNINGS</w:t>
      </w:r>
      <w:r w:rsidRPr="00797D43">
        <w:tab/>
        <w:t>11</w:t>
      </w:r>
      <w:r w:rsidRPr="00797D43">
        <w:tab/>
        <w:t>Market Har</w:t>
      </w:r>
      <w:r w:rsidRPr="00797D43">
        <w:tab/>
      </w:r>
      <w:r w:rsidRPr="00797D43">
        <w:tab/>
        <w:t xml:space="preserve">   41.36</w:t>
      </w:r>
      <w:r w:rsidRPr="00797D43">
        <w:tab/>
        <w:t>........</w:t>
      </w:r>
    </w:p>
    <w:p w14:paraId="6BDA05E7" w14:textId="77777777" w:rsidR="008D2FA6" w:rsidRPr="00797D43" w:rsidRDefault="008D2FA6" w:rsidP="008D2FA6">
      <w:pPr>
        <w:pStyle w:val="1Col-yob-st"/>
      </w:pPr>
      <w:r w:rsidRPr="00797D43">
        <w:t>82.</w:t>
      </w:r>
      <w:r w:rsidRPr="00797D43">
        <w:tab/>
        <w:t>Hattie SMITH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  41.30</w:t>
      </w:r>
      <w:r w:rsidRPr="00797D43">
        <w:tab/>
        <w:t>........</w:t>
      </w:r>
    </w:p>
    <w:p w14:paraId="26215246" w14:textId="77777777" w:rsidR="008D2FA6" w:rsidRPr="00797D43" w:rsidRDefault="008D2FA6" w:rsidP="008D2FA6">
      <w:pPr>
        <w:pStyle w:val="1Col-yob-st"/>
      </w:pPr>
      <w:r w:rsidRPr="00797D43">
        <w:t>83.</w:t>
      </w:r>
      <w:r w:rsidRPr="00797D43">
        <w:tab/>
        <w:t>Nancy PREECE</w:t>
      </w:r>
      <w:r w:rsidRPr="00797D43">
        <w:tab/>
        <w:t>11</w:t>
      </w:r>
      <w:r w:rsidRPr="00797D43">
        <w:tab/>
        <w:t>Kingsbury</w:t>
      </w:r>
      <w:r w:rsidRPr="00797D43">
        <w:tab/>
      </w:r>
      <w:r w:rsidRPr="00797D43">
        <w:tab/>
        <w:t xml:space="preserve">   41.27</w:t>
      </w:r>
      <w:r w:rsidRPr="00797D43">
        <w:tab/>
        <w:t>........</w:t>
      </w:r>
    </w:p>
    <w:p w14:paraId="675E1BDF" w14:textId="77777777" w:rsidR="008D2FA6" w:rsidRPr="00797D43" w:rsidRDefault="008D2FA6" w:rsidP="008D2FA6">
      <w:pPr>
        <w:pStyle w:val="1Col-yob-st"/>
      </w:pPr>
      <w:r w:rsidRPr="00797D43">
        <w:t>84.</w:t>
      </w:r>
      <w:r w:rsidRPr="00797D43">
        <w:tab/>
        <w:t>Ela VEGA FLORES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  41.25</w:t>
      </w:r>
      <w:r w:rsidRPr="00797D43">
        <w:tab/>
        <w:t>........</w:t>
      </w:r>
    </w:p>
    <w:p w14:paraId="20602F0D" w14:textId="77777777" w:rsidR="008D2FA6" w:rsidRPr="00797D43" w:rsidRDefault="008D2FA6" w:rsidP="008D2FA6">
      <w:pPr>
        <w:pStyle w:val="1Col-yob-st"/>
      </w:pPr>
      <w:r w:rsidRPr="00797D43">
        <w:t>85.</w:t>
      </w:r>
      <w:r w:rsidRPr="00797D43">
        <w:tab/>
        <w:t>Yasmin SUTCLIFFE</w:t>
      </w:r>
      <w:r w:rsidRPr="00797D43">
        <w:tab/>
        <w:t>15</w:t>
      </w:r>
      <w:r w:rsidRPr="00797D43">
        <w:tab/>
        <w:t>Camp Hill SC</w:t>
      </w:r>
      <w:r w:rsidRPr="00797D43">
        <w:tab/>
      </w:r>
      <w:r w:rsidRPr="00797D43">
        <w:tab/>
        <w:t xml:space="preserve">   41.15</w:t>
      </w:r>
      <w:r w:rsidRPr="00797D43">
        <w:tab/>
        <w:t>........</w:t>
      </w:r>
    </w:p>
    <w:p w14:paraId="24F9D4ED" w14:textId="77777777" w:rsidR="008D2FA6" w:rsidRPr="00797D43" w:rsidRDefault="008D2FA6" w:rsidP="008D2FA6">
      <w:pPr>
        <w:pStyle w:val="1Col-yob-st"/>
      </w:pPr>
      <w:r w:rsidRPr="00797D43">
        <w:t>86.</w:t>
      </w:r>
      <w:r w:rsidRPr="00797D43">
        <w:tab/>
        <w:t>Sophie SMITH</w:t>
      </w:r>
      <w:r w:rsidRPr="00797D43">
        <w:tab/>
        <w:t>12</w:t>
      </w:r>
      <w:r w:rsidRPr="00797D43">
        <w:tab/>
        <w:t>Nuneaton</w:t>
      </w:r>
      <w:r w:rsidRPr="00797D43">
        <w:tab/>
      </w:r>
      <w:r w:rsidRPr="00797D43">
        <w:tab/>
        <w:t xml:space="preserve">   41.14</w:t>
      </w:r>
      <w:r w:rsidRPr="00797D43">
        <w:tab/>
        <w:t>........</w:t>
      </w:r>
    </w:p>
    <w:p w14:paraId="1F6A3B5A" w14:textId="77777777" w:rsidR="008D2FA6" w:rsidRPr="00797D43" w:rsidRDefault="008D2FA6" w:rsidP="008D2FA6">
      <w:pPr>
        <w:pStyle w:val="1Col-yob-st"/>
      </w:pPr>
      <w:r w:rsidRPr="00797D43">
        <w:t>87.</w:t>
      </w:r>
      <w:r w:rsidRPr="00797D43">
        <w:tab/>
        <w:t>Kirsten RICHARDSON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  41.06</w:t>
      </w:r>
      <w:r w:rsidRPr="00797D43">
        <w:tab/>
        <w:t>........</w:t>
      </w:r>
    </w:p>
    <w:p w14:paraId="4973A876" w14:textId="77777777" w:rsidR="008D2FA6" w:rsidRPr="00797D43" w:rsidRDefault="008D2FA6" w:rsidP="008D2FA6">
      <w:pPr>
        <w:pStyle w:val="1Col-yob-st"/>
      </w:pPr>
      <w:r w:rsidRPr="00797D43">
        <w:t>88.</w:t>
      </w:r>
      <w:r w:rsidRPr="00797D43">
        <w:tab/>
        <w:t>Molly HARRIS</w:t>
      </w:r>
      <w:r w:rsidRPr="00797D43">
        <w:tab/>
        <w:t>14</w:t>
      </w:r>
      <w:r w:rsidRPr="00797D43">
        <w:tab/>
        <w:t>Camp Hill SC</w:t>
      </w:r>
      <w:r w:rsidRPr="00797D43">
        <w:tab/>
      </w:r>
      <w:r w:rsidRPr="00797D43">
        <w:tab/>
        <w:t xml:space="preserve">   40.94</w:t>
      </w:r>
      <w:r w:rsidRPr="00797D43">
        <w:tab/>
        <w:t>........</w:t>
      </w:r>
    </w:p>
    <w:p w14:paraId="75129C9E" w14:textId="77777777" w:rsidR="008D2FA6" w:rsidRPr="00797D43" w:rsidRDefault="008D2FA6" w:rsidP="008D2FA6">
      <w:pPr>
        <w:pStyle w:val="1Col-yob-st"/>
      </w:pPr>
      <w:r w:rsidRPr="00797D43">
        <w:t>89.</w:t>
      </w:r>
      <w:r w:rsidRPr="00797D43">
        <w:tab/>
        <w:t>Lottie AUSTIN</w:t>
      </w:r>
      <w:r w:rsidRPr="00797D43">
        <w:tab/>
        <w:t>13</w:t>
      </w:r>
      <w:r w:rsidRPr="00797D43">
        <w:tab/>
        <w:t>Strat Sharks</w:t>
      </w:r>
      <w:r w:rsidRPr="00797D43">
        <w:tab/>
      </w:r>
      <w:r w:rsidRPr="00797D43">
        <w:tab/>
        <w:t xml:space="preserve">   40.87</w:t>
      </w:r>
      <w:r w:rsidRPr="00797D43">
        <w:tab/>
        <w:t>........</w:t>
      </w:r>
    </w:p>
    <w:p w14:paraId="660F4CDC" w14:textId="77777777" w:rsidR="008D2FA6" w:rsidRPr="00797D43" w:rsidRDefault="008D2FA6" w:rsidP="008D2FA6">
      <w:pPr>
        <w:pStyle w:val="1Col-yob-st"/>
      </w:pPr>
      <w:r w:rsidRPr="00797D43">
        <w:t>90.</w:t>
      </w:r>
      <w:r w:rsidRPr="00797D43">
        <w:tab/>
        <w:t>Rose HARRISON</w:t>
      </w:r>
      <w:r w:rsidRPr="00797D43">
        <w:tab/>
        <w:t>12</w:t>
      </w:r>
      <w:r w:rsidRPr="00797D43">
        <w:tab/>
        <w:t>Rugby</w:t>
      </w:r>
      <w:r w:rsidRPr="00797D43">
        <w:tab/>
      </w:r>
      <w:r w:rsidRPr="00797D43">
        <w:tab/>
        <w:t xml:space="preserve">   40.69</w:t>
      </w:r>
      <w:r w:rsidRPr="00797D43">
        <w:tab/>
        <w:t>........</w:t>
      </w:r>
    </w:p>
    <w:p w14:paraId="740490AD" w14:textId="77777777" w:rsidR="008D2FA6" w:rsidRPr="00797D43" w:rsidRDefault="008D2FA6" w:rsidP="008D2FA6">
      <w:pPr>
        <w:pStyle w:val="1Col-yob-st"/>
      </w:pPr>
      <w:r w:rsidRPr="00797D43">
        <w:t>91.</w:t>
      </w:r>
      <w:r w:rsidRPr="00797D43">
        <w:tab/>
        <w:t>Isobelle FENNELL</w:t>
      </w:r>
      <w:r w:rsidRPr="00797D43">
        <w:tab/>
        <w:t>12</w:t>
      </w:r>
      <w:r w:rsidRPr="00797D43">
        <w:tab/>
        <w:t>Daventry</w:t>
      </w:r>
      <w:r w:rsidRPr="00797D43">
        <w:tab/>
      </w:r>
      <w:r w:rsidRPr="00797D43">
        <w:tab/>
        <w:t xml:space="preserve">   40.36</w:t>
      </w:r>
      <w:r w:rsidRPr="00797D43">
        <w:tab/>
        <w:t>........</w:t>
      </w:r>
    </w:p>
    <w:p w14:paraId="6E2F273E" w14:textId="77777777" w:rsidR="008D2FA6" w:rsidRPr="00797D43" w:rsidRDefault="008D2FA6" w:rsidP="008D2FA6">
      <w:pPr>
        <w:pStyle w:val="1Col-yob-st"/>
      </w:pPr>
      <w:r w:rsidRPr="00797D43">
        <w:t>92.</w:t>
      </w:r>
      <w:r w:rsidRPr="00797D43">
        <w:tab/>
        <w:t>Pearl SANEIE-KHANSARI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  40.13</w:t>
      </w:r>
      <w:r w:rsidRPr="00797D43">
        <w:tab/>
        <w:t>........</w:t>
      </w:r>
    </w:p>
    <w:p w14:paraId="22017308" w14:textId="77777777" w:rsidR="008D2FA6" w:rsidRPr="00797D43" w:rsidRDefault="008D2FA6" w:rsidP="008D2FA6">
      <w:pPr>
        <w:pStyle w:val="1Col-yob-st"/>
      </w:pPr>
      <w:r w:rsidRPr="00797D43">
        <w:t>93.</w:t>
      </w:r>
      <w:r w:rsidRPr="00797D43">
        <w:tab/>
        <w:t>Grace GORDON</w:t>
      </w:r>
      <w:r w:rsidRPr="00797D43">
        <w:tab/>
        <w:t>14</w:t>
      </w:r>
      <w:r w:rsidRPr="00797D43">
        <w:tab/>
        <w:t>Daventry</w:t>
      </w:r>
      <w:r w:rsidRPr="00797D43">
        <w:tab/>
      </w:r>
      <w:r w:rsidRPr="00797D43">
        <w:tab/>
        <w:t xml:space="preserve">   40.06</w:t>
      </w:r>
      <w:r w:rsidRPr="00797D43">
        <w:tab/>
        <w:t>........</w:t>
      </w:r>
    </w:p>
    <w:p w14:paraId="2CA6B6F9" w14:textId="77777777" w:rsidR="008D2FA6" w:rsidRPr="00797D43" w:rsidRDefault="008D2FA6" w:rsidP="008D2FA6">
      <w:pPr>
        <w:pStyle w:val="1Col-yob-st"/>
      </w:pPr>
      <w:r w:rsidRPr="00797D43">
        <w:t>94.</w:t>
      </w:r>
      <w:r w:rsidRPr="00797D43">
        <w:tab/>
        <w:t>Preethika YEDLA</w:t>
      </w:r>
      <w:r w:rsidRPr="00797D43">
        <w:tab/>
        <w:t>15</w:t>
      </w:r>
      <w:r w:rsidRPr="00797D43">
        <w:tab/>
        <w:t>Rugby</w:t>
      </w:r>
      <w:r w:rsidRPr="00797D43">
        <w:tab/>
      </w:r>
      <w:r w:rsidRPr="00797D43">
        <w:tab/>
        <w:t xml:space="preserve">   40.00</w:t>
      </w:r>
      <w:r w:rsidRPr="00797D43">
        <w:tab/>
        <w:t>........</w:t>
      </w:r>
    </w:p>
    <w:p w14:paraId="12C649B9" w14:textId="77777777" w:rsidR="008D2FA6" w:rsidRPr="00797D43" w:rsidRDefault="008D2FA6" w:rsidP="008D2FA6">
      <w:pPr>
        <w:pStyle w:val="1Col-yob-st"/>
      </w:pPr>
      <w:r w:rsidRPr="00797D43">
        <w:t>95.</w:t>
      </w:r>
      <w:r w:rsidRPr="00797D43">
        <w:tab/>
        <w:t>Imogen NASH</w:t>
      </w:r>
      <w:r w:rsidRPr="00797D43">
        <w:tab/>
        <w:t>13</w:t>
      </w:r>
      <w:r w:rsidRPr="00797D43">
        <w:tab/>
        <w:t>Nuneaton</w:t>
      </w:r>
      <w:r w:rsidRPr="00797D43">
        <w:tab/>
      </w:r>
      <w:r w:rsidRPr="00797D43">
        <w:tab/>
        <w:t xml:space="preserve">   39.73</w:t>
      </w:r>
      <w:r w:rsidRPr="00797D43">
        <w:tab/>
        <w:t>........</w:t>
      </w:r>
    </w:p>
    <w:p w14:paraId="5C06FAD3" w14:textId="77777777" w:rsidR="008D2FA6" w:rsidRPr="00797D43" w:rsidRDefault="008D2FA6" w:rsidP="008D2FA6">
      <w:pPr>
        <w:pStyle w:val="1Col-yob-st"/>
      </w:pPr>
      <w:r w:rsidRPr="00797D43">
        <w:t>96.</w:t>
      </w:r>
      <w:r w:rsidRPr="00797D43">
        <w:tab/>
        <w:t>Mellinda BOGDANOVA</w:t>
      </w:r>
      <w:r w:rsidRPr="00797D43">
        <w:tab/>
        <w:t>11</w:t>
      </w:r>
      <w:r w:rsidRPr="00797D43">
        <w:tab/>
        <w:t>Rugby</w:t>
      </w:r>
      <w:r w:rsidRPr="00797D43">
        <w:tab/>
      </w:r>
      <w:r w:rsidRPr="00797D43">
        <w:tab/>
        <w:t xml:space="preserve">   39.56</w:t>
      </w:r>
      <w:r w:rsidRPr="00797D43">
        <w:tab/>
        <w:t>........</w:t>
      </w:r>
    </w:p>
    <w:p w14:paraId="12D14879" w14:textId="77777777" w:rsidR="008D2FA6" w:rsidRPr="00797D43" w:rsidRDefault="008D2FA6" w:rsidP="008D2FA6">
      <w:pPr>
        <w:pStyle w:val="1Col-yob-st"/>
      </w:pPr>
      <w:r w:rsidRPr="00797D43">
        <w:lastRenderedPageBreak/>
        <w:t>97.</w:t>
      </w:r>
      <w:r w:rsidRPr="00797D43">
        <w:tab/>
        <w:t>Sophie SCOTT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39.41</w:t>
      </w:r>
      <w:r w:rsidRPr="00797D43">
        <w:tab/>
        <w:t>........</w:t>
      </w:r>
    </w:p>
    <w:p w14:paraId="01D5F8F1" w14:textId="77777777" w:rsidR="008D2FA6" w:rsidRPr="00797D43" w:rsidRDefault="008D2FA6" w:rsidP="008D2FA6">
      <w:pPr>
        <w:pStyle w:val="1Col-yob-st"/>
      </w:pPr>
      <w:r w:rsidRPr="00797D43">
        <w:t>98.</w:t>
      </w:r>
      <w:r w:rsidRPr="00797D43">
        <w:tab/>
        <w:t>Eve ELEK</w:t>
      </w:r>
      <w:r w:rsidRPr="00797D43">
        <w:tab/>
        <w:t>11</w:t>
      </w:r>
      <w:r w:rsidRPr="00797D43">
        <w:tab/>
        <w:t>Strat Sharks</w:t>
      </w:r>
      <w:r w:rsidRPr="00797D43">
        <w:tab/>
      </w:r>
      <w:r w:rsidRPr="00797D43">
        <w:tab/>
        <w:t xml:space="preserve">   39.23</w:t>
      </w:r>
      <w:r w:rsidRPr="00797D43">
        <w:tab/>
        <w:t>........</w:t>
      </w:r>
    </w:p>
    <w:p w14:paraId="08BBE4C2" w14:textId="77777777" w:rsidR="008D2FA6" w:rsidRPr="00797D43" w:rsidRDefault="008D2FA6" w:rsidP="008D2FA6">
      <w:pPr>
        <w:pStyle w:val="1Col-yob-st"/>
      </w:pPr>
      <w:r w:rsidRPr="00797D43">
        <w:t>99.</w:t>
      </w:r>
      <w:r w:rsidRPr="00797D43">
        <w:tab/>
        <w:t>Rebecca MITCHELL</w:t>
      </w:r>
      <w:r w:rsidRPr="00797D43">
        <w:tab/>
        <w:t>17</w:t>
      </w:r>
      <w:r w:rsidRPr="00797D43">
        <w:tab/>
        <w:t>Strat Sharks</w:t>
      </w:r>
      <w:r w:rsidRPr="00797D43">
        <w:tab/>
      </w:r>
      <w:r w:rsidRPr="00797D43">
        <w:tab/>
        <w:t xml:space="preserve">   39.09</w:t>
      </w:r>
      <w:r w:rsidRPr="00797D43">
        <w:tab/>
        <w:t>........</w:t>
      </w:r>
    </w:p>
    <w:p w14:paraId="2B43AA97" w14:textId="77777777" w:rsidR="008D2FA6" w:rsidRPr="00797D43" w:rsidRDefault="008D2FA6" w:rsidP="008D2FA6">
      <w:pPr>
        <w:pStyle w:val="1Col-yob-st"/>
      </w:pPr>
      <w:r w:rsidRPr="00797D43">
        <w:t>100.</w:t>
      </w:r>
      <w:r w:rsidRPr="00797D43">
        <w:tab/>
        <w:t>Ava MALLOWS</w:t>
      </w:r>
      <w:r w:rsidRPr="00797D43">
        <w:tab/>
        <w:t>12</w:t>
      </w:r>
      <w:r w:rsidRPr="00797D43">
        <w:tab/>
        <w:t>Louth</w:t>
      </w:r>
      <w:r w:rsidRPr="00797D43">
        <w:tab/>
      </w:r>
      <w:r w:rsidRPr="00797D43">
        <w:tab/>
        <w:t xml:space="preserve">   39.01</w:t>
      </w:r>
      <w:r w:rsidRPr="00797D43">
        <w:tab/>
        <w:t>........</w:t>
      </w:r>
    </w:p>
    <w:p w14:paraId="5DF43198" w14:textId="77777777" w:rsidR="008D2FA6" w:rsidRPr="00797D43" w:rsidRDefault="008D2FA6" w:rsidP="008D2FA6">
      <w:pPr>
        <w:pStyle w:val="1Col-yob-st"/>
      </w:pPr>
      <w:r w:rsidRPr="00797D43">
        <w:t>101.</w:t>
      </w:r>
      <w:r w:rsidRPr="00797D43">
        <w:tab/>
        <w:t>Emily PRESTON</w:t>
      </w:r>
      <w:r w:rsidRPr="00797D43">
        <w:tab/>
        <w:t>13</w:t>
      </w:r>
      <w:r w:rsidRPr="00797D43">
        <w:tab/>
        <w:t>Market Har</w:t>
      </w:r>
      <w:r w:rsidRPr="00797D43">
        <w:tab/>
      </w:r>
      <w:r w:rsidRPr="00797D43">
        <w:tab/>
        <w:t xml:space="preserve">   38.97</w:t>
      </w:r>
      <w:r w:rsidRPr="00797D43">
        <w:tab/>
        <w:t>........</w:t>
      </w:r>
    </w:p>
    <w:p w14:paraId="7C1F8180" w14:textId="77777777" w:rsidR="008D2FA6" w:rsidRPr="00797D43" w:rsidRDefault="008D2FA6" w:rsidP="008D2FA6">
      <w:pPr>
        <w:pStyle w:val="1Col-yob-st"/>
      </w:pPr>
      <w:r w:rsidRPr="00797D43">
        <w:t>102.</w:t>
      </w:r>
      <w:r w:rsidRPr="00797D43">
        <w:tab/>
        <w:t>Lauren WARD</w:t>
      </w:r>
      <w:r w:rsidRPr="00797D43">
        <w:tab/>
        <w:t>13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  38.97</w:t>
      </w:r>
      <w:r w:rsidRPr="00797D43">
        <w:tab/>
        <w:t>........</w:t>
      </w:r>
    </w:p>
    <w:p w14:paraId="5FB7F599" w14:textId="77777777" w:rsidR="008D2FA6" w:rsidRPr="00797D43" w:rsidRDefault="008D2FA6" w:rsidP="008D2FA6">
      <w:pPr>
        <w:pStyle w:val="1Col-yob-st"/>
      </w:pPr>
      <w:r w:rsidRPr="00797D43">
        <w:t>103.</w:t>
      </w:r>
      <w:r w:rsidRPr="00797D43">
        <w:tab/>
        <w:t>Elsie ANCLIFFE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38.91</w:t>
      </w:r>
      <w:r w:rsidRPr="00797D43">
        <w:tab/>
        <w:t>........</w:t>
      </w:r>
    </w:p>
    <w:p w14:paraId="2F55D037" w14:textId="77777777" w:rsidR="008D2FA6" w:rsidRPr="00797D43" w:rsidRDefault="008D2FA6" w:rsidP="008D2FA6">
      <w:pPr>
        <w:pStyle w:val="1Col-yob-st"/>
      </w:pPr>
      <w:r w:rsidRPr="00797D43">
        <w:t>104.</w:t>
      </w:r>
      <w:r w:rsidRPr="00797D43">
        <w:tab/>
        <w:t>Eleanor GREEN</w:t>
      </w:r>
      <w:r w:rsidRPr="00797D43">
        <w:tab/>
        <w:t>12</w:t>
      </w:r>
      <w:r w:rsidRPr="00797D43">
        <w:tab/>
        <w:t>Market Har</w:t>
      </w:r>
      <w:r w:rsidRPr="00797D43">
        <w:tab/>
      </w:r>
      <w:r w:rsidRPr="00797D43">
        <w:tab/>
        <w:t xml:space="preserve">   38.78</w:t>
      </w:r>
      <w:r w:rsidRPr="00797D43">
        <w:tab/>
        <w:t>........</w:t>
      </w:r>
    </w:p>
    <w:p w14:paraId="0A219B76" w14:textId="77777777" w:rsidR="008D2FA6" w:rsidRPr="00797D43" w:rsidRDefault="008D2FA6" w:rsidP="008D2FA6">
      <w:pPr>
        <w:pStyle w:val="1Col-yob-st"/>
      </w:pPr>
      <w:r w:rsidRPr="00797D43">
        <w:t>105.</w:t>
      </w:r>
      <w:r w:rsidRPr="00797D43">
        <w:tab/>
        <w:t>Alexa PARKER</w:t>
      </w:r>
      <w:r w:rsidRPr="00797D43">
        <w:tab/>
        <w:t>14</w:t>
      </w:r>
      <w:r w:rsidRPr="00797D43">
        <w:tab/>
        <w:t>Market Har</w:t>
      </w:r>
      <w:r w:rsidRPr="00797D43">
        <w:tab/>
      </w:r>
      <w:r w:rsidRPr="00797D43">
        <w:tab/>
        <w:t xml:space="preserve">   38.77</w:t>
      </w:r>
      <w:r w:rsidRPr="00797D43">
        <w:tab/>
        <w:t>........</w:t>
      </w:r>
    </w:p>
    <w:p w14:paraId="4655AA4D" w14:textId="77777777" w:rsidR="008D2FA6" w:rsidRPr="00797D43" w:rsidRDefault="008D2FA6" w:rsidP="008D2FA6">
      <w:pPr>
        <w:pStyle w:val="1Col-yob-st"/>
      </w:pPr>
      <w:r w:rsidRPr="00797D43">
        <w:t>106.</w:t>
      </w:r>
      <w:r w:rsidRPr="00797D43">
        <w:tab/>
        <w:t>Beaux DELLAWAY</w:t>
      </w:r>
      <w:r w:rsidRPr="00797D43">
        <w:tab/>
        <w:t>11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  38.70</w:t>
      </w:r>
      <w:r w:rsidRPr="00797D43">
        <w:tab/>
        <w:t>........</w:t>
      </w:r>
    </w:p>
    <w:p w14:paraId="5F731ACC" w14:textId="77777777" w:rsidR="008D2FA6" w:rsidRPr="00797D43" w:rsidRDefault="008D2FA6" w:rsidP="008D2FA6">
      <w:pPr>
        <w:pStyle w:val="1Col-yob-st"/>
      </w:pPr>
      <w:r w:rsidRPr="00797D43">
        <w:t>107.</w:t>
      </w:r>
      <w:r w:rsidRPr="00797D43">
        <w:tab/>
        <w:t>Isabel BROWNSON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  38.68</w:t>
      </w:r>
      <w:r w:rsidRPr="00797D43">
        <w:tab/>
        <w:t>........</w:t>
      </w:r>
    </w:p>
    <w:p w14:paraId="5DD7E13E" w14:textId="77777777" w:rsidR="008D2FA6" w:rsidRPr="00797D43" w:rsidRDefault="008D2FA6" w:rsidP="008D2FA6">
      <w:pPr>
        <w:pStyle w:val="1Col-yob-st"/>
      </w:pPr>
      <w:r w:rsidRPr="00797D43">
        <w:t>108.</w:t>
      </w:r>
      <w:r w:rsidRPr="00797D43">
        <w:tab/>
        <w:t>Annabelle CASSIDY</w:t>
      </w:r>
      <w:r w:rsidRPr="00797D43">
        <w:tab/>
        <w:t>15</w:t>
      </w:r>
      <w:r w:rsidRPr="00797D43">
        <w:tab/>
        <w:t>Nuneaton</w:t>
      </w:r>
      <w:r w:rsidRPr="00797D43">
        <w:tab/>
      </w:r>
      <w:r w:rsidRPr="00797D43">
        <w:tab/>
        <w:t xml:space="preserve">   38.45</w:t>
      </w:r>
      <w:r w:rsidRPr="00797D43">
        <w:tab/>
        <w:t>........</w:t>
      </w:r>
    </w:p>
    <w:p w14:paraId="3DE8FF42" w14:textId="77777777" w:rsidR="008D2FA6" w:rsidRPr="00797D43" w:rsidRDefault="008D2FA6" w:rsidP="008D2FA6">
      <w:pPr>
        <w:pStyle w:val="1Col-yob-st"/>
      </w:pPr>
      <w:r w:rsidRPr="00797D43">
        <w:t>109.</w:t>
      </w:r>
      <w:r w:rsidRPr="00797D43">
        <w:tab/>
        <w:t>Elsie HOLLIS</w:t>
      </w:r>
      <w:r w:rsidRPr="00797D43">
        <w:tab/>
        <w:t>12</w:t>
      </w:r>
      <w:r w:rsidRPr="00797D43">
        <w:tab/>
        <w:t>Solihull</w:t>
      </w:r>
      <w:r w:rsidRPr="00797D43">
        <w:tab/>
      </w:r>
      <w:r w:rsidRPr="00797D43">
        <w:tab/>
        <w:t xml:space="preserve">   38.22</w:t>
      </w:r>
      <w:r w:rsidRPr="00797D43">
        <w:tab/>
        <w:t>........</w:t>
      </w:r>
    </w:p>
    <w:p w14:paraId="2E956ADB" w14:textId="77777777" w:rsidR="008D2FA6" w:rsidRPr="00797D43" w:rsidRDefault="008D2FA6" w:rsidP="008D2FA6">
      <w:pPr>
        <w:pStyle w:val="1Col-yob-st"/>
      </w:pPr>
      <w:r w:rsidRPr="00797D43">
        <w:t>110.</w:t>
      </w:r>
      <w:r w:rsidRPr="00797D43">
        <w:tab/>
        <w:t>Phoebe HERBERT</w:t>
      </w:r>
      <w:r w:rsidRPr="00797D43">
        <w:tab/>
        <w:t>13</w:t>
      </w:r>
      <w:r w:rsidRPr="00797D43">
        <w:tab/>
        <w:t>Strat Sharks</w:t>
      </w:r>
      <w:r w:rsidRPr="00797D43">
        <w:tab/>
      </w:r>
      <w:r w:rsidRPr="00797D43">
        <w:tab/>
        <w:t xml:space="preserve">   38.17</w:t>
      </w:r>
      <w:r w:rsidRPr="00797D43">
        <w:tab/>
        <w:t>........</w:t>
      </w:r>
    </w:p>
    <w:p w14:paraId="35313245" w14:textId="77777777" w:rsidR="008D2FA6" w:rsidRPr="00797D43" w:rsidRDefault="008D2FA6" w:rsidP="008D2FA6">
      <w:pPr>
        <w:pStyle w:val="1Col-yob-st"/>
      </w:pPr>
      <w:r w:rsidRPr="00797D43">
        <w:t>111.</w:t>
      </w:r>
      <w:r w:rsidRPr="00797D43">
        <w:tab/>
        <w:t>Sophie FOSTER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  38.13</w:t>
      </w:r>
      <w:r w:rsidRPr="00797D43">
        <w:tab/>
        <w:t>........</w:t>
      </w:r>
    </w:p>
    <w:p w14:paraId="3B624B52" w14:textId="77777777" w:rsidR="008D2FA6" w:rsidRPr="00797D43" w:rsidRDefault="008D2FA6" w:rsidP="008D2FA6">
      <w:pPr>
        <w:pStyle w:val="1Col-yob-st"/>
      </w:pPr>
      <w:r w:rsidRPr="00797D43">
        <w:t>112.</w:t>
      </w:r>
      <w:r w:rsidRPr="00797D43">
        <w:tab/>
        <w:t>Jasmine REYNOLDS</w:t>
      </w:r>
      <w:r w:rsidRPr="00797D43">
        <w:tab/>
        <w:t>13</w:t>
      </w:r>
      <w:r w:rsidRPr="00797D43">
        <w:tab/>
        <w:t>Nene Valley</w:t>
      </w:r>
      <w:r w:rsidRPr="00797D43">
        <w:tab/>
      </w:r>
      <w:r w:rsidRPr="00797D43">
        <w:tab/>
        <w:t xml:space="preserve">   37.96</w:t>
      </w:r>
      <w:r w:rsidRPr="00797D43">
        <w:tab/>
        <w:t>........</w:t>
      </w:r>
    </w:p>
    <w:p w14:paraId="44F062DA" w14:textId="77777777" w:rsidR="008D2FA6" w:rsidRPr="00797D43" w:rsidRDefault="008D2FA6" w:rsidP="008D2FA6">
      <w:pPr>
        <w:pStyle w:val="1Col-yob-st"/>
      </w:pPr>
      <w:r w:rsidRPr="00797D43">
        <w:t>113.</w:t>
      </w:r>
      <w:r w:rsidRPr="00797D43">
        <w:tab/>
        <w:t>Freya SMITH</w:t>
      </w:r>
      <w:r w:rsidRPr="00797D43">
        <w:tab/>
        <w:t>14</w:t>
      </w:r>
      <w:r w:rsidRPr="00797D43">
        <w:tab/>
        <w:t>Co Coventry</w:t>
      </w:r>
      <w:r w:rsidRPr="00797D43">
        <w:tab/>
      </w:r>
      <w:r w:rsidRPr="00797D43">
        <w:tab/>
        <w:t xml:space="preserve">   37.79</w:t>
      </w:r>
      <w:r w:rsidRPr="00797D43">
        <w:tab/>
        <w:t>........</w:t>
      </w:r>
    </w:p>
    <w:p w14:paraId="550D2BC5" w14:textId="77777777" w:rsidR="008D2FA6" w:rsidRPr="00797D43" w:rsidRDefault="008D2FA6" w:rsidP="008D2FA6">
      <w:pPr>
        <w:pStyle w:val="1Col-yob-st"/>
      </w:pPr>
      <w:r w:rsidRPr="00797D43">
        <w:t>114.</w:t>
      </w:r>
      <w:r w:rsidRPr="00797D43">
        <w:tab/>
        <w:t>Katy HALFORD</w:t>
      </w:r>
      <w:r w:rsidRPr="00797D43">
        <w:tab/>
        <w:t>15</w:t>
      </w:r>
      <w:r w:rsidRPr="00797D43">
        <w:tab/>
        <w:t>Strat Sharks</w:t>
      </w:r>
      <w:r w:rsidRPr="00797D43">
        <w:tab/>
      </w:r>
      <w:r w:rsidRPr="00797D43">
        <w:tab/>
        <w:t xml:space="preserve">   37.78</w:t>
      </w:r>
      <w:r w:rsidRPr="00797D43">
        <w:tab/>
        <w:t>........</w:t>
      </w:r>
    </w:p>
    <w:p w14:paraId="755517F4" w14:textId="77777777" w:rsidR="008D2FA6" w:rsidRPr="00797D43" w:rsidRDefault="008D2FA6" w:rsidP="008D2FA6">
      <w:pPr>
        <w:pStyle w:val="1Col-yob-st"/>
      </w:pPr>
      <w:r w:rsidRPr="00797D43">
        <w:t>115.</w:t>
      </w:r>
      <w:r w:rsidRPr="00797D43">
        <w:tab/>
        <w:t>Mollie DELVES</w:t>
      </w:r>
      <w:r w:rsidRPr="00797D43">
        <w:tab/>
        <w:t>13</w:t>
      </w:r>
      <w:r w:rsidRPr="00797D43">
        <w:tab/>
        <w:t>Camp Hill SC</w:t>
      </w:r>
      <w:r w:rsidRPr="00797D43">
        <w:tab/>
      </w:r>
      <w:r w:rsidRPr="00797D43">
        <w:tab/>
        <w:t xml:space="preserve">   37.77</w:t>
      </w:r>
      <w:r w:rsidRPr="00797D43">
        <w:tab/>
        <w:t>........</w:t>
      </w:r>
    </w:p>
    <w:p w14:paraId="5C84E15A" w14:textId="77777777" w:rsidR="008D2FA6" w:rsidRPr="00797D43" w:rsidRDefault="008D2FA6" w:rsidP="008D2FA6">
      <w:pPr>
        <w:pStyle w:val="1Col-yob-st"/>
      </w:pPr>
      <w:r w:rsidRPr="00797D43">
        <w:t>116.</w:t>
      </w:r>
      <w:r w:rsidRPr="00797D43">
        <w:tab/>
        <w:t>Isla TRUSCOTT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  37.58</w:t>
      </w:r>
      <w:r w:rsidRPr="00797D43">
        <w:tab/>
        <w:t>........</w:t>
      </w:r>
    </w:p>
    <w:p w14:paraId="70C62152" w14:textId="77777777" w:rsidR="008D2FA6" w:rsidRPr="00797D43" w:rsidRDefault="008D2FA6" w:rsidP="008D2FA6">
      <w:pPr>
        <w:pStyle w:val="1Col-yob-st"/>
      </w:pPr>
      <w:r w:rsidRPr="00797D43">
        <w:t>117.</w:t>
      </w:r>
      <w:r w:rsidRPr="00797D43">
        <w:tab/>
        <w:t>Lottie JOYCE</w:t>
      </w:r>
      <w:r w:rsidRPr="00797D43">
        <w:tab/>
        <w:t>16</w:t>
      </w:r>
      <w:r w:rsidRPr="00797D43">
        <w:tab/>
        <w:t>Co Coventry</w:t>
      </w:r>
      <w:r w:rsidRPr="00797D43">
        <w:tab/>
      </w:r>
      <w:r w:rsidRPr="00797D43">
        <w:tab/>
        <w:t xml:space="preserve">   37.16</w:t>
      </w:r>
      <w:r w:rsidRPr="00797D43">
        <w:tab/>
        <w:t>........</w:t>
      </w:r>
    </w:p>
    <w:p w14:paraId="7BF928A4" w14:textId="77777777" w:rsidR="008D2FA6" w:rsidRPr="00797D43" w:rsidRDefault="008D2FA6" w:rsidP="008D2FA6">
      <w:pPr>
        <w:pStyle w:val="1Col-yob-st"/>
      </w:pPr>
      <w:r w:rsidRPr="00797D43">
        <w:t>118.</w:t>
      </w:r>
      <w:r w:rsidRPr="00797D43">
        <w:tab/>
        <w:t>Sophie NUTTER</w:t>
      </w:r>
      <w:r w:rsidRPr="00797D43">
        <w:tab/>
        <w:t>13</w:t>
      </w:r>
      <w:r w:rsidRPr="00797D43">
        <w:tab/>
        <w:t>Solihull</w:t>
      </w:r>
      <w:r w:rsidRPr="00797D43">
        <w:tab/>
      </w:r>
      <w:r w:rsidRPr="00797D43">
        <w:tab/>
        <w:t xml:space="preserve">   37.14</w:t>
      </w:r>
      <w:r w:rsidRPr="00797D43">
        <w:tab/>
        <w:t>........</w:t>
      </w:r>
    </w:p>
    <w:p w14:paraId="20992479" w14:textId="77777777" w:rsidR="008D2FA6" w:rsidRPr="00797D43" w:rsidRDefault="008D2FA6" w:rsidP="008D2FA6">
      <w:pPr>
        <w:pStyle w:val="1Col-yob-st"/>
      </w:pPr>
      <w:r w:rsidRPr="00797D43">
        <w:t>119.</w:t>
      </w:r>
      <w:r w:rsidRPr="00797D43">
        <w:tab/>
        <w:t>Sophie MCCORMICK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  36.75</w:t>
      </w:r>
      <w:r w:rsidRPr="00797D43">
        <w:tab/>
        <w:t>........</w:t>
      </w:r>
    </w:p>
    <w:p w14:paraId="2E190A67" w14:textId="77777777" w:rsidR="008D2FA6" w:rsidRPr="00797D43" w:rsidRDefault="008D2FA6" w:rsidP="008D2FA6">
      <w:pPr>
        <w:pStyle w:val="1Col-yob-st"/>
      </w:pPr>
      <w:r w:rsidRPr="00797D43">
        <w:t>120.</w:t>
      </w:r>
      <w:r w:rsidRPr="00797D43">
        <w:tab/>
        <w:t>Briony SMITH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  36.70</w:t>
      </w:r>
      <w:r w:rsidRPr="00797D43">
        <w:tab/>
        <w:t>........</w:t>
      </w:r>
    </w:p>
    <w:p w14:paraId="11B0E019" w14:textId="77777777" w:rsidR="008D2FA6" w:rsidRPr="00797D43" w:rsidRDefault="008D2FA6" w:rsidP="008D2FA6">
      <w:pPr>
        <w:pStyle w:val="1Col-yob-st"/>
      </w:pPr>
      <w:r w:rsidRPr="00797D43">
        <w:t>121.</w:t>
      </w:r>
      <w:r w:rsidRPr="00797D43">
        <w:tab/>
        <w:t>Daisy BIRD</w:t>
      </w:r>
      <w:r w:rsidRPr="00797D43">
        <w:tab/>
        <w:t>13</w:t>
      </w:r>
      <w:r w:rsidRPr="00797D43">
        <w:tab/>
        <w:t>Solihull</w:t>
      </w:r>
      <w:r w:rsidRPr="00797D43">
        <w:tab/>
      </w:r>
      <w:r w:rsidRPr="00797D43">
        <w:tab/>
        <w:t xml:space="preserve">   36.58</w:t>
      </w:r>
      <w:r w:rsidRPr="00797D43">
        <w:tab/>
        <w:t>........</w:t>
      </w:r>
    </w:p>
    <w:p w14:paraId="4991C7EB" w14:textId="77777777" w:rsidR="008D2FA6" w:rsidRPr="00797D43" w:rsidRDefault="008D2FA6" w:rsidP="008D2FA6">
      <w:pPr>
        <w:pStyle w:val="1Col-yob-st"/>
      </w:pPr>
      <w:r w:rsidRPr="00797D43">
        <w:t>122.</w:t>
      </w:r>
      <w:r w:rsidRPr="00797D43">
        <w:tab/>
        <w:t>Keira HULL</w:t>
      </w:r>
      <w:r w:rsidRPr="00797D43">
        <w:tab/>
        <w:t>14</w:t>
      </w:r>
      <w:r w:rsidRPr="00797D43">
        <w:tab/>
        <w:t>Solihull</w:t>
      </w:r>
      <w:r w:rsidRPr="00797D43">
        <w:tab/>
      </w:r>
      <w:r w:rsidRPr="00797D43">
        <w:tab/>
        <w:t xml:space="preserve">   36.36</w:t>
      </w:r>
      <w:r w:rsidRPr="00797D43">
        <w:tab/>
        <w:t>........</w:t>
      </w:r>
    </w:p>
    <w:p w14:paraId="78AF5BFB" w14:textId="77777777" w:rsidR="008D2FA6" w:rsidRPr="00797D43" w:rsidRDefault="008D2FA6" w:rsidP="008D2FA6">
      <w:pPr>
        <w:pStyle w:val="1Col-yob-st"/>
      </w:pPr>
      <w:r w:rsidRPr="00797D43">
        <w:t>123.</w:t>
      </w:r>
      <w:r w:rsidRPr="00797D43">
        <w:tab/>
        <w:t>Sienna MORAN</w:t>
      </w:r>
      <w:r w:rsidRPr="00797D43">
        <w:tab/>
        <w:t>14</w:t>
      </w:r>
      <w:r w:rsidRPr="00797D43">
        <w:tab/>
        <w:t>Rugby</w:t>
      </w:r>
      <w:r w:rsidRPr="00797D43">
        <w:tab/>
      </w:r>
      <w:r w:rsidRPr="00797D43">
        <w:tab/>
        <w:t xml:space="preserve">   36.30</w:t>
      </w:r>
      <w:r w:rsidRPr="00797D43">
        <w:tab/>
        <w:t>........</w:t>
      </w:r>
    </w:p>
    <w:p w14:paraId="7A68B5AC" w14:textId="77777777" w:rsidR="008D2FA6" w:rsidRPr="00797D43" w:rsidRDefault="008D2FA6" w:rsidP="008D2FA6">
      <w:pPr>
        <w:pStyle w:val="1Col-yob-st"/>
      </w:pPr>
      <w:r w:rsidRPr="00797D43">
        <w:t>124.</w:t>
      </w:r>
      <w:r w:rsidRPr="00797D43">
        <w:tab/>
        <w:t>Jessica CHAPLIN</w:t>
      </w:r>
      <w:r w:rsidRPr="00797D43">
        <w:tab/>
        <w:t>18</w:t>
      </w:r>
      <w:r w:rsidRPr="00797D43">
        <w:tab/>
        <w:t>Rugby</w:t>
      </w:r>
      <w:r w:rsidRPr="00797D43">
        <w:tab/>
      </w:r>
      <w:r w:rsidRPr="00797D43">
        <w:tab/>
        <w:t xml:space="preserve">   36.03</w:t>
      </w:r>
      <w:r w:rsidRPr="00797D43">
        <w:tab/>
        <w:t>........</w:t>
      </w:r>
    </w:p>
    <w:p w14:paraId="1E0E93AD" w14:textId="77777777" w:rsidR="008D2FA6" w:rsidRPr="00797D43" w:rsidRDefault="008D2FA6" w:rsidP="008D2FA6">
      <w:pPr>
        <w:pStyle w:val="1Col-yob-st"/>
      </w:pPr>
      <w:r w:rsidRPr="00797D43">
        <w:t>125.</w:t>
      </w:r>
      <w:r w:rsidRPr="00797D43">
        <w:tab/>
        <w:t>Isobel EATON</w:t>
      </w:r>
      <w:r w:rsidRPr="00797D43">
        <w:tab/>
        <w:t>14</w:t>
      </w:r>
      <w:r w:rsidRPr="00797D43">
        <w:tab/>
        <w:t>Rugby</w:t>
      </w:r>
      <w:r w:rsidRPr="00797D43">
        <w:tab/>
      </w:r>
      <w:r w:rsidRPr="00797D43">
        <w:tab/>
        <w:t xml:space="preserve">   35.95</w:t>
      </w:r>
      <w:r w:rsidRPr="00797D43">
        <w:tab/>
        <w:t>........</w:t>
      </w:r>
    </w:p>
    <w:p w14:paraId="304427FE" w14:textId="77777777" w:rsidR="008D2FA6" w:rsidRPr="00797D43" w:rsidRDefault="008D2FA6" w:rsidP="008D2FA6">
      <w:pPr>
        <w:pStyle w:val="1Col-yob-st"/>
      </w:pPr>
      <w:r w:rsidRPr="00797D43">
        <w:t>126.</w:t>
      </w:r>
      <w:r w:rsidRPr="00797D43">
        <w:tab/>
        <w:t>Isabella MIDDLETON</w:t>
      </w:r>
      <w:r w:rsidRPr="00797D43">
        <w:tab/>
        <w:t>15</w:t>
      </w:r>
      <w:r w:rsidRPr="00797D43">
        <w:tab/>
        <w:t>Louth</w:t>
      </w:r>
      <w:r w:rsidRPr="00797D43">
        <w:tab/>
      </w:r>
      <w:r w:rsidRPr="00797D43">
        <w:tab/>
        <w:t xml:space="preserve">   35.66</w:t>
      </w:r>
      <w:r w:rsidRPr="00797D43">
        <w:tab/>
        <w:t>........</w:t>
      </w:r>
    </w:p>
    <w:p w14:paraId="41BF1470" w14:textId="77777777" w:rsidR="008D2FA6" w:rsidRPr="00797D43" w:rsidRDefault="008D2FA6" w:rsidP="008D2FA6">
      <w:pPr>
        <w:pStyle w:val="1Col-yob-st"/>
      </w:pPr>
      <w:r w:rsidRPr="00797D43">
        <w:t>127.</w:t>
      </w:r>
      <w:r w:rsidRPr="00797D43">
        <w:tab/>
        <w:t>Tillie Rose HEBB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  35.40</w:t>
      </w:r>
      <w:r w:rsidRPr="00797D43">
        <w:tab/>
        <w:t>........</w:t>
      </w:r>
    </w:p>
    <w:p w14:paraId="5A7FEC5F" w14:textId="77777777" w:rsidR="008D2FA6" w:rsidRPr="00797D43" w:rsidRDefault="008D2FA6" w:rsidP="008D2FA6">
      <w:pPr>
        <w:pStyle w:val="1Col-yob-st"/>
      </w:pPr>
      <w:r w:rsidRPr="00797D43">
        <w:t>128.</w:t>
      </w:r>
      <w:r w:rsidRPr="00797D43">
        <w:tab/>
        <w:t>Eve BURDON</w:t>
      </w:r>
      <w:r w:rsidRPr="00797D43">
        <w:tab/>
        <w:t>14</w:t>
      </w:r>
      <w:r w:rsidRPr="00797D43">
        <w:tab/>
        <w:t>Market Har</w:t>
      </w:r>
      <w:r w:rsidRPr="00797D43">
        <w:tab/>
      </w:r>
      <w:r w:rsidRPr="00797D43">
        <w:tab/>
        <w:t xml:space="preserve">   35.17</w:t>
      </w:r>
      <w:r w:rsidRPr="00797D43">
        <w:tab/>
        <w:t>........</w:t>
      </w:r>
    </w:p>
    <w:p w14:paraId="789BD0A0" w14:textId="77777777" w:rsidR="008D2FA6" w:rsidRPr="00797D43" w:rsidRDefault="008D2FA6" w:rsidP="008D2FA6">
      <w:pPr>
        <w:pStyle w:val="1Col-yob-st"/>
      </w:pPr>
      <w:r w:rsidRPr="00797D43">
        <w:t>129.</w:t>
      </w:r>
      <w:r w:rsidRPr="00797D43">
        <w:tab/>
        <w:t>Amelia KERR</w:t>
      </w:r>
      <w:r w:rsidRPr="00797D43">
        <w:tab/>
        <w:t>16</w:t>
      </w:r>
      <w:r w:rsidRPr="00797D43">
        <w:tab/>
        <w:t>Rugby</w:t>
      </w:r>
      <w:r w:rsidRPr="00797D43">
        <w:tab/>
      </w:r>
      <w:r w:rsidRPr="00797D43">
        <w:tab/>
        <w:t xml:space="preserve">   34.63</w:t>
      </w:r>
      <w:r w:rsidRPr="00797D43">
        <w:tab/>
        <w:t>........</w:t>
      </w:r>
    </w:p>
    <w:p w14:paraId="0C9F7B58" w14:textId="77777777" w:rsidR="008D2FA6" w:rsidRPr="00797D43" w:rsidRDefault="008D2FA6" w:rsidP="008D2FA6">
      <w:pPr>
        <w:pStyle w:val="1Col-yob-st"/>
      </w:pPr>
      <w:r w:rsidRPr="00797D43">
        <w:t>130.</w:t>
      </w:r>
      <w:r w:rsidRPr="00797D43">
        <w:tab/>
        <w:t>Megan RIDGWAY</w:t>
      </w:r>
      <w:r w:rsidRPr="00797D43">
        <w:tab/>
        <w:t>13</w:t>
      </w:r>
      <w:r w:rsidRPr="00797D43">
        <w:tab/>
        <w:t>Nuneaton</w:t>
      </w:r>
      <w:r w:rsidRPr="00797D43">
        <w:tab/>
      </w:r>
      <w:r w:rsidRPr="00797D43">
        <w:tab/>
        <w:t xml:space="preserve">   34.39</w:t>
      </w:r>
      <w:r w:rsidRPr="00797D43">
        <w:tab/>
        <w:t>........</w:t>
      </w:r>
    </w:p>
    <w:p w14:paraId="5D4BA420" w14:textId="77777777" w:rsidR="008D2FA6" w:rsidRPr="00797D43" w:rsidRDefault="008D2FA6" w:rsidP="008D2FA6">
      <w:pPr>
        <w:pStyle w:val="1Col-yob-st"/>
      </w:pPr>
      <w:r w:rsidRPr="00797D43">
        <w:t>131.</w:t>
      </w:r>
      <w:r w:rsidRPr="00797D43">
        <w:tab/>
        <w:t>Darcy MORRIS</w:t>
      </w:r>
      <w:r w:rsidRPr="00797D43">
        <w:tab/>
        <w:t>15</w:t>
      </w:r>
      <w:r w:rsidRPr="00797D43">
        <w:tab/>
        <w:t>Rugby</w:t>
      </w:r>
      <w:r w:rsidRPr="00797D43">
        <w:tab/>
      </w:r>
      <w:r w:rsidRPr="00797D43">
        <w:tab/>
        <w:t xml:space="preserve">   34.37</w:t>
      </w:r>
      <w:r w:rsidRPr="00797D43">
        <w:tab/>
        <w:t>........</w:t>
      </w:r>
    </w:p>
    <w:p w14:paraId="39E45291" w14:textId="77777777" w:rsidR="008D2FA6" w:rsidRPr="00797D43" w:rsidRDefault="008D2FA6" w:rsidP="008D2FA6">
      <w:pPr>
        <w:pStyle w:val="1Col-yob-st"/>
      </w:pPr>
      <w:r w:rsidRPr="00797D43">
        <w:t>132.</w:t>
      </w:r>
      <w:r w:rsidRPr="00797D43">
        <w:tab/>
        <w:t>Rebecca MILLICHAMP</w:t>
      </w:r>
      <w:r w:rsidRPr="00797D43">
        <w:tab/>
        <w:t>15</w:t>
      </w:r>
      <w:r w:rsidRPr="00797D43">
        <w:tab/>
        <w:t>Solihull</w:t>
      </w:r>
      <w:r w:rsidRPr="00797D43">
        <w:tab/>
      </w:r>
      <w:r w:rsidRPr="00797D43">
        <w:tab/>
        <w:t xml:space="preserve">   33.90</w:t>
      </w:r>
      <w:r w:rsidRPr="00797D43">
        <w:tab/>
        <w:t>........</w:t>
      </w:r>
    </w:p>
    <w:p w14:paraId="07405095" w14:textId="77777777" w:rsidR="008D2FA6" w:rsidRPr="00797D43" w:rsidRDefault="008D2FA6" w:rsidP="008D2FA6">
      <w:pPr>
        <w:pStyle w:val="1Col-yob-st"/>
      </w:pPr>
      <w:r w:rsidRPr="00797D43">
        <w:t>133.</w:t>
      </w:r>
      <w:r w:rsidRPr="00797D43">
        <w:tab/>
        <w:t>Stephanie BOLTON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  33.44</w:t>
      </w:r>
      <w:r w:rsidRPr="00797D43">
        <w:tab/>
        <w:t>........</w:t>
      </w:r>
    </w:p>
    <w:p w14:paraId="496017AE" w14:textId="77777777" w:rsidR="008D2FA6" w:rsidRPr="00797D43" w:rsidRDefault="008D2FA6" w:rsidP="008D2FA6">
      <w:pPr>
        <w:pStyle w:val="1Col-yob-st"/>
      </w:pPr>
      <w:r w:rsidRPr="00797D43">
        <w:t>134.</w:t>
      </w:r>
      <w:r w:rsidRPr="00797D43">
        <w:tab/>
        <w:t>Emily TITE</w:t>
      </w:r>
      <w:r w:rsidRPr="00797D43">
        <w:tab/>
        <w:t>17</w:t>
      </w:r>
      <w:r w:rsidRPr="00797D43">
        <w:tab/>
        <w:t>Bilston</w:t>
      </w:r>
      <w:r w:rsidRPr="00797D43">
        <w:tab/>
      </w:r>
      <w:r w:rsidRPr="00797D43">
        <w:tab/>
        <w:t xml:space="preserve">   32.86</w:t>
      </w:r>
      <w:r w:rsidRPr="00797D43">
        <w:tab/>
        <w:t>........</w:t>
      </w:r>
    </w:p>
    <w:p w14:paraId="067946DB" w14:textId="77777777" w:rsidR="008D2FA6" w:rsidRPr="00797D43" w:rsidRDefault="008D2FA6" w:rsidP="008D2FA6">
      <w:pPr>
        <w:pStyle w:val="1Col-yob-st"/>
      </w:pPr>
      <w:r w:rsidRPr="00797D43">
        <w:t>135.</w:t>
      </w:r>
      <w:r w:rsidRPr="00797D43">
        <w:tab/>
        <w:t>Lily-Ann DEAN</w:t>
      </w:r>
      <w:r w:rsidRPr="00797D43">
        <w:tab/>
        <w:t>16</w:t>
      </w:r>
      <w:r w:rsidRPr="00797D43">
        <w:tab/>
        <w:t>Bilston</w:t>
      </w:r>
      <w:r w:rsidRPr="00797D43">
        <w:tab/>
      </w:r>
      <w:r w:rsidRPr="00797D43">
        <w:tab/>
        <w:t xml:space="preserve">   32.80</w:t>
      </w:r>
      <w:r w:rsidRPr="00797D43">
        <w:tab/>
        <w:t>........</w:t>
      </w:r>
    </w:p>
    <w:p w14:paraId="759FEE76" w14:textId="77777777" w:rsidR="008D2FA6" w:rsidRPr="00797D43" w:rsidRDefault="008D2FA6" w:rsidP="008D2FA6">
      <w:pPr>
        <w:pStyle w:val="1Col-yob-st"/>
      </w:pPr>
      <w:r w:rsidRPr="00797D43">
        <w:t>136.</w:t>
      </w:r>
      <w:r w:rsidRPr="00797D43">
        <w:tab/>
        <w:t>Mia EMERY</w:t>
      </w:r>
      <w:r w:rsidRPr="00797D43">
        <w:tab/>
        <w:t>15</w:t>
      </w:r>
      <w:r w:rsidRPr="00797D43">
        <w:tab/>
        <w:t>Rugby</w:t>
      </w:r>
      <w:r w:rsidRPr="00797D43">
        <w:tab/>
      </w:r>
      <w:r w:rsidRPr="00797D43">
        <w:tab/>
        <w:t xml:space="preserve">   32.53</w:t>
      </w:r>
      <w:r w:rsidRPr="00797D43">
        <w:tab/>
        <w:t>........</w:t>
      </w:r>
    </w:p>
    <w:p w14:paraId="138C19D5" w14:textId="77777777" w:rsidR="008D2FA6" w:rsidRPr="00797D43" w:rsidRDefault="008D2FA6" w:rsidP="008D2FA6">
      <w:pPr>
        <w:pStyle w:val="1Col-yob-st"/>
      </w:pPr>
      <w:r w:rsidRPr="00797D43">
        <w:t>137.</w:t>
      </w:r>
      <w:r w:rsidRPr="00797D43">
        <w:tab/>
        <w:t>Amelia MAHONEY</w:t>
      </w:r>
      <w:r w:rsidRPr="00797D43">
        <w:tab/>
        <w:t>15</w:t>
      </w:r>
      <w:r w:rsidRPr="00797D43">
        <w:tab/>
        <w:t>Co Coventry</w:t>
      </w:r>
      <w:r w:rsidRPr="00797D43">
        <w:tab/>
      </w:r>
      <w:r w:rsidRPr="00797D43">
        <w:tab/>
        <w:t xml:space="preserve">   32.13</w:t>
      </w:r>
      <w:r w:rsidRPr="00797D43">
        <w:tab/>
        <w:t>........</w:t>
      </w:r>
    </w:p>
    <w:p w14:paraId="00C7C8B0" w14:textId="77777777" w:rsidR="008D2FA6" w:rsidRPr="00797D43" w:rsidRDefault="008D2FA6" w:rsidP="008D2FA6">
      <w:pPr>
        <w:pStyle w:val="1Col-yob-st"/>
      </w:pPr>
      <w:r w:rsidRPr="00797D43">
        <w:t>138.</w:t>
      </w:r>
      <w:r w:rsidRPr="00797D43">
        <w:tab/>
        <w:t>Holly GILES</w:t>
      </w:r>
      <w:r w:rsidRPr="00797D43">
        <w:tab/>
        <w:t>17</w:t>
      </w:r>
      <w:r w:rsidRPr="00797D43">
        <w:tab/>
        <w:t>Louth</w:t>
      </w:r>
      <w:r w:rsidRPr="00797D43">
        <w:tab/>
      </w:r>
      <w:r w:rsidRPr="00797D43">
        <w:tab/>
        <w:t xml:space="preserve">   32.07</w:t>
      </w:r>
      <w:r w:rsidRPr="00797D43">
        <w:tab/>
        <w:t>........</w:t>
      </w:r>
    </w:p>
    <w:p w14:paraId="0B6AC648" w14:textId="77777777" w:rsidR="008D2FA6" w:rsidRPr="00797D43" w:rsidRDefault="008D2FA6" w:rsidP="008D2FA6">
      <w:pPr>
        <w:pStyle w:val="1Col-yob-st"/>
      </w:pPr>
      <w:r w:rsidRPr="00797D43">
        <w:t>139.</w:t>
      </w:r>
      <w:r w:rsidRPr="00797D43">
        <w:tab/>
        <w:t>Katie RAY</w:t>
      </w:r>
      <w:r w:rsidRPr="00797D43">
        <w:tab/>
        <w:t>15</w:t>
      </w:r>
      <w:r w:rsidRPr="00797D43">
        <w:tab/>
        <w:t>Rugby</w:t>
      </w:r>
      <w:r w:rsidRPr="00797D43">
        <w:tab/>
      </w:r>
      <w:r w:rsidRPr="00797D43">
        <w:tab/>
        <w:t xml:space="preserve">   32.00</w:t>
      </w:r>
      <w:r w:rsidRPr="00797D43">
        <w:tab/>
        <w:t>........</w:t>
      </w:r>
    </w:p>
    <w:p w14:paraId="2766EBA5" w14:textId="7640187A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97D43">
        <w:t>140.</w:t>
      </w:r>
      <w:r w:rsidRPr="00797D43">
        <w:tab/>
        <w:t>Olivia ANSTEY</w:t>
      </w:r>
      <w:r w:rsidRPr="00797D43">
        <w:tab/>
        <w:t>15</w:t>
      </w:r>
      <w:r w:rsidRPr="00797D43">
        <w:tab/>
        <w:t>Louth</w:t>
      </w:r>
      <w:r w:rsidRPr="00797D43">
        <w:tab/>
      </w:r>
      <w:r w:rsidRPr="00797D43">
        <w:tab/>
        <w:t xml:space="preserve">   31.80</w:t>
      </w:r>
      <w:r w:rsidRPr="00797D43">
        <w:tab/>
        <w:t>........</w:t>
      </w:r>
      <w:r>
        <w:t xml:space="preserve"> </w:t>
      </w:r>
    </w:p>
    <w:p w14:paraId="326AF03C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74F6FABF" w14:textId="77777777" w:rsidR="008D2FA6" w:rsidRPr="00797D43" w:rsidRDefault="008D2FA6" w:rsidP="008D2FA6">
      <w:pPr>
        <w:pStyle w:val="EventName"/>
      </w:pPr>
      <w:r w:rsidRPr="00797D43">
        <w:t>EVENT 103 Open/Male 50m Backstroke</w:t>
      </w:r>
    </w:p>
    <w:p w14:paraId="13F7EB9F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41FE5E38" w14:textId="77777777" w:rsidR="008D2FA6" w:rsidRPr="00797D43" w:rsidRDefault="008D2FA6" w:rsidP="008D2FA6">
      <w:pPr>
        <w:pStyle w:val="1Col-yob-st"/>
      </w:pPr>
      <w:r w:rsidRPr="00797D43">
        <w:t>1.</w:t>
      </w:r>
      <w:r w:rsidRPr="00797D43">
        <w:tab/>
        <w:t>Hugo TINSLEY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1:04.19</w:t>
      </w:r>
      <w:r w:rsidRPr="00797D43">
        <w:tab/>
        <w:t>........</w:t>
      </w:r>
    </w:p>
    <w:p w14:paraId="56717112" w14:textId="77777777" w:rsidR="008D2FA6" w:rsidRPr="00797D43" w:rsidRDefault="008D2FA6" w:rsidP="008D2FA6">
      <w:pPr>
        <w:pStyle w:val="1Col-yob-st"/>
      </w:pPr>
      <w:r w:rsidRPr="00797D43">
        <w:t>2.</w:t>
      </w:r>
      <w:r w:rsidRPr="00797D43">
        <w:tab/>
        <w:t>Bryn SENSECALL</w:t>
      </w:r>
      <w:r w:rsidRPr="00797D43">
        <w:tab/>
        <w:t xml:space="preserve">9 </w:t>
      </w:r>
      <w:r w:rsidRPr="00797D43">
        <w:tab/>
        <w:t>Daventry</w:t>
      </w:r>
      <w:r w:rsidRPr="00797D43">
        <w:tab/>
      </w:r>
      <w:r w:rsidRPr="00797D43">
        <w:tab/>
        <w:t xml:space="preserve"> 1:00.00</w:t>
      </w:r>
      <w:r w:rsidRPr="00797D43">
        <w:tab/>
        <w:t>........</w:t>
      </w:r>
    </w:p>
    <w:p w14:paraId="590B9A80" w14:textId="77777777" w:rsidR="008D2FA6" w:rsidRPr="00797D43" w:rsidRDefault="008D2FA6" w:rsidP="008D2FA6">
      <w:pPr>
        <w:pStyle w:val="1Col-yob-st"/>
      </w:pPr>
      <w:r w:rsidRPr="00797D43">
        <w:t>3.</w:t>
      </w:r>
      <w:r w:rsidRPr="00797D43">
        <w:tab/>
        <w:t>Christoph HUMMEL</w:t>
      </w:r>
      <w:r w:rsidRPr="00797D43">
        <w:tab/>
        <w:t>12</w:t>
      </w:r>
      <w:r w:rsidRPr="00797D43">
        <w:tab/>
        <w:t>Daventry</w:t>
      </w:r>
      <w:r w:rsidRPr="00797D43">
        <w:tab/>
      </w:r>
      <w:r w:rsidRPr="00797D43">
        <w:tab/>
        <w:t xml:space="preserve"> 1:00.00</w:t>
      </w:r>
      <w:r w:rsidRPr="00797D43">
        <w:tab/>
        <w:t>........</w:t>
      </w:r>
    </w:p>
    <w:p w14:paraId="2D330DF9" w14:textId="77777777" w:rsidR="008D2FA6" w:rsidRPr="00797D43" w:rsidRDefault="008D2FA6" w:rsidP="008D2FA6">
      <w:pPr>
        <w:pStyle w:val="1Col-yob-st"/>
      </w:pPr>
      <w:r w:rsidRPr="00797D43">
        <w:t>4.</w:t>
      </w:r>
      <w:r w:rsidRPr="00797D43">
        <w:tab/>
        <w:t>Shannon LAU</w:t>
      </w:r>
      <w:r w:rsidRPr="00797D43">
        <w:tab/>
        <w:t>11</w:t>
      </w:r>
      <w:r w:rsidRPr="00797D43">
        <w:tab/>
        <w:t>Rugby</w:t>
      </w:r>
      <w:r w:rsidRPr="00797D43">
        <w:tab/>
      </w:r>
      <w:r w:rsidRPr="00797D43">
        <w:tab/>
        <w:t xml:space="preserve"> 1:00.00</w:t>
      </w:r>
      <w:r w:rsidRPr="00797D43">
        <w:tab/>
        <w:t>........</w:t>
      </w:r>
    </w:p>
    <w:p w14:paraId="1AABCB66" w14:textId="77777777" w:rsidR="008D2FA6" w:rsidRPr="00797D43" w:rsidRDefault="008D2FA6" w:rsidP="008D2FA6">
      <w:pPr>
        <w:pStyle w:val="1Col-yob-st"/>
      </w:pPr>
      <w:r w:rsidRPr="00797D43">
        <w:t>5.</w:t>
      </w:r>
      <w:r w:rsidRPr="00797D43">
        <w:tab/>
        <w:t>Oliver SMITH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  58.64</w:t>
      </w:r>
      <w:r w:rsidRPr="00797D43">
        <w:tab/>
        <w:t>........</w:t>
      </w:r>
    </w:p>
    <w:p w14:paraId="4BA6B589" w14:textId="77777777" w:rsidR="008D2FA6" w:rsidRPr="00797D43" w:rsidRDefault="008D2FA6" w:rsidP="008D2FA6">
      <w:pPr>
        <w:pStyle w:val="1Col-yob-st"/>
      </w:pPr>
      <w:r w:rsidRPr="00797D43">
        <w:t>6.</w:t>
      </w:r>
      <w:r w:rsidRPr="00797D43">
        <w:tab/>
        <w:t>Leon WORMINGTON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  58.51</w:t>
      </w:r>
      <w:r w:rsidRPr="00797D43">
        <w:tab/>
        <w:t>........</w:t>
      </w:r>
    </w:p>
    <w:p w14:paraId="558F2C6C" w14:textId="77777777" w:rsidR="008D2FA6" w:rsidRPr="00797D43" w:rsidRDefault="008D2FA6" w:rsidP="008D2FA6">
      <w:pPr>
        <w:pStyle w:val="1Col-yob-st"/>
      </w:pPr>
      <w:r w:rsidRPr="00797D43">
        <w:t>7.</w:t>
      </w:r>
      <w:r w:rsidRPr="00797D43">
        <w:tab/>
        <w:t>Elliott GINNS</w:t>
      </w:r>
      <w:r w:rsidRPr="00797D43">
        <w:tab/>
        <w:t xml:space="preserve">9 </w:t>
      </w:r>
      <w:r w:rsidRPr="00797D43">
        <w:tab/>
        <w:t>Market Har</w:t>
      </w:r>
      <w:r w:rsidRPr="00797D43">
        <w:tab/>
      </w:r>
      <w:r w:rsidRPr="00797D43">
        <w:tab/>
        <w:t xml:space="preserve">   58.00</w:t>
      </w:r>
      <w:r w:rsidRPr="00797D43">
        <w:tab/>
        <w:t>........</w:t>
      </w:r>
    </w:p>
    <w:p w14:paraId="70A81B66" w14:textId="77777777" w:rsidR="008D2FA6" w:rsidRPr="00797D43" w:rsidRDefault="008D2FA6" w:rsidP="008D2FA6">
      <w:pPr>
        <w:pStyle w:val="1Col-yob-st"/>
      </w:pPr>
      <w:r w:rsidRPr="00797D43">
        <w:t>8.</w:t>
      </w:r>
      <w:r w:rsidRPr="00797D43">
        <w:tab/>
        <w:t>Jasper COURTENAY</w:t>
      </w:r>
      <w:r w:rsidRPr="00797D43">
        <w:tab/>
        <w:t xml:space="preserve">9 </w:t>
      </w:r>
      <w:r w:rsidRPr="00797D43">
        <w:tab/>
        <w:t>Co Coventry</w:t>
      </w:r>
      <w:r w:rsidRPr="00797D43">
        <w:tab/>
      </w:r>
      <w:r w:rsidRPr="00797D43">
        <w:tab/>
        <w:t xml:space="preserve">   57.60</w:t>
      </w:r>
      <w:r w:rsidRPr="00797D43">
        <w:tab/>
        <w:t>........</w:t>
      </w:r>
    </w:p>
    <w:p w14:paraId="7C301508" w14:textId="77777777" w:rsidR="008D2FA6" w:rsidRPr="00797D43" w:rsidRDefault="008D2FA6" w:rsidP="008D2FA6">
      <w:pPr>
        <w:pStyle w:val="1Col-yob-st"/>
      </w:pPr>
      <w:r w:rsidRPr="00797D43">
        <w:t>9.</w:t>
      </w:r>
      <w:r w:rsidRPr="00797D43">
        <w:tab/>
        <w:t>Ethan NUTTER</w:t>
      </w:r>
      <w:r w:rsidRPr="00797D43">
        <w:tab/>
        <w:t>10</w:t>
      </w:r>
      <w:r w:rsidRPr="00797D43">
        <w:tab/>
        <w:t>Solihull</w:t>
      </w:r>
      <w:r w:rsidRPr="00797D43">
        <w:tab/>
      </w:r>
      <w:r w:rsidRPr="00797D43">
        <w:tab/>
        <w:t xml:space="preserve">   57.37</w:t>
      </w:r>
      <w:r w:rsidRPr="00797D43">
        <w:tab/>
        <w:t>........</w:t>
      </w:r>
    </w:p>
    <w:p w14:paraId="5BA3D335" w14:textId="77777777" w:rsidR="008D2FA6" w:rsidRPr="00797D43" w:rsidRDefault="008D2FA6" w:rsidP="008D2FA6">
      <w:pPr>
        <w:pStyle w:val="1Col-yob-st"/>
      </w:pPr>
      <w:r w:rsidRPr="00797D43">
        <w:t>10.</w:t>
      </w:r>
      <w:r w:rsidRPr="00797D43">
        <w:tab/>
        <w:t>Dominiks KUPCOVS</w:t>
      </w:r>
      <w:r w:rsidRPr="00797D43">
        <w:tab/>
        <w:t xml:space="preserve">9 </w:t>
      </w:r>
      <w:r w:rsidRPr="00797D43">
        <w:tab/>
        <w:t>Daventry</w:t>
      </w:r>
      <w:r w:rsidRPr="00797D43">
        <w:tab/>
      </w:r>
      <w:r w:rsidRPr="00797D43">
        <w:tab/>
        <w:t xml:space="preserve">   57.37</w:t>
      </w:r>
      <w:r w:rsidRPr="00797D43">
        <w:tab/>
        <w:t>........</w:t>
      </w:r>
    </w:p>
    <w:p w14:paraId="36EA8979" w14:textId="77777777" w:rsidR="008D2FA6" w:rsidRPr="00797D43" w:rsidRDefault="008D2FA6" w:rsidP="008D2FA6">
      <w:pPr>
        <w:pStyle w:val="1Col-yob-st"/>
      </w:pPr>
      <w:r w:rsidRPr="00797D43">
        <w:t>11.</w:t>
      </w:r>
      <w:r w:rsidRPr="00797D43">
        <w:tab/>
        <w:t>Maxwell CARROLL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  56.50</w:t>
      </w:r>
      <w:r w:rsidRPr="00797D43">
        <w:tab/>
        <w:t>........</w:t>
      </w:r>
    </w:p>
    <w:p w14:paraId="5EA8AC0A" w14:textId="77777777" w:rsidR="008D2FA6" w:rsidRPr="00797D43" w:rsidRDefault="008D2FA6" w:rsidP="008D2FA6">
      <w:pPr>
        <w:pStyle w:val="1Col-yob-st"/>
      </w:pPr>
      <w:r w:rsidRPr="00797D43">
        <w:t>12.</w:t>
      </w:r>
      <w:r w:rsidRPr="00797D43">
        <w:tab/>
        <w:t>Harry CONNOR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  56.09</w:t>
      </w:r>
      <w:r w:rsidRPr="00797D43">
        <w:tab/>
        <w:t>........</w:t>
      </w:r>
    </w:p>
    <w:p w14:paraId="07DCE79C" w14:textId="77777777" w:rsidR="008D2FA6" w:rsidRPr="00797D43" w:rsidRDefault="008D2FA6" w:rsidP="008D2FA6">
      <w:pPr>
        <w:pStyle w:val="1Col-yob-st"/>
      </w:pPr>
      <w:r w:rsidRPr="00797D43">
        <w:t>13.</w:t>
      </w:r>
      <w:r w:rsidRPr="00797D43">
        <w:tab/>
        <w:t>Alfred FREETH</w:t>
      </w:r>
      <w:r w:rsidRPr="00797D43">
        <w:tab/>
        <w:t xml:space="preserve">9 </w:t>
      </w:r>
      <w:r w:rsidRPr="00797D43">
        <w:tab/>
        <w:t>Solihull</w:t>
      </w:r>
      <w:r w:rsidRPr="00797D43">
        <w:tab/>
      </w:r>
      <w:r w:rsidRPr="00797D43">
        <w:tab/>
        <w:t xml:space="preserve">   55.97</w:t>
      </w:r>
      <w:r w:rsidRPr="00797D43">
        <w:tab/>
        <w:t>........</w:t>
      </w:r>
    </w:p>
    <w:p w14:paraId="40ADF555" w14:textId="77777777" w:rsidR="008D2FA6" w:rsidRPr="00797D43" w:rsidRDefault="008D2FA6" w:rsidP="008D2FA6">
      <w:pPr>
        <w:pStyle w:val="1Col-yob-st"/>
      </w:pPr>
      <w:r w:rsidRPr="00797D43">
        <w:t>14.</w:t>
      </w:r>
      <w:r w:rsidRPr="00797D43">
        <w:tab/>
        <w:t>Gilbert EDWARDS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  55.43</w:t>
      </w:r>
      <w:r w:rsidRPr="00797D43">
        <w:tab/>
        <w:t>........</w:t>
      </w:r>
    </w:p>
    <w:p w14:paraId="6CA9976A" w14:textId="77777777" w:rsidR="008D2FA6" w:rsidRPr="00797D43" w:rsidRDefault="008D2FA6" w:rsidP="008D2FA6">
      <w:pPr>
        <w:pStyle w:val="1Col-yob-st"/>
      </w:pPr>
      <w:r w:rsidRPr="00797D43">
        <w:t>15.</w:t>
      </w:r>
      <w:r w:rsidRPr="00797D43">
        <w:tab/>
        <w:t>Aditya DHANKAR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  55.41</w:t>
      </w:r>
      <w:r w:rsidRPr="00797D43">
        <w:tab/>
        <w:t>........</w:t>
      </w:r>
    </w:p>
    <w:p w14:paraId="4122C008" w14:textId="77777777" w:rsidR="008D2FA6" w:rsidRPr="00797D43" w:rsidRDefault="008D2FA6" w:rsidP="008D2FA6">
      <w:pPr>
        <w:pStyle w:val="1Col-yob-st"/>
      </w:pPr>
      <w:r w:rsidRPr="00797D43">
        <w:t>16.</w:t>
      </w:r>
      <w:r w:rsidRPr="00797D43">
        <w:tab/>
        <w:t>Matthew BUTTON</w:t>
      </w:r>
      <w:r w:rsidRPr="00797D43">
        <w:tab/>
        <w:t>11</w:t>
      </w:r>
      <w:r w:rsidRPr="00797D43">
        <w:tab/>
        <w:t>Market Har</w:t>
      </w:r>
      <w:r w:rsidRPr="00797D43">
        <w:tab/>
      </w:r>
      <w:r w:rsidRPr="00797D43">
        <w:tab/>
        <w:t xml:space="preserve">   55.00</w:t>
      </w:r>
      <w:r w:rsidRPr="00797D43">
        <w:tab/>
        <w:t>........</w:t>
      </w:r>
    </w:p>
    <w:p w14:paraId="6D2DDCED" w14:textId="77777777" w:rsidR="008D2FA6" w:rsidRPr="00797D43" w:rsidRDefault="008D2FA6" w:rsidP="008D2FA6">
      <w:pPr>
        <w:pStyle w:val="1Col-yob-st"/>
      </w:pPr>
      <w:r w:rsidRPr="00797D43">
        <w:t>17.</w:t>
      </w:r>
      <w:r w:rsidRPr="00797D43">
        <w:tab/>
        <w:t>Daniel TRUSCOTT</w:t>
      </w:r>
      <w:r w:rsidRPr="00797D43">
        <w:tab/>
        <w:t xml:space="preserve">9 </w:t>
      </w:r>
      <w:r w:rsidRPr="00797D43">
        <w:tab/>
        <w:t>Strat Sharks</w:t>
      </w:r>
      <w:r w:rsidRPr="00797D43">
        <w:tab/>
      </w:r>
      <w:r w:rsidRPr="00797D43">
        <w:tab/>
        <w:t xml:space="preserve">   54.30</w:t>
      </w:r>
      <w:r w:rsidRPr="00797D43">
        <w:tab/>
        <w:t>........</w:t>
      </w:r>
    </w:p>
    <w:p w14:paraId="13817121" w14:textId="77777777" w:rsidR="008D2FA6" w:rsidRPr="00797D43" w:rsidRDefault="008D2FA6" w:rsidP="008D2FA6">
      <w:pPr>
        <w:pStyle w:val="1Col-yob-st"/>
      </w:pPr>
      <w:r w:rsidRPr="00797D43">
        <w:t>18.</w:t>
      </w:r>
      <w:r w:rsidRPr="00797D43">
        <w:tab/>
        <w:t>Charles Samuel LEUNG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  53.50</w:t>
      </w:r>
      <w:r w:rsidRPr="00797D43">
        <w:tab/>
        <w:t>........</w:t>
      </w:r>
    </w:p>
    <w:p w14:paraId="67DDAA5F" w14:textId="77777777" w:rsidR="008D2FA6" w:rsidRPr="00797D43" w:rsidRDefault="008D2FA6" w:rsidP="008D2FA6">
      <w:pPr>
        <w:pStyle w:val="1Col-yob-st"/>
      </w:pPr>
      <w:r w:rsidRPr="00797D43">
        <w:t>19.</w:t>
      </w:r>
      <w:r w:rsidRPr="00797D43">
        <w:tab/>
        <w:t>Benjamin MELLON-WOODS</w:t>
      </w:r>
      <w:r w:rsidRPr="00797D43">
        <w:tab/>
        <w:t>10</w:t>
      </w:r>
      <w:r w:rsidRPr="00797D43">
        <w:tab/>
        <w:t>Camp Hill SC</w:t>
      </w:r>
      <w:r w:rsidRPr="00797D43">
        <w:tab/>
      </w:r>
      <w:r w:rsidRPr="00797D43">
        <w:tab/>
        <w:t xml:space="preserve">   53.23</w:t>
      </w:r>
      <w:r w:rsidRPr="00797D43">
        <w:tab/>
        <w:t>........</w:t>
      </w:r>
    </w:p>
    <w:p w14:paraId="3DDDDEDF" w14:textId="77777777" w:rsidR="008D2FA6" w:rsidRPr="00797D43" w:rsidRDefault="008D2FA6" w:rsidP="008D2FA6">
      <w:pPr>
        <w:pStyle w:val="1Col-yob-st"/>
      </w:pPr>
      <w:r w:rsidRPr="00797D43">
        <w:t>20.</w:t>
      </w:r>
      <w:r w:rsidRPr="00797D43">
        <w:tab/>
        <w:t>Joseph WESTALL</w:t>
      </w:r>
      <w:r w:rsidRPr="00797D43">
        <w:tab/>
        <w:t xml:space="preserve">9 </w:t>
      </w:r>
      <w:r w:rsidRPr="00797D43">
        <w:tab/>
        <w:t>Solihull</w:t>
      </w:r>
      <w:r w:rsidRPr="00797D43">
        <w:tab/>
      </w:r>
      <w:r w:rsidRPr="00797D43">
        <w:tab/>
        <w:t xml:space="preserve">   51.45</w:t>
      </w:r>
      <w:r w:rsidRPr="00797D43">
        <w:tab/>
        <w:t>........</w:t>
      </w:r>
    </w:p>
    <w:p w14:paraId="03BBDB1F" w14:textId="77777777" w:rsidR="008D2FA6" w:rsidRPr="00797D43" w:rsidRDefault="008D2FA6" w:rsidP="008D2FA6">
      <w:pPr>
        <w:pStyle w:val="1Col-yob-st"/>
      </w:pPr>
      <w:r w:rsidRPr="00797D43">
        <w:t>21.</w:t>
      </w:r>
      <w:r w:rsidRPr="00797D43">
        <w:tab/>
        <w:t>Edward JONES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51.40</w:t>
      </w:r>
      <w:r w:rsidRPr="00797D43">
        <w:tab/>
        <w:t>........</w:t>
      </w:r>
    </w:p>
    <w:p w14:paraId="58D1DA06" w14:textId="77777777" w:rsidR="008D2FA6" w:rsidRPr="00797D43" w:rsidRDefault="008D2FA6" w:rsidP="008D2FA6">
      <w:pPr>
        <w:pStyle w:val="1Col-yob-st"/>
      </w:pPr>
      <w:r w:rsidRPr="00797D43">
        <w:t>22.</w:t>
      </w:r>
      <w:r w:rsidRPr="00797D43">
        <w:tab/>
        <w:t>Ethan HODDLE-SMITH</w:t>
      </w:r>
      <w:r w:rsidRPr="00797D43">
        <w:tab/>
        <w:t>11</w:t>
      </w:r>
      <w:r w:rsidRPr="00797D43">
        <w:tab/>
        <w:t>Daventry</w:t>
      </w:r>
      <w:r w:rsidRPr="00797D43">
        <w:tab/>
      </w:r>
      <w:r w:rsidRPr="00797D43">
        <w:tab/>
        <w:t xml:space="preserve">   51.31</w:t>
      </w:r>
      <w:r w:rsidRPr="00797D43">
        <w:tab/>
        <w:t>........</w:t>
      </w:r>
    </w:p>
    <w:p w14:paraId="05A60701" w14:textId="77777777" w:rsidR="008D2FA6" w:rsidRPr="00797D43" w:rsidRDefault="008D2FA6" w:rsidP="008D2FA6">
      <w:pPr>
        <w:pStyle w:val="1Col-yob-st"/>
      </w:pPr>
      <w:r w:rsidRPr="00797D43">
        <w:t>23.</w:t>
      </w:r>
      <w:r w:rsidRPr="00797D43">
        <w:tab/>
        <w:t>Sam BAYLISS</w:t>
      </w:r>
      <w:r w:rsidRPr="00797D43">
        <w:tab/>
        <w:t xml:space="preserve">9 </w:t>
      </w:r>
      <w:r w:rsidRPr="00797D43">
        <w:tab/>
        <w:t>Solihull</w:t>
      </w:r>
      <w:r w:rsidRPr="00797D43">
        <w:tab/>
      </w:r>
      <w:r w:rsidRPr="00797D43">
        <w:tab/>
        <w:t xml:space="preserve">   50.92</w:t>
      </w:r>
      <w:r w:rsidRPr="00797D43">
        <w:tab/>
        <w:t>........</w:t>
      </w:r>
    </w:p>
    <w:p w14:paraId="4D675747" w14:textId="77777777" w:rsidR="008D2FA6" w:rsidRPr="00797D43" w:rsidRDefault="008D2FA6" w:rsidP="008D2FA6">
      <w:pPr>
        <w:pStyle w:val="1Col-yob-st"/>
      </w:pPr>
      <w:r w:rsidRPr="00797D43">
        <w:t>24.</w:t>
      </w:r>
      <w:r w:rsidRPr="00797D43">
        <w:tab/>
        <w:t>Harry MIDDLETON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  49.71</w:t>
      </w:r>
      <w:r w:rsidRPr="00797D43">
        <w:tab/>
        <w:t>........</w:t>
      </w:r>
    </w:p>
    <w:p w14:paraId="108C1530" w14:textId="77777777" w:rsidR="008D2FA6" w:rsidRPr="00797D43" w:rsidRDefault="008D2FA6" w:rsidP="008D2FA6">
      <w:pPr>
        <w:pStyle w:val="1Col-yob-st"/>
      </w:pPr>
      <w:r w:rsidRPr="00797D43">
        <w:t>25.</w:t>
      </w:r>
      <w:r w:rsidRPr="00797D43">
        <w:tab/>
        <w:t>Erik LYCETT</w:t>
      </w:r>
      <w:r w:rsidRPr="00797D43">
        <w:tab/>
        <w:t>10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  49.56</w:t>
      </w:r>
      <w:r w:rsidRPr="00797D43">
        <w:tab/>
        <w:t>........</w:t>
      </w:r>
    </w:p>
    <w:p w14:paraId="69159678" w14:textId="77777777" w:rsidR="008D2FA6" w:rsidRPr="00797D43" w:rsidRDefault="008D2FA6" w:rsidP="008D2FA6">
      <w:pPr>
        <w:pStyle w:val="1Col-yob-st"/>
      </w:pPr>
      <w:r w:rsidRPr="00797D43">
        <w:t>26.</w:t>
      </w:r>
      <w:r w:rsidRPr="00797D43">
        <w:tab/>
        <w:t>Sebastian BELL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  48.43</w:t>
      </w:r>
      <w:r w:rsidRPr="00797D43">
        <w:tab/>
        <w:t>........</w:t>
      </w:r>
    </w:p>
    <w:p w14:paraId="7C3A7718" w14:textId="77777777" w:rsidR="008D2FA6" w:rsidRPr="00797D43" w:rsidRDefault="008D2FA6" w:rsidP="008D2FA6">
      <w:pPr>
        <w:pStyle w:val="1Col-yob-st"/>
      </w:pPr>
      <w:r w:rsidRPr="00797D43">
        <w:t>27.</w:t>
      </w:r>
      <w:r w:rsidRPr="00797D43">
        <w:tab/>
        <w:t>Harrison-James GRANT</w:t>
      </w:r>
      <w:r w:rsidRPr="00797D43">
        <w:tab/>
        <w:t>10</w:t>
      </w:r>
      <w:r w:rsidRPr="00797D43">
        <w:tab/>
        <w:t>Strat Sharks</w:t>
      </w:r>
      <w:r w:rsidRPr="00797D43">
        <w:tab/>
      </w:r>
      <w:r w:rsidRPr="00797D43">
        <w:tab/>
        <w:t xml:space="preserve">   48.05</w:t>
      </w:r>
      <w:r w:rsidRPr="00797D43">
        <w:tab/>
        <w:t>........</w:t>
      </w:r>
    </w:p>
    <w:p w14:paraId="69F7DD6F" w14:textId="77777777" w:rsidR="008D2FA6" w:rsidRPr="00797D43" w:rsidRDefault="008D2FA6" w:rsidP="008D2FA6">
      <w:pPr>
        <w:pStyle w:val="1Col-yob-st"/>
      </w:pPr>
      <w:r w:rsidRPr="00797D43">
        <w:t>28.</w:t>
      </w:r>
      <w:r w:rsidRPr="00797D43">
        <w:tab/>
        <w:t>Max JONES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  47.87</w:t>
      </w:r>
      <w:r w:rsidRPr="00797D43">
        <w:tab/>
        <w:t>........</w:t>
      </w:r>
    </w:p>
    <w:p w14:paraId="64F6E621" w14:textId="77777777" w:rsidR="008D2FA6" w:rsidRPr="00797D43" w:rsidRDefault="008D2FA6" w:rsidP="008D2FA6">
      <w:pPr>
        <w:pStyle w:val="1Col-yob-st"/>
      </w:pPr>
      <w:r w:rsidRPr="00797D43">
        <w:t>29.</w:t>
      </w:r>
      <w:r w:rsidRPr="00797D43">
        <w:tab/>
        <w:t>Reuben HARRIS</w:t>
      </w:r>
      <w:r w:rsidRPr="00797D43">
        <w:tab/>
        <w:t>14</w:t>
      </w:r>
      <w:r w:rsidRPr="00797D43">
        <w:tab/>
        <w:t>Camp Hill SC</w:t>
      </w:r>
      <w:r w:rsidRPr="00797D43">
        <w:tab/>
      </w:r>
      <w:r w:rsidRPr="00797D43">
        <w:tab/>
        <w:t xml:space="preserve">   47.53</w:t>
      </w:r>
      <w:r w:rsidRPr="00797D43">
        <w:tab/>
        <w:t>........</w:t>
      </w:r>
    </w:p>
    <w:p w14:paraId="6EE77506" w14:textId="77777777" w:rsidR="008D2FA6" w:rsidRPr="00797D43" w:rsidRDefault="008D2FA6" w:rsidP="008D2FA6">
      <w:pPr>
        <w:pStyle w:val="1Col-yob-st"/>
      </w:pPr>
      <w:r w:rsidRPr="00797D43">
        <w:t>30.</w:t>
      </w:r>
      <w:r w:rsidRPr="00797D43">
        <w:tab/>
        <w:t>Dylan BEGLEY</w:t>
      </w:r>
      <w:r w:rsidRPr="00797D43">
        <w:tab/>
        <w:t>10</w:t>
      </w:r>
      <w:r w:rsidRPr="00797D43">
        <w:tab/>
        <w:t>Market Har</w:t>
      </w:r>
      <w:r w:rsidRPr="00797D43">
        <w:tab/>
      </w:r>
      <w:r w:rsidRPr="00797D43">
        <w:tab/>
        <w:t xml:space="preserve">   47.15</w:t>
      </w:r>
      <w:r w:rsidRPr="00797D43">
        <w:tab/>
        <w:t>........</w:t>
      </w:r>
    </w:p>
    <w:p w14:paraId="40815CBE" w14:textId="77777777" w:rsidR="008D2FA6" w:rsidRPr="00797D43" w:rsidRDefault="008D2FA6" w:rsidP="008D2FA6">
      <w:pPr>
        <w:pStyle w:val="1Col-yob-st"/>
      </w:pPr>
      <w:r w:rsidRPr="00797D43">
        <w:t>31.</w:t>
      </w:r>
      <w:r w:rsidRPr="00797D43">
        <w:tab/>
        <w:t>Sebastian ORR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  47.04</w:t>
      </w:r>
      <w:r w:rsidRPr="00797D43">
        <w:tab/>
        <w:t>........</w:t>
      </w:r>
    </w:p>
    <w:p w14:paraId="3DCFBEB7" w14:textId="77777777" w:rsidR="008D2FA6" w:rsidRPr="00797D43" w:rsidRDefault="008D2FA6" w:rsidP="008D2FA6">
      <w:pPr>
        <w:pStyle w:val="1Col-yob-st"/>
      </w:pPr>
      <w:r w:rsidRPr="00797D43">
        <w:t>32.</w:t>
      </w:r>
      <w:r w:rsidRPr="00797D43">
        <w:tab/>
        <w:t>Thomas HEALEY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46.40</w:t>
      </w:r>
      <w:r w:rsidRPr="00797D43">
        <w:tab/>
        <w:t>........</w:t>
      </w:r>
    </w:p>
    <w:p w14:paraId="65D43637" w14:textId="77777777" w:rsidR="008D2FA6" w:rsidRPr="00797D43" w:rsidRDefault="008D2FA6" w:rsidP="008D2FA6">
      <w:pPr>
        <w:pStyle w:val="1Col-yob-st"/>
      </w:pPr>
      <w:r w:rsidRPr="00797D43">
        <w:t>33.</w:t>
      </w:r>
      <w:r w:rsidRPr="00797D43">
        <w:tab/>
        <w:t>Jarrad STANIFORTH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  46.38</w:t>
      </w:r>
      <w:r w:rsidRPr="00797D43">
        <w:tab/>
        <w:t>........</w:t>
      </w:r>
    </w:p>
    <w:p w14:paraId="1930BD9D" w14:textId="77777777" w:rsidR="008D2FA6" w:rsidRPr="00797D43" w:rsidRDefault="008D2FA6" w:rsidP="008D2FA6">
      <w:pPr>
        <w:pStyle w:val="1Col-yob-st"/>
      </w:pPr>
      <w:r w:rsidRPr="00797D43">
        <w:t>34.</w:t>
      </w:r>
      <w:r w:rsidRPr="00797D43">
        <w:tab/>
        <w:t>Felix KERSWELL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46.00</w:t>
      </w:r>
      <w:r w:rsidRPr="00797D43">
        <w:tab/>
        <w:t>........</w:t>
      </w:r>
    </w:p>
    <w:p w14:paraId="7DE6FD82" w14:textId="77777777" w:rsidR="008D2FA6" w:rsidRPr="00797D43" w:rsidRDefault="008D2FA6" w:rsidP="008D2FA6">
      <w:pPr>
        <w:pStyle w:val="1Col-yob-st"/>
      </w:pPr>
      <w:r w:rsidRPr="00797D43">
        <w:t>35.</w:t>
      </w:r>
      <w:r w:rsidRPr="00797D43">
        <w:tab/>
        <w:t>Freddie GATES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  46.00</w:t>
      </w:r>
      <w:r w:rsidRPr="00797D43">
        <w:tab/>
        <w:t>........</w:t>
      </w:r>
    </w:p>
    <w:p w14:paraId="21985D63" w14:textId="77777777" w:rsidR="008D2FA6" w:rsidRPr="00797D43" w:rsidRDefault="008D2FA6" w:rsidP="008D2FA6">
      <w:pPr>
        <w:pStyle w:val="1Col-yob-st"/>
      </w:pPr>
      <w:r w:rsidRPr="00797D43">
        <w:t>36.</w:t>
      </w:r>
      <w:r w:rsidRPr="00797D43">
        <w:tab/>
        <w:t>Ruben HUNTER MACKINNON</w:t>
      </w:r>
      <w:r w:rsidRPr="00797D43">
        <w:tab/>
        <w:t>13</w:t>
      </w:r>
      <w:r w:rsidRPr="00797D43">
        <w:tab/>
        <w:t>Strat Sharks</w:t>
      </w:r>
      <w:r w:rsidRPr="00797D43">
        <w:tab/>
      </w:r>
      <w:r w:rsidRPr="00797D43">
        <w:tab/>
        <w:t xml:space="preserve">   45.76</w:t>
      </w:r>
      <w:r w:rsidRPr="00797D43">
        <w:tab/>
        <w:t>........</w:t>
      </w:r>
    </w:p>
    <w:p w14:paraId="6D436DDD" w14:textId="77777777" w:rsidR="008D2FA6" w:rsidRPr="00797D43" w:rsidRDefault="008D2FA6" w:rsidP="008D2FA6">
      <w:pPr>
        <w:pStyle w:val="1Col-yob-st"/>
      </w:pPr>
      <w:r w:rsidRPr="00797D43">
        <w:t>37.</w:t>
      </w:r>
      <w:r w:rsidRPr="00797D43">
        <w:tab/>
        <w:t>William ROBERTS</w:t>
      </w:r>
      <w:r w:rsidRPr="00797D43">
        <w:tab/>
        <w:t>24</w:t>
      </w:r>
      <w:r w:rsidRPr="00797D43">
        <w:tab/>
      </w:r>
      <w:proofErr w:type="spellStart"/>
      <w:r w:rsidRPr="00797D43">
        <w:t>Peterbo</w:t>
      </w:r>
      <w:proofErr w:type="spellEnd"/>
      <w:r w:rsidRPr="00797D43">
        <w:t xml:space="preserve"> SPG</w:t>
      </w:r>
      <w:r w:rsidRPr="00797D43">
        <w:tab/>
      </w:r>
      <w:r w:rsidRPr="00797D43">
        <w:tab/>
        <w:t xml:space="preserve">   45.30</w:t>
      </w:r>
      <w:r w:rsidRPr="00797D43">
        <w:tab/>
        <w:t>........</w:t>
      </w:r>
    </w:p>
    <w:p w14:paraId="4EDA9B64" w14:textId="77777777" w:rsidR="008D2FA6" w:rsidRPr="00797D43" w:rsidRDefault="008D2FA6" w:rsidP="008D2FA6">
      <w:pPr>
        <w:pStyle w:val="1Col-yob-st"/>
      </w:pPr>
      <w:r w:rsidRPr="00797D43">
        <w:t>38.</w:t>
      </w:r>
      <w:r w:rsidRPr="00797D43">
        <w:tab/>
        <w:t>Triston COSTELLO</w:t>
      </w:r>
      <w:r w:rsidRPr="00797D43">
        <w:tab/>
        <w:t>12</w:t>
      </w:r>
      <w:r w:rsidRPr="00797D43">
        <w:tab/>
        <w:t>Nuneaton</w:t>
      </w:r>
      <w:r w:rsidRPr="00797D43">
        <w:tab/>
      </w:r>
      <w:r w:rsidRPr="00797D43">
        <w:tab/>
        <w:t xml:space="preserve">   44.72</w:t>
      </w:r>
      <w:r w:rsidRPr="00797D43">
        <w:tab/>
        <w:t>........</w:t>
      </w:r>
    </w:p>
    <w:p w14:paraId="33881895" w14:textId="77777777" w:rsidR="008D2FA6" w:rsidRPr="00797D43" w:rsidRDefault="008D2FA6" w:rsidP="008D2FA6">
      <w:pPr>
        <w:pStyle w:val="1Col-yob-st"/>
      </w:pPr>
      <w:r w:rsidRPr="00797D43">
        <w:t>39.</w:t>
      </w:r>
      <w:r w:rsidRPr="00797D43">
        <w:tab/>
        <w:t>Albert HAILE</w:t>
      </w:r>
      <w:r w:rsidRPr="00797D43">
        <w:tab/>
        <w:t>12</w:t>
      </w:r>
      <w:r w:rsidRPr="00797D43">
        <w:tab/>
        <w:t>Louth</w:t>
      </w:r>
      <w:r w:rsidRPr="00797D43">
        <w:tab/>
      </w:r>
      <w:r w:rsidRPr="00797D43">
        <w:tab/>
        <w:t xml:space="preserve">   44.66</w:t>
      </w:r>
      <w:r w:rsidRPr="00797D43">
        <w:tab/>
        <w:t>........</w:t>
      </w:r>
    </w:p>
    <w:p w14:paraId="0723CA06" w14:textId="77777777" w:rsidR="008D2FA6" w:rsidRPr="00797D43" w:rsidRDefault="008D2FA6" w:rsidP="008D2FA6">
      <w:pPr>
        <w:pStyle w:val="1Col-yob-st"/>
      </w:pPr>
      <w:r w:rsidRPr="00797D43">
        <w:t>40.</w:t>
      </w:r>
      <w:r w:rsidRPr="00797D43">
        <w:tab/>
        <w:t>Leo WARNE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  44.59</w:t>
      </w:r>
      <w:r w:rsidRPr="00797D43">
        <w:tab/>
        <w:t>........</w:t>
      </w:r>
    </w:p>
    <w:p w14:paraId="0309FD02" w14:textId="77777777" w:rsidR="008D2FA6" w:rsidRPr="00797D43" w:rsidRDefault="008D2FA6" w:rsidP="008D2FA6">
      <w:pPr>
        <w:pStyle w:val="1Col-yob-st"/>
      </w:pPr>
      <w:r w:rsidRPr="00797D43">
        <w:t>41.</w:t>
      </w:r>
      <w:r w:rsidRPr="00797D43">
        <w:tab/>
        <w:t>Conor SMITH</w:t>
      </w:r>
      <w:r w:rsidRPr="00797D43">
        <w:tab/>
        <w:t>13</w:t>
      </w:r>
      <w:r w:rsidRPr="00797D43">
        <w:tab/>
        <w:t>Nene Valley</w:t>
      </w:r>
      <w:r w:rsidRPr="00797D43">
        <w:tab/>
      </w:r>
      <w:r w:rsidRPr="00797D43">
        <w:tab/>
        <w:t xml:space="preserve">   43.79</w:t>
      </w:r>
      <w:r w:rsidRPr="00797D43">
        <w:tab/>
        <w:t>........</w:t>
      </w:r>
    </w:p>
    <w:p w14:paraId="313BEB60" w14:textId="77777777" w:rsidR="008D2FA6" w:rsidRPr="00797D43" w:rsidRDefault="008D2FA6" w:rsidP="008D2FA6">
      <w:pPr>
        <w:pStyle w:val="1Col-yob-st"/>
      </w:pPr>
      <w:r w:rsidRPr="00797D43">
        <w:t>42.</w:t>
      </w:r>
      <w:r w:rsidRPr="00797D43">
        <w:tab/>
        <w:t>Oliver GREARS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  43.57</w:t>
      </w:r>
      <w:r w:rsidRPr="00797D43">
        <w:tab/>
        <w:t>........</w:t>
      </w:r>
    </w:p>
    <w:p w14:paraId="62C19DD0" w14:textId="77777777" w:rsidR="008D2FA6" w:rsidRPr="00797D43" w:rsidRDefault="008D2FA6" w:rsidP="008D2FA6">
      <w:pPr>
        <w:pStyle w:val="1Col-yob-st"/>
      </w:pPr>
      <w:r w:rsidRPr="00797D43">
        <w:t>43.</w:t>
      </w:r>
      <w:r w:rsidRPr="00797D43">
        <w:tab/>
        <w:t>Freddie PRICE</w:t>
      </w:r>
      <w:r w:rsidRPr="00797D43">
        <w:tab/>
        <w:t>11</w:t>
      </w:r>
      <w:r w:rsidRPr="00797D43">
        <w:tab/>
        <w:t>Louth</w:t>
      </w:r>
      <w:r w:rsidRPr="00797D43">
        <w:tab/>
      </w:r>
      <w:r w:rsidRPr="00797D43">
        <w:tab/>
        <w:t xml:space="preserve">   42.74</w:t>
      </w:r>
      <w:r w:rsidRPr="00797D43">
        <w:tab/>
        <w:t>........</w:t>
      </w:r>
    </w:p>
    <w:p w14:paraId="38D02089" w14:textId="77777777" w:rsidR="008D2FA6" w:rsidRPr="00797D43" w:rsidRDefault="008D2FA6" w:rsidP="008D2FA6">
      <w:pPr>
        <w:pStyle w:val="1Col-yob-st"/>
      </w:pPr>
      <w:r w:rsidRPr="00797D43">
        <w:t>44.</w:t>
      </w:r>
      <w:r w:rsidRPr="00797D43">
        <w:tab/>
        <w:t>Ayan SUBBA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  41.85</w:t>
      </w:r>
      <w:r w:rsidRPr="00797D43">
        <w:tab/>
        <w:t>........</w:t>
      </w:r>
    </w:p>
    <w:p w14:paraId="237CF7CC" w14:textId="77777777" w:rsidR="008D2FA6" w:rsidRPr="00797D43" w:rsidRDefault="008D2FA6" w:rsidP="008D2FA6">
      <w:pPr>
        <w:pStyle w:val="1Col-yob-st"/>
      </w:pPr>
      <w:r w:rsidRPr="00797D43">
        <w:t>45.</w:t>
      </w:r>
      <w:r w:rsidRPr="00797D43">
        <w:tab/>
        <w:t>Kyle FITTON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  41.50</w:t>
      </w:r>
      <w:r w:rsidRPr="00797D43">
        <w:tab/>
        <w:t>........</w:t>
      </w:r>
    </w:p>
    <w:p w14:paraId="0C3B004A" w14:textId="77777777" w:rsidR="008D2FA6" w:rsidRPr="00797D43" w:rsidRDefault="008D2FA6" w:rsidP="008D2FA6">
      <w:pPr>
        <w:pStyle w:val="1Col-yob-st"/>
      </w:pPr>
      <w:r w:rsidRPr="00797D43">
        <w:t>46.</w:t>
      </w:r>
      <w:r w:rsidRPr="00797D43">
        <w:tab/>
        <w:t>Zac JARDINE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  41.50</w:t>
      </w:r>
      <w:r w:rsidRPr="00797D43">
        <w:tab/>
        <w:t>........</w:t>
      </w:r>
    </w:p>
    <w:p w14:paraId="4E86CCAE" w14:textId="77777777" w:rsidR="008D2FA6" w:rsidRPr="00797D43" w:rsidRDefault="008D2FA6" w:rsidP="008D2FA6">
      <w:pPr>
        <w:pStyle w:val="1Col-yob-st"/>
      </w:pPr>
      <w:r w:rsidRPr="00797D43">
        <w:t>47.</w:t>
      </w:r>
      <w:r w:rsidRPr="00797D43">
        <w:tab/>
        <w:t>Enzo PIATKOWSKI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40.73</w:t>
      </w:r>
      <w:r w:rsidRPr="00797D43">
        <w:tab/>
        <w:t>........</w:t>
      </w:r>
    </w:p>
    <w:p w14:paraId="24671916" w14:textId="77777777" w:rsidR="008D2FA6" w:rsidRPr="00797D43" w:rsidRDefault="008D2FA6" w:rsidP="008D2FA6">
      <w:pPr>
        <w:pStyle w:val="1Col-yob-st"/>
      </w:pPr>
      <w:r w:rsidRPr="00797D43">
        <w:t>48.</w:t>
      </w:r>
      <w:r w:rsidRPr="00797D43">
        <w:tab/>
        <w:t>Christopher DURANCE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  40.70</w:t>
      </w:r>
      <w:r w:rsidRPr="00797D43">
        <w:tab/>
        <w:t>........</w:t>
      </w:r>
    </w:p>
    <w:p w14:paraId="223A2DB9" w14:textId="77777777" w:rsidR="008D2FA6" w:rsidRPr="00797D43" w:rsidRDefault="008D2FA6" w:rsidP="008D2FA6">
      <w:pPr>
        <w:pStyle w:val="1Col-yob-st"/>
      </w:pPr>
      <w:r w:rsidRPr="00797D43">
        <w:t>49.</w:t>
      </w:r>
      <w:r w:rsidRPr="00797D43">
        <w:tab/>
        <w:t>Ethan ASHTON</w:t>
      </w:r>
      <w:r w:rsidRPr="00797D43">
        <w:tab/>
        <w:t>13</w:t>
      </w:r>
      <w:r w:rsidRPr="00797D43">
        <w:tab/>
        <w:t>Nuneaton</w:t>
      </w:r>
      <w:r w:rsidRPr="00797D43">
        <w:tab/>
      </w:r>
      <w:r w:rsidRPr="00797D43">
        <w:tab/>
        <w:t xml:space="preserve">   40.33</w:t>
      </w:r>
      <w:r w:rsidRPr="00797D43">
        <w:tab/>
        <w:t>........</w:t>
      </w:r>
    </w:p>
    <w:p w14:paraId="2CF8C5AF" w14:textId="77777777" w:rsidR="008D2FA6" w:rsidRPr="00797D43" w:rsidRDefault="008D2FA6" w:rsidP="008D2FA6">
      <w:pPr>
        <w:pStyle w:val="1Col-yob-st"/>
      </w:pPr>
      <w:r w:rsidRPr="00797D43">
        <w:t>50.</w:t>
      </w:r>
      <w:r w:rsidRPr="00797D43">
        <w:tab/>
        <w:t>Archie BIRD</w:t>
      </w:r>
      <w:r w:rsidRPr="00797D43">
        <w:tab/>
        <w:t>11</w:t>
      </w:r>
      <w:r w:rsidRPr="00797D43">
        <w:tab/>
        <w:t>Solihull</w:t>
      </w:r>
      <w:r w:rsidRPr="00797D43">
        <w:tab/>
      </w:r>
      <w:r w:rsidRPr="00797D43">
        <w:tab/>
        <w:t xml:space="preserve">   39.90</w:t>
      </w:r>
      <w:r w:rsidRPr="00797D43">
        <w:tab/>
        <w:t>........</w:t>
      </w:r>
    </w:p>
    <w:p w14:paraId="5EC49C3F" w14:textId="77777777" w:rsidR="008D2FA6" w:rsidRPr="00797D43" w:rsidRDefault="008D2FA6" w:rsidP="008D2FA6">
      <w:pPr>
        <w:pStyle w:val="1Col-yob-st"/>
      </w:pPr>
      <w:r w:rsidRPr="00797D43">
        <w:t>51.</w:t>
      </w:r>
      <w:r w:rsidRPr="00797D43">
        <w:tab/>
        <w:t>Jacob SMITH</w:t>
      </w:r>
      <w:r w:rsidRPr="00797D43">
        <w:tab/>
        <w:t>11</w:t>
      </w:r>
      <w:r w:rsidRPr="00797D43">
        <w:tab/>
        <w:t>Strat Sharks</w:t>
      </w:r>
      <w:r w:rsidRPr="00797D43">
        <w:tab/>
      </w:r>
      <w:r w:rsidRPr="00797D43">
        <w:tab/>
        <w:t xml:space="preserve">   39.40</w:t>
      </w:r>
      <w:r w:rsidRPr="00797D43">
        <w:tab/>
        <w:t>........</w:t>
      </w:r>
    </w:p>
    <w:p w14:paraId="37AAF647" w14:textId="77777777" w:rsidR="008D2FA6" w:rsidRPr="00797D43" w:rsidRDefault="008D2FA6" w:rsidP="008D2FA6">
      <w:pPr>
        <w:pStyle w:val="1Col-yob-st"/>
      </w:pPr>
      <w:r w:rsidRPr="00797D43">
        <w:t>52.</w:t>
      </w:r>
      <w:r w:rsidRPr="00797D43">
        <w:tab/>
        <w:t>Vincent TINSLEY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  39.30</w:t>
      </w:r>
      <w:r w:rsidRPr="00797D43">
        <w:tab/>
        <w:t>........</w:t>
      </w:r>
    </w:p>
    <w:p w14:paraId="34B6D005" w14:textId="77777777" w:rsidR="008D2FA6" w:rsidRPr="00797D43" w:rsidRDefault="008D2FA6" w:rsidP="008D2FA6">
      <w:pPr>
        <w:pStyle w:val="1Col-yob-st"/>
      </w:pPr>
      <w:r w:rsidRPr="00797D43">
        <w:t>53.</w:t>
      </w:r>
      <w:r w:rsidRPr="00797D43">
        <w:tab/>
        <w:t>Wesley LA</w:t>
      </w:r>
      <w:r w:rsidRPr="00797D43">
        <w:tab/>
        <w:t>14</w:t>
      </w:r>
      <w:r w:rsidRPr="00797D43">
        <w:tab/>
        <w:t>Bilston</w:t>
      </w:r>
      <w:r w:rsidRPr="00797D43">
        <w:tab/>
      </w:r>
      <w:r w:rsidRPr="00797D43">
        <w:tab/>
        <w:t xml:space="preserve">   39.10</w:t>
      </w:r>
      <w:r w:rsidRPr="00797D43">
        <w:tab/>
        <w:t>........</w:t>
      </w:r>
    </w:p>
    <w:p w14:paraId="64571B91" w14:textId="77777777" w:rsidR="008D2FA6" w:rsidRPr="00797D43" w:rsidRDefault="008D2FA6" w:rsidP="008D2FA6">
      <w:pPr>
        <w:pStyle w:val="1Col-yob-st"/>
      </w:pPr>
      <w:r w:rsidRPr="00797D43">
        <w:t>54.</w:t>
      </w:r>
      <w:r w:rsidRPr="00797D43">
        <w:tab/>
        <w:t>Samuel MCCORMICK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38.50</w:t>
      </w:r>
      <w:r w:rsidRPr="00797D43">
        <w:tab/>
        <w:t>........</w:t>
      </w:r>
    </w:p>
    <w:p w14:paraId="7CC97C03" w14:textId="77777777" w:rsidR="008D2FA6" w:rsidRPr="00797D43" w:rsidRDefault="008D2FA6" w:rsidP="008D2FA6">
      <w:pPr>
        <w:pStyle w:val="1Col-yob-st"/>
      </w:pPr>
      <w:r w:rsidRPr="00797D43">
        <w:t>55.</w:t>
      </w:r>
      <w:r w:rsidRPr="00797D43">
        <w:tab/>
        <w:t>Daniel LEE</w:t>
      </w:r>
      <w:r w:rsidRPr="00797D43">
        <w:tab/>
        <w:t>12</w:t>
      </w:r>
      <w:r w:rsidRPr="00797D43">
        <w:tab/>
        <w:t>Solihull</w:t>
      </w:r>
      <w:r w:rsidRPr="00797D43">
        <w:tab/>
      </w:r>
      <w:r w:rsidRPr="00797D43">
        <w:tab/>
        <w:t xml:space="preserve">   38.40</w:t>
      </w:r>
      <w:r w:rsidRPr="00797D43">
        <w:tab/>
        <w:t>........</w:t>
      </w:r>
    </w:p>
    <w:p w14:paraId="58A78656" w14:textId="77777777" w:rsidR="008D2FA6" w:rsidRPr="00797D43" w:rsidRDefault="008D2FA6" w:rsidP="008D2FA6">
      <w:pPr>
        <w:pStyle w:val="1Col-yob-st"/>
      </w:pPr>
      <w:r w:rsidRPr="00797D43">
        <w:t>56.</w:t>
      </w:r>
      <w:r w:rsidRPr="00797D43">
        <w:tab/>
        <w:t>Rueben JOYCE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  37.80</w:t>
      </w:r>
      <w:r w:rsidRPr="00797D43">
        <w:tab/>
        <w:t>........</w:t>
      </w:r>
    </w:p>
    <w:p w14:paraId="2DD965D6" w14:textId="77777777" w:rsidR="008D2FA6" w:rsidRPr="00797D43" w:rsidRDefault="008D2FA6" w:rsidP="008D2FA6">
      <w:pPr>
        <w:pStyle w:val="1Col-yob-st"/>
      </w:pPr>
      <w:r w:rsidRPr="00797D43">
        <w:t>57.</w:t>
      </w:r>
      <w:r w:rsidRPr="00797D43">
        <w:tab/>
      </w:r>
      <w:proofErr w:type="spellStart"/>
      <w:r w:rsidRPr="00797D43">
        <w:t>Rian</w:t>
      </w:r>
      <w:proofErr w:type="spellEnd"/>
      <w:r w:rsidRPr="00797D43">
        <w:t xml:space="preserve"> SOUTHWOOD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  37.77</w:t>
      </w:r>
      <w:r w:rsidRPr="00797D43">
        <w:tab/>
        <w:t>........</w:t>
      </w:r>
    </w:p>
    <w:p w14:paraId="08249F5B" w14:textId="77777777" w:rsidR="008D2FA6" w:rsidRPr="00797D43" w:rsidRDefault="008D2FA6" w:rsidP="008D2FA6">
      <w:pPr>
        <w:pStyle w:val="1Col-yob-st"/>
      </w:pPr>
      <w:r w:rsidRPr="00797D43">
        <w:t>58.</w:t>
      </w:r>
      <w:r w:rsidRPr="00797D43">
        <w:tab/>
        <w:t>Aayan DHUNGEL</w:t>
      </w:r>
      <w:r w:rsidRPr="00797D43">
        <w:tab/>
        <w:t>13</w:t>
      </w:r>
      <w:r w:rsidRPr="00797D43">
        <w:tab/>
        <w:t>Nuneaton</w:t>
      </w:r>
      <w:r w:rsidRPr="00797D43">
        <w:tab/>
      </w:r>
      <w:r w:rsidRPr="00797D43">
        <w:tab/>
        <w:t xml:space="preserve">   37.31</w:t>
      </w:r>
      <w:r w:rsidRPr="00797D43">
        <w:tab/>
        <w:t>........</w:t>
      </w:r>
    </w:p>
    <w:p w14:paraId="00022D05" w14:textId="77777777" w:rsidR="008D2FA6" w:rsidRPr="00797D43" w:rsidRDefault="008D2FA6" w:rsidP="008D2FA6">
      <w:pPr>
        <w:pStyle w:val="1Col-yob-st"/>
      </w:pPr>
      <w:r w:rsidRPr="00797D43">
        <w:t>59.</w:t>
      </w:r>
      <w:r w:rsidRPr="00797D43">
        <w:tab/>
        <w:t>Xavier SMITH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  37.19</w:t>
      </w:r>
      <w:r w:rsidRPr="00797D43">
        <w:tab/>
        <w:t>........</w:t>
      </w:r>
    </w:p>
    <w:p w14:paraId="6E85CCD0" w14:textId="77777777" w:rsidR="008D2FA6" w:rsidRPr="00797D43" w:rsidRDefault="008D2FA6" w:rsidP="008D2FA6">
      <w:pPr>
        <w:pStyle w:val="1Col-yob-st"/>
      </w:pPr>
      <w:r w:rsidRPr="00797D43">
        <w:t>60.</w:t>
      </w:r>
      <w:r w:rsidRPr="00797D43">
        <w:tab/>
        <w:t>Christopher HUNG</w:t>
      </w:r>
      <w:r w:rsidRPr="00797D43">
        <w:tab/>
        <w:t>12</w:t>
      </w:r>
      <w:r w:rsidRPr="00797D43">
        <w:tab/>
        <w:t>Camp Hill SC</w:t>
      </w:r>
      <w:r w:rsidRPr="00797D43">
        <w:tab/>
      </w:r>
      <w:r w:rsidRPr="00797D43">
        <w:tab/>
        <w:t xml:space="preserve">   37.00</w:t>
      </w:r>
      <w:r w:rsidRPr="00797D43">
        <w:tab/>
        <w:t>........</w:t>
      </w:r>
    </w:p>
    <w:p w14:paraId="1E0F4A04" w14:textId="77777777" w:rsidR="008D2FA6" w:rsidRPr="00797D43" w:rsidRDefault="008D2FA6" w:rsidP="008D2FA6">
      <w:pPr>
        <w:pStyle w:val="1Col-yob-st"/>
      </w:pPr>
      <w:r w:rsidRPr="00797D43">
        <w:t>61.</w:t>
      </w:r>
      <w:r w:rsidRPr="00797D43">
        <w:tab/>
        <w:t>Jayden NICKLIN</w:t>
      </w:r>
      <w:r w:rsidRPr="00797D43">
        <w:tab/>
        <w:t>13</w:t>
      </w:r>
      <w:r w:rsidRPr="00797D43">
        <w:tab/>
        <w:t>Leamington</w:t>
      </w:r>
      <w:r w:rsidRPr="00797D43">
        <w:tab/>
      </w:r>
      <w:r w:rsidRPr="00797D43">
        <w:tab/>
        <w:t xml:space="preserve">   36.69</w:t>
      </w:r>
      <w:r w:rsidRPr="00797D43">
        <w:tab/>
        <w:t>........</w:t>
      </w:r>
    </w:p>
    <w:p w14:paraId="4B9745DB" w14:textId="77777777" w:rsidR="008D2FA6" w:rsidRPr="00797D43" w:rsidRDefault="008D2FA6" w:rsidP="008D2FA6">
      <w:pPr>
        <w:pStyle w:val="1Col-yob-st"/>
      </w:pPr>
      <w:r w:rsidRPr="00797D43">
        <w:t>62.</w:t>
      </w:r>
      <w:r w:rsidRPr="00797D43">
        <w:tab/>
        <w:t>Henry MASON-SMITH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  36.55</w:t>
      </w:r>
      <w:r w:rsidRPr="00797D43">
        <w:tab/>
        <w:t>........</w:t>
      </w:r>
    </w:p>
    <w:p w14:paraId="055FCA90" w14:textId="77777777" w:rsidR="008D2FA6" w:rsidRPr="00797D43" w:rsidRDefault="008D2FA6" w:rsidP="008D2FA6">
      <w:pPr>
        <w:pStyle w:val="1Col-yob-st"/>
      </w:pPr>
      <w:r w:rsidRPr="00797D43">
        <w:t>63.</w:t>
      </w:r>
      <w:r w:rsidRPr="00797D43">
        <w:tab/>
        <w:t>Aidan RYDER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  36.35</w:t>
      </w:r>
      <w:r w:rsidRPr="00797D43">
        <w:tab/>
        <w:t>........</w:t>
      </w:r>
    </w:p>
    <w:p w14:paraId="46EAAE49" w14:textId="77777777" w:rsidR="008D2FA6" w:rsidRPr="00797D43" w:rsidRDefault="008D2FA6" w:rsidP="008D2FA6">
      <w:pPr>
        <w:pStyle w:val="1Col-yob-st"/>
      </w:pPr>
      <w:r w:rsidRPr="00797D43">
        <w:t>64.</w:t>
      </w:r>
      <w:r w:rsidRPr="00797D43">
        <w:tab/>
        <w:t>Blake LAVERICK</w:t>
      </w:r>
      <w:r w:rsidRPr="00797D43">
        <w:tab/>
        <w:t>13</w:t>
      </w:r>
      <w:r w:rsidRPr="00797D43">
        <w:tab/>
        <w:t>Nuneaton</w:t>
      </w:r>
      <w:r w:rsidRPr="00797D43">
        <w:tab/>
      </w:r>
      <w:r w:rsidRPr="00797D43">
        <w:tab/>
        <w:t xml:space="preserve">   36.31</w:t>
      </w:r>
      <w:r w:rsidRPr="00797D43">
        <w:tab/>
        <w:t>........</w:t>
      </w:r>
    </w:p>
    <w:p w14:paraId="342CF44C" w14:textId="77777777" w:rsidR="008D2FA6" w:rsidRPr="00797D43" w:rsidRDefault="008D2FA6" w:rsidP="008D2FA6">
      <w:pPr>
        <w:pStyle w:val="1Col-yob-st"/>
      </w:pPr>
      <w:r w:rsidRPr="00797D43">
        <w:t>65.</w:t>
      </w:r>
      <w:r w:rsidRPr="00797D43">
        <w:tab/>
        <w:t>Alexander SOLOMON</w:t>
      </w:r>
      <w:r w:rsidRPr="00797D43">
        <w:tab/>
        <w:t>13</w:t>
      </w:r>
      <w:r w:rsidRPr="00797D43">
        <w:tab/>
        <w:t>Bilston</w:t>
      </w:r>
      <w:r w:rsidRPr="00797D43">
        <w:tab/>
      </w:r>
      <w:r w:rsidRPr="00797D43">
        <w:tab/>
        <w:t xml:space="preserve">   36.13</w:t>
      </w:r>
      <w:r w:rsidRPr="00797D43">
        <w:tab/>
        <w:t>........</w:t>
      </w:r>
    </w:p>
    <w:p w14:paraId="3BA4CFEA" w14:textId="77777777" w:rsidR="008D2FA6" w:rsidRPr="00797D43" w:rsidRDefault="008D2FA6" w:rsidP="008D2FA6">
      <w:pPr>
        <w:pStyle w:val="1Col-yob-st"/>
      </w:pPr>
      <w:r w:rsidRPr="00797D43">
        <w:t>66.</w:t>
      </w:r>
      <w:r w:rsidRPr="00797D43">
        <w:tab/>
        <w:t>Henry JONES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  36.07</w:t>
      </w:r>
      <w:r w:rsidRPr="00797D43">
        <w:tab/>
        <w:t>........</w:t>
      </w:r>
    </w:p>
    <w:p w14:paraId="3CC928B6" w14:textId="77777777" w:rsidR="008D2FA6" w:rsidRPr="00797D43" w:rsidRDefault="008D2FA6" w:rsidP="008D2FA6">
      <w:pPr>
        <w:pStyle w:val="1Col-yob-st"/>
      </w:pPr>
      <w:r w:rsidRPr="00797D43">
        <w:t>67.</w:t>
      </w:r>
      <w:r w:rsidRPr="00797D43">
        <w:tab/>
        <w:t>Tyler LEWIS</w:t>
      </w:r>
      <w:r w:rsidRPr="00797D43">
        <w:tab/>
        <w:t>15</w:t>
      </w:r>
      <w:r w:rsidRPr="00797D43">
        <w:tab/>
        <w:t>Bilston</w:t>
      </w:r>
      <w:r w:rsidRPr="00797D43">
        <w:tab/>
      </w:r>
      <w:r w:rsidRPr="00797D43">
        <w:tab/>
        <w:t xml:space="preserve">   35.65</w:t>
      </w:r>
      <w:r w:rsidRPr="00797D43">
        <w:tab/>
        <w:t>........</w:t>
      </w:r>
    </w:p>
    <w:p w14:paraId="0C2BACC1" w14:textId="77777777" w:rsidR="008D2FA6" w:rsidRPr="00797D43" w:rsidRDefault="008D2FA6" w:rsidP="008D2FA6">
      <w:pPr>
        <w:pStyle w:val="1Col-yob-st"/>
      </w:pPr>
      <w:r w:rsidRPr="00797D43">
        <w:t>68.</w:t>
      </w:r>
      <w:r w:rsidRPr="00797D43">
        <w:tab/>
        <w:t>Jacob GIFFORD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  35.18</w:t>
      </w:r>
      <w:r w:rsidRPr="00797D43">
        <w:tab/>
        <w:t>........</w:t>
      </w:r>
    </w:p>
    <w:p w14:paraId="028F2B67" w14:textId="77777777" w:rsidR="008D2FA6" w:rsidRPr="00797D43" w:rsidRDefault="008D2FA6" w:rsidP="008D2FA6">
      <w:pPr>
        <w:pStyle w:val="1Col-yob-st"/>
      </w:pPr>
      <w:r w:rsidRPr="00797D43">
        <w:t>69.</w:t>
      </w:r>
      <w:r w:rsidRPr="00797D43">
        <w:tab/>
        <w:t>Freddie WALL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  35.18</w:t>
      </w:r>
      <w:r w:rsidRPr="00797D43">
        <w:tab/>
        <w:t>........</w:t>
      </w:r>
    </w:p>
    <w:p w14:paraId="4980C63D" w14:textId="77777777" w:rsidR="008D2FA6" w:rsidRPr="00797D43" w:rsidRDefault="008D2FA6" w:rsidP="008D2FA6">
      <w:pPr>
        <w:pStyle w:val="1Col-yob-st"/>
      </w:pPr>
      <w:r w:rsidRPr="00797D43">
        <w:t>70.</w:t>
      </w:r>
      <w:r w:rsidRPr="00797D43">
        <w:tab/>
        <w:t>Stephen DUNCAN</w:t>
      </w:r>
      <w:r w:rsidRPr="00797D43">
        <w:tab/>
        <w:t>36</w:t>
      </w:r>
      <w:r w:rsidRPr="00797D43">
        <w:tab/>
        <w:t>Market Har</w:t>
      </w:r>
      <w:r w:rsidRPr="00797D43">
        <w:tab/>
      </w:r>
      <w:r w:rsidRPr="00797D43">
        <w:tab/>
        <w:t xml:space="preserve">   35.00</w:t>
      </w:r>
      <w:r w:rsidRPr="00797D43">
        <w:tab/>
        <w:t>........</w:t>
      </w:r>
    </w:p>
    <w:p w14:paraId="6C41F85D" w14:textId="77777777" w:rsidR="008D2FA6" w:rsidRPr="00797D43" w:rsidRDefault="008D2FA6" w:rsidP="008D2FA6">
      <w:pPr>
        <w:pStyle w:val="1Col-yob-st"/>
      </w:pPr>
      <w:r w:rsidRPr="00797D43">
        <w:t>71.</w:t>
      </w:r>
      <w:r w:rsidRPr="00797D43">
        <w:tab/>
        <w:t>Oliver SPENCER</w:t>
      </w:r>
      <w:r w:rsidRPr="00797D43">
        <w:tab/>
        <w:t>13</w:t>
      </w:r>
      <w:r w:rsidRPr="00797D43">
        <w:tab/>
        <w:t>Bilston</w:t>
      </w:r>
      <w:r w:rsidRPr="00797D43">
        <w:tab/>
      </w:r>
      <w:r w:rsidRPr="00797D43">
        <w:tab/>
        <w:t xml:space="preserve">   34.84</w:t>
      </w:r>
      <w:r w:rsidRPr="00797D43">
        <w:tab/>
        <w:t>........</w:t>
      </w:r>
    </w:p>
    <w:p w14:paraId="39E1EF56" w14:textId="77777777" w:rsidR="008D2FA6" w:rsidRPr="00797D43" w:rsidRDefault="008D2FA6" w:rsidP="008D2FA6">
      <w:pPr>
        <w:pStyle w:val="1Col-yob-st"/>
      </w:pPr>
      <w:r w:rsidRPr="00797D43">
        <w:t>72.</w:t>
      </w:r>
      <w:r w:rsidRPr="00797D43">
        <w:tab/>
        <w:t>Joseph SYMONS</w:t>
      </w:r>
      <w:r w:rsidRPr="00797D43">
        <w:tab/>
        <w:t>14</w:t>
      </w:r>
      <w:r w:rsidRPr="00797D43">
        <w:tab/>
        <w:t>Co Coventry</w:t>
      </w:r>
      <w:r w:rsidRPr="00797D43">
        <w:tab/>
      </w:r>
      <w:r w:rsidRPr="00797D43">
        <w:tab/>
        <w:t xml:space="preserve">   34.40</w:t>
      </w:r>
      <w:r w:rsidRPr="00797D43">
        <w:tab/>
        <w:t>........</w:t>
      </w:r>
    </w:p>
    <w:p w14:paraId="2BA79148" w14:textId="77777777" w:rsidR="008D2FA6" w:rsidRPr="00797D43" w:rsidRDefault="008D2FA6" w:rsidP="008D2FA6">
      <w:pPr>
        <w:pStyle w:val="1Col-yob-st"/>
      </w:pPr>
      <w:r w:rsidRPr="00797D43">
        <w:t>73.</w:t>
      </w:r>
      <w:r w:rsidRPr="00797D43">
        <w:tab/>
        <w:t>Oscar HARLOCK</w:t>
      </w:r>
      <w:r w:rsidRPr="00797D43">
        <w:tab/>
        <w:t>14</w:t>
      </w:r>
      <w:r w:rsidRPr="00797D43">
        <w:tab/>
        <w:t>Rugby</w:t>
      </w:r>
      <w:r w:rsidRPr="00797D43">
        <w:tab/>
      </w:r>
      <w:r w:rsidRPr="00797D43">
        <w:tab/>
        <w:t xml:space="preserve">   34.37</w:t>
      </w:r>
      <w:r w:rsidRPr="00797D43">
        <w:tab/>
        <w:t>........</w:t>
      </w:r>
    </w:p>
    <w:p w14:paraId="567D453B" w14:textId="77777777" w:rsidR="008D2FA6" w:rsidRPr="00797D43" w:rsidRDefault="008D2FA6" w:rsidP="008D2FA6">
      <w:pPr>
        <w:pStyle w:val="1Col-yob-st"/>
      </w:pPr>
      <w:r w:rsidRPr="00797D43">
        <w:t>74.</w:t>
      </w:r>
      <w:r w:rsidRPr="00797D43">
        <w:tab/>
        <w:t>Bosco WONG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34.30</w:t>
      </w:r>
      <w:r w:rsidRPr="00797D43">
        <w:tab/>
        <w:t>........</w:t>
      </w:r>
    </w:p>
    <w:p w14:paraId="1ED5CC9D" w14:textId="77777777" w:rsidR="008D2FA6" w:rsidRPr="00797D43" w:rsidRDefault="008D2FA6" w:rsidP="008D2FA6">
      <w:pPr>
        <w:pStyle w:val="1Col-yob-st"/>
      </w:pPr>
      <w:r w:rsidRPr="00797D43">
        <w:t>75.</w:t>
      </w:r>
      <w:r w:rsidRPr="00797D43">
        <w:tab/>
        <w:t>Haydon MILLARD</w:t>
      </w:r>
      <w:r w:rsidRPr="00797D43">
        <w:tab/>
        <w:t>14</w:t>
      </w:r>
      <w:r w:rsidRPr="00797D43">
        <w:tab/>
        <w:t>Bilston</w:t>
      </w:r>
      <w:r w:rsidRPr="00797D43">
        <w:tab/>
      </w:r>
      <w:r w:rsidRPr="00797D43">
        <w:tab/>
        <w:t xml:space="preserve">   34.10</w:t>
      </w:r>
      <w:r w:rsidRPr="00797D43">
        <w:tab/>
        <w:t>........</w:t>
      </w:r>
    </w:p>
    <w:p w14:paraId="0B177742" w14:textId="77777777" w:rsidR="008D2FA6" w:rsidRPr="00797D43" w:rsidRDefault="008D2FA6" w:rsidP="008D2FA6">
      <w:pPr>
        <w:pStyle w:val="1Col-yob-st"/>
      </w:pPr>
      <w:r w:rsidRPr="00797D43">
        <w:t>76.</w:t>
      </w:r>
      <w:r w:rsidRPr="00797D43">
        <w:tab/>
        <w:t>Ryan PRYTHERICK</w:t>
      </w:r>
      <w:r w:rsidRPr="00797D43">
        <w:tab/>
        <w:t>16</w:t>
      </w:r>
      <w:r w:rsidRPr="00797D43">
        <w:tab/>
        <w:t>Solihull</w:t>
      </w:r>
      <w:r w:rsidRPr="00797D43">
        <w:tab/>
      </w:r>
      <w:r w:rsidRPr="00797D43">
        <w:tab/>
        <w:t xml:space="preserve">   33.96</w:t>
      </w:r>
      <w:r w:rsidRPr="00797D43">
        <w:tab/>
        <w:t>........</w:t>
      </w:r>
    </w:p>
    <w:p w14:paraId="1E46D8C0" w14:textId="77777777" w:rsidR="008D2FA6" w:rsidRPr="00797D43" w:rsidRDefault="008D2FA6" w:rsidP="008D2FA6">
      <w:pPr>
        <w:pStyle w:val="1Col-yob-st"/>
      </w:pPr>
      <w:r w:rsidRPr="00797D43">
        <w:t>77.</w:t>
      </w:r>
      <w:r w:rsidRPr="00797D43">
        <w:tab/>
        <w:t>Terry SUTTON</w:t>
      </w:r>
      <w:r w:rsidRPr="00797D43">
        <w:tab/>
        <w:t>15</w:t>
      </w:r>
      <w:r w:rsidRPr="00797D43">
        <w:tab/>
        <w:t>Camp Hill SC</w:t>
      </w:r>
      <w:r w:rsidRPr="00797D43">
        <w:tab/>
      </w:r>
      <w:r w:rsidRPr="00797D43">
        <w:tab/>
        <w:t xml:space="preserve">   33.62</w:t>
      </w:r>
      <w:r w:rsidRPr="00797D43">
        <w:tab/>
        <w:t>........</w:t>
      </w:r>
    </w:p>
    <w:p w14:paraId="1EF5F2F4" w14:textId="77777777" w:rsidR="008D2FA6" w:rsidRPr="00797D43" w:rsidRDefault="008D2FA6" w:rsidP="008D2FA6">
      <w:pPr>
        <w:pStyle w:val="1Col-yob-st"/>
      </w:pPr>
      <w:r w:rsidRPr="00797D43">
        <w:t>78.</w:t>
      </w:r>
      <w:r w:rsidRPr="00797D43">
        <w:tab/>
        <w:t>Theo SIDDORN</w:t>
      </w:r>
      <w:r w:rsidRPr="00797D43">
        <w:tab/>
        <w:t>16</w:t>
      </w:r>
      <w:r w:rsidRPr="00797D43">
        <w:tab/>
        <w:t>Louth</w:t>
      </w:r>
      <w:r w:rsidRPr="00797D43">
        <w:tab/>
      </w:r>
      <w:r w:rsidRPr="00797D43">
        <w:tab/>
        <w:t xml:space="preserve">   33.34</w:t>
      </w:r>
      <w:r w:rsidRPr="00797D43">
        <w:tab/>
        <w:t>........</w:t>
      </w:r>
    </w:p>
    <w:p w14:paraId="5C762CC4" w14:textId="77777777" w:rsidR="008D2FA6" w:rsidRPr="00797D43" w:rsidRDefault="008D2FA6" w:rsidP="008D2FA6">
      <w:pPr>
        <w:pStyle w:val="1Col-yob-st"/>
      </w:pPr>
      <w:r w:rsidRPr="00797D43">
        <w:t>79.</w:t>
      </w:r>
      <w:r w:rsidRPr="00797D43">
        <w:tab/>
        <w:t>Matthew TOMPKINSON</w:t>
      </w:r>
      <w:r w:rsidRPr="00797D43">
        <w:tab/>
        <w:t>14</w:t>
      </w:r>
      <w:r w:rsidRPr="00797D43">
        <w:tab/>
        <w:t>Louth</w:t>
      </w:r>
      <w:r w:rsidRPr="00797D43">
        <w:tab/>
      </w:r>
      <w:r w:rsidRPr="00797D43">
        <w:tab/>
        <w:t xml:space="preserve">   32.93</w:t>
      </w:r>
      <w:r w:rsidRPr="00797D43">
        <w:tab/>
        <w:t>........</w:t>
      </w:r>
    </w:p>
    <w:p w14:paraId="3CA048E6" w14:textId="77777777" w:rsidR="008D2FA6" w:rsidRPr="00797D43" w:rsidRDefault="008D2FA6" w:rsidP="008D2FA6">
      <w:pPr>
        <w:pStyle w:val="1Col-yob-st"/>
      </w:pPr>
      <w:r w:rsidRPr="00797D43">
        <w:t>80.</w:t>
      </w:r>
      <w:r w:rsidRPr="00797D43">
        <w:tab/>
        <w:t>Zak RUSSON</w:t>
      </w:r>
      <w:r w:rsidRPr="00797D43">
        <w:tab/>
        <w:t>13</w:t>
      </w:r>
      <w:r w:rsidRPr="00797D43">
        <w:tab/>
        <w:t>Bilston</w:t>
      </w:r>
      <w:r w:rsidRPr="00797D43">
        <w:tab/>
      </w:r>
      <w:r w:rsidRPr="00797D43">
        <w:tab/>
        <w:t xml:space="preserve">   32.50</w:t>
      </w:r>
      <w:r w:rsidRPr="00797D43">
        <w:tab/>
        <w:t>........</w:t>
      </w:r>
    </w:p>
    <w:p w14:paraId="6C197665" w14:textId="77777777" w:rsidR="008D2FA6" w:rsidRPr="00797D43" w:rsidRDefault="008D2FA6" w:rsidP="008D2FA6">
      <w:pPr>
        <w:pStyle w:val="1Col-yob-st"/>
      </w:pPr>
      <w:r w:rsidRPr="00797D43">
        <w:t>81.</w:t>
      </w:r>
      <w:r w:rsidRPr="00797D43">
        <w:tab/>
        <w:t>Benjamin LEE</w:t>
      </w:r>
      <w:r w:rsidRPr="00797D43">
        <w:tab/>
        <w:t>15</w:t>
      </w:r>
      <w:r w:rsidRPr="00797D43">
        <w:tab/>
        <w:t>Solihull</w:t>
      </w:r>
      <w:r w:rsidRPr="00797D43">
        <w:tab/>
      </w:r>
      <w:r w:rsidRPr="00797D43">
        <w:tab/>
        <w:t xml:space="preserve">   32.46</w:t>
      </w:r>
      <w:r w:rsidRPr="00797D43">
        <w:tab/>
        <w:t>........</w:t>
      </w:r>
    </w:p>
    <w:p w14:paraId="27DFEE8A" w14:textId="77777777" w:rsidR="008D2FA6" w:rsidRPr="00797D43" w:rsidRDefault="008D2FA6" w:rsidP="008D2FA6">
      <w:pPr>
        <w:pStyle w:val="1Col-yob-st"/>
      </w:pPr>
      <w:r w:rsidRPr="00797D43">
        <w:t>82.</w:t>
      </w:r>
      <w:r w:rsidRPr="00797D43">
        <w:tab/>
        <w:t>Lucas MILLERCHIP</w:t>
      </w:r>
      <w:r w:rsidRPr="00797D43">
        <w:tab/>
        <w:t>15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  32.18</w:t>
      </w:r>
      <w:r w:rsidRPr="00797D43">
        <w:tab/>
        <w:t>........</w:t>
      </w:r>
    </w:p>
    <w:p w14:paraId="54CEE2B2" w14:textId="77777777" w:rsidR="008D2FA6" w:rsidRPr="00797D43" w:rsidRDefault="008D2FA6" w:rsidP="008D2FA6">
      <w:pPr>
        <w:pStyle w:val="1Col-yob-st"/>
      </w:pPr>
      <w:r w:rsidRPr="00797D43">
        <w:t>83.</w:t>
      </w:r>
      <w:r w:rsidRPr="00797D43">
        <w:tab/>
        <w:t>Sam ROGERS</w:t>
      </w:r>
      <w:r w:rsidRPr="00797D43">
        <w:tab/>
        <w:t>16</w:t>
      </w:r>
      <w:r w:rsidRPr="00797D43">
        <w:tab/>
        <w:t>Camp Hill SC</w:t>
      </w:r>
      <w:r w:rsidRPr="00797D43">
        <w:tab/>
      </w:r>
      <w:r w:rsidRPr="00797D43">
        <w:tab/>
        <w:t xml:space="preserve">   31.96</w:t>
      </w:r>
      <w:r w:rsidRPr="00797D43">
        <w:tab/>
        <w:t>........</w:t>
      </w:r>
    </w:p>
    <w:p w14:paraId="1FDBBA35" w14:textId="77777777" w:rsidR="008D2FA6" w:rsidRPr="00797D43" w:rsidRDefault="008D2FA6" w:rsidP="008D2FA6">
      <w:pPr>
        <w:pStyle w:val="1Col-yob-st"/>
      </w:pPr>
      <w:r w:rsidRPr="00797D43">
        <w:t>84.</w:t>
      </w:r>
      <w:r w:rsidRPr="00797D43">
        <w:tab/>
        <w:t>Joseph WARING</w:t>
      </w:r>
      <w:r w:rsidRPr="00797D43">
        <w:tab/>
        <w:t>14</w:t>
      </w:r>
      <w:r w:rsidRPr="00797D43">
        <w:tab/>
        <w:t>Leamington</w:t>
      </w:r>
      <w:r w:rsidRPr="00797D43">
        <w:tab/>
      </w:r>
      <w:r w:rsidRPr="00797D43">
        <w:tab/>
        <w:t xml:space="preserve">   31.95</w:t>
      </w:r>
      <w:r w:rsidRPr="00797D43">
        <w:tab/>
        <w:t>........</w:t>
      </w:r>
    </w:p>
    <w:p w14:paraId="4B833A2D" w14:textId="77777777" w:rsidR="008D2FA6" w:rsidRPr="00797D43" w:rsidRDefault="008D2FA6" w:rsidP="008D2FA6">
      <w:pPr>
        <w:pStyle w:val="1Col-yob-st"/>
      </w:pPr>
      <w:r w:rsidRPr="00797D43">
        <w:t>85.</w:t>
      </w:r>
      <w:r w:rsidRPr="00797D43">
        <w:tab/>
        <w:t>Layton ANNISON-SNOWDEN</w:t>
      </w:r>
      <w:r w:rsidRPr="00797D43">
        <w:tab/>
        <w:t>14</w:t>
      </w:r>
      <w:r w:rsidRPr="00797D43">
        <w:tab/>
        <w:t>Louth</w:t>
      </w:r>
      <w:r w:rsidRPr="00797D43">
        <w:tab/>
      </w:r>
      <w:r w:rsidRPr="00797D43">
        <w:tab/>
        <w:t xml:space="preserve">   31.30</w:t>
      </w:r>
      <w:r w:rsidRPr="00797D43">
        <w:tab/>
        <w:t>........</w:t>
      </w:r>
    </w:p>
    <w:p w14:paraId="045BAFA9" w14:textId="77777777" w:rsidR="008D2FA6" w:rsidRPr="00797D43" w:rsidRDefault="008D2FA6" w:rsidP="008D2FA6">
      <w:pPr>
        <w:pStyle w:val="1Col-yob-st"/>
      </w:pPr>
      <w:r w:rsidRPr="00797D43">
        <w:t>86.</w:t>
      </w:r>
      <w:r w:rsidRPr="00797D43">
        <w:tab/>
        <w:t>Leon BAILEY</w:t>
      </w:r>
      <w:r w:rsidRPr="00797D43">
        <w:tab/>
        <w:t>17</w:t>
      </w:r>
      <w:r w:rsidRPr="00797D43">
        <w:tab/>
        <w:t>Louth</w:t>
      </w:r>
      <w:r w:rsidRPr="00797D43">
        <w:tab/>
      </w:r>
      <w:r w:rsidRPr="00797D43">
        <w:tab/>
        <w:t xml:space="preserve">   31.14</w:t>
      </w:r>
      <w:r w:rsidRPr="00797D43">
        <w:tab/>
        <w:t>........</w:t>
      </w:r>
    </w:p>
    <w:p w14:paraId="4C6E9BAB" w14:textId="77777777" w:rsidR="008D2FA6" w:rsidRPr="00797D43" w:rsidRDefault="008D2FA6" w:rsidP="008D2FA6">
      <w:pPr>
        <w:pStyle w:val="1Col-yob-st"/>
      </w:pPr>
      <w:r w:rsidRPr="00797D43">
        <w:lastRenderedPageBreak/>
        <w:t>87.</w:t>
      </w:r>
      <w:r w:rsidRPr="00797D43">
        <w:tab/>
        <w:t>Joshua WALMSLEY</w:t>
      </w:r>
      <w:r w:rsidRPr="00797D43">
        <w:tab/>
        <w:t>19</w:t>
      </w:r>
      <w:r w:rsidRPr="00797D43">
        <w:tab/>
        <w:t>Sandwell</w:t>
      </w:r>
      <w:r w:rsidRPr="00797D43">
        <w:tab/>
      </w:r>
      <w:r w:rsidRPr="00797D43">
        <w:tab/>
        <w:t xml:space="preserve">   29.30</w:t>
      </w:r>
      <w:r w:rsidRPr="00797D43">
        <w:tab/>
        <w:t>........</w:t>
      </w:r>
    </w:p>
    <w:p w14:paraId="4B8EF8BA" w14:textId="6F2C7C96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97D43">
        <w:t>88.</w:t>
      </w:r>
      <w:r w:rsidRPr="00797D43">
        <w:tab/>
        <w:t>Harry FRANKLIN</w:t>
      </w:r>
      <w:r w:rsidRPr="00797D43">
        <w:tab/>
        <w:t>19</w:t>
      </w:r>
      <w:r w:rsidRPr="00797D43">
        <w:tab/>
        <w:t>Solihull</w:t>
      </w:r>
      <w:r w:rsidRPr="00797D43">
        <w:tab/>
      </w:r>
      <w:r w:rsidRPr="00797D43">
        <w:tab/>
        <w:t xml:space="preserve">   29.12</w:t>
      </w:r>
      <w:r w:rsidRPr="00797D43">
        <w:tab/>
        <w:t>........</w:t>
      </w:r>
      <w:r>
        <w:t xml:space="preserve"> </w:t>
      </w:r>
    </w:p>
    <w:p w14:paraId="46E8C39F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7F3FED56" w14:textId="77777777" w:rsidR="008D2FA6" w:rsidRPr="00797D43" w:rsidRDefault="008D2FA6" w:rsidP="008D2FA6">
      <w:pPr>
        <w:pStyle w:val="EventName"/>
      </w:pPr>
      <w:r w:rsidRPr="00797D43">
        <w:t>EVENT 104 Female 200m Breaststroke</w:t>
      </w:r>
    </w:p>
    <w:p w14:paraId="18B485A6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5280F9D2" w14:textId="77777777" w:rsidR="008D2FA6" w:rsidRPr="00797D43" w:rsidRDefault="008D2FA6" w:rsidP="008D2FA6">
      <w:pPr>
        <w:pStyle w:val="1Col-yob-st"/>
      </w:pPr>
      <w:r w:rsidRPr="00797D43">
        <w:t>1.</w:t>
      </w:r>
      <w:r w:rsidRPr="00797D43">
        <w:tab/>
        <w:t>Kasia TCHORZ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5:50.00</w:t>
      </w:r>
      <w:r w:rsidRPr="00797D43">
        <w:tab/>
        <w:t>........</w:t>
      </w:r>
    </w:p>
    <w:p w14:paraId="38FCD79D" w14:textId="77777777" w:rsidR="008D2FA6" w:rsidRPr="00797D43" w:rsidRDefault="008D2FA6" w:rsidP="008D2FA6">
      <w:pPr>
        <w:pStyle w:val="1Col-yob-st"/>
      </w:pPr>
      <w:r w:rsidRPr="00797D43">
        <w:t>2.</w:t>
      </w:r>
      <w:r w:rsidRPr="00797D43">
        <w:tab/>
        <w:t>Sumayah REQICA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4:50.55</w:t>
      </w:r>
      <w:r w:rsidRPr="00797D43">
        <w:tab/>
        <w:t>........</w:t>
      </w:r>
    </w:p>
    <w:p w14:paraId="56E87235" w14:textId="77777777" w:rsidR="008D2FA6" w:rsidRPr="00797D43" w:rsidRDefault="008D2FA6" w:rsidP="008D2FA6">
      <w:pPr>
        <w:pStyle w:val="1Col-yob-st"/>
      </w:pPr>
      <w:r w:rsidRPr="00797D43">
        <w:t>3.</w:t>
      </w:r>
      <w:r w:rsidRPr="00797D43">
        <w:tab/>
        <w:t>Felicity WILSON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4:45.00</w:t>
      </w:r>
      <w:r w:rsidRPr="00797D43">
        <w:tab/>
        <w:t>........</w:t>
      </w:r>
    </w:p>
    <w:p w14:paraId="2E7242BB" w14:textId="77777777" w:rsidR="008D2FA6" w:rsidRPr="00797D43" w:rsidRDefault="008D2FA6" w:rsidP="008D2FA6">
      <w:pPr>
        <w:pStyle w:val="1Col-yob-st"/>
      </w:pPr>
      <w:r w:rsidRPr="00797D43">
        <w:t>4.</w:t>
      </w:r>
      <w:r w:rsidRPr="00797D43">
        <w:tab/>
        <w:t>Shreya WINCH</w:t>
      </w:r>
      <w:r w:rsidRPr="00797D43">
        <w:tab/>
        <w:t xml:space="preserve">9 </w:t>
      </w:r>
      <w:r w:rsidRPr="00797D43">
        <w:tab/>
        <w:t>Solihull</w:t>
      </w:r>
      <w:r w:rsidRPr="00797D43">
        <w:tab/>
      </w:r>
      <w:r w:rsidRPr="00797D43">
        <w:tab/>
        <w:t xml:space="preserve"> 4:41.41</w:t>
      </w:r>
      <w:r w:rsidRPr="00797D43">
        <w:tab/>
        <w:t>........</w:t>
      </w:r>
    </w:p>
    <w:p w14:paraId="7076D3DA" w14:textId="77777777" w:rsidR="008D2FA6" w:rsidRPr="00797D43" w:rsidRDefault="008D2FA6" w:rsidP="008D2FA6">
      <w:pPr>
        <w:pStyle w:val="1Col-yob-st"/>
      </w:pPr>
      <w:r w:rsidRPr="00797D43">
        <w:t>5.</w:t>
      </w:r>
      <w:r w:rsidRPr="00797D43">
        <w:tab/>
        <w:t>Caoimhe ADAMS</w:t>
      </w:r>
      <w:r w:rsidRPr="00797D43">
        <w:tab/>
        <w:t>12</w:t>
      </w:r>
      <w:r w:rsidRPr="00797D43">
        <w:tab/>
        <w:t>Daventry</w:t>
      </w:r>
      <w:r w:rsidRPr="00797D43">
        <w:tab/>
      </w:r>
      <w:r w:rsidRPr="00797D43">
        <w:tab/>
        <w:t xml:space="preserve"> 4:32.87</w:t>
      </w:r>
      <w:r w:rsidRPr="00797D43">
        <w:tab/>
        <w:t>........</w:t>
      </w:r>
    </w:p>
    <w:p w14:paraId="19AA3CD2" w14:textId="77777777" w:rsidR="008D2FA6" w:rsidRPr="00797D43" w:rsidRDefault="008D2FA6" w:rsidP="008D2FA6">
      <w:pPr>
        <w:pStyle w:val="1Col-yob-st"/>
      </w:pPr>
      <w:r w:rsidRPr="00797D43">
        <w:t>6.</w:t>
      </w:r>
      <w:r w:rsidRPr="00797D43">
        <w:tab/>
        <w:t>Elspeth MASON-SMITH</w:t>
      </w:r>
      <w:r w:rsidRPr="00797D43">
        <w:tab/>
        <w:t>10</w:t>
      </w:r>
      <w:r w:rsidRPr="00797D43">
        <w:tab/>
        <w:t>Louth</w:t>
      </w:r>
      <w:r w:rsidRPr="00797D43">
        <w:tab/>
      </w:r>
      <w:r w:rsidRPr="00797D43">
        <w:tab/>
        <w:t xml:space="preserve"> 4:20.00</w:t>
      </w:r>
      <w:r w:rsidRPr="00797D43">
        <w:tab/>
        <w:t>........</w:t>
      </w:r>
    </w:p>
    <w:p w14:paraId="32EC0A0C" w14:textId="77777777" w:rsidR="008D2FA6" w:rsidRPr="00797D43" w:rsidRDefault="008D2FA6" w:rsidP="008D2FA6">
      <w:pPr>
        <w:pStyle w:val="1Col-yob-st"/>
      </w:pPr>
      <w:r w:rsidRPr="00797D43">
        <w:t>7.</w:t>
      </w:r>
      <w:r w:rsidRPr="00797D43">
        <w:tab/>
        <w:t>Phoebe FRAIN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4:14.54</w:t>
      </w:r>
      <w:r w:rsidRPr="00797D43">
        <w:tab/>
        <w:t>........</w:t>
      </w:r>
    </w:p>
    <w:p w14:paraId="244A4C52" w14:textId="77777777" w:rsidR="008D2FA6" w:rsidRPr="00797D43" w:rsidRDefault="008D2FA6" w:rsidP="008D2FA6">
      <w:pPr>
        <w:pStyle w:val="1Col-yob-st"/>
      </w:pPr>
      <w:r w:rsidRPr="00797D43">
        <w:t>8.</w:t>
      </w:r>
      <w:r w:rsidRPr="00797D43">
        <w:tab/>
        <w:t>Hattie SMITH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4:12.75</w:t>
      </w:r>
      <w:r w:rsidRPr="00797D43">
        <w:tab/>
        <w:t>........</w:t>
      </w:r>
    </w:p>
    <w:p w14:paraId="515EB716" w14:textId="77777777" w:rsidR="008D2FA6" w:rsidRPr="00797D43" w:rsidRDefault="008D2FA6" w:rsidP="008D2FA6">
      <w:pPr>
        <w:pStyle w:val="1Col-yob-st"/>
      </w:pPr>
      <w:r w:rsidRPr="00797D43">
        <w:t>9.</w:t>
      </w:r>
      <w:r w:rsidRPr="00797D43">
        <w:tab/>
        <w:t>Amara REQICA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4:10.44</w:t>
      </w:r>
      <w:r w:rsidRPr="00797D43">
        <w:tab/>
        <w:t>........</w:t>
      </w:r>
    </w:p>
    <w:p w14:paraId="39A2A3E7" w14:textId="77777777" w:rsidR="008D2FA6" w:rsidRPr="00797D43" w:rsidRDefault="008D2FA6" w:rsidP="008D2FA6">
      <w:pPr>
        <w:pStyle w:val="1Col-yob-st"/>
      </w:pPr>
      <w:r w:rsidRPr="00797D43">
        <w:t>10.</w:t>
      </w:r>
      <w:r w:rsidRPr="00797D43">
        <w:tab/>
        <w:t>Amira FAROOQ</w:t>
      </w:r>
      <w:r w:rsidRPr="00797D43">
        <w:tab/>
        <w:t>11</w:t>
      </w:r>
      <w:r w:rsidRPr="00797D43">
        <w:tab/>
        <w:t>Solihull</w:t>
      </w:r>
      <w:r w:rsidRPr="00797D43">
        <w:tab/>
      </w:r>
      <w:r w:rsidRPr="00797D43">
        <w:tab/>
        <w:t xml:space="preserve"> 4:10.00</w:t>
      </w:r>
      <w:r w:rsidRPr="00797D43">
        <w:tab/>
        <w:t>........</w:t>
      </w:r>
    </w:p>
    <w:p w14:paraId="2F76B7C0" w14:textId="77777777" w:rsidR="008D2FA6" w:rsidRPr="00797D43" w:rsidRDefault="008D2FA6" w:rsidP="008D2FA6">
      <w:pPr>
        <w:pStyle w:val="1Col-yob-st"/>
      </w:pPr>
      <w:r w:rsidRPr="00797D43">
        <w:t>11.</w:t>
      </w:r>
      <w:r w:rsidRPr="00797D43">
        <w:tab/>
        <w:t>Lily GOULD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4:07.91</w:t>
      </w:r>
      <w:r w:rsidRPr="00797D43">
        <w:tab/>
        <w:t>........</w:t>
      </w:r>
    </w:p>
    <w:p w14:paraId="78740AA0" w14:textId="77777777" w:rsidR="008D2FA6" w:rsidRPr="00797D43" w:rsidRDefault="008D2FA6" w:rsidP="008D2FA6">
      <w:pPr>
        <w:pStyle w:val="1Col-yob-st"/>
      </w:pPr>
      <w:r w:rsidRPr="00797D43">
        <w:t>12.</w:t>
      </w:r>
      <w:r w:rsidRPr="00797D43">
        <w:tab/>
        <w:t>Olivia ROUND</w:t>
      </w:r>
      <w:r w:rsidRPr="00797D43">
        <w:tab/>
        <w:t xml:space="preserve">9 </w:t>
      </w:r>
      <w:r w:rsidRPr="00797D43">
        <w:tab/>
        <w:t>Co Coventry</w:t>
      </w:r>
      <w:r w:rsidRPr="00797D43">
        <w:tab/>
      </w:r>
      <w:r w:rsidRPr="00797D43">
        <w:tab/>
        <w:t xml:space="preserve"> 4:04.77</w:t>
      </w:r>
      <w:r w:rsidRPr="00797D43">
        <w:tab/>
        <w:t>........</w:t>
      </w:r>
    </w:p>
    <w:p w14:paraId="16C8A014" w14:textId="77777777" w:rsidR="008D2FA6" w:rsidRPr="00797D43" w:rsidRDefault="008D2FA6" w:rsidP="008D2FA6">
      <w:pPr>
        <w:pStyle w:val="1Col-yob-st"/>
      </w:pPr>
      <w:r w:rsidRPr="00797D43">
        <w:t>13.</w:t>
      </w:r>
      <w:r w:rsidRPr="00797D43">
        <w:tab/>
        <w:t>Ivy DEAKIN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4:04.51</w:t>
      </w:r>
      <w:r w:rsidRPr="00797D43">
        <w:tab/>
        <w:t>........</w:t>
      </w:r>
    </w:p>
    <w:p w14:paraId="29B1CDCC" w14:textId="77777777" w:rsidR="008D2FA6" w:rsidRPr="00797D43" w:rsidRDefault="008D2FA6" w:rsidP="008D2FA6">
      <w:pPr>
        <w:pStyle w:val="1Col-yob-st"/>
      </w:pPr>
      <w:r w:rsidRPr="00797D43">
        <w:t>14.</w:t>
      </w:r>
      <w:r w:rsidRPr="00797D43">
        <w:tab/>
        <w:t>Grace BABINGTON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4:04.42</w:t>
      </w:r>
      <w:r w:rsidRPr="00797D43">
        <w:tab/>
        <w:t>........</w:t>
      </w:r>
    </w:p>
    <w:p w14:paraId="2530DD3C" w14:textId="77777777" w:rsidR="008D2FA6" w:rsidRPr="00797D43" w:rsidRDefault="008D2FA6" w:rsidP="008D2FA6">
      <w:pPr>
        <w:pStyle w:val="1Col-yob-st"/>
      </w:pPr>
      <w:r w:rsidRPr="00797D43">
        <w:t>15.</w:t>
      </w:r>
      <w:r w:rsidRPr="00797D43">
        <w:tab/>
        <w:t>Elizabeth DOWNS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4:04.29</w:t>
      </w:r>
      <w:r w:rsidRPr="00797D43">
        <w:tab/>
        <w:t>........</w:t>
      </w:r>
    </w:p>
    <w:p w14:paraId="5EA3FD45" w14:textId="77777777" w:rsidR="008D2FA6" w:rsidRPr="00797D43" w:rsidRDefault="008D2FA6" w:rsidP="008D2FA6">
      <w:pPr>
        <w:pStyle w:val="1Col-yob-st"/>
      </w:pPr>
      <w:r w:rsidRPr="00797D43">
        <w:t>16.</w:t>
      </w:r>
      <w:r w:rsidRPr="00797D43">
        <w:tab/>
        <w:t>Elsie ANCLIFFE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4:04.18</w:t>
      </w:r>
      <w:r w:rsidRPr="00797D43">
        <w:tab/>
        <w:t>........</w:t>
      </w:r>
    </w:p>
    <w:p w14:paraId="54381BED" w14:textId="77777777" w:rsidR="008D2FA6" w:rsidRPr="00797D43" w:rsidRDefault="008D2FA6" w:rsidP="008D2FA6">
      <w:pPr>
        <w:pStyle w:val="1Col-yob-st"/>
      </w:pPr>
      <w:r w:rsidRPr="00797D43">
        <w:t>17.</w:t>
      </w:r>
      <w:r w:rsidRPr="00797D43">
        <w:tab/>
        <w:t>Jessica TOWLSON</w:t>
      </w:r>
      <w:r w:rsidRPr="00797D43">
        <w:tab/>
        <w:t>11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4:03.91</w:t>
      </w:r>
      <w:r w:rsidRPr="00797D43">
        <w:tab/>
        <w:t>........</w:t>
      </w:r>
    </w:p>
    <w:p w14:paraId="07944777" w14:textId="77777777" w:rsidR="008D2FA6" w:rsidRPr="00797D43" w:rsidRDefault="008D2FA6" w:rsidP="008D2FA6">
      <w:pPr>
        <w:pStyle w:val="1Col-yob-st"/>
      </w:pPr>
      <w:r w:rsidRPr="00797D43">
        <w:t>18.</w:t>
      </w:r>
      <w:r w:rsidRPr="00797D43">
        <w:tab/>
        <w:t>Roisin BANKS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4:02.84</w:t>
      </w:r>
      <w:r w:rsidRPr="00797D43">
        <w:tab/>
        <w:t>........</w:t>
      </w:r>
    </w:p>
    <w:p w14:paraId="5E865714" w14:textId="77777777" w:rsidR="008D2FA6" w:rsidRPr="00797D43" w:rsidRDefault="008D2FA6" w:rsidP="008D2FA6">
      <w:pPr>
        <w:pStyle w:val="1Col-yob-st"/>
      </w:pPr>
      <w:r w:rsidRPr="00797D43">
        <w:t>19.</w:t>
      </w:r>
      <w:r w:rsidRPr="00797D43">
        <w:tab/>
        <w:t>Amy FOSTER</w:t>
      </w:r>
      <w:r w:rsidRPr="00797D43">
        <w:tab/>
        <w:t>10</w:t>
      </w:r>
      <w:r w:rsidRPr="00797D43">
        <w:tab/>
        <w:t>Louth</w:t>
      </w:r>
      <w:r w:rsidRPr="00797D43">
        <w:tab/>
      </w:r>
      <w:r w:rsidRPr="00797D43">
        <w:tab/>
        <w:t xml:space="preserve"> 3:56.19</w:t>
      </w:r>
      <w:r w:rsidRPr="00797D43">
        <w:tab/>
        <w:t>........</w:t>
      </w:r>
    </w:p>
    <w:p w14:paraId="62C7729B" w14:textId="77777777" w:rsidR="008D2FA6" w:rsidRPr="00797D43" w:rsidRDefault="008D2FA6" w:rsidP="008D2FA6">
      <w:pPr>
        <w:pStyle w:val="1Col-yob-st"/>
      </w:pPr>
      <w:r w:rsidRPr="00797D43">
        <w:t>20.</w:t>
      </w:r>
      <w:r w:rsidRPr="00797D43">
        <w:tab/>
        <w:t>Lotus LI-LITTLE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3:54.84</w:t>
      </w:r>
      <w:r w:rsidRPr="00797D43">
        <w:tab/>
        <w:t>........</w:t>
      </w:r>
    </w:p>
    <w:p w14:paraId="18848412" w14:textId="77777777" w:rsidR="008D2FA6" w:rsidRPr="00797D43" w:rsidRDefault="008D2FA6" w:rsidP="008D2FA6">
      <w:pPr>
        <w:pStyle w:val="1Col-yob-st"/>
      </w:pPr>
      <w:r w:rsidRPr="00797D43">
        <w:t>21.</w:t>
      </w:r>
      <w:r w:rsidRPr="00797D43">
        <w:tab/>
        <w:t>Niamh ADKINS</w:t>
      </w:r>
      <w:r w:rsidRPr="00797D43">
        <w:tab/>
        <w:t>12</w:t>
      </w:r>
      <w:r w:rsidRPr="00797D43">
        <w:tab/>
        <w:t>Kingsbury</w:t>
      </w:r>
      <w:r w:rsidRPr="00797D43">
        <w:tab/>
      </w:r>
      <w:r w:rsidRPr="00797D43">
        <w:tab/>
        <w:t xml:space="preserve"> 3:53.85</w:t>
      </w:r>
      <w:r w:rsidRPr="00797D43">
        <w:tab/>
        <w:t>........</w:t>
      </w:r>
    </w:p>
    <w:p w14:paraId="2ECB5F43" w14:textId="77777777" w:rsidR="008D2FA6" w:rsidRPr="00797D43" w:rsidRDefault="008D2FA6" w:rsidP="008D2FA6">
      <w:pPr>
        <w:pStyle w:val="1Col-yob-st"/>
      </w:pPr>
      <w:r w:rsidRPr="00797D43">
        <w:t>22.</w:t>
      </w:r>
      <w:r w:rsidRPr="00797D43">
        <w:tab/>
        <w:t>Emilia MAWER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3:53.46</w:t>
      </w:r>
      <w:r w:rsidRPr="00797D43">
        <w:tab/>
        <w:t>........</w:t>
      </w:r>
    </w:p>
    <w:p w14:paraId="4B125412" w14:textId="77777777" w:rsidR="008D2FA6" w:rsidRPr="00797D43" w:rsidRDefault="008D2FA6" w:rsidP="008D2FA6">
      <w:pPr>
        <w:pStyle w:val="1Col-yob-st"/>
      </w:pPr>
      <w:r w:rsidRPr="00797D43">
        <w:t>23.</w:t>
      </w:r>
      <w:r w:rsidRPr="00797D43">
        <w:tab/>
        <w:t>Ellie DAVIDSON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3:53.21</w:t>
      </w:r>
      <w:r w:rsidRPr="00797D43">
        <w:tab/>
        <w:t>........</w:t>
      </w:r>
    </w:p>
    <w:p w14:paraId="1930225D" w14:textId="77777777" w:rsidR="008D2FA6" w:rsidRPr="00797D43" w:rsidRDefault="008D2FA6" w:rsidP="008D2FA6">
      <w:pPr>
        <w:pStyle w:val="1Col-yob-st"/>
      </w:pPr>
      <w:r w:rsidRPr="00797D43">
        <w:t>24.</w:t>
      </w:r>
      <w:r w:rsidRPr="00797D43">
        <w:tab/>
        <w:t>Rebecca HARDWICK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3:52.75</w:t>
      </w:r>
      <w:r w:rsidRPr="00797D43">
        <w:tab/>
        <w:t>........</w:t>
      </w:r>
    </w:p>
    <w:p w14:paraId="66A30BDF" w14:textId="77777777" w:rsidR="008D2FA6" w:rsidRPr="00797D43" w:rsidRDefault="008D2FA6" w:rsidP="008D2FA6">
      <w:pPr>
        <w:pStyle w:val="1Col-yob-st"/>
      </w:pPr>
      <w:r w:rsidRPr="00797D43">
        <w:t>25.</w:t>
      </w:r>
      <w:r w:rsidRPr="00797D43">
        <w:tab/>
        <w:t>Imogen HERBERT</w:t>
      </w:r>
      <w:r w:rsidRPr="00797D43">
        <w:tab/>
        <w:t>11</w:t>
      </w:r>
      <w:r w:rsidRPr="00797D43">
        <w:tab/>
        <w:t>Strat Sharks</w:t>
      </w:r>
      <w:r w:rsidRPr="00797D43">
        <w:tab/>
      </w:r>
      <w:r w:rsidRPr="00797D43">
        <w:tab/>
        <w:t xml:space="preserve"> 3:50.87</w:t>
      </w:r>
      <w:r w:rsidRPr="00797D43">
        <w:tab/>
        <w:t>........</w:t>
      </w:r>
    </w:p>
    <w:p w14:paraId="180B4BCC" w14:textId="77777777" w:rsidR="008D2FA6" w:rsidRPr="00797D43" w:rsidRDefault="008D2FA6" w:rsidP="008D2FA6">
      <w:pPr>
        <w:pStyle w:val="1Col-yob-st"/>
      </w:pPr>
      <w:r w:rsidRPr="00797D43">
        <w:t>26.</w:t>
      </w:r>
      <w:r w:rsidRPr="00797D43">
        <w:tab/>
        <w:t>Amelie WORBY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3:50.72</w:t>
      </w:r>
      <w:r w:rsidRPr="00797D43">
        <w:tab/>
        <w:t>........</w:t>
      </w:r>
    </w:p>
    <w:p w14:paraId="0467862A" w14:textId="77777777" w:rsidR="008D2FA6" w:rsidRPr="00797D43" w:rsidRDefault="008D2FA6" w:rsidP="008D2FA6">
      <w:pPr>
        <w:pStyle w:val="1Col-yob-st"/>
      </w:pPr>
      <w:r w:rsidRPr="00797D43">
        <w:t>27.</w:t>
      </w:r>
      <w:r w:rsidRPr="00797D43">
        <w:tab/>
        <w:t>Martha MELLON-WOODS</w:t>
      </w:r>
      <w:r w:rsidRPr="00797D43">
        <w:tab/>
        <w:t>13</w:t>
      </w:r>
      <w:r w:rsidRPr="00797D43">
        <w:tab/>
        <w:t>Camp Hill SC</w:t>
      </w:r>
      <w:r w:rsidRPr="00797D43">
        <w:tab/>
      </w:r>
      <w:r w:rsidRPr="00797D43">
        <w:tab/>
        <w:t xml:space="preserve"> 3:50.00</w:t>
      </w:r>
      <w:r w:rsidRPr="00797D43">
        <w:tab/>
        <w:t>........</w:t>
      </w:r>
    </w:p>
    <w:p w14:paraId="12929D74" w14:textId="77777777" w:rsidR="008D2FA6" w:rsidRPr="00797D43" w:rsidRDefault="008D2FA6" w:rsidP="008D2FA6">
      <w:pPr>
        <w:pStyle w:val="1Col-yob-st"/>
      </w:pPr>
      <w:r w:rsidRPr="00797D43">
        <w:t>28.</w:t>
      </w:r>
      <w:r w:rsidRPr="00797D43">
        <w:tab/>
        <w:t>Uma STEPHENSON</w:t>
      </w:r>
      <w:r w:rsidRPr="00797D43">
        <w:tab/>
        <w:t>11</w:t>
      </w:r>
      <w:r w:rsidRPr="00797D43">
        <w:tab/>
        <w:t>Market Har</w:t>
      </w:r>
      <w:r w:rsidRPr="00797D43">
        <w:tab/>
      </w:r>
      <w:r w:rsidRPr="00797D43">
        <w:tab/>
        <w:t xml:space="preserve"> 3:49.26</w:t>
      </w:r>
      <w:r w:rsidRPr="00797D43">
        <w:tab/>
        <w:t>........</w:t>
      </w:r>
    </w:p>
    <w:p w14:paraId="1DAF145B" w14:textId="77777777" w:rsidR="008D2FA6" w:rsidRPr="00797D43" w:rsidRDefault="008D2FA6" w:rsidP="008D2FA6">
      <w:pPr>
        <w:pStyle w:val="1Col-yob-st"/>
      </w:pPr>
      <w:r w:rsidRPr="00797D43">
        <w:t>29.</w:t>
      </w:r>
      <w:r w:rsidRPr="00797D43">
        <w:tab/>
        <w:t>Sophie SMITH</w:t>
      </w:r>
      <w:r w:rsidRPr="00797D43">
        <w:tab/>
        <w:t>12</w:t>
      </w:r>
      <w:r w:rsidRPr="00797D43">
        <w:tab/>
        <w:t>Nuneaton</w:t>
      </w:r>
      <w:r w:rsidRPr="00797D43">
        <w:tab/>
      </w:r>
      <w:r w:rsidRPr="00797D43">
        <w:tab/>
        <w:t xml:space="preserve"> 3:48.73</w:t>
      </w:r>
      <w:r w:rsidRPr="00797D43">
        <w:tab/>
        <w:t>........</w:t>
      </w:r>
    </w:p>
    <w:p w14:paraId="60AC96C9" w14:textId="77777777" w:rsidR="008D2FA6" w:rsidRPr="00797D43" w:rsidRDefault="008D2FA6" w:rsidP="008D2FA6">
      <w:pPr>
        <w:pStyle w:val="1Col-yob-st"/>
      </w:pPr>
      <w:r w:rsidRPr="00797D43">
        <w:t>30.</w:t>
      </w:r>
      <w:r w:rsidRPr="00797D43">
        <w:tab/>
        <w:t>Mya TUSTIN</w:t>
      </w:r>
      <w:r w:rsidRPr="00797D43">
        <w:tab/>
        <w:t>11</w:t>
      </w:r>
      <w:r w:rsidRPr="00797D43">
        <w:tab/>
        <w:t>Strat Sharks</w:t>
      </w:r>
      <w:r w:rsidRPr="00797D43">
        <w:tab/>
      </w:r>
      <w:r w:rsidRPr="00797D43">
        <w:tab/>
        <w:t xml:space="preserve"> 3:47.87</w:t>
      </w:r>
      <w:r w:rsidRPr="00797D43">
        <w:tab/>
        <w:t>........</w:t>
      </w:r>
    </w:p>
    <w:p w14:paraId="582191E8" w14:textId="77777777" w:rsidR="008D2FA6" w:rsidRPr="00797D43" w:rsidRDefault="008D2FA6" w:rsidP="008D2FA6">
      <w:pPr>
        <w:pStyle w:val="1Col-yob-st"/>
      </w:pPr>
      <w:r w:rsidRPr="00797D43">
        <w:t>31.</w:t>
      </w:r>
      <w:r w:rsidRPr="00797D43">
        <w:tab/>
      </w:r>
      <w:proofErr w:type="spellStart"/>
      <w:r w:rsidRPr="00797D43">
        <w:t>Loukyashree</w:t>
      </w:r>
      <w:proofErr w:type="spellEnd"/>
      <w:r w:rsidRPr="00797D43">
        <w:t xml:space="preserve"> SUNIL</w:t>
      </w:r>
      <w:r w:rsidRPr="00797D43">
        <w:tab/>
        <w:t>10</w:t>
      </w:r>
      <w:r w:rsidRPr="00797D43">
        <w:tab/>
        <w:t>Camp Hill SC</w:t>
      </w:r>
      <w:r w:rsidRPr="00797D43">
        <w:tab/>
      </w:r>
      <w:r w:rsidRPr="00797D43">
        <w:tab/>
        <w:t xml:space="preserve"> 3:40.00</w:t>
      </w:r>
      <w:r w:rsidRPr="00797D43">
        <w:tab/>
        <w:t>........</w:t>
      </w:r>
    </w:p>
    <w:p w14:paraId="1AE758E9" w14:textId="77777777" w:rsidR="008D2FA6" w:rsidRPr="00797D43" w:rsidRDefault="008D2FA6" w:rsidP="008D2FA6">
      <w:pPr>
        <w:pStyle w:val="1Col-yob-st"/>
      </w:pPr>
      <w:r w:rsidRPr="00797D43">
        <w:t>32.</w:t>
      </w:r>
      <w:r w:rsidRPr="00797D43">
        <w:tab/>
        <w:t>Harriet JENNINGS</w:t>
      </w:r>
      <w:r w:rsidRPr="00797D43">
        <w:tab/>
        <w:t>11</w:t>
      </w:r>
      <w:r w:rsidRPr="00797D43">
        <w:tab/>
        <w:t>Market Har</w:t>
      </w:r>
      <w:r w:rsidRPr="00797D43">
        <w:tab/>
      </w:r>
      <w:r w:rsidRPr="00797D43">
        <w:tab/>
        <w:t xml:space="preserve"> 3:40.00</w:t>
      </w:r>
      <w:r w:rsidRPr="00797D43">
        <w:tab/>
        <w:t>........</w:t>
      </w:r>
    </w:p>
    <w:p w14:paraId="384A9E23" w14:textId="77777777" w:rsidR="008D2FA6" w:rsidRPr="00797D43" w:rsidRDefault="008D2FA6" w:rsidP="008D2FA6">
      <w:pPr>
        <w:pStyle w:val="1Col-yob-st"/>
      </w:pPr>
      <w:r w:rsidRPr="00797D43">
        <w:t>33.</w:t>
      </w:r>
      <w:r w:rsidRPr="00797D43">
        <w:tab/>
        <w:t>Zoe JONES</w:t>
      </w:r>
      <w:r w:rsidRPr="00797D43">
        <w:tab/>
        <w:t>11</w:t>
      </w:r>
      <w:r w:rsidRPr="00797D43">
        <w:tab/>
        <w:t>Louth</w:t>
      </w:r>
      <w:r w:rsidRPr="00797D43">
        <w:tab/>
      </w:r>
      <w:r w:rsidRPr="00797D43">
        <w:tab/>
        <w:t xml:space="preserve"> 3:39.84</w:t>
      </w:r>
      <w:r w:rsidRPr="00797D43">
        <w:tab/>
        <w:t>........</w:t>
      </w:r>
    </w:p>
    <w:p w14:paraId="21A18719" w14:textId="77777777" w:rsidR="008D2FA6" w:rsidRPr="00797D43" w:rsidRDefault="008D2FA6" w:rsidP="008D2FA6">
      <w:pPr>
        <w:pStyle w:val="1Col-yob-st"/>
      </w:pPr>
      <w:r w:rsidRPr="00797D43">
        <w:t>34.</w:t>
      </w:r>
      <w:r w:rsidRPr="00797D43">
        <w:tab/>
        <w:t>Ava MALLOWS</w:t>
      </w:r>
      <w:r w:rsidRPr="00797D43">
        <w:tab/>
        <w:t>12</w:t>
      </w:r>
      <w:r w:rsidRPr="00797D43">
        <w:tab/>
        <w:t>Louth</w:t>
      </w:r>
      <w:r w:rsidRPr="00797D43">
        <w:tab/>
      </w:r>
      <w:r w:rsidRPr="00797D43">
        <w:tab/>
        <w:t xml:space="preserve"> 3:39.57</w:t>
      </w:r>
      <w:r w:rsidRPr="00797D43">
        <w:tab/>
        <w:t>........</w:t>
      </w:r>
    </w:p>
    <w:p w14:paraId="4CC89084" w14:textId="77777777" w:rsidR="008D2FA6" w:rsidRPr="00797D43" w:rsidRDefault="008D2FA6" w:rsidP="008D2FA6">
      <w:pPr>
        <w:pStyle w:val="1Col-yob-st"/>
      </w:pPr>
      <w:r w:rsidRPr="00797D43">
        <w:t>35.</w:t>
      </w:r>
      <w:r w:rsidRPr="00797D43">
        <w:tab/>
        <w:t>Eve ELEK</w:t>
      </w:r>
      <w:r w:rsidRPr="00797D43">
        <w:tab/>
        <w:t>11</w:t>
      </w:r>
      <w:r w:rsidRPr="00797D43">
        <w:tab/>
        <w:t>Strat Sharks</w:t>
      </w:r>
      <w:r w:rsidRPr="00797D43">
        <w:tab/>
      </w:r>
      <w:r w:rsidRPr="00797D43">
        <w:tab/>
        <w:t xml:space="preserve"> 3:37.63</w:t>
      </w:r>
      <w:r w:rsidRPr="00797D43">
        <w:tab/>
        <w:t>........</w:t>
      </w:r>
    </w:p>
    <w:p w14:paraId="455CE7E7" w14:textId="77777777" w:rsidR="008D2FA6" w:rsidRPr="00797D43" w:rsidRDefault="008D2FA6" w:rsidP="008D2FA6">
      <w:pPr>
        <w:pStyle w:val="1Col-yob-st"/>
      </w:pPr>
      <w:r w:rsidRPr="00797D43">
        <w:t>36.</w:t>
      </w:r>
      <w:r w:rsidRPr="00797D43">
        <w:tab/>
        <w:t>Abbie O'KEEFFE</w:t>
      </w:r>
      <w:r w:rsidRPr="00797D43">
        <w:tab/>
        <w:t>16</w:t>
      </w:r>
      <w:r w:rsidRPr="00797D43">
        <w:tab/>
        <w:t>Camp Hill SC</w:t>
      </w:r>
      <w:r w:rsidRPr="00797D43">
        <w:tab/>
      </w:r>
      <w:r w:rsidRPr="00797D43">
        <w:tab/>
        <w:t xml:space="preserve"> 3:35.78</w:t>
      </w:r>
      <w:r w:rsidRPr="00797D43">
        <w:tab/>
        <w:t>........</w:t>
      </w:r>
    </w:p>
    <w:p w14:paraId="18395B7E" w14:textId="77777777" w:rsidR="008D2FA6" w:rsidRPr="00797D43" w:rsidRDefault="008D2FA6" w:rsidP="008D2FA6">
      <w:pPr>
        <w:pStyle w:val="1Col-yob-st"/>
      </w:pPr>
      <w:r w:rsidRPr="00797D43">
        <w:t>37.</w:t>
      </w:r>
      <w:r w:rsidRPr="00797D43">
        <w:tab/>
        <w:t>Elinor BICKLEY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3:32.72</w:t>
      </w:r>
      <w:r w:rsidRPr="00797D43">
        <w:tab/>
        <w:t>........</w:t>
      </w:r>
    </w:p>
    <w:p w14:paraId="6B77AAB1" w14:textId="77777777" w:rsidR="008D2FA6" w:rsidRPr="00797D43" w:rsidRDefault="008D2FA6" w:rsidP="008D2FA6">
      <w:pPr>
        <w:pStyle w:val="1Col-yob-st"/>
      </w:pPr>
      <w:r w:rsidRPr="00797D43">
        <w:t>38.</w:t>
      </w:r>
      <w:r w:rsidRPr="00797D43">
        <w:tab/>
        <w:t>Eleanor GRIFFITHS</w:t>
      </w:r>
      <w:r w:rsidRPr="00797D43">
        <w:tab/>
        <w:t>12</w:t>
      </w:r>
      <w:r w:rsidRPr="00797D43">
        <w:tab/>
        <w:t>Rugby</w:t>
      </w:r>
      <w:r w:rsidRPr="00797D43">
        <w:tab/>
      </w:r>
      <w:r w:rsidRPr="00797D43">
        <w:tab/>
        <w:t xml:space="preserve"> 3:31.23</w:t>
      </w:r>
      <w:r w:rsidRPr="00797D43">
        <w:tab/>
        <w:t>........</w:t>
      </w:r>
    </w:p>
    <w:p w14:paraId="68DC31CC" w14:textId="77777777" w:rsidR="008D2FA6" w:rsidRPr="00797D43" w:rsidRDefault="008D2FA6" w:rsidP="008D2FA6">
      <w:pPr>
        <w:pStyle w:val="1Col-yob-st"/>
      </w:pPr>
      <w:r w:rsidRPr="00797D43">
        <w:t>39.</w:t>
      </w:r>
      <w:r w:rsidRPr="00797D43">
        <w:tab/>
        <w:t>Isabel BROWNSON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3:28.74</w:t>
      </w:r>
      <w:r w:rsidRPr="00797D43">
        <w:tab/>
        <w:t>........</w:t>
      </w:r>
    </w:p>
    <w:p w14:paraId="626F55B8" w14:textId="77777777" w:rsidR="008D2FA6" w:rsidRPr="00797D43" w:rsidRDefault="008D2FA6" w:rsidP="008D2FA6">
      <w:pPr>
        <w:pStyle w:val="1Col-yob-st"/>
      </w:pPr>
      <w:r w:rsidRPr="00797D43">
        <w:t>40.</w:t>
      </w:r>
      <w:r w:rsidRPr="00797D43">
        <w:tab/>
        <w:t>Jessica HARDWICK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3:28.72</w:t>
      </w:r>
      <w:r w:rsidRPr="00797D43">
        <w:tab/>
        <w:t>........</w:t>
      </w:r>
    </w:p>
    <w:p w14:paraId="64386249" w14:textId="77777777" w:rsidR="008D2FA6" w:rsidRPr="00797D43" w:rsidRDefault="008D2FA6" w:rsidP="008D2FA6">
      <w:pPr>
        <w:pStyle w:val="1Col-yob-st"/>
      </w:pPr>
      <w:r w:rsidRPr="00797D43">
        <w:t>41.</w:t>
      </w:r>
      <w:r w:rsidRPr="00797D43">
        <w:tab/>
        <w:t>Isobel EATON</w:t>
      </w:r>
      <w:r w:rsidRPr="00797D43">
        <w:tab/>
        <w:t>14</w:t>
      </w:r>
      <w:r w:rsidRPr="00797D43">
        <w:tab/>
        <w:t>Rugby</w:t>
      </w:r>
      <w:r w:rsidRPr="00797D43">
        <w:tab/>
      </w:r>
      <w:r w:rsidRPr="00797D43">
        <w:tab/>
        <w:t xml:space="preserve"> 3:25.96</w:t>
      </w:r>
      <w:r w:rsidRPr="00797D43">
        <w:tab/>
        <w:t>........</w:t>
      </w:r>
    </w:p>
    <w:p w14:paraId="621F80AE" w14:textId="77777777" w:rsidR="008D2FA6" w:rsidRPr="00797D43" w:rsidRDefault="008D2FA6" w:rsidP="008D2FA6">
      <w:pPr>
        <w:pStyle w:val="1Col-yob-st"/>
      </w:pPr>
      <w:r w:rsidRPr="00797D43">
        <w:t>42.</w:t>
      </w:r>
      <w:r w:rsidRPr="00797D43">
        <w:tab/>
        <w:t>Gloria Hiu Ching YU</w:t>
      </w:r>
      <w:r w:rsidRPr="00797D43">
        <w:tab/>
        <w:t>12</w:t>
      </w:r>
      <w:r w:rsidRPr="00797D43">
        <w:tab/>
        <w:t>Solihull</w:t>
      </w:r>
      <w:r w:rsidRPr="00797D43">
        <w:tab/>
      </w:r>
      <w:r w:rsidRPr="00797D43">
        <w:tab/>
        <w:t xml:space="preserve"> 3:25.00</w:t>
      </w:r>
      <w:r w:rsidRPr="00797D43">
        <w:tab/>
        <w:t>........</w:t>
      </w:r>
    </w:p>
    <w:p w14:paraId="6D987E35" w14:textId="77777777" w:rsidR="008D2FA6" w:rsidRPr="00797D43" w:rsidRDefault="008D2FA6" w:rsidP="008D2FA6">
      <w:pPr>
        <w:pStyle w:val="1Col-yob-st"/>
      </w:pPr>
      <w:r w:rsidRPr="00797D43">
        <w:t>43.</w:t>
      </w:r>
      <w:r w:rsidRPr="00797D43">
        <w:tab/>
        <w:t>Mackenzie BURGER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3:24.38</w:t>
      </w:r>
      <w:r w:rsidRPr="00797D43">
        <w:tab/>
        <w:t>........</w:t>
      </w:r>
    </w:p>
    <w:p w14:paraId="0E2E9FC8" w14:textId="77777777" w:rsidR="008D2FA6" w:rsidRPr="00797D43" w:rsidRDefault="008D2FA6" w:rsidP="008D2FA6">
      <w:pPr>
        <w:pStyle w:val="1Col-yob-st"/>
      </w:pPr>
      <w:r w:rsidRPr="00797D43">
        <w:t>44.</w:t>
      </w:r>
      <w:r w:rsidRPr="00797D43">
        <w:tab/>
        <w:t>Nella ZIMA</w:t>
      </w:r>
      <w:r w:rsidRPr="00797D43">
        <w:tab/>
        <w:t>14</w:t>
      </w:r>
      <w:r w:rsidRPr="00797D43">
        <w:tab/>
        <w:t>Co Coventry</w:t>
      </w:r>
      <w:r w:rsidRPr="00797D43">
        <w:tab/>
      </w:r>
      <w:r w:rsidRPr="00797D43">
        <w:tab/>
        <w:t xml:space="preserve"> 3:22.98</w:t>
      </w:r>
      <w:r w:rsidRPr="00797D43">
        <w:tab/>
        <w:t>........</w:t>
      </w:r>
    </w:p>
    <w:p w14:paraId="2DB47E1E" w14:textId="77777777" w:rsidR="008D2FA6" w:rsidRPr="00797D43" w:rsidRDefault="008D2FA6" w:rsidP="008D2FA6">
      <w:pPr>
        <w:pStyle w:val="1Col-yob-st"/>
      </w:pPr>
      <w:r w:rsidRPr="00797D43">
        <w:t>45.</w:t>
      </w:r>
      <w:r w:rsidRPr="00797D43">
        <w:tab/>
        <w:t>Imogen NASH</w:t>
      </w:r>
      <w:r w:rsidRPr="00797D43">
        <w:tab/>
        <w:t>13</w:t>
      </w:r>
      <w:r w:rsidRPr="00797D43">
        <w:tab/>
        <w:t>Nuneaton</w:t>
      </w:r>
      <w:r w:rsidRPr="00797D43">
        <w:tab/>
      </w:r>
      <w:r w:rsidRPr="00797D43">
        <w:tab/>
        <w:t xml:space="preserve"> 3:22.34</w:t>
      </w:r>
      <w:r w:rsidRPr="00797D43">
        <w:tab/>
        <w:t>........</w:t>
      </w:r>
    </w:p>
    <w:p w14:paraId="0057232A" w14:textId="77777777" w:rsidR="008D2FA6" w:rsidRPr="00797D43" w:rsidRDefault="008D2FA6" w:rsidP="008D2FA6">
      <w:pPr>
        <w:pStyle w:val="1Col-yob-st"/>
      </w:pPr>
      <w:r w:rsidRPr="00797D43">
        <w:t>46.</w:t>
      </w:r>
      <w:r w:rsidRPr="00797D43">
        <w:tab/>
        <w:t>Sophie FOSTER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3:21.50</w:t>
      </w:r>
      <w:r w:rsidRPr="00797D43">
        <w:tab/>
        <w:t>........</w:t>
      </w:r>
    </w:p>
    <w:p w14:paraId="29ECA2B4" w14:textId="77777777" w:rsidR="008D2FA6" w:rsidRPr="00797D43" w:rsidRDefault="008D2FA6" w:rsidP="008D2FA6">
      <w:pPr>
        <w:pStyle w:val="1Col-yob-st"/>
      </w:pPr>
      <w:r w:rsidRPr="00797D43">
        <w:t>47.</w:t>
      </w:r>
      <w:r w:rsidRPr="00797D43">
        <w:tab/>
        <w:t>Phoebe HERBERT</w:t>
      </w:r>
      <w:r w:rsidRPr="00797D43">
        <w:tab/>
        <w:t>13</w:t>
      </w:r>
      <w:r w:rsidRPr="00797D43">
        <w:tab/>
        <w:t>Strat Sharks</w:t>
      </w:r>
      <w:r w:rsidRPr="00797D43">
        <w:tab/>
      </w:r>
      <w:r w:rsidRPr="00797D43">
        <w:tab/>
        <w:t xml:space="preserve"> 3:18.66</w:t>
      </w:r>
      <w:r w:rsidRPr="00797D43">
        <w:tab/>
        <w:t>........</w:t>
      </w:r>
    </w:p>
    <w:p w14:paraId="762A9FD1" w14:textId="77777777" w:rsidR="008D2FA6" w:rsidRPr="00797D43" w:rsidRDefault="008D2FA6" w:rsidP="008D2FA6">
      <w:pPr>
        <w:pStyle w:val="1Col-yob-st"/>
      </w:pPr>
      <w:r w:rsidRPr="00797D43">
        <w:t>48.</w:t>
      </w:r>
      <w:r w:rsidRPr="00797D43">
        <w:tab/>
        <w:t>Pearl SANEIE-KHANSARI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3:18.42</w:t>
      </w:r>
      <w:r w:rsidRPr="00797D43">
        <w:tab/>
        <w:t>........</w:t>
      </w:r>
    </w:p>
    <w:p w14:paraId="5C4207A4" w14:textId="77777777" w:rsidR="008D2FA6" w:rsidRPr="00797D43" w:rsidRDefault="008D2FA6" w:rsidP="008D2FA6">
      <w:pPr>
        <w:pStyle w:val="1Col-yob-st"/>
      </w:pPr>
      <w:r w:rsidRPr="00797D43">
        <w:t>49.</w:t>
      </w:r>
      <w:r w:rsidRPr="00797D43">
        <w:tab/>
        <w:t>Julia SZYMANSKA</w:t>
      </w:r>
      <w:r w:rsidRPr="00797D43">
        <w:tab/>
        <w:t>13</w:t>
      </w:r>
      <w:r w:rsidRPr="00797D43">
        <w:tab/>
        <w:t>Nuneaton</w:t>
      </w:r>
      <w:r w:rsidRPr="00797D43">
        <w:tab/>
      </w:r>
      <w:r w:rsidRPr="00797D43">
        <w:tab/>
        <w:t xml:space="preserve"> 3:17.43</w:t>
      </w:r>
      <w:r w:rsidRPr="00797D43">
        <w:tab/>
        <w:t>........</w:t>
      </w:r>
    </w:p>
    <w:p w14:paraId="6C2BFC03" w14:textId="77777777" w:rsidR="008D2FA6" w:rsidRPr="00797D43" w:rsidRDefault="008D2FA6" w:rsidP="008D2FA6">
      <w:pPr>
        <w:pStyle w:val="1Col-yob-st"/>
      </w:pPr>
      <w:r w:rsidRPr="00797D43">
        <w:t>50.</w:t>
      </w:r>
      <w:r w:rsidRPr="00797D43">
        <w:tab/>
        <w:t>Keira HULL</w:t>
      </w:r>
      <w:r w:rsidRPr="00797D43">
        <w:tab/>
        <w:t>14</w:t>
      </w:r>
      <w:r w:rsidRPr="00797D43">
        <w:tab/>
        <w:t>Solihull</w:t>
      </w:r>
      <w:r w:rsidRPr="00797D43">
        <w:tab/>
      </w:r>
      <w:r w:rsidRPr="00797D43">
        <w:tab/>
        <w:t xml:space="preserve"> 3:15.39</w:t>
      </w:r>
      <w:r w:rsidRPr="00797D43">
        <w:tab/>
        <w:t>........</w:t>
      </w:r>
    </w:p>
    <w:p w14:paraId="6E6FEC55" w14:textId="77777777" w:rsidR="008D2FA6" w:rsidRPr="00797D43" w:rsidRDefault="008D2FA6" w:rsidP="008D2FA6">
      <w:pPr>
        <w:pStyle w:val="1Col-yob-st"/>
      </w:pPr>
      <w:r w:rsidRPr="00797D43">
        <w:t>51.</w:t>
      </w:r>
      <w:r w:rsidRPr="00797D43">
        <w:tab/>
        <w:t>Georgia PARKER</w:t>
      </w:r>
      <w:r w:rsidRPr="00797D43">
        <w:tab/>
        <w:t>12</w:t>
      </w:r>
      <w:r w:rsidRPr="00797D43">
        <w:tab/>
        <w:t>Market Har</w:t>
      </w:r>
      <w:r w:rsidRPr="00797D43">
        <w:tab/>
      </w:r>
      <w:r w:rsidRPr="00797D43">
        <w:tab/>
        <w:t xml:space="preserve"> 3:14.20</w:t>
      </w:r>
      <w:r w:rsidRPr="00797D43">
        <w:tab/>
        <w:t>........</w:t>
      </w:r>
    </w:p>
    <w:p w14:paraId="56CA72C9" w14:textId="77777777" w:rsidR="008D2FA6" w:rsidRPr="00797D43" w:rsidRDefault="008D2FA6" w:rsidP="008D2FA6">
      <w:pPr>
        <w:pStyle w:val="1Col-yob-st"/>
      </w:pPr>
      <w:r w:rsidRPr="00797D43">
        <w:t>52.</w:t>
      </w:r>
      <w:r w:rsidRPr="00797D43">
        <w:tab/>
        <w:t>Rebecca MILLICHAMP</w:t>
      </w:r>
      <w:r w:rsidRPr="00797D43">
        <w:tab/>
        <w:t>15</w:t>
      </w:r>
      <w:r w:rsidRPr="00797D43">
        <w:tab/>
        <w:t>Solihull</w:t>
      </w:r>
      <w:r w:rsidRPr="00797D43">
        <w:tab/>
      </w:r>
      <w:r w:rsidRPr="00797D43">
        <w:tab/>
        <w:t xml:space="preserve"> 3:12.94</w:t>
      </w:r>
      <w:r w:rsidRPr="00797D43">
        <w:tab/>
        <w:t>........</w:t>
      </w:r>
    </w:p>
    <w:p w14:paraId="2FA2773E" w14:textId="77777777" w:rsidR="008D2FA6" w:rsidRPr="00797D43" w:rsidRDefault="008D2FA6" w:rsidP="008D2FA6">
      <w:pPr>
        <w:pStyle w:val="1Col-yob-st"/>
      </w:pPr>
      <w:r w:rsidRPr="00797D43">
        <w:t>53.</w:t>
      </w:r>
      <w:r w:rsidRPr="00797D43">
        <w:tab/>
        <w:t>Sophie MCCORMICK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3:12.46</w:t>
      </w:r>
      <w:r w:rsidRPr="00797D43">
        <w:tab/>
        <w:t>........</w:t>
      </w:r>
    </w:p>
    <w:p w14:paraId="06C5406C" w14:textId="77777777" w:rsidR="008D2FA6" w:rsidRPr="00797D43" w:rsidRDefault="008D2FA6" w:rsidP="008D2FA6">
      <w:pPr>
        <w:pStyle w:val="1Col-yob-st"/>
      </w:pPr>
      <w:r w:rsidRPr="00797D43">
        <w:t>54.</w:t>
      </w:r>
      <w:r w:rsidRPr="00797D43">
        <w:tab/>
        <w:t>Evie REAMSBOTTOM</w:t>
      </w:r>
      <w:r w:rsidRPr="00797D43">
        <w:tab/>
        <w:t>14</w:t>
      </w:r>
      <w:r w:rsidRPr="00797D43">
        <w:tab/>
        <w:t>Daventry</w:t>
      </w:r>
      <w:r w:rsidRPr="00797D43">
        <w:tab/>
      </w:r>
      <w:r w:rsidRPr="00797D43">
        <w:tab/>
        <w:t xml:space="preserve"> 3:11.89</w:t>
      </w:r>
      <w:r w:rsidRPr="00797D43">
        <w:tab/>
        <w:t>........</w:t>
      </w:r>
    </w:p>
    <w:p w14:paraId="584519DE" w14:textId="77777777" w:rsidR="008D2FA6" w:rsidRPr="00797D43" w:rsidRDefault="008D2FA6" w:rsidP="008D2FA6">
      <w:pPr>
        <w:pStyle w:val="1Col-yob-st"/>
      </w:pPr>
      <w:r w:rsidRPr="00797D43">
        <w:t>55.</w:t>
      </w:r>
      <w:r w:rsidRPr="00797D43">
        <w:tab/>
        <w:t>Sienna POIRIER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3:11.52</w:t>
      </w:r>
      <w:r w:rsidRPr="00797D43">
        <w:tab/>
        <w:t>........</w:t>
      </w:r>
    </w:p>
    <w:p w14:paraId="6DFE410C" w14:textId="77777777" w:rsidR="008D2FA6" w:rsidRPr="00797D43" w:rsidRDefault="008D2FA6" w:rsidP="008D2FA6">
      <w:pPr>
        <w:pStyle w:val="1Col-yob-st"/>
      </w:pPr>
      <w:r w:rsidRPr="00797D43">
        <w:t>56.</w:t>
      </w:r>
      <w:r w:rsidRPr="00797D43">
        <w:tab/>
        <w:t>May PRYTHERICK</w:t>
      </w:r>
      <w:r w:rsidRPr="00797D43">
        <w:tab/>
        <w:t>14</w:t>
      </w:r>
      <w:r w:rsidRPr="00797D43">
        <w:tab/>
        <w:t>Solihull</w:t>
      </w:r>
      <w:r w:rsidRPr="00797D43">
        <w:tab/>
      </w:r>
      <w:r w:rsidRPr="00797D43">
        <w:tab/>
        <w:t xml:space="preserve"> 3:08.16</w:t>
      </w:r>
      <w:r w:rsidRPr="00797D43">
        <w:tab/>
        <w:t>........</w:t>
      </w:r>
    </w:p>
    <w:p w14:paraId="4E125CAC" w14:textId="77777777" w:rsidR="008D2FA6" w:rsidRPr="00797D43" w:rsidRDefault="008D2FA6" w:rsidP="008D2FA6">
      <w:pPr>
        <w:pStyle w:val="1Col-yob-st"/>
      </w:pPr>
      <w:r w:rsidRPr="00797D43">
        <w:t>57.</w:t>
      </w:r>
      <w:r w:rsidRPr="00797D43">
        <w:tab/>
        <w:t>Alexa PARKER</w:t>
      </w:r>
      <w:r w:rsidRPr="00797D43">
        <w:tab/>
        <w:t>14</w:t>
      </w:r>
      <w:r w:rsidRPr="00797D43">
        <w:tab/>
        <w:t>Market Har</w:t>
      </w:r>
      <w:r w:rsidRPr="00797D43">
        <w:tab/>
      </w:r>
      <w:r w:rsidRPr="00797D43">
        <w:tab/>
        <w:t xml:space="preserve"> 3:07.80</w:t>
      </w:r>
      <w:r w:rsidRPr="00797D43">
        <w:tab/>
        <w:t>........</w:t>
      </w:r>
    </w:p>
    <w:p w14:paraId="317A214E" w14:textId="77777777" w:rsidR="008D2FA6" w:rsidRPr="00797D43" w:rsidRDefault="008D2FA6" w:rsidP="008D2FA6">
      <w:pPr>
        <w:pStyle w:val="1Col-yob-st"/>
      </w:pPr>
      <w:r w:rsidRPr="00797D43">
        <w:t>58.</w:t>
      </w:r>
      <w:r w:rsidRPr="00797D43">
        <w:tab/>
        <w:t>Amelia EARLES</w:t>
      </w:r>
      <w:r w:rsidRPr="00797D43">
        <w:tab/>
        <w:t>15</w:t>
      </w:r>
      <w:r w:rsidRPr="00797D43">
        <w:tab/>
        <w:t>Co Coventry</w:t>
      </w:r>
      <w:r w:rsidRPr="00797D43">
        <w:tab/>
      </w:r>
      <w:r w:rsidRPr="00797D43">
        <w:tab/>
        <w:t xml:space="preserve"> 3:06.20</w:t>
      </w:r>
      <w:r w:rsidRPr="00797D43">
        <w:tab/>
        <w:t>........</w:t>
      </w:r>
    </w:p>
    <w:p w14:paraId="355C799D" w14:textId="77777777" w:rsidR="008D2FA6" w:rsidRPr="00797D43" w:rsidRDefault="008D2FA6" w:rsidP="008D2FA6">
      <w:pPr>
        <w:pStyle w:val="1Col-yob-st"/>
      </w:pPr>
      <w:r w:rsidRPr="00797D43">
        <w:t>59.</w:t>
      </w:r>
      <w:r w:rsidRPr="00797D43">
        <w:tab/>
        <w:t>Leah-Ellie MCEVOY</w:t>
      </w:r>
      <w:r w:rsidRPr="00797D43">
        <w:tab/>
        <w:t>16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3:03.62</w:t>
      </w:r>
      <w:r w:rsidRPr="00797D43">
        <w:tab/>
        <w:t>........</w:t>
      </w:r>
    </w:p>
    <w:p w14:paraId="37B2526E" w14:textId="77777777" w:rsidR="008D2FA6" w:rsidRPr="00797D43" w:rsidRDefault="008D2FA6" w:rsidP="008D2FA6">
      <w:pPr>
        <w:pStyle w:val="1Col-yob-st"/>
      </w:pPr>
      <w:r w:rsidRPr="00797D43">
        <w:t>60.</w:t>
      </w:r>
      <w:r w:rsidRPr="00797D43">
        <w:tab/>
        <w:t>Charlotte JARMAN</w:t>
      </w:r>
      <w:r w:rsidRPr="00797D43">
        <w:tab/>
        <w:t>15</w:t>
      </w:r>
      <w:r w:rsidRPr="00797D43">
        <w:tab/>
        <w:t>Nene Valley</w:t>
      </w:r>
      <w:r w:rsidRPr="00797D43">
        <w:tab/>
      </w:r>
      <w:r w:rsidRPr="00797D43">
        <w:tab/>
        <w:t xml:space="preserve"> 3:00.68</w:t>
      </w:r>
      <w:r w:rsidRPr="00797D43">
        <w:tab/>
        <w:t>........</w:t>
      </w:r>
    </w:p>
    <w:p w14:paraId="4F1109FF" w14:textId="77777777" w:rsidR="008D2FA6" w:rsidRPr="00797D43" w:rsidRDefault="008D2FA6" w:rsidP="008D2FA6">
      <w:pPr>
        <w:pStyle w:val="1Col-yob-st"/>
      </w:pPr>
      <w:r w:rsidRPr="00797D43">
        <w:t>61.</w:t>
      </w:r>
      <w:r w:rsidRPr="00797D43">
        <w:tab/>
        <w:t>Olivia ANSTEY</w:t>
      </w:r>
      <w:r w:rsidRPr="00797D43">
        <w:tab/>
        <w:t>15</w:t>
      </w:r>
      <w:r w:rsidRPr="00797D43">
        <w:tab/>
        <w:t>Louth</w:t>
      </w:r>
      <w:r w:rsidRPr="00797D43">
        <w:tab/>
      </w:r>
      <w:r w:rsidRPr="00797D43">
        <w:tab/>
        <w:t xml:space="preserve"> 2:39.73</w:t>
      </w:r>
      <w:r w:rsidRPr="00797D43">
        <w:tab/>
        <w:t>........</w:t>
      </w:r>
    </w:p>
    <w:p w14:paraId="5BB952C7" w14:textId="77777777" w:rsidR="008D2FA6" w:rsidRPr="00797D43" w:rsidRDefault="008D2FA6" w:rsidP="008D2FA6">
      <w:pPr>
        <w:pStyle w:val="1Col-yob-st"/>
      </w:pPr>
      <w:r w:rsidRPr="00797D43">
        <w:t>EVENT 105 Open/Male 200m Breaststroke</w:t>
      </w:r>
    </w:p>
    <w:p w14:paraId="6FA97FA5" w14:textId="77777777" w:rsidR="008D2FA6" w:rsidRPr="00797D43" w:rsidRDefault="008D2FA6" w:rsidP="008D2FA6">
      <w:pPr>
        <w:pStyle w:val="1Col-yob-st"/>
      </w:pPr>
      <w:r w:rsidRPr="00797D43">
        <w:t>1.</w:t>
      </w:r>
      <w:r w:rsidRPr="00797D43">
        <w:tab/>
        <w:t>Matthew LEE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5:02.90</w:t>
      </w:r>
      <w:r w:rsidRPr="00797D43">
        <w:tab/>
        <w:t>........</w:t>
      </w:r>
    </w:p>
    <w:p w14:paraId="5492D799" w14:textId="77777777" w:rsidR="008D2FA6" w:rsidRPr="00797D43" w:rsidRDefault="008D2FA6" w:rsidP="008D2FA6">
      <w:pPr>
        <w:pStyle w:val="1Col-yob-st"/>
      </w:pPr>
      <w:r w:rsidRPr="00797D43">
        <w:t>2.</w:t>
      </w:r>
      <w:r w:rsidRPr="00797D43">
        <w:tab/>
        <w:t>Bryn SENSECALL</w:t>
      </w:r>
      <w:r w:rsidRPr="00797D43">
        <w:tab/>
        <w:t xml:space="preserve">9 </w:t>
      </w:r>
      <w:r w:rsidRPr="00797D43">
        <w:tab/>
        <w:t>Daventry</w:t>
      </w:r>
      <w:r w:rsidRPr="00797D43">
        <w:tab/>
      </w:r>
      <w:r w:rsidRPr="00797D43">
        <w:tab/>
        <w:t xml:space="preserve"> 4:30.00</w:t>
      </w:r>
      <w:r w:rsidRPr="00797D43">
        <w:tab/>
        <w:t>........</w:t>
      </w:r>
    </w:p>
    <w:p w14:paraId="2065EFC3" w14:textId="77777777" w:rsidR="008D2FA6" w:rsidRPr="00797D43" w:rsidRDefault="008D2FA6" w:rsidP="008D2FA6">
      <w:pPr>
        <w:pStyle w:val="1Col-yob-st"/>
      </w:pPr>
      <w:r w:rsidRPr="00797D43">
        <w:t>3.</w:t>
      </w:r>
      <w:r w:rsidRPr="00797D43">
        <w:tab/>
        <w:t>Edward JONES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4:20.40</w:t>
      </w:r>
      <w:r w:rsidRPr="00797D43">
        <w:tab/>
        <w:t>........</w:t>
      </w:r>
    </w:p>
    <w:p w14:paraId="01ABC3E4" w14:textId="77777777" w:rsidR="008D2FA6" w:rsidRPr="00797D43" w:rsidRDefault="008D2FA6" w:rsidP="008D2FA6">
      <w:pPr>
        <w:pStyle w:val="1Col-yob-st"/>
      </w:pPr>
      <w:r w:rsidRPr="00797D43">
        <w:t>4.</w:t>
      </w:r>
      <w:r w:rsidRPr="00797D43">
        <w:tab/>
        <w:t>Ethan HODDLE-SMITH</w:t>
      </w:r>
      <w:r w:rsidRPr="00797D43">
        <w:tab/>
        <w:t>11</w:t>
      </w:r>
      <w:r w:rsidRPr="00797D43">
        <w:tab/>
        <w:t>Daventry</w:t>
      </w:r>
      <w:r w:rsidRPr="00797D43">
        <w:tab/>
      </w:r>
      <w:r w:rsidRPr="00797D43">
        <w:tab/>
        <w:t xml:space="preserve"> 4:08.92</w:t>
      </w:r>
      <w:r w:rsidRPr="00797D43">
        <w:tab/>
        <w:t>........</w:t>
      </w:r>
    </w:p>
    <w:p w14:paraId="3586B036" w14:textId="77777777" w:rsidR="008D2FA6" w:rsidRPr="00797D43" w:rsidRDefault="008D2FA6" w:rsidP="008D2FA6">
      <w:pPr>
        <w:pStyle w:val="1Col-yob-st"/>
      </w:pPr>
      <w:r w:rsidRPr="00797D43">
        <w:t>5.</w:t>
      </w:r>
      <w:r w:rsidRPr="00797D43">
        <w:tab/>
        <w:t>Reuben HARRIS</w:t>
      </w:r>
      <w:r w:rsidRPr="00797D43">
        <w:tab/>
        <w:t>14</w:t>
      </w:r>
      <w:r w:rsidRPr="00797D43">
        <w:tab/>
        <w:t>Camp Hill SC</w:t>
      </w:r>
      <w:r w:rsidRPr="00797D43">
        <w:tab/>
      </w:r>
      <w:r w:rsidRPr="00797D43">
        <w:tab/>
        <w:t xml:space="preserve"> 4:04.56</w:t>
      </w:r>
      <w:r w:rsidRPr="00797D43">
        <w:tab/>
        <w:t>........</w:t>
      </w:r>
    </w:p>
    <w:p w14:paraId="0B22CBCF" w14:textId="77777777" w:rsidR="008D2FA6" w:rsidRPr="00797D43" w:rsidRDefault="008D2FA6" w:rsidP="008D2FA6">
      <w:pPr>
        <w:pStyle w:val="1Col-yob-st"/>
      </w:pPr>
      <w:r w:rsidRPr="00797D43">
        <w:t>6.</w:t>
      </w:r>
      <w:r w:rsidRPr="00797D43">
        <w:tab/>
        <w:t>Horus HUI</w:t>
      </w:r>
      <w:r w:rsidRPr="00797D43">
        <w:tab/>
        <w:t>10</w:t>
      </w:r>
      <w:r w:rsidRPr="00797D43">
        <w:tab/>
        <w:t>Kingsbury</w:t>
      </w:r>
      <w:r w:rsidRPr="00797D43">
        <w:tab/>
      </w:r>
      <w:r w:rsidRPr="00797D43">
        <w:tab/>
        <w:t xml:space="preserve"> 4:03.85</w:t>
      </w:r>
      <w:r w:rsidRPr="00797D43">
        <w:tab/>
        <w:t>........</w:t>
      </w:r>
    </w:p>
    <w:p w14:paraId="50F1738E" w14:textId="77777777" w:rsidR="008D2FA6" w:rsidRPr="00797D43" w:rsidRDefault="008D2FA6" w:rsidP="008D2FA6">
      <w:pPr>
        <w:pStyle w:val="1Col-yob-st"/>
      </w:pPr>
      <w:r w:rsidRPr="00797D43">
        <w:t>7.</w:t>
      </w:r>
      <w:r w:rsidRPr="00797D43">
        <w:tab/>
        <w:t>Harvey PEARSON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3:56.05</w:t>
      </w:r>
      <w:r w:rsidRPr="00797D43">
        <w:tab/>
        <w:t>........</w:t>
      </w:r>
    </w:p>
    <w:p w14:paraId="59EAE0A2" w14:textId="77777777" w:rsidR="008D2FA6" w:rsidRPr="00797D43" w:rsidRDefault="008D2FA6" w:rsidP="008D2FA6">
      <w:pPr>
        <w:pStyle w:val="1Col-yob-st"/>
      </w:pPr>
      <w:r w:rsidRPr="00797D43">
        <w:t>8.</w:t>
      </w:r>
      <w:r w:rsidRPr="00797D43">
        <w:tab/>
        <w:t>Vincent TINSLEY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3:51.14</w:t>
      </w:r>
      <w:r w:rsidRPr="00797D43">
        <w:tab/>
        <w:t>........</w:t>
      </w:r>
    </w:p>
    <w:p w14:paraId="22B87CB9" w14:textId="77777777" w:rsidR="008D2FA6" w:rsidRPr="00797D43" w:rsidRDefault="008D2FA6" w:rsidP="008D2FA6">
      <w:pPr>
        <w:pStyle w:val="1Col-yob-st"/>
      </w:pPr>
      <w:r w:rsidRPr="00797D43">
        <w:t>9.</w:t>
      </w:r>
      <w:r w:rsidRPr="00797D43">
        <w:tab/>
        <w:t>Freddie PRICE</w:t>
      </w:r>
      <w:r w:rsidRPr="00797D43">
        <w:tab/>
        <w:t>11</w:t>
      </w:r>
      <w:r w:rsidRPr="00797D43">
        <w:tab/>
        <w:t>Louth</w:t>
      </w:r>
      <w:r w:rsidRPr="00797D43">
        <w:tab/>
      </w:r>
      <w:r w:rsidRPr="00797D43">
        <w:tab/>
        <w:t xml:space="preserve"> 3:47.70</w:t>
      </w:r>
      <w:r w:rsidRPr="00797D43">
        <w:tab/>
        <w:t>........</w:t>
      </w:r>
    </w:p>
    <w:p w14:paraId="1A957ED4" w14:textId="77777777" w:rsidR="008D2FA6" w:rsidRPr="00797D43" w:rsidRDefault="008D2FA6" w:rsidP="008D2FA6">
      <w:pPr>
        <w:pStyle w:val="1Col-yob-st"/>
      </w:pPr>
      <w:r w:rsidRPr="00797D43">
        <w:t>10.</w:t>
      </w:r>
      <w:r w:rsidRPr="00797D43">
        <w:tab/>
        <w:t>Kyle FITTON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3:47.16</w:t>
      </w:r>
      <w:r w:rsidRPr="00797D43">
        <w:tab/>
        <w:t>........</w:t>
      </w:r>
    </w:p>
    <w:p w14:paraId="742F58A3" w14:textId="77777777" w:rsidR="008D2FA6" w:rsidRPr="00797D43" w:rsidRDefault="008D2FA6" w:rsidP="008D2FA6">
      <w:pPr>
        <w:pStyle w:val="1Col-yob-st"/>
      </w:pPr>
      <w:r w:rsidRPr="00797D43">
        <w:t>11.</w:t>
      </w:r>
      <w:r w:rsidRPr="00797D43">
        <w:tab/>
        <w:t>Freddie GATES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3:46.19</w:t>
      </w:r>
      <w:r w:rsidRPr="00797D43">
        <w:tab/>
        <w:t>........</w:t>
      </w:r>
    </w:p>
    <w:p w14:paraId="57686C4F" w14:textId="77777777" w:rsidR="008D2FA6" w:rsidRPr="00797D43" w:rsidRDefault="008D2FA6" w:rsidP="008D2FA6">
      <w:pPr>
        <w:pStyle w:val="1Col-yob-st"/>
      </w:pPr>
      <w:r w:rsidRPr="00797D43">
        <w:t>12.</w:t>
      </w:r>
      <w:r w:rsidRPr="00797D43">
        <w:tab/>
        <w:t>Tommy-Jai NETTEY</w:t>
      </w:r>
      <w:r w:rsidRPr="00797D43">
        <w:tab/>
        <w:t xml:space="preserve">9 </w:t>
      </w:r>
      <w:r w:rsidRPr="00797D43">
        <w:tab/>
        <w:t>Co Coventry</w:t>
      </w:r>
      <w:r w:rsidRPr="00797D43">
        <w:tab/>
      </w:r>
      <w:r w:rsidRPr="00797D43">
        <w:tab/>
        <w:t xml:space="preserve"> 3:45.00</w:t>
      </w:r>
      <w:r w:rsidRPr="00797D43">
        <w:tab/>
        <w:t>........</w:t>
      </w:r>
    </w:p>
    <w:p w14:paraId="5C0FFFB8" w14:textId="77777777" w:rsidR="008D2FA6" w:rsidRPr="00797D43" w:rsidRDefault="008D2FA6" w:rsidP="008D2FA6">
      <w:pPr>
        <w:pStyle w:val="1Col-yob-st"/>
      </w:pPr>
      <w:r w:rsidRPr="00797D43">
        <w:t>13.</w:t>
      </w:r>
      <w:r w:rsidRPr="00797D43">
        <w:tab/>
        <w:t>Samuel MCCORMICK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3:39.54</w:t>
      </w:r>
      <w:r w:rsidRPr="00797D43">
        <w:tab/>
        <w:t>........</w:t>
      </w:r>
    </w:p>
    <w:p w14:paraId="6CD21AB2" w14:textId="77777777" w:rsidR="008D2FA6" w:rsidRPr="00797D43" w:rsidRDefault="008D2FA6" w:rsidP="008D2FA6">
      <w:pPr>
        <w:pStyle w:val="1Col-yob-st"/>
      </w:pPr>
      <w:r w:rsidRPr="00797D43">
        <w:t>14.</w:t>
      </w:r>
      <w:r w:rsidRPr="00797D43">
        <w:tab/>
        <w:t>Enzo VIDAL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3:32.30</w:t>
      </w:r>
      <w:r w:rsidRPr="00797D43">
        <w:tab/>
        <w:t>........</w:t>
      </w:r>
    </w:p>
    <w:p w14:paraId="53570B3C" w14:textId="77777777" w:rsidR="008D2FA6" w:rsidRPr="00797D43" w:rsidRDefault="008D2FA6" w:rsidP="008D2FA6">
      <w:pPr>
        <w:pStyle w:val="1Col-yob-st"/>
      </w:pPr>
      <w:r w:rsidRPr="00797D43">
        <w:t>15.</w:t>
      </w:r>
      <w:r w:rsidRPr="00797D43">
        <w:tab/>
        <w:t>Triston COSTELLO</w:t>
      </w:r>
      <w:r w:rsidRPr="00797D43">
        <w:tab/>
        <w:t>12</w:t>
      </w:r>
      <w:r w:rsidRPr="00797D43">
        <w:tab/>
        <w:t>Nuneaton</w:t>
      </w:r>
      <w:r w:rsidRPr="00797D43">
        <w:tab/>
      </w:r>
      <w:r w:rsidRPr="00797D43">
        <w:tab/>
        <w:t xml:space="preserve"> 3:32.10</w:t>
      </w:r>
      <w:r w:rsidRPr="00797D43">
        <w:tab/>
        <w:t>........</w:t>
      </w:r>
    </w:p>
    <w:p w14:paraId="4D56DE47" w14:textId="77777777" w:rsidR="008D2FA6" w:rsidRPr="00797D43" w:rsidRDefault="008D2FA6" w:rsidP="008D2FA6">
      <w:pPr>
        <w:pStyle w:val="1Col-yob-st"/>
      </w:pPr>
      <w:r w:rsidRPr="00797D43">
        <w:t>16.</w:t>
      </w:r>
      <w:r w:rsidRPr="00797D43">
        <w:tab/>
        <w:t>Liam MATTHEWS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3:31.92</w:t>
      </w:r>
      <w:r w:rsidRPr="00797D43">
        <w:tab/>
        <w:t>........</w:t>
      </w:r>
    </w:p>
    <w:p w14:paraId="189A2FB3" w14:textId="77777777" w:rsidR="008D2FA6" w:rsidRPr="00797D43" w:rsidRDefault="008D2FA6" w:rsidP="008D2FA6">
      <w:pPr>
        <w:pStyle w:val="1Col-yob-st"/>
      </w:pPr>
      <w:r w:rsidRPr="00797D43">
        <w:t>17.</w:t>
      </w:r>
      <w:r w:rsidRPr="00797D43">
        <w:tab/>
        <w:t>Dylan WILLIAMS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3:30.00</w:t>
      </w:r>
      <w:r w:rsidRPr="00797D43">
        <w:tab/>
        <w:t>........</w:t>
      </w:r>
    </w:p>
    <w:p w14:paraId="6E249AB3" w14:textId="77777777" w:rsidR="008D2FA6" w:rsidRPr="00797D43" w:rsidRDefault="008D2FA6" w:rsidP="008D2FA6">
      <w:pPr>
        <w:pStyle w:val="1Col-yob-st"/>
      </w:pPr>
      <w:r w:rsidRPr="00797D43">
        <w:t>18.</w:t>
      </w:r>
      <w:r w:rsidRPr="00797D43">
        <w:tab/>
        <w:t>Enzo PIATKOWSKI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3:28.10</w:t>
      </w:r>
      <w:r w:rsidRPr="00797D43">
        <w:tab/>
        <w:t>........</w:t>
      </w:r>
    </w:p>
    <w:p w14:paraId="0D4FB978" w14:textId="77777777" w:rsidR="008D2FA6" w:rsidRPr="00797D43" w:rsidRDefault="008D2FA6" w:rsidP="008D2FA6">
      <w:pPr>
        <w:pStyle w:val="1Col-yob-st"/>
      </w:pPr>
      <w:r w:rsidRPr="00797D43">
        <w:t>19.</w:t>
      </w:r>
      <w:r w:rsidRPr="00797D43">
        <w:tab/>
        <w:t>Matthew VEGA-FLORES</w:t>
      </w:r>
      <w:r w:rsidRPr="00797D43">
        <w:tab/>
        <w:t>12</w:t>
      </w:r>
      <w:r w:rsidRPr="00797D43">
        <w:tab/>
        <w:t>Nuneaton</w:t>
      </w:r>
      <w:r w:rsidRPr="00797D43">
        <w:tab/>
      </w:r>
      <w:r w:rsidRPr="00797D43">
        <w:tab/>
        <w:t xml:space="preserve"> 3:23.00</w:t>
      </w:r>
      <w:r w:rsidRPr="00797D43">
        <w:tab/>
        <w:t>........</w:t>
      </w:r>
    </w:p>
    <w:p w14:paraId="468AEE8F" w14:textId="77777777" w:rsidR="008D2FA6" w:rsidRPr="00797D43" w:rsidRDefault="008D2FA6" w:rsidP="008D2FA6">
      <w:pPr>
        <w:pStyle w:val="1Col-yob-st"/>
      </w:pPr>
      <w:r w:rsidRPr="00797D43">
        <w:t>20.</w:t>
      </w:r>
      <w:r w:rsidRPr="00797D43">
        <w:tab/>
        <w:t>Jacob SMITH</w:t>
      </w:r>
      <w:r w:rsidRPr="00797D43">
        <w:tab/>
        <w:t>11</w:t>
      </w:r>
      <w:r w:rsidRPr="00797D43">
        <w:tab/>
        <w:t>Strat Sharks</w:t>
      </w:r>
      <w:r w:rsidRPr="00797D43">
        <w:tab/>
      </w:r>
      <w:r w:rsidRPr="00797D43">
        <w:tab/>
        <w:t xml:space="preserve"> 3:19.30</w:t>
      </w:r>
      <w:r w:rsidRPr="00797D43">
        <w:tab/>
        <w:t>........</w:t>
      </w:r>
    </w:p>
    <w:p w14:paraId="5AEEC61B" w14:textId="77777777" w:rsidR="008D2FA6" w:rsidRPr="00797D43" w:rsidRDefault="008D2FA6" w:rsidP="008D2FA6">
      <w:pPr>
        <w:pStyle w:val="1Col-yob-st"/>
      </w:pPr>
      <w:r w:rsidRPr="00797D43">
        <w:t>21.</w:t>
      </w:r>
      <w:r w:rsidRPr="00797D43">
        <w:tab/>
        <w:t>Olly BLAKEMORE</w:t>
      </w:r>
      <w:r w:rsidRPr="00797D43">
        <w:tab/>
        <w:t>13</w:t>
      </w:r>
      <w:r w:rsidRPr="00797D43">
        <w:tab/>
      </w:r>
      <w:proofErr w:type="spellStart"/>
      <w:r w:rsidRPr="00797D43">
        <w:t>Boldmere</w:t>
      </w:r>
      <w:proofErr w:type="spellEnd"/>
      <w:r w:rsidRPr="00797D43">
        <w:tab/>
      </w:r>
      <w:r w:rsidRPr="00797D43">
        <w:tab/>
        <w:t xml:space="preserve"> 3:17.70</w:t>
      </w:r>
      <w:r w:rsidRPr="00797D43">
        <w:tab/>
        <w:t>........</w:t>
      </w:r>
    </w:p>
    <w:p w14:paraId="1532D1B4" w14:textId="77777777" w:rsidR="008D2FA6" w:rsidRPr="00797D43" w:rsidRDefault="008D2FA6" w:rsidP="008D2FA6">
      <w:pPr>
        <w:pStyle w:val="1Col-yob-st"/>
      </w:pPr>
      <w:r w:rsidRPr="00797D43">
        <w:t>22.</w:t>
      </w:r>
      <w:r w:rsidRPr="00797D43">
        <w:tab/>
        <w:t>Henry MASON-SMITH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3:15.28</w:t>
      </w:r>
      <w:r w:rsidRPr="00797D43">
        <w:tab/>
        <w:t>........</w:t>
      </w:r>
    </w:p>
    <w:p w14:paraId="59A39C56" w14:textId="77777777" w:rsidR="008D2FA6" w:rsidRPr="00797D43" w:rsidRDefault="008D2FA6" w:rsidP="008D2FA6">
      <w:pPr>
        <w:pStyle w:val="1Col-yob-st"/>
      </w:pPr>
      <w:r w:rsidRPr="00797D43">
        <w:t>23.</w:t>
      </w:r>
      <w:r w:rsidRPr="00797D43">
        <w:tab/>
        <w:t>Wesley LA</w:t>
      </w:r>
      <w:r w:rsidRPr="00797D43">
        <w:tab/>
        <w:t>14</w:t>
      </w:r>
      <w:r w:rsidRPr="00797D43">
        <w:tab/>
        <w:t>Bilston</w:t>
      </w:r>
      <w:r w:rsidRPr="00797D43">
        <w:tab/>
      </w:r>
      <w:r w:rsidRPr="00797D43">
        <w:tab/>
        <w:t xml:space="preserve"> 3:15.09</w:t>
      </w:r>
      <w:r w:rsidRPr="00797D43">
        <w:tab/>
        <w:t>........</w:t>
      </w:r>
    </w:p>
    <w:p w14:paraId="74B1870D" w14:textId="77777777" w:rsidR="008D2FA6" w:rsidRPr="00797D43" w:rsidRDefault="008D2FA6" w:rsidP="008D2FA6">
      <w:pPr>
        <w:pStyle w:val="1Col-yob-st"/>
      </w:pPr>
      <w:r w:rsidRPr="00797D43">
        <w:t>24.</w:t>
      </w:r>
      <w:r w:rsidRPr="00797D43">
        <w:tab/>
        <w:t>Daniel HEYES</w:t>
      </w:r>
      <w:r w:rsidRPr="00797D43">
        <w:tab/>
        <w:t>13</w:t>
      </w:r>
      <w:r w:rsidRPr="00797D43">
        <w:tab/>
        <w:t>Camp Hill SC</w:t>
      </w:r>
      <w:r w:rsidRPr="00797D43">
        <w:tab/>
      </w:r>
      <w:r w:rsidRPr="00797D43">
        <w:tab/>
        <w:t xml:space="preserve"> 3:12.43</w:t>
      </w:r>
      <w:r w:rsidRPr="00797D43">
        <w:tab/>
        <w:t>........</w:t>
      </w:r>
    </w:p>
    <w:p w14:paraId="5996E892" w14:textId="77777777" w:rsidR="008D2FA6" w:rsidRPr="00797D43" w:rsidRDefault="008D2FA6" w:rsidP="008D2FA6">
      <w:pPr>
        <w:pStyle w:val="1Col-yob-st"/>
      </w:pPr>
      <w:r w:rsidRPr="00797D43">
        <w:t>25.</w:t>
      </w:r>
      <w:r w:rsidRPr="00797D43">
        <w:tab/>
        <w:t>Jacob GIFFORD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3:11.28</w:t>
      </w:r>
      <w:r w:rsidRPr="00797D43">
        <w:tab/>
        <w:t>........</w:t>
      </w:r>
    </w:p>
    <w:p w14:paraId="0D6503C8" w14:textId="77777777" w:rsidR="008D2FA6" w:rsidRPr="00797D43" w:rsidRDefault="008D2FA6" w:rsidP="008D2FA6">
      <w:pPr>
        <w:pStyle w:val="1Col-yob-st"/>
      </w:pPr>
      <w:r w:rsidRPr="00797D43">
        <w:t>26.</w:t>
      </w:r>
      <w:r w:rsidRPr="00797D43">
        <w:tab/>
        <w:t>Toby SMITH</w:t>
      </w:r>
      <w:r w:rsidRPr="00797D43">
        <w:tab/>
        <w:t>13</w:t>
      </w:r>
      <w:r w:rsidRPr="00797D43">
        <w:tab/>
        <w:t>Strat Sharks</w:t>
      </w:r>
      <w:r w:rsidRPr="00797D43">
        <w:tab/>
      </w:r>
      <w:r w:rsidRPr="00797D43">
        <w:tab/>
        <w:t xml:space="preserve"> 3:09.48</w:t>
      </w:r>
      <w:r w:rsidRPr="00797D43">
        <w:tab/>
        <w:t>........</w:t>
      </w:r>
    </w:p>
    <w:p w14:paraId="774EC1DB" w14:textId="77777777" w:rsidR="008D2FA6" w:rsidRPr="00797D43" w:rsidRDefault="008D2FA6" w:rsidP="008D2FA6">
      <w:pPr>
        <w:pStyle w:val="1Col-yob-st"/>
      </w:pPr>
      <w:r w:rsidRPr="00797D43">
        <w:t>27.</w:t>
      </w:r>
      <w:r w:rsidRPr="00797D43">
        <w:tab/>
        <w:t>William KITE</w:t>
      </w:r>
      <w:r w:rsidRPr="00797D43">
        <w:tab/>
        <w:t>14</w:t>
      </w:r>
      <w:r w:rsidRPr="00797D43">
        <w:tab/>
        <w:t>Louth</w:t>
      </w:r>
      <w:r w:rsidRPr="00797D43">
        <w:tab/>
      </w:r>
      <w:r w:rsidRPr="00797D43">
        <w:tab/>
        <w:t xml:space="preserve"> 3:02.52</w:t>
      </w:r>
      <w:r w:rsidRPr="00797D43">
        <w:tab/>
        <w:t>........</w:t>
      </w:r>
    </w:p>
    <w:p w14:paraId="236FE339" w14:textId="77777777" w:rsidR="008D2FA6" w:rsidRPr="00797D43" w:rsidRDefault="008D2FA6" w:rsidP="008D2FA6">
      <w:pPr>
        <w:pStyle w:val="1Col-yob-st"/>
      </w:pPr>
      <w:r w:rsidRPr="00797D43">
        <w:t>28.</w:t>
      </w:r>
      <w:r w:rsidRPr="00797D43">
        <w:tab/>
        <w:t>William UPTON</w:t>
      </w:r>
      <w:r w:rsidRPr="00797D43">
        <w:tab/>
        <w:t>14</w:t>
      </w:r>
      <w:r w:rsidRPr="00797D43">
        <w:tab/>
        <w:t>Kingsbury</w:t>
      </w:r>
      <w:r w:rsidRPr="00797D43">
        <w:tab/>
      </w:r>
      <w:r w:rsidRPr="00797D43">
        <w:tab/>
        <w:t xml:space="preserve"> 2:59.49</w:t>
      </w:r>
      <w:r w:rsidRPr="00797D43">
        <w:tab/>
        <w:t>........</w:t>
      </w:r>
    </w:p>
    <w:p w14:paraId="166CD481" w14:textId="77777777" w:rsidR="008D2FA6" w:rsidRPr="00797D43" w:rsidRDefault="008D2FA6" w:rsidP="008D2FA6">
      <w:pPr>
        <w:pStyle w:val="1Col-yob-st"/>
      </w:pPr>
      <w:r w:rsidRPr="00797D43">
        <w:t>29.</w:t>
      </w:r>
      <w:r w:rsidRPr="00797D43">
        <w:tab/>
        <w:t>Riley WALDEN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2:57.67</w:t>
      </w:r>
      <w:r w:rsidRPr="00797D43">
        <w:tab/>
        <w:t>........</w:t>
      </w:r>
    </w:p>
    <w:p w14:paraId="682127B0" w14:textId="77777777" w:rsidR="008D2FA6" w:rsidRPr="00797D43" w:rsidRDefault="008D2FA6" w:rsidP="008D2FA6">
      <w:pPr>
        <w:pStyle w:val="1Col-yob-st"/>
      </w:pPr>
      <w:r w:rsidRPr="00797D43">
        <w:t>30.</w:t>
      </w:r>
      <w:r w:rsidRPr="00797D43">
        <w:tab/>
        <w:t>Matthew TOMPKINSON</w:t>
      </w:r>
      <w:r w:rsidRPr="00797D43">
        <w:tab/>
        <w:t>14</w:t>
      </w:r>
      <w:r w:rsidRPr="00797D43">
        <w:tab/>
        <w:t>Louth</w:t>
      </w:r>
      <w:r w:rsidRPr="00797D43">
        <w:tab/>
      </w:r>
      <w:r w:rsidRPr="00797D43">
        <w:tab/>
        <w:t xml:space="preserve"> 2:57.04</w:t>
      </w:r>
      <w:r w:rsidRPr="00797D43">
        <w:tab/>
        <w:t>........</w:t>
      </w:r>
    </w:p>
    <w:p w14:paraId="5AFC6812" w14:textId="77777777" w:rsidR="008D2FA6" w:rsidRPr="00797D43" w:rsidRDefault="008D2FA6" w:rsidP="008D2FA6">
      <w:pPr>
        <w:pStyle w:val="1Col-yob-st"/>
      </w:pPr>
      <w:r w:rsidRPr="00797D43">
        <w:t>31.</w:t>
      </w:r>
      <w:r w:rsidRPr="00797D43">
        <w:tab/>
        <w:t>Theo SKIRVIN</w:t>
      </w:r>
      <w:r w:rsidRPr="00797D43">
        <w:tab/>
        <w:t>18</w:t>
      </w:r>
      <w:r w:rsidRPr="00797D43">
        <w:tab/>
        <w:t>Strat Sharks</w:t>
      </w:r>
      <w:r w:rsidRPr="00797D43">
        <w:tab/>
      </w:r>
      <w:r w:rsidRPr="00797D43">
        <w:tab/>
        <w:t xml:space="preserve"> 2:56.45</w:t>
      </w:r>
      <w:r w:rsidRPr="00797D43">
        <w:tab/>
        <w:t>........</w:t>
      </w:r>
    </w:p>
    <w:p w14:paraId="20317247" w14:textId="77777777" w:rsidR="008D2FA6" w:rsidRPr="00797D43" w:rsidRDefault="008D2FA6" w:rsidP="008D2FA6">
      <w:pPr>
        <w:pStyle w:val="1Col-yob-st"/>
      </w:pPr>
      <w:r w:rsidRPr="00797D43">
        <w:t>32.</w:t>
      </w:r>
      <w:r w:rsidRPr="00797D43">
        <w:tab/>
        <w:t>Nathan VEGA FLORES</w:t>
      </w:r>
      <w:r w:rsidRPr="00797D43">
        <w:tab/>
        <w:t>15</w:t>
      </w:r>
      <w:r w:rsidRPr="00797D43">
        <w:tab/>
        <w:t>Nuneaton</w:t>
      </w:r>
      <w:r w:rsidRPr="00797D43">
        <w:tab/>
      </w:r>
      <w:r w:rsidRPr="00797D43">
        <w:tab/>
        <w:t xml:space="preserve"> 2:52.80</w:t>
      </w:r>
      <w:r w:rsidRPr="00797D43">
        <w:tab/>
        <w:t>........</w:t>
      </w:r>
    </w:p>
    <w:p w14:paraId="23F9CB50" w14:textId="77777777" w:rsidR="008D2FA6" w:rsidRPr="00797D43" w:rsidRDefault="008D2FA6" w:rsidP="008D2FA6">
      <w:pPr>
        <w:pStyle w:val="1Col-yob-st"/>
      </w:pPr>
      <w:r w:rsidRPr="00797D43">
        <w:t>33.</w:t>
      </w:r>
      <w:r w:rsidRPr="00797D43">
        <w:tab/>
        <w:t>Daniel SCRAGG</w:t>
      </w:r>
      <w:r w:rsidRPr="00797D43">
        <w:tab/>
        <w:t>15</w:t>
      </w:r>
      <w:r w:rsidRPr="00797D43">
        <w:tab/>
        <w:t>Co Coventry</w:t>
      </w:r>
      <w:r w:rsidRPr="00797D43">
        <w:tab/>
      </w:r>
      <w:r w:rsidRPr="00797D43">
        <w:tab/>
        <w:t xml:space="preserve"> 2:51.65</w:t>
      </w:r>
      <w:r w:rsidRPr="00797D43">
        <w:tab/>
        <w:t>........</w:t>
      </w:r>
    </w:p>
    <w:p w14:paraId="40F97469" w14:textId="77777777" w:rsidR="008D2FA6" w:rsidRPr="00797D43" w:rsidRDefault="008D2FA6" w:rsidP="008D2FA6">
      <w:pPr>
        <w:pStyle w:val="1Col-yob-st"/>
      </w:pPr>
      <w:r w:rsidRPr="00797D43">
        <w:t>34.</w:t>
      </w:r>
      <w:r w:rsidRPr="00797D43">
        <w:tab/>
        <w:t>Jake ADAMS</w:t>
      </w:r>
      <w:r w:rsidRPr="00797D43">
        <w:tab/>
        <w:t>16</w:t>
      </w:r>
      <w:r w:rsidRPr="00797D43">
        <w:tab/>
        <w:t>Louth</w:t>
      </w:r>
      <w:r w:rsidRPr="00797D43">
        <w:tab/>
      </w:r>
      <w:r w:rsidRPr="00797D43">
        <w:tab/>
        <w:t xml:space="preserve"> 2:48.05</w:t>
      </w:r>
      <w:r w:rsidRPr="00797D43">
        <w:tab/>
        <w:t>........</w:t>
      </w:r>
    </w:p>
    <w:p w14:paraId="3CF3AA66" w14:textId="77777777" w:rsidR="008D2FA6" w:rsidRPr="00797D43" w:rsidRDefault="008D2FA6" w:rsidP="008D2FA6">
      <w:pPr>
        <w:pStyle w:val="1Col-yob-st"/>
      </w:pPr>
      <w:r w:rsidRPr="00797D43">
        <w:t>35.</w:t>
      </w:r>
      <w:r w:rsidRPr="00797D43">
        <w:tab/>
        <w:t>Jayden NICKLIN</w:t>
      </w:r>
      <w:r w:rsidRPr="00797D43">
        <w:tab/>
        <w:t>13</w:t>
      </w:r>
      <w:r w:rsidRPr="00797D43">
        <w:tab/>
        <w:t>Leamington</w:t>
      </w:r>
      <w:r w:rsidRPr="00797D43">
        <w:tab/>
      </w:r>
      <w:r w:rsidRPr="00797D43">
        <w:tab/>
        <w:t xml:space="preserve"> 2:47.46</w:t>
      </w:r>
      <w:r w:rsidRPr="00797D43">
        <w:tab/>
        <w:t>........</w:t>
      </w:r>
    </w:p>
    <w:p w14:paraId="6ADCE51E" w14:textId="77777777" w:rsidR="008D2FA6" w:rsidRPr="00797D43" w:rsidRDefault="008D2FA6" w:rsidP="008D2FA6">
      <w:pPr>
        <w:pStyle w:val="1Col-yob-st"/>
      </w:pPr>
      <w:r w:rsidRPr="00797D43">
        <w:t>36.</w:t>
      </w:r>
      <w:r w:rsidRPr="00797D43">
        <w:tab/>
        <w:t>James INSHAW</w:t>
      </w:r>
      <w:r w:rsidRPr="00797D43">
        <w:tab/>
        <w:t>15</w:t>
      </w:r>
      <w:r w:rsidRPr="00797D43">
        <w:tab/>
        <w:t>Solihull</w:t>
      </w:r>
      <w:r w:rsidRPr="00797D43">
        <w:tab/>
      </w:r>
      <w:r w:rsidRPr="00797D43">
        <w:tab/>
        <w:t xml:space="preserve"> 2:47.10</w:t>
      </w:r>
      <w:r w:rsidRPr="00797D43">
        <w:tab/>
        <w:t>........</w:t>
      </w:r>
    </w:p>
    <w:p w14:paraId="374E967A" w14:textId="77777777" w:rsidR="008D2FA6" w:rsidRPr="00797D43" w:rsidRDefault="008D2FA6" w:rsidP="008D2FA6">
      <w:pPr>
        <w:pStyle w:val="1Col-yob-st"/>
      </w:pPr>
      <w:r w:rsidRPr="00797D43">
        <w:t>37.</w:t>
      </w:r>
      <w:r w:rsidRPr="00797D43">
        <w:tab/>
        <w:t>Devesh CHOHAN</w:t>
      </w:r>
      <w:r w:rsidRPr="00797D43">
        <w:tab/>
        <w:t>32</w:t>
      </w:r>
      <w:r w:rsidRPr="00797D43">
        <w:tab/>
        <w:t>Rugby</w:t>
      </w:r>
      <w:r w:rsidRPr="00797D43">
        <w:tab/>
      </w:r>
      <w:r w:rsidRPr="00797D43">
        <w:tab/>
        <w:t xml:space="preserve"> 2:44.83</w:t>
      </w:r>
      <w:r w:rsidRPr="00797D43">
        <w:tab/>
        <w:t>........</w:t>
      </w:r>
    </w:p>
    <w:p w14:paraId="6AA5929C" w14:textId="73FACE08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97D43">
        <w:t>38.</w:t>
      </w:r>
      <w:r w:rsidRPr="00797D43">
        <w:tab/>
        <w:t>Jacob PARTRIDGE</w:t>
      </w:r>
      <w:r w:rsidRPr="00797D43">
        <w:tab/>
        <w:t>17</w:t>
      </w:r>
      <w:r w:rsidRPr="00797D43">
        <w:tab/>
        <w:t>Solihull</w:t>
      </w:r>
      <w:r w:rsidRPr="00797D43">
        <w:tab/>
      </w:r>
      <w:r w:rsidRPr="00797D43">
        <w:tab/>
        <w:t xml:space="preserve"> 2:37.91</w:t>
      </w:r>
      <w:r w:rsidRPr="00797D43">
        <w:tab/>
        <w:t>........</w:t>
      </w:r>
      <w:r>
        <w:t xml:space="preserve"> </w:t>
      </w:r>
    </w:p>
    <w:p w14:paraId="6CF6616E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6DF76C8D" w14:textId="77777777" w:rsidR="008D2FA6" w:rsidRPr="00797D43" w:rsidRDefault="008D2FA6" w:rsidP="008D2FA6">
      <w:pPr>
        <w:pStyle w:val="EventName"/>
      </w:pPr>
      <w:r w:rsidRPr="00797D43">
        <w:t>EVENT 106 Female 100m Butterfly</w:t>
      </w:r>
    </w:p>
    <w:p w14:paraId="77BEF420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480C40A7" w14:textId="77777777" w:rsidR="008D2FA6" w:rsidRPr="00797D43" w:rsidRDefault="008D2FA6" w:rsidP="008D2FA6">
      <w:pPr>
        <w:pStyle w:val="1Col-yob-st"/>
      </w:pPr>
      <w:r w:rsidRPr="00797D43">
        <w:t>1.</w:t>
      </w:r>
      <w:r w:rsidRPr="00797D43">
        <w:tab/>
        <w:t>Caoimhe ADAMS</w:t>
      </w:r>
      <w:r w:rsidRPr="00797D43">
        <w:tab/>
        <w:t>12</w:t>
      </w:r>
      <w:r w:rsidRPr="00797D43">
        <w:tab/>
        <w:t>Daventry</w:t>
      </w:r>
      <w:r w:rsidRPr="00797D43">
        <w:tab/>
      </w:r>
      <w:r w:rsidRPr="00797D43">
        <w:tab/>
        <w:t xml:space="preserve"> 2:25.10</w:t>
      </w:r>
      <w:r w:rsidRPr="00797D43">
        <w:tab/>
        <w:t>........</w:t>
      </w:r>
    </w:p>
    <w:p w14:paraId="19192202" w14:textId="77777777" w:rsidR="008D2FA6" w:rsidRPr="00797D43" w:rsidRDefault="008D2FA6" w:rsidP="008D2FA6">
      <w:pPr>
        <w:pStyle w:val="1Col-yob-st"/>
      </w:pPr>
      <w:r w:rsidRPr="00797D43">
        <w:t>2.</w:t>
      </w:r>
      <w:r w:rsidRPr="00797D43">
        <w:tab/>
        <w:t>Kaylyn PRIOR</w:t>
      </w:r>
      <w:r w:rsidRPr="00797D43">
        <w:tab/>
        <w:t>10</w:t>
      </w:r>
      <w:r w:rsidRPr="00797D43">
        <w:tab/>
        <w:t>Nene Valley</w:t>
      </w:r>
      <w:r w:rsidRPr="00797D43">
        <w:tab/>
      </w:r>
      <w:r w:rsidRPr="00797D43">
        <w:tab/>
        <w:t xml:space="preserve"> 2:09.50</w:t>
      </w:r>
      <w:r w:rsidRPr="00797D43">
        <w:tab/>
        <w:t>........</w:t>
      </w:r>
    </w:p>
    <w:p w14:paraId="743A6A4F" w14:textId="77777777" w:rsidR="008D2FA6" w:rsidRPr="00797D43" w:rsidRDefault="008D2FA6" w:rsidP="008D2FA6">
      <w:pPr>
        <w:pStyle w:val="1Col-yob-st"/>
      </w:pPr>
      <w:r w:rsidRPr="00797D43">
        <w:t>3.</w:t>
      </w:r>
      <w:r w:rsidRPr="00797D43">
        <w:tab/>
        <w:t>Phoebe FRAIN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2:05.34</w:t>
      </w:r>
      <w:r w:rsidRPr="00797D43">
        <w:tab/>
        <w:t>........</w:t>
      </w:r>
    </w:p>
    <w:p w14:paraId="000D52C3" w14:textId="77777777" w:rsidR="008D2FA6" w:rsidRPr="00797D43" w:rsidRDefault="008D2FA6" w:rsidP="008D2FA6">
      <w:pPr>
        <w:pStyle w:val="1Col-yob-st"/>
      </w:pPr>
      <w:r w:rsidRPr="00797D43">
        <w:t>4.</w:t>
      </w:r>
      <w:r w:rsidRPr="00797D43">
        <w:tab/>
        <w:t>Kasia TCHORZ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2:05.00</w:t>
      </w:r>
      <w:r w:rsidRPr="00797D43">
        <w:tab/>
        <w:t>........</w:t>
      </w:r>
    </w:p>
    <w:p w14:paraId="1A2CB246" w14:textId="77777777" w:rsidR="008D2FA6" w:rsidRPr="00797D43" w:rsidRDefault="008D2FA6" w:rsidP="008D2FA6">
      <w:pPr>
        <w:pStyle w:val="1Col-yob-st"/>
      </w:pPr>
      <w:r w:rsidRPr="00797D43">
        <w:t>5.</w:t>
      </w:r>
      <w:r w:rsidRPr="00797D43">
        <w:tab/>
        <w:t>Francine REINECKE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2:00.00</w:t>
      </w:r>
      <w:r w:rsidRPr="00797D43">
        <w:tab/>
        <w:t>........</w:t>
      </w:r>
    </w:p>
    <w:p w14:paraId="3FBFDA15" w14:textId="77777777" w:rsidR="008D2FA6" w:rsidRPr="00797D43" w:rsidRDefault="008D2FA6" w:rsidP="008D2FA6">
      <w:pPr>
        <w:pStyle w:val="1Col-yob-st"/>
      </w:pPr>
      <w:r w:rsidRPr="00797D43">
        <w:t>6.</w:t>
      </w:r>
      <w:r w:rsidRPr="00797D43">
        <w:tab/>
        <w:t>Nancy PREECE</w:t>
      </w:r>
      <w:r w:rsidRPr="00797D43">
        <w:tab/>
        <w:t>11</w:t>
      </w:r>
      <w:r w:rsidRPr="00797D43">
        <w:tab/>
        <w:t>Kingsbury</w:t>
      </w:r>
      <w:r w:rsidRPr="00797D43">
        <w:tab/>
      </w:r>
      <w:r w:rsidRPr="00797D43">
        <w:tab/>
        <w:t xml:space="preserve"> 1:51.73</w:t>
      </w:r>
      <w:r w:rsidRPr="00797D43">
        <w:tab/>
        <w:t>........</w:t>
      </w:r>
    </w:p>
    <w:p w14:paraId="3E1E3708" w14:textId="77777777" w:rsidR="008D2FA6" w:rsidRPr="00797D43" w:rsidRDefault="008D2FA6" w:rsidP="008D2FA6">
      <w:pPr>
        <w:pStyle w:val="1Col-yob-st"/>
      </w:pPr>
      <w:r w:rsidRPr="00797D43">
        <w:t>7.</w:t>
      </w:r>
      <w:r w:rsidRPr="00797D43">
        <w:tab/>
        <w:t>Emily MARCINKIEWICZ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1:44.70</w:t>
      </w:r>
      <w:r w:rsidRPr="00797D43">
        <w:tab/>
        <w:t>........</w:t>
      </w:r>
    </w:p>
    <w:p w14:paraId="283208A5" w14:textId="77777777" w:rsidR="008D2FA6" w:rsidRPr="00797D43" w:rsidRDefault="008D2FA6" w:rsidP="008D2FA6">
      <w:pPr>
        <w:pStyle w:val="1Col-yob-st"/>
      </w:pPr>
      <w:r w:rsidRPr="00797D43">
        <w:t>8.</w:t>
      </w:r>
      <w:r w:rsidRPr="00797D43">
        <w:tab/>
        <w:t>Shuyi DONG</w:t>
      </w:r>
      <w:r w:rsidRPr="00797D43">
        <w:tab/>
        <w:t xml:space="preserve">9 </w:t>
      </w:r>
      <w:r w:rsidRPr="00797D43">
        <w:tab/>
        <w:t>Camp Hill SC</w:t>
      </w:r>
      <w:r w:rsidRPr="00797D43">
        <w:tab/>
      </w:r>
      <w:r w:rsidRPr="00797D43">
        <w:tab/>
        <w:t xml:space="preserve"> 1:44.69</w:t>
      </w:r>
      <w:r w:rsidRPr="00797D43">
        <w:tab/>
        <w:t>........</w:t>
      </w:r>
    </w:p>
    <w:p w14:paraId="22827A82" w14:textId="77777777" w:rsidR="008D2FA6" w:rsidRPr="00797D43" w:rsidRDefault="008D2FA6" w:rsidP="008D2FA6">
      <w:pPr>
        <w:pStyle w:val="1Col-yob-st"/>
      </w:pPr>
      <w:r w:rsidRPr="00797D43">
        <w:t>9.</w:t>
      </w:r>
      <w:r w:rsidRPr="00797D43">
        <w:tab/>
        <w:t>Paige KEEGAN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1:43.75</w:t>
      </w:r>
      <w:r w:rsidRPr="00797D43">
        <w:tab/>
        <w:t>........</w:t>
      </w:r>
    </w:p>
    <w:p w14:paraId="02A29B88" w14:textId="77777777" w:rsidR="008D2FA6" w:rsidRPr="00797D43" w:rsidRDefault="008D2FA6" w:rsidP="008D2FA6">
      <w:pPr>
        <w:pStyle w:val="1Col-yob-st"/>
      </w:pPr>
      <w:r w:rsidRPr="00797D43">
        <w:t>10.</w:t>
      </w:r>
      <w:r w:rsidRPr="00797D43">
        <w:tab/>
        <w:t>Anna GARDINER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1:40.65</w:t>
      </w:r>
      <w:r w:rsidRPr="00797D43">
        <w:tab/>
        <w:t>........</w:t>
      </w:r>
    </w:p>
    <w:p w14:paraId="33355CC4" w14:textId="77777777" w:rsidR="008D2FA6" w:rsidRPr="00797D43" w:rsidRDefault="008D2FA6" w:rsidP="008D2FA6">
      <w:pPr>
        <w:pStyle w:val="1Col-yob-st"/>
      </w:pPr>
      <w:r w:rsidRPr="00797D43">
        <w:t>11.</w:t>
      </w:r>
      <w:r w:rsidRPr="00797D43">
        <w:tab/>
        <w:t>Sophie KINNING</w:t>
      </w:r>
      <w:r w:rsidRPr="00797D43">
        <w:tab/>
        <w:t>10</w:t>
      </w:r>
      <w:r w:rsidRPr="00797D43">
        <w:tab/>
        <w:t>Camp Hill SC</w:t>
      </w:r>
      <w:r w:rsidRPr="00797D43">
        <w:tab/>
      </w:r>
      <w:r w:rsidRPr="00797D43">
        <w:tab/>
        <w:t xml:space="preserve"> 1:40.00</w:t>
      </w:r>
      <w:r w:rsidRPr="00797D43">
        <w:tab/>
        <w:t>........</w:t>
      </w:r>
    </w:p>
    <w:p w14:paraId="21349310" w14:textId="77777777" w:rsidR="008D2FA6" w:rsidRPr="00797D43" w:rsidRDefault="008D2FA6" w:rsidP="008D2FA6">
      <w:pPr>
        <w:pStyle w:val="1Col-yob-st"/>
      </w:pPr>
      <w:r w:rsidRPr="00797D43">
        <w:t>12.</w:t>
      </w:r>
      <w:r w:rsidRPr="00797D43">
        <w:tab/>
        <w:t>Olivia HUGHES</w:t>
      </w:r>
      <w:r w:rsidRPr="00797D43">
        <w:tab/>
        <w:t>10</w:t>
      </w:r>
      <w:r w:rsidRPr="00797D43">
        <w:tab/>
        <w:t>Solihull</w:t>
      </w:r>
      <w:r w:rsidRPr="00797D43">
        <w:tab/>
      </w:r>
      <w:r w:rsidRPr="00797D43">
        <w:tab/>
        <w:t xml:space="preserve"> 1:40.00</w:t>
      </w:r>
      <w:r w:rsidRPr="00797D43">
        <w:tab/>
        <w:t>........</w:t>
      </w:r>
    </w:p>
    <w:p w14:paraId="78FA9EB5" w14:textId="77777777" w:rsidR="008D2FA6" w:rsidRPr="00797D43" w:rsidRDefault="008D2FA6" w:rsidP="008D2FA6">
      <w:pPr>
        <w:pStyle w:val="1Col-yob-st"/>
      </w:pPr>
      <w:r w:rsidRPr="00797D43">
        <w:t>13.</w:t>
      </w:r>
      <w:r w:rsidRPr="00797D43">
        <w:tab/>
        <w:t>Alina TURAN-JURDZINSKA</w:t>
      </w:r>
      <w:r w:rsidRPr="00797D43">
        <w:tab/>
        <w:t>11</w:t>
      </w:r>
      <w:r w:rsidRPr="00797D43">
        <w:tab/>
        <w:t>Rugby</w:t>
      </w:r>
      <w:r w:rsidRPr="00797D43">
        <w:tab/>
      </w:r>
      <w:r w:rsidRPr="00797D43">
        <w:tab/>
        <w:t xml:space="preserve"> 1:38.00</w:t>
      </w:r>
      <w:r w:rsidRPr="00797D43">
        <w:tab/>
        <w:t>........</w:t>
      </w:r>
    </w:p>
    <w:p w14:paraId="41A7740C" w14:textId="77777777" w:rsidR="008D2FA6" w:rsidRPr="00797D43" w:rsidRDefault="008D2FA6" w:rsidP="008D2FA6">
      <w:pPr>
        <w:pStyle w:val="1Col-yob-st"/>
      </w:pPr>
      <w:r w:rsidRPr="00797D43">
        <w:t>14.</w:t>
      </w:r>
      <w:r w:rsidRPr="00797D43">
        <w:tab/>
        <w:t>Julia SZYMANSKA</w:t>
      </w:r>
      <w:r w:rsidRPr="00797D43">
        <w:tab/>
        <w:t>13</w:t>
      </w:r>
      <w:r w:rsidRPr="00797D43">
        <w:tab/>
        <w:t>Nuneaton</w:t>
      </w:r>
      <w:r w:rsidRPr="00797D43">
        <w:tab/>
      </w:r>
      <w:r w:rsidRPr="00797D43">
        <w:tab/>
        <w:t xml:space="preserve"> 1:37.56</w:t>
      </w:r>
      <w:r w:rsidRPr="00797D43">
        <w:tab/>
        <w:t>........</w:t>
      </w:r>
    </w:p>
    <w:p w14:paraId="501BD895" w14:textId="77777777" w:rsidR="008D2FA6" w:rsidRPr="00797D43" w:rsidRDefault="008D2FA6" w:rsidP="008D2FA6">
      <w:pPr>
        <w:pStyle w:val="1Col-yob-st"/>
      </w:pPr>
      <w:r w:rsidRPr="00797D43">
        <w:t>15.</w:t>
      </w:r>
      <w:r w:rsidRPr="00797D43">
        <w:tab/>
        <w:t>Martha MELLON-WOODS</w:t>
      </w:r>
      <w:r w:rsidRPr="00797D43">
        <w:tab/>
        <w:t>13</w:t>
      </w:r>
      <w:r w:rsidRPr="00797D43">
        <w:tab/>
        <w:t>Camp Hill SC</w:t>
      </w:r>
      <w:r w:rsidRPr="00797D43">
        <w:tab/>
      </w:r>
      <w:r w:rsidRPr="00797D43">
        <w:tab/>
        <w:t xml:space="preserve"> 1:37.37</w:t>
      </w:r>
      <w:r w:rsidRPr="00797D43">
        <w:tab/>
        <w:t>........</w:t>
      </w:r>
    </w:p>
    <w:p w14:paraId="5750BF5E" w14:textId="77777777" w:rsidR="008D2FA6" w:rsidRPr="00797D43" w:rsidRDefault="008D2FA6" w:rsidP="008D2FA6">
      <w:pPr>
        <w:pStyle w:val="1Col-yob-st"/>
      </w:pPr>
      <w:r w:rsidRPr="00797D43">
        <w:t>16.</w:t>
      </w:r>
      <w:r w:rsidRPr="00797D43">
        <w:tab/>
        <w:t>Ela VEGA FLORES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1:36.90</w:t>
      </w:r>
      <w:r w:rsidRPr="00797D43">
        <w:tab/>
        <w:t>........</w:t>
      </w:r>
    </w:p>
    <w:p w14:paraId="4FCA60EC" w14:textId="77777777" w:rsidR="008D2FA6" w:rsidRPr="00797D43" w:rsidRDefault="008D2FA6" w:rsidP="008D2FA6">
      <w:pPr>
        <w:pStyle w:val="1Col-yob-st"/>
      </w:pPr>
      <w:r w:rsidRPr="00797D43">
        <w:t>17.</w:t>
      </w:r>
      <w:r w:rsidRPr="00797D43">
        <w:tab/>
        <w:t>Jessica HARDWICK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1:36.00</w:t>
      </w:r>
      <w:r w:rsidRPr="00797D43">
        <w:tab/>
        <w:t>........</w:t>
      </w:r>
    </w:p>
    <w:p w14:paraId="21F52D88" w14:textId="77777777" w:rsidR="008D2FA6" w:rsidRPr="00797D43" w:rsidRDefault="008D2FA6" w:rsidP="008D2FA6">
      <w:pPr>
        <w:pStyle w:val="1Col-yob-st"/>
      </w:pPr>
      <w:r w:rsidRPr="00797D43">
        <w:t>18.</w:t>
      </w:r>
      <w:r w:rsidRPr="00797D43">
        <w:tab/>
        <w:t>Amira FAROOQ</w:t>
      </w:r>
      <w:r w:rsidRPr="00797D43">
        <w:tab/>
        <w:t>11</w:t>
      </w:r>
      <w:r w:rsidRPr="00797D43">
        <w:tab/>
        <w:t>Solihull</w:t>
      </w:r>
      <w:r w:rsidRPr="00797D43">
        <w:tab/>
      </w:r>
      <w:r w:rsidRPr="00797D43">
        <w:tab/>
        <w:t xml:space="preserve"> 1:35.00</w:t>
      </w:r>
      <w:r w:rsidRPr="00797D43">
        <w:tab/>
        <w:t>........</w:t>
      </w:r>
    </w:p>
    <w:p w14:paraId="55E06E2E" w14:textId="77777777" w:rsidR="008D2FA6" w:rsidRPr="00797D43" w:rsidRDefault="008D2FA6" w:rsidP="008D2FA6">
      <w:pPr>
        <w:pStyle w:val="1Col-yob-st"/>
      </w:pPr>
      <w:r w:rsidRPr="00797D43">
        <w:t>19.</w:t>
      </w:r>
      <w:r w:rsidRPr="00797D43">
        <w:tab/>
        <w:t>Harriet JENNINGS</w:t>
      </w:r>
      <w:r w:rsidRPr="00797D43">
        <w:tab/>
        <w:t>11</w:t>
      </w:r>
      <w:r w:rsidRPr="00797D43">
        <w:tab/>
        <w:t>Market Har</w:t>
      </w:r>
      <w:r w:rsidRPr="00797D43">
        <w:tab/>
      </w:r>
      <w:r w:rsidRPr="00797D43">
        <w:tab/>
        <w:t xml:space="preserve"> 1:35.00</w:t>
      </w:r>
      <w:r w:rsidRPr="00797D43">
        <w:tab/>
        <w:t>........</w:t>
      </w:r>
    </w:p>
    <w:p w14:paraId="1DEFC842" w14:textId="77777777" w:rsidR="008D2FA6" w:rsidRPr="00797D43" w:rsidRDefault="008D2FA6" w:rsidP="008D2FA6">
      <w:pPr>
        <w:pStyle w:val="1Col-yob-st"/>
      </w:pPr>
      <w:r w:rsidRPr="00797D43">
        <w:t>20.</w:t>
      </w:r>
      <w:r w:rsidRPr="00797D43">
        <w:tab/>
        <w:t>Katy QUEST</w:t>
      </w:r>
      <w:r w:rsidRPr="00797D43">
        <w:tab/>
        <w:t>11</w:t>
      </w:r>
      <w:r w:rsidRPr="00797D43">
        <w:tab/>
        <w:t>Solihull</w:t>
      </w:r>
      <w:r w:rsidRPr="00797D43">
        <w:tab/>
      </w:r>
      <w:r w:rsidRPr="00797D43">
        <w:tab/>
        <w:t xml:space="preserve"> 1:35.00</w:t>
      </w:r>
      <w:r w:rsidRPr="00797D43">
        <w:tab/>
        <w:t>........</w:t>
      </w:r>
    </w:p>
    <w:p w14:paraId="12E254E3" w14:textId="77777777" w:rsidR="008D2FA6" w:rsidRPr="00797D43" w:rsidRDefault="008D2FA6" w:rsidP="008D2FA6">
      <w:pPr>
        <w:pStyle w:val="1Col-yob-st"/>
      </w:pPr>
      <w:r w:rsidRPr="00797D43">
        <w:t>21.</w:t>
      </w:r>
      <w:r w:rsidRPr="00797D43">
        <w:tab/>
        <w:t>Lottie AUSTIN</w:t>
      </w:r>
      <w:r w:rsidRPr="00797D43">
        <w:tab/>
        <w:t>13</w:t>
      </w:r>
      <w:r w:rsidRPr="00797D43">
        <w:tab/>
        <w:t>Strat Sharks</w:t>
      </w:r>
      <w:r w:rsidRPr="00797D43">
        <w:tab/>
      </w:r>
      <w:r w:rsidRPr="00797D43">
        <w:tab/>
        <w:t xml:space="preserve"> 1:33.81</w:t>
      </w:r>
      <w:r w:rsidRPr="00797D43">
        <w:tab/>
        <w:t>........</w:t>
      </w:r>
    </w:p>
    <w:p w14:paraId="0FDF31D4" w14:textId="77777777" w:rsidR="008D2FA6" w:rsidRPr="00797D43" w:rsidRDefault="008D2FA6" w:rsidP="008D2FA6">
      <w:pPr>
        <w:pStyle w:val="1Col-yob-st"/>
      </w:pPr>
      <w:r w:rsidRPr="00797D43">
        <w:t>22.</w:t>
      </w:r>
      <w:r w:rsidRPr="00797D43">
        <w:tab/>
        <w:t>Sophie SCOTT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1:32.41</w:t>
      </w:r>
      <w:r w:rsidRPr="00797D43">
        <w:tab/>
        <w:t>........</w:t>
      </w:r>
    </w:p>
    <w:p w14:paraId="00874FB0" w14:textId="77777777" w:rsidR="008D2FA6" w:rsidRPr="00797D43" w:rsidRDefault="008D2FA6" w:rsidP="008D2FA6">
      <w:pPr>
        <w:pStyle w:val="1Col-yob-st"/>
      </w:pPr>
      <w:r w:rsidRPr="00797D43">
        <w:t>23.</w:t>
      </w:r>
      <w:r w:rsidRPr="00797D43">
        <w:tab/>
        <w:t>Emily PRESTON</w:t>
      </w:r>
      <w:r w:rsidRPr="00797D43">
        <w:tab/>
        <w:t>13</w:t>
      </w:r>
      <w:r w:rsidRPr="00797D43">
        <w:tab/>
        <w:t>Market Har</w:t>
      </w:r>
      <w:r w:rsidRPr="00797D43">
        <w:tab/>
      </w:r>
      <w:r w:rsidRPr="00797D43">
        <w:tab/>
        <w:t xml:space="preserve"> 1:32.18</w:t>
      </w:r>
      <w:r w:rsidRPr="00797D43">
        <w:tab/>
        <w:t>........</w:t>
      </w:r>
    </w:p>
    <w:p w14:paraId="6208B2DB" w14:textId="77777777" w:rsidR="008D2FA6" w:rsidRPr="00797D43" w:rsidRDefault="008D2FA6" w:rsidP="008D2FA6">
      <w:pPr>
        <w:pStyle w:val="1Col-yob-st"/>
      </w:pPr>
      <w:r w:rsidRPr="00797D43">
        <w:t>24.</w:t>
      </w:r>
      <w:r w:rsidRPr="00797D43">
        <w:tab/>
        <w:t>Niamh SHEARN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1:31.58</w:t>
      </w:r>
      <w:r w:rsidRPr="00797D43">
        <w:tab/>
        <w:t>........</w:t>
      </w:r>
    </w:p>
    <w:p w14:paraId="02C263F0" w14:textId="77777777" w:rsidR="008D2FA6" w:rsidRPr="00797D43" w:rsidRDefault="008D2FA6" w:rsidP="008D2FA6">
      <w:pPr>
        <w:pStyle w:val="1Col-yob-st"/>
      </w:pPr>
      <w:r w:rsidRPr="00797D43">
        <w:lastRenderedPageBreak/>
        <w:t>25.</w:t>
      </w:r>
      <w:r w:rsidRPr="00797D43">
        <w:tab/>
        <w:t>Kirsten RICHARDSON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1:30.28</w:t>
      </w:r>
      <w:r w:rsidRPr="00797D43">
        <w:tab/>
        <w:t>........</w:t>
      </w:r>
    </w:p>
    <w:p w14:paraId="7680AE19" w14:textId="77777777" w:rsidR="008D2FA6" w:rsidRPr="00797D43" w:rsidRDefault="008D2FA6" w:rsidP="008D2FA6">
      <w:pPr>
        <w:pStyle w:val="1Col-yob-st"/>
      </w:pPr>
      <w:r w:rsidRPr="00797D43">
        <w:t>26.</w:t>
      </w:r>
      <w:r w:rsidRPr="00797D43">
        <w:tab/>
        <w:t>Mellinda BOGDANOVA</w:t>
      </w:r>
      <w:r w:rsidRPr="00797D43">
        <w:tab/>
        <w:t>11</w:t>
      </w:r>
      <w:r w:rsidRPr="00797D43">
        <w:tab/>
        <w:t>Rugby</w:t>
      </w:r>
      <w:r w:rsidRPr="00797D43">
        <w:tab/>
      </w:r>
      <w:r w:rsidRPr="00797D43">
        <w:tab/>
        <w:t xml:space="preserve"> 1:30.00</w:t>
      </w:r>
      <w:r w:rsidRPr="00797D43">
        <w:tab/>
        <w:t>........</w:t>
      </w:r>
    </w:p>
    <w:p w14:paraId="41A3F2F7" w14:textId="77777777" w:rsidR="008D2FA6" w:rsidRPr="00797D43" w:rsidRDefault="008D2FA6" w:rsidP="008D2FA6">
      <w:pPr>
        <w:pStyle w:val="1Col-yob-st"/>
      </w:pPr>
      <w:r w:rsidRPr="00797D43">
        <w:t>27.</w:t>
      </w:r>
      <w:r w:rsidRPr="00797D43">
        <w:tab/>
        <w:t>Elsbeth WILLIAMS</w:t>
      </w:r>
      <w:r w:rsidRPr="00797D43">
        <w:tab/>
        <w:t>11</w:t>
      </w:r>
      <w:r w:rsidRPr="00797D43">
        <w:tab/>
        <w:t>Market Har</w:t>
      </w:r>
      <w:r w:rsidRPr="00797D43">
        <w:tab/>
      </w:r>
      <w:r w:rsidRPr="00797D43">
        <w:tab/>
        <w:t xml:space="preserve"> 1:28.87</w:t>
      </w:r>
      <w:r w:rsidRPr="00797D43">
        <w:tab/>
        <w:t>........</w:t>
      </w:r>
    </w:p>
    <w:p w14:paraId="49ACBE47" w14:textId="77777777" w:rsidR="008D2FA6" w:rsidRPr="00797D43" w:rsidRDefault="008D2FA6" w:rsidP="008D2FA6">
      <w:pPr>
        <w:pStyle w:val="1Col-yob-st"/>
      </w:pPr>
      <w:r w:rsidRPr="00797D43">
        <w:t>28.</w:t>
      </w:r>
      <w:r w:rsidRPr="00797D43">
        <w:tab/>
        <w:t>Sophie FOSTER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1:28.06</w:t>
      </w:r>
      <w:r w:rsidRPr="00797D43">
        <w:tab/>
        <w:t>........</w:t>
      </w:r>
    </w:p>
    <w:p w14:paraId="030C8DC0" w14:textId="77777777" w:rsidR="008D2FA6" w:rsidRPr="00797D43" w:rsidRDefault="008D2FA6" w:rsidP="008D2FA6">
      <w:pPr>
        <w:pStyle w:val="1Col-yob-st"/>
      </w:pPr>
      <w:r w:rsidRPr="00797D43">
        <w:t>29.</w:t>
      </w:r>
      <w:r w:rsidRPr="00797D43">
        <w:tab/>
        <w:t>Ava MALLOWS</w:t>
      </w:r>
      <w:r w:rsidRPr="00797D43">
        <w:tab/>
        <w:t>12</w:t>
      </w:r>
      <w:r w:rsidRPr="00797D43">
        <w:tab/>
        <w:t>Louth</w:t>
      </w:r>
      <w:r w:rsidRPr="00797D43">
        <w:tab/>
      </w:r>
      <w:r w:rsidRPr="00797D43">
        <w:tab/>
        <w:t xml:space="preserve"> 1:27.27</w:t>
      </w:r>
      <w:r w:rsidRPr="00797D43">
        <w:tab/>
        <w:t>........</w:t>
      </w:r>
    </w:p>
    <w:p w14:paraId="13A6BE11" w14:textId="77777777" w:rsidR="008D2FA6" w:rsidRPr="00797D43" w:rsidRDefault="008D2FA6" w:rsidP="008D2FA6">
      <w:pPr>
        <w:pStyle w:val="1Col-yob-st"/>
      </w:pPr>
      <w:r w:rsidRPr="00797D43">
        <w:t>30.</w:t>
      </w:r>
      <w:r w:rsidRPr="00797D43">
        <w:tab/>
        <w:t>Jasmine REYNOLDS</w:t>
      </w:r>
      <w:r w:rsidRPr="00797D43">
        <w:tab/>
        <w:t>13</w:t>
      </w:r>
      <w:r w:rsidRPr="00797D43">
        <w:tab/>
        <w:t>Nene Valley</w:t>
      </w:r>
      <w:r w:rsidRPr="00797D43">
        <w:tab/>
      </w:r>
      <w:r w:rsidRPr="00797D43">
        <w:tab/>
        <w:t xml:space="preserve"> 1:27.10</w:t>
      </w:r>
      <w:r w:rsidRPr="00797D43">
        <w:tab/>
        <w:t>........</w:t>
      </w:r>
    </w:p>
    <w:p w14:paraId="7ED6584F" w14:textId="77777777" w:rsidR="008D2FA6" w:rsidRPr="00797D43" w:rsidRDefault="008D2FA6" w:rsidP="008D2FA6">
      <w:pPr>
        <w:pStyle w:val="1Col-yob-st"/>
      </w:pPr>
      <w:r w:rsidRPr="00797D43">
        <w:t>31.</w:t>
      </w:r>
      <w:r w:rsidRPr="00797D43">
        <w:tab/>
        <w:t>Lauren WARD</w:t>
      </w:r>
      <w:r w:rsidRPr="00797D43">
        <w:tab/>
        <w:t>13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1:27.06</w:t>
      </w:r>
      <w:r w:rsidRPr="00797D43">
        <w:tab/>
        <w:t>........</w:t>
      </w:r>
    </w:p>
    <w:p w14:paraId="0006C025" w14:textId="77777777" w:rsidR="008D2FA6" w:rsidRPr="00797D43" w:rsidRDefault="008D2FA6" w:rsidP="008D2FA6">
      <w:pPr>
        <w:pStyle w:val="1Col-yob-st"/>
      </w:pPr>
      <w:r w:rsidRPr="00797D43">
        <w:t>32.</w:t>
      </w:r>
      <w:r w:rsidRPr="00797D43">
        <w:tab/>
        <w:t>Katy HALFORD</w:t>
      </w:r>
      <w:r w:rsidRPr="00797D43">
        <w:tab/>
        <w:t>15</w:t>
      </w:r>
      <w:r w:rsidRPr="00797D43">
        <w:tab/>
        <w:t>Strat Sharks</w:t>
      </w:r>
      <w:r w:rsidRPr="00797D43">
        <w:tab/>
      </w:r>
      <w:r w:rsidRPr="00797D43">
        <w:tab/>
        <w:t xml:space="preserve"> 1:26.80</w:t>
      </w:r>
      <w:r w:rsidRPr="00797D43">
        <w:tab/>
        <w:t>........</w:t>
      </w:r>
    </w:p>
    <w:p w14:paraId="1E05FF38" w14:textId="77777777" w:rsidR="008D2FA6" w:rsidRPr="00797D43" w:rsidRDefault="008D2FA6" w:rsidP="008D2FA6">
      <w:pPr>
        <w:pStyle w:val="1Col-yob-st"/>
      </w:pPr>
      <w:r w:rsidRPr="00797D43">
        <w:t>33.</w:t>
      </w:r>
      <w:r w:rsidRPr="00797D43">
        <w:tab/>
        <w:t>Hau Yi YU</w:t>
      </w:r>
      <w:r w:rsidRPr="00797D43">
        <w:tab/>
        <w:t>14</w:t>
      </w:r>
      <w:r w:rsidRPr="00797D43">
        <w:tab/>
        <w:t>Co Coventry</w:t>
      </w:r>
      <w:r w:rsidRPr="00797D43">
        <w:tab/>
      </w:r>
      <w:r w:rsidRPr="00797D43">
        <w:tab/>
        <w:t xml:space="preserve"> 1:26.47</w:t>
      </w:r>
      <w:r w:rsidRPr="00797D43">
        <w:tab/>
        <w:t>........</w:t>
      </w:r>
    </w:p>
    <w:p w14:paraId="671CCE86" w14:textId="77777777" w:rsidR="008D2FA6" w:rsidRPr="00797D43" w:rsidRDefault="008D2FA6" w:rsidP="008D2FA6">
      <w:pPr>
        <w:pStyle w:val="1Col-yob-st"/>
      </w:pPr>
      <w:r w:rsidRPr="00797D43">
        <w:t>34.</w:t>
      </w:r>
      <w:r w:rsidRPr="00797D43">
        <w:tab/>
        <w:t>Briony SMITH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1:24.99</w:t>
      </w:r>
      <w:r w:rsidRPr="00797D43">
        <w:tab/>
        <w:t>........</w:t>
      </w:r>
    </w:p>
    <w:p w14:paraId="572BE796" w14:textId="77777777" w:rsidR="008D2FA6" w:rsidRPr="00797D43" w:rsidRDefault="008D2FA6" w:rsidP="008D2FA6">
      <w:pPr>
        <w:pStyle w:val="1Col-yob-st"/>
      </w:pPr>
      <w:r w:rsidRPr="00797D43">
        <w:t>35.</w:t>
      </w:r>
      <w:r w:rsidRPr="00797D43">
        <w:tab/>
        <w:t>Olivia SUCHANSKA</w:t>
      </w:r>
      <w:r w:rsidRPr="00797D43">
        <w:tab/>
        <w:t>14</w:t>
      </w:r>
      <w:r w:rsidRPr="00797D43">
        <w:tab/>
        <w:t>Nuneaton</w:t>
      </w:r>
      <w:r w:rsidRPr="00797D43">
        <w:tab/>
      </w:r>
      <w:r w:rsidRPr="00797D43">
        <w:tab/>
        <w:t xml:space="preserve"> 1:24.55</w:t>
      </w:r>
      <w:r w:rsidRPr="00797D43">
        <w:tab/>
        <w:t>........</w:t>
      </w:r>
    </w:p>
    <w:p w14:paraId="4A603777" w14:textId="77777777" w:rsidR="008D2FA6" w:rsidRPr="00797D43" w:rsidRDefault="008D2FA6" w:rsidP="008D2FA6">
      <w:pPr>
        <w:pStyle w:val="1Col-yob-st"/>
      </w:pPr>
      <w:r w:rsidRPr="00797D43">
        <w:t>36.</w:t>
      </w:r>
      <w:r w:rsidRPr="00797D43">
        <w:tab/>
        <w:t>Annabelle CASSIDY</w:t>
      </w:r>
      <w:r w:rsidRPr="00797D43">
        <w:tab/>
        <w:t>15</w:t>
      </w:r>
      <w:r w:rsidRPr="00797D43">
        <w:tab/>
        <w:t>Nuneaton</w:t>
      </w:r>
      <w:r w:rsidRPr="00797D43">
        <w:tab/>
      </w:r>
      <w:r w:rsidRPr="00797D43">
        <w:tab/>
        <w:t xml:space="preserve"> 1:24.54</w:t>
      </w:r>
      <w:r w:rsidRPr="00797D43">
        <w:tab/>
        <w:t>........</w:t>
      </w:r>
    </w:p>
    <w:p w14:paraId="683C9F21" w14:textId="77777777" w:rsidR="008D2FA6" w:rsidRPr="00797D43" w:rsidRDefault="008D2FA6" w:rsidP="008D2FA6">
      <w:pPr>
        <w:pStyle w:val="1Col-yob-st"/>
      </w:pPr>
      <w:r w:rsidRPr="00797D43">
        <w:t>37.</w:t>
      </w:r>
      <w:r w:rsidRPr="00797D43">
        <w:tab/>
        <w:t>Eleanor GREEN</w:t>
      </w:r>
      <w:r w:rsidRPr="00797D43">
        <w:tab/>
        <w:t>12</w:t>
      </w:r>
      <w:r w:rsidRPr="00797D43">
        <w:tab/>
        <w:t>Market Har</w:t>
      </w:r>
      <w:r w:rsidRPr="00797D43">
        <w:tab/>
      </w:r>
      <w:r w:rsidRPr="00797D43">
        <w:tab/>
        <w:t xml:space="preserve"> 1:24.29</w:t>
      </w:r>
      <w:r w:rsidRPr="00797D43">
        <w:tab/>
        <w:t>........</w:t>
      </w:r>
    </w:p>
    <w:p w14:paraId="78B19917" w14:textId="77777777" w:rsidR="008D2FA6" w:rsidRPr="00797D43" w:rsidRDefault="008D2FA6" w:rsidP="008D2FA6">
      <w:pPr>
        <w:pStyle w:val="1Col-yob-st"/>
      </w:pPr>
      <w:r w:rsidRPr="00797D43">
        <w:t>38.</w:t>
      </w:r>
      <w:r w:rsidRPr="00797D43">
        <w:tab/>
        <w:t>Daisy BIRD</w:t>
      </w:r>
      <w:r w:rsidRPr="00797D43">
        <w:tab/>
        <w:t>13</w:t>
      </w:r>
      <w:r w:rsidRPr="00797D43">
        <w:tab/>
        <w:t>Solihull</w:t>
      </w:r>
      <w:r w:rsidRPr="00797D43">
        <w:tab/>
      </w:r>
      <w:r w:rsidRPr="00797D43">
        <w:tab/>
        <w:t xml:space="preserve"> 1:23.83</w:t>
      </w:r>
      <w:r w:rsidRPr="00797D43">
        <w:tab/>
        <w:t>........</w:t>
      </w:r>
    </w:p>
    <w:p w14:paraId="504AFAF8" w14:textId="77777777" w:rsidR="008D2FA6" w:rsidRPr="00797D43" w:rsidRDefault="008D2FA6" w:rsidP="008D2FA6">
      <w:pPr>
        <w:pStyle w:val="1Col-yob-st"/>
      </w:pPr>
      <w:r w:rsidRPr="00797D43">
        <w:t>39.</w:t>
      </w:r>
      <w:r w:rsidRPr="00797D43">
        <w:tab/>
        <w:t>Sophie NUTTER</w:t>
      </w:r>
      <w:r w:rsidRPr="00797D43">
        <w:tab/>
        <w:t>13</w:t>
      </w:r>
      <w:r w:rsidRPr="00797D43">
        <w:tab/>
        <w:t>Solihull</w:t>
      </w:r>
      <w:r w:rsidRPr="00797D43">
        <w:tab/>
      </w:r>
      <w:r w:rsidRPr="00797D43">
        <w:tab/>
        <w:t xml:space="preserve"> 1:23.16</w:t>
      </w:r>
      <w:r w:rsidRPr="00797D43">
        <w:tab/>
        <w:t>........</w:t>
      </w:r>
    </w:p>
    <w:p w14:paraId="678AE06C" w14:textId="77777777" w:rsidR="008D2FA6" w:rsidRPr="00797D43" w:rsidRDefault="008D2FA6" w:rsidP="008D2FA6">
      <w:pPr>
        <w:pStyle w:val="1Col-yob-st"/>
      </w:pPr>
      <w:r w:rsidRPr="00797D43">
        <w:t>40.</w:t>
      </w:r>
      <w:r w:rsidRPr="00797D43">
        <w:tab/>
        <w:t>Isabella MIDDLETON</w:t>
      </w:r>
      <w:r w:rsidRPr="00797D43">
        <w:tab/>
        <w:t>15</w:t>
      </w:r>
      <w:r w:rsidRPr="00797D43">
        <w:tab/>
        <w:t>Louth</w:t>
      </w:r>
      <w:r w:rsidRPr="00797D43">
        <w:tab/>
      </w:r>
      <w:r w:rsidRPr="00797D43">
        <w:tab/>
        <w:t xml:space="preserve"> 1:22.80</w:t>
      </w:r>
      <w:r w:rsidRPr="00797D43">
        <w:tab/>
        <w:t>........</w:t>
      </w:r>
    </w:p>
    <w:p w14:paraId="55D07164" w14:textId="77777777" w:rsidR="008D2FA6" w:rsidRPr="00797D43" w:rsidRDefault="008D2FA6" w:rsidP="008D2FA6">
      <w:pPr>
        <w:pStyle w:val="1Col-yob-st"/>
      </w:pPr>
      <w:r w:rsidRPr="00797D43">
        <w:t>41.</w:t>
      </w:r>
      <w:r w:rsidRPr="00797D43">
        <w:tab/>
        <w:t>Stephanie BOLTON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1:22.59</w:t>
      </w:r>
      <w:r w:rsidRPr="00797D43">
        <w:tab/>
        <w:t>........</w:t>
      </w:r>
    </w:p>
    <w:p w14:paraId="389AE138" w14:textId="77777777" w:rsidR="008D2FA6" w:rsidRPr="00797D43" w:rsidRDefault="008D2FA6" w:rsidP="008D2FA6">
      <w:pPr>
        <w:pStyle w:val="1Col-yob-st"/>
      </w:pPr>
      <w:r w:rsidRPr="00797D43">
        <w:t>42.</w:t>
      </w:r>
      <w:r w:rsidRPr="00797D43">
        <w:tab/>
        <w:t>Sienna POIRIER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1:21.40</w:t>
      </w:r>
      <w:r w:rsidRPr="00797D43">
        <w:tab/>
        <w:t>........</w:t>
      </w:r>
    </w:p>
    <w:p w14:paraId="28BEFDA8" w14:textId="77777777" w:rsidR="008D2FA6" w:rsidRPr="00797D43" w:rsidRDefault="008D2FA6" w:rsidP="008D2FA6">
      <w:pPr>
        <w:pStyle w:val="1Col-yob-st"/>
      </w:pPr>
      <w:r w:rsidRPr="00797D43">
        <w:t>43.</w:t>
      </w:r>
      <w:r w:rsidRPr="00797D43">
        <w:tab/>
        <w:t>Rebecca MITCHELL</w:t>
      </w:r>
      <w:r w:rsidRPr="00797D43">
        <w:tab/>
        <w:t>17</w:t>
      </w:r>
      <w:r w:rsidRPr="00797D43">
        <w:tab/>
        <w:t>Strat Sharks</w:t>
      </w:r>
      <w:r w:rsidRPr="00797D43">
        <w:tab/>
      </w:r>
      <w:r w:rsidRPr="00797D43">
        <w:tab/>
        <w:t xml:space="preserve"> 1:21.23</w:t>
      </w:r>
      <w:r w:rsidRPr="00797D43">
        <w:tab/>
        <w:t>........</w:t>
      </w:r>
    </w:p>
    <w:p w14:paraId="4215E77A" w14:textId="77777777" w:rsidR="008D2FA6" w:rsidRPr="00797D43" w:rsidRDefault="008D2FA6" w:rsidP="008D2FA6">
      <w:pPr>
        <w:pStyle w:val="1Col-yob-st"/>
      </w:pPr>
      <w:r w:rsidRPr="00797D43">
        <w:t>44.</w:t>
      </w:r>
      <w:r w:rsidRPr="00797D43">
        <w:tab/>
        <w:t>Tori EDGE</w:t>
      </w:r>
      <w:r w:rsidRPr="00797D43">
        <w:tab/>
        <w:t>15</w:t>
      </w:r>
      <w:r w:rsidRPr="00797D43">
        <w:tab/>
        <w:t>Kingsbury</w:t>
      </w:r>
      <w:r w:rsidRPr="00797D43">
        <w:tab/>
      </w:r>
      <w:r w:rsidRPr="00797D43">
        <w:tab/>
        <w:t xml:space="preserve"> 1:21.13</w:t>
      </w:r>
      <w:r w:rsidRPr="00797D43">
        <w:tab/>
        <w:t>........</w:t>
      </w:r>
    </w:p>
    <w:p w14:paraId="5D5E1E2B" w14:textId="77777777" w:rsidR="008D2FA6" w:rsidRPr="00797D43" w:rsidRDefault="008D2FA6" w:rsidP="008D2FA6">
      <w:pPr>
        <w:pStyle w:val="1Col-yob-st"/>
      </w:pPr>
      <w:r w:rsidRPr="00797D43">
        <w:t>45.</w:t>
      </w:r>
      <w:r w:rsidRPr="00797D43">
        <w:tab/>
        <w:t>Hannah JAMES</w:t>
      </w:r>
      <w:r w:rsidRPr="00797D43">
        <w:tab/>
        <w:t>14</w:t>
      </w:r>
      <w:r w:rsidRPr="00797D43">
        <w:tab/>
        <w:t>Strat Sharks</w:t>
      </w:r>
      <w:r w:rsidRPr="00797D43">
        <w:tab/>
      </w:r>
      <w:r w:rsidRPr="00797D43">
        <w:tab/>
        <w:t xml:space="preserve"> 1:21.00</w:t>
      </w:r>
      <w:r w:rsidRPr="00797D43">
        <w:tab/>
        <w:t>........</w:t>
      </w:r>
    </w:p>
    <w:p w14:paraId="7EB83235" w14:textId="77777777" w:rsidR="008D2FA6" w:rsidRPr="00797D43" w:rsidRDefault="008D2FA6" w:rsidP="008D2FA6">
      <w:pPr>
        <w:pStyle w:val="1Col-yob-st"/>
      </w:pPr>
      <w:r w:rsidRPr="00797D43">
        <w:t>46.</w:t>
      </w:r>
      <w:r w:rsidRPr="00797D43">
        <w:tab/>
        <w:t>Gloria Hiu Ching YU</w:t>
      </w:r>
      <w:r w:rsidRPr="00797D43">
        <w:tab/>
        <w:t>12</w:t>
      </w:r>
      <w:r w:rsidRPr="00797D43">
        <w:tab/>
        <w:t>Solihull</w:t>
      </w:r>
      <w:r w:rsidRPr="00797D43">
        <w:tab/>
      </w:r>
      <w:r w:rsidRPr="00797D43">
        <w:tab/>
        <w:t xml:space="preserve"> 1:20.00</w:t>
      </w:r>
      <w:r w:rsidRPr="00797D43">
        <w:tab/>
        <w:t>........</w:t>
      </w:r>
    </w:p>
    <w:p w14:paraId="7B6B0C3E" w14:textId="77777777" w:rsidR="008D2FA6" w:rsidRPr="00797D43" w:rsidRDefault="008D2FA6" w:rsidP="008D2FA6">
      <w:pPr>
        <w:pStyle w:val="1Col-yob-st"/>
      </w:pPr>
      <w:r w:rsidRPr="00797D43">
        <w:t>47.</w:t>
      </w:r>
      <w:r w:rsidRPr="00797D43">
        <w:tab/>
        <w:t>Amelia KERR</w:t>
      </w:r>
      <w:r w:rsidRPr="00797D43">
        <w:tab/>
        <w:t>16</w:t>
      </w:r>
      <w:r w:rsidRPr="00797D43">
        <w:tab/>
        <w:t>Rugby</w:t>
      </w:r>
      <w:r w:rsidRPr="00797D43">
        <w:tab/>
      </w:r>
      <w:r w:rsidRPr="00797D43">
        <w:tab/>
        <w:t xml:space="preserve"> 1:18.75</w:t>
      </w:r>
      <w:r w:rsidRPr="00797D43">
        <w:tab/>
        <w:t>........</w:t>
      </w:r>
    </w:p>
    <w:p w14:paraId="54C1A36E" w14:textId="77777777" w:rsidR="008D2FA6" w:rsidRPr="00797D43" w:rsidRDefault="008D2FA6" w:rsidP="008D2FA6">
      <w:pPr>
        <w:pStyle w:val="1Col-yob-st"/>
      </w:pPr>
      <w:r w:rsidRPr="00797D43">
        <w:t>48.</w:t>
      </w:r>
      <w:r w:rsidRPr="00797D43">
        <w:tab/>
        <w:t>Darcy MORRIS</w:t>
      </w:r>
      <w:r w:rsidRPr="00797D43">
        <w:tab/>
        <w:t>15</w:t>
      </w:r>
      <w:r w:rsidRPr="00797D43">
        <w:tab/>
        <w:t>Rugby</w:t>
      </w:r>
      <w:r w:rsidRPr="00797D43">
        <w:tab/>
      </w:r>
      <w:r w:rsidRPr="00797D43">
        <w:tab/>
        <w:t xml:space="preserve"> 1:15.92</w:t>
      </w:r>
      <w:r w:rsidRPr="00797D43">
        <w:tab/>
        <w:t>........</w:t>
      </w:r>
    </w:p>
    <w:p w14:paraId="23A78502" w14:textId="77777777" w:rsidR="008D2FA6" w:rsidRPr="00797D43" w:rsidRDefault="008D2FA6" w:rsidP="008D2FA6">
      <w:pPr>
        <w:pStyle w:val="1Col-yob-st"/>
      </w:pPr>
      <w:r w:rsidRPr="00797D43">
        <w:t>49.</w:t>
      </w:r>
      <w:r w:rsidRPr="00797D43">
        <w:tab/>
        <w:t>Eve BURDON</w:t>
      </w:r>
      <w:r w:rsidRPr="00797D43">
        <w:tab/>
        <w:t>14</w:t>
      </w:r>
      <w:r w:rsidRPr="00797D43">
        <w:tab/>
        <w:t>Market Har</w:t>
      </w:r>
      <w:r w:rsidRPr="00797D43">
        <w:tab/>
      </w:r>
      <w:r w:rsidRPr="00797D43">
        <w:tab/>
        <w:t xml:space="preserve"> 1:15.22</w:t>
      </w:r>
      <w:r w:rsidRPr="00797D43">
        <w:tab/>
        <w:t>........</w:t>
      </w:r>
    </w:p>
    <w:p w14:paraId="6CA67398" w14:textId="77777777" w:rsidR="008D2FA6" w:rsidRPr="00797D43" w:rsidRDefault="008D2FA6" w:rsidP="008D2FA6">
      <w:pPr>
        <w:pStyle w:val="1Col-yob-st"/>
      </w:pPr>
      <w:r w:rsidRPr="00797D43">
        <w:t>50.</w:t>
      </w:r>
      <w:r w:rsidRPr="00797D43">
        <w:tab/>
        <w:t>Lily COBBLE</w:t>
      </w:r>
      <w:r w:rsidRPr="00797D43">
        <w:tab/>
        <w:t>15</w:t>
      </w:r>
      <w:r w:rsidRPr="00797D43">
        <w:tab/>
        <w:t>Co Coventry</w:t>
      </w:r>
      <w:r w:rsidRPr="00797D43">
        <w:tab/>
      </w:r>
      <w:r w:rsidRPr="00797D43">
        <w:tab/>
        <w:t xml:space="preserve"> 1:14.39</w:t>
      </w:r>
      <w:r w:rsidRPr="00797D43">
        <w:tab/>
        <w:t>........</w:t>
      </w:r>
    </w:p>
    <w:p w14:paraId="48AD6E34" w14:textId="77777777" w:rsidR="008D2FA6" w:rsidRPr="00797D43" w:rsidRDefault="008D2FA6" w:rsidP="008D2FA6">
      <w:pPr>
        <w:pStyle w:val="1Col-yob-st"/>
      </w:pPr>
      <w:r w:rsidRPr="00797D43">
        <w:t>51.</w:t>
      </w:r>
      <w:r w:rsidRPr="00797D43">
        <w:tab/>
        <w:t>Rebecca HILL</w:t>
      </w:r>
      <w:r w:rsidRPr="00797D43">
        <w:tab/>
        <w:t>14</w:t>
      </w:r>
      <w:r w:rsidRPr="00797D43">
        <w:tab/>
        <w:t>Kingsbury</w:t>
      </w:r>
      <w:r w:rsidRPr="00797D43">
        <w:tab/>
      </w:r>
      <w:r w:rsidRPr="00797D43">
        <w:tab/>
        <w:t xml:space="preserve"> 1:13.73</w:t>
      </w:r>
      <w:r w:rsidRPr="00797D43">
        <w:tab/>
        <w:t>........</w:t>
      </w:r>
    </w:p>
    <w:p w14:paraId="40698E97" w14:textId="77777777" w:rsidR="008D2FA6" w:rsidRPr="00797D43" w:rsidRDefault="008D2FA6" w:rsidP="008D2FA6">
      <w:pPr>
        <w:pStyle w:val="1Col-yob-st"/>
      </w:pPr>
      <w:r w:rsidRPr="00797D43">
        <w:t>52.</w:t>
      </w:r>
      <w:r w:rsidRPr="00797D43">
        <w:tab/>
        <w:t>Mia EMERY</w:t>
      </w:r>
      <w:r w:rsidRPr="00797D43">
        <w:tab/>
        <w:t>15</w:t>
      </w:r>
      <w:r w:rsidRPr="00797D43">
        <w:tab/>
        <w:t>Rugby</w:t>
      </w:r>
      <w:r w:rsidRPr="00797D43">
        <w:tab/>
      </w:r>
      <w:r w:rsidRPr="00797D43">
        <w:tab/>
        <w:t xml:space="preserve"> 1:13.46</w:t>
      </w:r>
      <w:r w:rsidRPr="00797D43">
        <w:tab/>
        <w:t>........</w:t>
      </w:r>
    </w:p>
    <w:p w14:paraId="2C901E8F" w14:textId="77777777" w:rsidR="008D2FA6" w:rsidRPr="00797D43" w:rsidRDefault="008D2FA6" w:rsidP="008D2FA6">
      <w:pPr>
        <w:pStyle w:val="1Col-yob-st"/>
      </w:pPr>
      <w:r w:rsidRPr="00797D43">
        <w:t>53.</w:t>
      </w:r>
      <w:r w:rsidRPr="00797D43">
        <w:tab/>
        <w:t>Rebecca EATON</w:t>
      </w:r>
      <w:r w:rsidRPr="00797D43">
        <w:tab/>
        <w:t>16</w:t>
      </w:r>
      <w:r w:rsidRPr="00797D43">
        <w:tab/>
        <w:t>Rugby</w:t>
      </w:r>
      <w:r w:rsidRPr="00797D43">
        <w:tab/>
      </w:r>
      <w:r w:rsidRPr="00797D43">
        <w:tab/>
        <w:t xml:space="preserve"> 1:12.35</w:t>
      </w:r>
      <w:r w:rsidRPr="00797D43">
        <w:tab/>
        <w:t>........</w:t>
      </w:r>
    </w:p>
    <w:p w14:paraId="2FF11669" w14:textId="77777777" w:rsidR="008D2FA6" w:rsidRPr="00797D43" w:rsidRDefault="008D2FA6" w:rsidP="008D2FA6">
      <w:pPr>
        <w:pStyle w:val="1Col-yob-st"/>
      </w:pPr>
      <w:r w:rsidRPr="00797D43">
        <w:t>54.</w:t>
      </w:r>
      <w:r w:rsidRPr="00797D43">
        <w:tab/>
        <w:t>Isabel BRAND</w:t>
      </w:r>
      <w:r w:rsidRPr="00797D43">
        <w:tab/>
        <w:t>14</w:t>
      </w:r>
      <w:r w:rsidRPr="00797D43">
        <w:tab/>
        <w:t>Rugby</w:t>
      </w:r>
      <w:r w:rsidRPr="00797D43">
        <w:tab/>
      </w:r>
      <w:r w:rsidRPr="00797D43">
        <w:tab/>
        <w:t xml:space="preserve"> 1:09.40</w:t>
      </w:r>
      <w:r w:rsidRPr="00797D43">
        <w:tab/>
        <w:t>........</w:t>
      </w:r>
    </w:p>
    <w:p w14:paraId="4EF59867" w14:textId="77777777" w:rsidR="008D2FA6" w:rsidRPr="00797D43" w:rsidRDefault="008D2FA6" w:rsidP="008D2FA6">
      <w:pPr>
        <w:pStyle w:val="1Col-yob-st"/>
      </w:pPr>
      <w:r w:rsidRPr="00797D43">
        <w:t>55.</w:t>
      </w:r>
      <w:r w:rsidRPr="00797D43">
        <w:tab/>
        <w:t>Lily-Ann DEAN</w:t>
      </w:r>
      <w:r w:rsidRPr="00797D43">
        <w:tab/>
        <w:t>16</w:t>
      </w:r>
      <w:r w:rsidRPr="00797D43">
        <w:tab/>
        <w:t>Bilston</w:t>
      </w:r>
      <w:r w:rsidRPr="00797D43">
        <w:tab/>
      </w:r>
      <w:r w:rsidRPr="00797D43">
        <w:tab/>
        <w:t xml:space="preserve"> 1:08.29</w:t>
      </w:r>
      <w:r w:rsidRPr="00797D43">
        <w:tab/>
        <w:t>........</w:t>
      </w:r>
    </w:p>
    <w:p w14:paraId="3EE49497" w14:textId="77777777" w:rsidR="008D2FA6" w:rsidRPr="00797D43" w:rsidRDefault="008D2FA6" w:rsidP="008D2FA6">
      <w:pPr>
        <w:pStyle w:val="1Col-yob-st"/>
      </w:pPr>
      <w:r w:rsidRPr="00797D43">
        <w:t>56.</w:t>
      </w:r>
      <w:r w:rsidRPr="00797D43">
        <w:tab/>
        <w:t>Pippa SMYTH</w:t>
      </w:r>
      <w:r w:rsidRPr="00797D43">
        <w:tab/>
        <w:t>16</w:t>
      </w:r>
      <w:r w:rsidRPr="00797D43">
        <w:tab/>
        <w:t>Rugby</w:t>
      </w:r>
      <w:r w:rsidRPr="00797D43">
        <w:tab/>
      </w:r>
      <w:r w:rsidRPr="00797D43">
        <w:tab/>
        <w:t xml:space="preserve"> 1:04.59</w:t>
      </w:r>
      <w:r w:rsidRPr="00797D43">
        <w:tab/>
        <w:t>........</w:t>
      </w:r>
    </w:p>
    <w:p w14:paraId="4304B558" w14:textId="1F6F6E6C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97D43">
        <w:t>57.</w:t>
      </w:r>
      <w:r w:rsidRPr="00797D43">
        <w:tab/>
        <w:t>Olivia ANSTEY</w:t>
      </w:r>
      <w:r w:rsidRPr="00797D43">
        <w:tab/>
        <w:t>15</w:t>
      </w:r>
      <w:r w:rsidRPr="00797D43">
        <w:tab/>
        <w:t>Louth</w:t>
      </w:r>
      <w:r w:rsidRPr="00797D43">
        <w:tab/>
      </w:r>
      <w:r w:rsidRPr="00797D43">
        <w:tab/>
        <w:t xml:space="preserve"> 1:04.10</w:t>
      </w:r>
      <w:r w:rsidRPr="00797D43">
        <w:tab/>
        <w:t>........</w:t>
      </w:r>
      <w:r>
        <w:t xml:space="preserve"> </w:t>
      </w:r>
    </w:p>
    <w:p w14:paraId="26ADB887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47E07B7C" w14:textId="77777777" w:rsidR="008D2FA6" w:rsidRPr="00797D43" w:rsidRDefault="008D2FA6" w:rsidP="008D2FA6">
      <w:pPr>
        <w:pStyle w:val="EventName"/>
      </w:pPr>
      <w:r w:rsidRPr="00797D43">
        <w:t>EVENT 107 Open/Male 100m Butterfly</w:t>
      </w:r>
    </w:p>
    <w:p w14:paraId="10EBDA36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09EE2635" w14:textId="77777777" w:rsidR="008D2FA6" w:rsidRPr="00797D43" w:rsidRDefault="008D2FA6" w:rsidP="008D2FA6">
      <w:pPr>
        <w:pStyle w:val="1Col-yob-st"/>
      </w:pPr>
      <w:r w:rsidRPr="00797D43">
        <w:t>1.</w:t>
      </w:r>
      <w:r w:rsidRPr="00797D43">
        <w:tab/>
        <w:t>Dylan BEGLEY</w:t>
      </w:r>
      <w:r w:rsidRPr="00797D43">
        <w:tab/>
        <w:t>10</w:t>
      </w:r>
      <w:r w:rsidRPr="00797D43">
        <w:tab/>
        <w:t>Market Har</w:t>
      </w:r>
      <w:r w:rsidRPr="00797D43">
        <w:tab/>
      </w:r>
      <w:r w:rsidRPr="00797D43">
        <w:tab/>
        <w:t xml:space="preserve"> 2:10.00</w:t>
      </w:r>
      <w:r w:rsidRPr="00797D43">
        <w:tab/>
        <w:t>........</w:t>
      </w:r>
    </w:p>
    <w:p w14:paraId="103C70C9" w14:textId="77777777" w:rsidR="008D2FA6" w:rsidRPr="00797D43" w:rsidRDefault="008D2FA6" w:rsidP="008D2FA6">
      <w:pPr>
        <w:pStyle w:val="1Col-yob-st"/>
      </w:pPr>
      <w:r w:rsidRPr="00797D43">
        <w:t>2.</w:t>
      </w:r>
      <w:r w:rsidRPr="00797D43">
        <w:tab/>
        <w:t>Horus HUI</w:t>
      </w:r>
      <w:r w:rsidRPr="00797D43">
        <w:tab/>
        <w:t>10</w:t>
      </w:r>
      <w:r w:rsidRPr="00797D43">
        <w:tab/>
        <w:t>Kingsbury</w:t>
      </w:r>
      <w:r w:rsidRPr="00797D43">
        <w:tab/>
      </w:r>
      <w:r w:rsidRPr="00797D43">
        <w:tab/>
        <w:t xml:space="preserve"> 1:55.40</w:t>
      </w:r>
      <w:r w:rsidRPr="00797D43">
        <w:tab/>
        <w:t>........</w:t>
      </w:r>
    </w:p>
    <w:p w14:paraId="79BF84F7" w14:textId="77777777" w:rsidR="008D2FA6" w:rsidRPr="00797D43" w:rsidRDefault="008D2FA6" w:rsidP="008D2FA6">
      <w:pPr>
        <w:pStyle w:val="1Col-yob-st"/>
      </w:pPr>
      <w:r w:rsidRPr="00797D43">
        <w:t>3.</w:t>
      </w:r>
      <w:r w:rsidRPr="00797D43">
        <w:tab/>
        <w:t>Leo WARNE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1:45.12</w:t>
      </w:r>
      <w:r w:rsidRPr="00797D43">
        <w:tab/>
        <w:t>........</w:t>
      </w:r>
    </w:p>
    <w:p w14:paraId="435CEF8A" w14:textId="77777777" w:rsidR="008D2FA6" w:rsidRPr="00797D43" w:rsidRDefault="008D2FA6" w:rsidP="008D2FA6">
      <w:pPr>
        <w:pStyle w:val="1Col-yob-st"/>
      </w:pPr>
      <w:r w:rsidRPr="00797D43">
        <w:t>4.</w:t>
      </w:r>
      <w:r w:rsidRPr="00797D43">
        <w:tab/>
        <w:t>Christopher DURANCE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1:43.80</w:t>
      </w:r>
      <w:r w:rsidRPr="00797D43">
        <w:tab/>
        <w:t>........</w:t>
      </w:r>
    </w:p>
    <w:p w14:paraId="5F5E6C0E" w14:textId="77777777" w:rsidR="008D2FA6" w:rsidRPr="00797D43" w:rsidRDefault="008D2FA6" w:rsidP="008D2FA6">
      <w:pPr>
        <w:pStyle w:val="1Col-yob-st"/>
      </w:pPr>
      <w:r w:rsidRPr="00797D43">
        <w:t>5.</w:t>
      </w:r>
      <w:r w:rsidRPr="00797D43">
        <w:tab/>
        <w:t>Harvey PEARSON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1:40.60</w:t>
      </w:r>
      <w:r w:rsidRPr="00797D43">
        <w:tab/>
        <w:t>........</w:t>
      </w:r>
    </w:p>
    <w:p w14:paraId="446436A5" w14:textId="77777777" w:rsidR="008D2FA6" w:rsidRPr="00797D43" w:rsidRDefault="008D2FA6" w:rsidP="008D2FA6">
      <w:pPr>
        <w:pStyle w:val="1Col-yob-st"/>
      </w:pPr>
      <w:r w:rsidRPr="00797D43">
        <w:t>6.</w:t>
      </w:r>
      <w:r w:rsidRPr="00797D43">
        <w:tab/>
        <w:t>Albert HAILE</w:t>
      </w:r>
      <w:r w:rsidRPr="00797D43">
        <w:tab/>
        <w:t>12</w:t>
      </w:r>
      <w:r w:rsidRPr="00797D43">
        <w:tab/>
        <w:t>Louth</w:t>
      </w:r>
      <w:r w:rsidRPr="00797D43">
        <w:tab/>
      </w:r>
      <w:r w:rsidRPr="00797D43">
        <w:tab/>
        <w:t xml:space="preserve"> 1:40.00</w:t>
      </w:r>
      <w:r w:rsidRPr="00797D43">
        <w:tab/>
        <w:t>........</w:t>
      </w:r>
    </w:p>
    <w:p w14:paraId="53911E73" w14:textId="77777777" w:rsidR="008D2FA6" w:rsidRPr="00797D43" w:rsidRDefault="008D2FA6" w:rsidP="008D2FA6">
      <w:pPr>
        <w:pStyle w:val="1Col-yob-st"/>
      </w:pPr>
      <w:r w:rsidRPr="00797D43">
        <w:t>7.</w:t>
      </w:r>
      <w:r w:rsidRPr="00797D43">
        <w:tab/>
        <w:t>Max JONES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1:37.00</w:t>
      </w:r>
      <w:r w:rsidRPr="00797D43">
        <w:tab/>
        <w:t>........</w:t>
      </w:r>
    </w:p>
    <w:p w14:paraId="0149F8B3" w14:textId="77777777" w:rsidR="008D2FA6" w:rsidRPr="00797D43" w:rsidRDefault="008D2FA6" w:rsidP="008D2FA6">
      <w:pPr>
        <w:pStyle w:val="1Col-yob-st"/>
      </w:pPr>
      <w:r w:rsidRPr="00797D43">
        <w:t>8.</w:t>
      </w:r>
      <w:r w:rsidRPr="00797D43">
        <w:tab/>
        <w:t>Ruben HUNTER MACKINNON</w:t>
      </w:r>
      <w:r w:rsidRPr="00797D43">
        <w:tab/>
        <w:t>13</w:t>
      </w:r>
      <w:r w:rsidRPr="00797D43">
        <w:tab/>
        <w:t>Strat Sharks</w:t>
      </w:r>
      <w:r w:rsidRPr="00797D43">
        <w:tab/>
      </w:r>
      <w:r w:rsidRPr="00797D43">
        <w:tab/>
        <w:t xml:space="preserve"> 1:35.47</w:t>
      </w:r>
      <w:r w:rsidRPr="00797D43">
        <w:tab/>
        <w:t>........</w:t>
      </w:r>
    </w:p>
    <w:p w14:paraId="0DD6931E" w14:textId="77777777" w:rsidR="008D2FA6" w:rsidRPr="00797D43" w:rsidRDefault="008D2FA6" w:rsidP="008D2FA6">
      <w:pPr>
        <w:pStyle w:val="1Col-yob-st"/>
      </w:pPr>
      <w:r w:rsidRPr="00797D43">
        <w:t>9.</w:t>
      </w:r>
      <w:r w:rsidRPr="00797D43">
        <w:tab/>
        <w:t>Ethan ASHTON</w:t>
      </w:r>
      <w:r w:rsidRPr="00797D43">
        <w:tab/>
        <w:t>13</w:t>
      </w:r>
      <w:r w:rsidRPr="00797D43">
        <w:tab/>
        <w:t>Nuneaton</w:t>
      </w:r>
      <w:r w:rsidRPr="00797D43">
        <w:tab/>
      </w:r>
      <w:r w:rsidRPr="00797D43">
        <w:tab/>
        <w:t xml:space="preserve"> 1:32.53</w:t>
      </w:r>
      <w:r w:rsidRPr="00797D43">
        <w:tab/>
        <w:t>........</w:t>
      </w:r>
    </w:p>
    <w:p w14:paraId="7BD6A031" w14:textId="77777777" w:rsidR="008D2FA6" w:rsidRPr="00797D43" w:rsidRDefault="008D2FA6" w:rsidP="008D2FA6">
      <w:pPr>
        <w:pStyle w:val="1Col-yob-st"/>
      </w:pPr>
      <w:r w:rsidRPr="00797D43">
        <w:t>10.</w:t>
      </w:r>
      <w:r w:rsidRPr="00797D43">
        <w:tab/>
        <w:t>William ROBERTS</w:t>
      </w:r>
      <w:r w:rsidRPr="00797D43">
        <w:tab/>
        <w:t>24</w:t>
      </w:r>
      <w:r w:rsidRPr="00797D43">
        <w:tab/>
      </w:r>
      <w:proofErr w:type="spellStart"/>
      <w:r w:rsidRPr="00797D43">
        <w:t>Peterbo</w:t>
      </w:r>
      <w:proofErr w:type="spellEnd"/>
      <w:r w:rsidRPr="00797D43">
        <w:t xml:space="preserve"> SPG</w:t>
      </w:r>
      <w:r w:rsidRPr="00797D43">
        <w:tab/>
      </w:r>
      <w:r w:rsidRPr="00797D43">
        <w:tab/>
        <w:t xml:space="preserve"> 1:31.00</w:t>
      </w:r>
      <w:r w:rsidRPr="00797D43">
        <w:tab/>
        <w:t>........</w:t>
      </w:r>
    </w:p>
    <w:p w14:paraId="73CC6947" w14:textId="77777777" w:rsidR="008D2FA6" w:rsidRPr="00797D43" w:rsidRDefault="008D2FA6" w:rsidP="008D2FA6">
      <w:pPr>
        <w:pStyle w:val="1Col-yob-st"/>
      </w:pPr>
      <w:r w:rsidRPr="00797D43">
        <w:t>11.</w:t>
      </w:r>
      <w:r w:rsidRPr="00797D43">
        <w:tab/>
        <w:t>Jacob BRADY</w:t>
      </w:r>
      <w:r w:rsidRPr="00797D43">
        <w:tab/>
        <w:t>10</w:t>
      </w:r>
      <w:r w:rsidRPr="00797D43">
        <w:tab/>
        <w:t>Kingsbury</w:t>
      </w:r>
      <w:r w:rsidRPr="00797D43">
        <w:tab/>
      </w:r>
      <w:r w:rsidRPr="00797D43">
        <w:tab/>
        <w:t xml:space="preserve"> 1:27.61</w:t>
      </w:r>
      <w:r w:rsidRPr="00797D43">
        <w:tab/>
        <w:t>........</w:t>
      </w:r>
    </w:p>
    <w:p w14:paraId="03EFB990" w14:textId="77777777" w:rsidR="008D2FA6" w:rsidRPr="00797D43" w:rsidRDefault="008D2FA6" w:rsidP="008D2FA6">
      <w:pPr>
        <w:pStyle w:val="1Col-yob-st"/>
      </w:pPr>
      <w:r w:rsidRPr="00797D43">
        <w:t>12.</w:t>
      </w:r>
      <w:r w:rsidRPr="00797D43">
        <w:tab/>
        <w:t>Ryan PRYTHERICK</w:t>
      </w:r>
      <w:r w:rsidRPr="00797D43">
        <w:tab/>
        <w:t>16</w:t>
      </w:r>
      <w:r w:rsidRPr="00797D43">
        <w:tab/>
        <w:t>Solihull</w:t>
      </w:r>
      <w:r w:rsidRPr="00797D43">
        <w:tab/>
      </w:r>
      <w:r w:rsidRPr="00797D43">
        <w:tab/>
        <w:t xml:space="preserve"> 1:25.10</w:t>
      </w:r>
      <w:r w:rsidRPr="00797D43">
        <w:tab/>
        <w:t>........</w:t>
      </w:r>
    </w:p>
    <w:p w14:paraId="1EAE8B07" w14:textId="77777777" w:rsidR="008D2FA6" w:rsidRPr="00797D43" w:rsidRDefault="008D2FA6" w:rsidP="008D2FA6">
      <w:pPr>
        <w:pStyle w:val="1Col-yob-st"/>
      </w:pPr>
      <w:r w:rsidRPr="00797D43">
        <w:t>13.</w:t>
      </w:r>
      <w:r w:rsidRPr="00797D43">
        <w:tab/>
        <w:t>Jacob GIFFORD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1:24.14</w:t>
      </w:r>
      <w:r w:rsidRPr="00797D43">
        <w:tab/>
        <w:t>........</w:t>
      </w:r>
    </w:p>
    <w:p w14:paraId="29184A7C" w14:textId="77777777" w:rsidR="008D2FA6" w:rsidRPr="00797D43" w:rsidRDefault="008D2FA6" w:rsidP="008D2FA6">
      <w:pPr>
        <w:pStyle w:val="1Col-yob-st"/>
      </w:pPr>
      <w:r w:rsidRPr="00797D43">
        <w:t>14.</w:t>
      </w:r>
      <w:r w:rsidRPr="00797D43">
        <w:tab/>
        <w:t>Nathan WOODS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1:22.75</w:t>
      </w:r>
      <w:r w:rsidRPr="00797D43">
        <w:tab/>
        <w:t>........</w:t>
      </w:r>
    </w:p>
    <w:p w14:paraId="23EE40B4" w14:textId="77777777" w:rsidR="008D2FA6" w:rsidRPr="00797D43" w:rsidRDefault="008D2FA6" w:rsidP="008D2FA6">
      <w:pPr>
        <w:pStyle w:val="1Col-yob-st"/>
      </w:pPr>
      <w:r w:rsidRPr="00797D43">
        <w:t>15.</w:t>
      </w:r>
      <w:r w:rsidRPr="00797D43">
        <w:tab/>
        <w:t>Freddie WALL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1:21.53</w:t>
      </w:r>
      <w:r w:rsidRPr="00797D43">
        <w:tab/>
        <w:t>........</w:t>
      </w:r>
    </w:p>
    <w:p w14:paraId="06350213" w14:textId="77777777" w:rsidR="008D2FA6" w:rsidRPr="00797D43" w:rsidRDefault="008D2FA6" w:rsidP="008D2FA6">
      <w:pPr>
        <w:pStyle w:val="1Col-yob-st"/>
      </w:pPr>
      <w:r w:rsidRPr="00797D43">
        <w:t>16.</w:t>
      </w:r>
      <w:r w:rsidRPr="00797D43">
        <w:tab/>
        <w:t>Enzo VIDAL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1:20.89</w:t>
      </w:r>
      <w:r w:rsidRPr="00797D43">
        <w:tab/>
        <w:t>........</w:t>
      </w:r>
    </w:p>
    <w:p w14:paraId="3A9D4DB9" w14:textId="77777777" w:rsidR="008D2FA6" w:rsidRPr="00797D43" w:rsidRDefault="008D2FA6" w:rsidP="008D2FA6">
      <w:pPr>
        <w:pStyle w:val="1Col-yob-st"/>
      </w:pPr>
      <w:r w:rsidRPr="00797D43">
        <w:t>17.</w:t>
      </w:r>
      <w:r w:rsidRPr="00797D43">
        <w:tab/>
        <w:t>Daniel LEE</w:t>
      </w:r>
      <w:r w:rsidRPr="00797D43">
        <w:tab/>
        <w:t>12</w:t>
      </w:r>
      <w:r w:rsidRPr="00797D43">
        <w:tab/>
        <w:t>Solihull</w:t>
      </w:r>
      <w:r w:rsidRPr="00797D43">
        <w:tab/>
      </w:r>
      <w:r w:rsidRPr="00797D43">
        <w:tab/>
        <w:t xml:space="preserve"> 1:20.54</w:t>
      </w:r>
      <w:r w:rsidRPr="00797D43">
        <w:tab/>
        <w:t>........</w:t>
      </w:r>
    </w:p>
    <w:p w14:paraId="3FBB7C3D" w14:textId="77777777" w:rsidR="008D2FA6" w:rsidRPr="00797D43" w:rsidRDefault="008D2FA6" w:rsidP="008D2FA6">
      <w:pPr>
        <w:pStyle w:val="1Col-yob-st"/>
      </w:pPr>
      <w:r w:rsidRPr="00797D43">
        <w:t>18.</w:t>
      </w:r>
      <w:r w:rsidRPr="00797D43">
        <w:tab/>
        <w:t>Henry MASON-SMITH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1:20.53</w:t>
      </w:r>
      <w:r w:rsidRPr="00797D43">
        <w:tab/>
        <w:t>........</w:t>
      </w:r>
    </w:p>
    <w:p w14:paraId="1699F552" w14:textId="77777777" w:rsidR="008D2FA6" w:rsidRPr="00797D43" w:rsidRDefault="008D2FA6" w:rsidP="008D2FA6">
      <w:pPr>
        <w:pStyle w:val="1Col-yob-st"/>
      </w:pPr>
      <w:r w:rsidRPr="00797D43">
        <w:t>19.</w:t>
      </w:r>
      <w:r w:rsidRPr="00797D43">
        <w:tab/>
        <w:t>Henry JONES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1:20.00</w:t>
      </w:r>
      <w:r w:rsidRPr="00797D43">
        <w:tab/>
        <w:t>........</w:t>
      </w:r>
    </w:p>
    <w:p w14:paraId="2B65175E" w14:textId="77777777" w:rsidR="008D2FA6" w:rsidRPr="00797D43" w:rsidRDefault="008D2FA6" w:rsidP="008D2FA6">
      <w:pPr>
        <w:pStyle w:val="1Col-yob-st"/>
      </w:pPr>
      <w:r w:rsidRPr="00797D43">
        <w:t>20.</w:t>
      </w:r>
      <w:r w:rsidRPr="00797D43">
        <w:tab/>
      </w:r>
      <w:proofErr w:type="spellStart"/>
      <w:r w:rsidRPr="00797D43">
        <w:t>Rian</w:t>
      </w:r>
      <w:proofErr w:type="spellEnd"/>
      <w:r w:rsidRPr="00797D43">
        <w:t xml:space="preserve"> SOUTHWOOD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1:18.46</w:t>
      </w:r>
      <w:r w:rsidRPr="00797D43">
        <w:tab/>
        <w:t>........</w:t>
      </w:r>
    </w:p>
    <w:p w14:paraId="603E3D0D" w14:textId="77777777" w:rsidR="008D2FA6" w:rsidRPr="00797D43" w:rsidRDefault="008D2FA6" w:rsidP="008D2FA6">
      <w:pPr>
        <w:pStyle w:val="1Col-yob-st"/>
      </w:pPr>
      <w:r w:rsidRPr="00797D43">
        <w:t>21.</w:t>
      </w:r>
      <w:r w:rsidRPr="00797D43">
        <w:tab/>
        <w:t>Alexander SOLOMON</w:t>
      </w:r>
      <w:r w:rsidRPr="00797D43">
        <w:tab/>
        <w:t>13</w:t>
      </w:r>
      <w:r w:rsidRPr="00797D43">
        <w:tab/>
        <w:t>Bilston</w:t>
      </w:r>
      <w:r w:rsidRPr="00797D43">
        <w:tab/>
      </w:r>
      <w:r w:rsidRPr="00797D43">
        <w:tab/>
        <w:t xml:space="preserve"> 1:17.75</w:t>
      </w:r>
      <w:r w:rsidRPr="00797D43">
        <w:tab/>
        <w:t>........</w:t>
      </w:r>
    </w:p>
    <w:p w14:paraId="4EB8F5A3" w14:textId="77777777" w:rsidR="008D2FA6" w:rsidRPr="00797D43" w:rsidRDefault="008D2FA6" w:rsidP="008D2FA6">
      <w:pPr>
        <w:pStyle w:val="1Col-yob-st"/>
      </w:pPr>
      <w:r w:rsidRPr="00797D43">
        <w:t>22.</w:t>
      </w:r>
      <w:r w:rsidRPr="00797D43">
        <w:tab/>
        <w:t>Christopher HUNG</w:t>
      </w:r>
      <w:r w:rsidRPr="00797D43">
        <w:tab/>
        <w:t>12</w:t>
      </w:r>
      <w:r w:rsidRPr="00797D43">
        <w:tab/>
        <w:t>Camp Hill SC</w:t>
      </w:r>
      <w:r w:rsidRPr="00797D43">
        <w:tab/>
      </w:r>
      <w:r w:rsidRPr="00797D43">
        <w:tab/>
        <w:t xml:space="preserve"> 1:17.57</w:t>
      </w:r>
      <w:r w:rsidRPr="00797D43">
        <w:tab/>
        <w:t>........</w:t>
      </w:r>
    </w:p>
    <w:p w14:paraId="28B446DB" w14:textId="77777777" w:rsidR="008D2FA6" w:rsidRPr="00797D43" w:rsidRDefault="008D2FA6" w:rsidP="008D2FA6">
      <w:pPr>
        <w:pStyle w:val="1Col-yob-st"/>
      </w:pPr>
      <w:r w:rsidRPr="00797D43">
        <w:t>23.</w:t>
      </w:r>
      <w:r w:rsidRPr="00797D43">
        <w:tab/>
        <w:t>Bosco WONG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1:16.75</w:t>
      </w:r>
      <w:r w:rsidRPr="00797D43">
        <w:tab/>
        <w:t>........</w:t>
      </w:r>
    </w:p>
    <w:p w14:paraId="270F14D4" w14:textId="77777777" w:rsidR="008D2FA6" w:rsidRPr="00797D43" w:rsidRDefault="008D2FA6" w:rsidP="008D2FA6">
      <w:pPr>
        <w:pStyle w:val="1Col-yob-st"/>
      </w:pPr>
      <w:r w:rsidRPr="00797D43">
        <w:t>24.</w:t>
      </w:r>
      <w:r w:rsidRPr="00797D43">
        <w:tab/>
        <w:t>Ewan PEARCE</w:t>
      </w:r>
      <w:r w:rsidRPr="00797D43">
        <w:tab/>
        <w:t>15</w:t>
      </w:r>
      <w:r w:rsidRPr="00797D43">
        <w:tab/>
        <w:t>Nuneaton</w:t>
      </w:r>
      <w:r w:rsidRPr="00797D43">
        <w:tab/>
      </w:r>
      <w:r w:rsidRPr="00797D43">
        <w:tab/>
        <w:t xml:space="preserve"> 1:15.67</w:t>
      </w:r>
      <w:r w:rsidRPr="00797D43">
        <w:tab/>
        <w:t>........</w:t>
      </w:r>
    </w:p>
    <w:p w14:paraId="089ED79E" w14:textId="77777777" w:rsidR="008D2FA6" w:rsidRPr="00797D43" w:rsidRDefault="008D2FA6" w:rsidP="008D2FA6">
      <w:pPr>
        <w:pStyle w:val="1Col-yob-st"/>
      </w:pPr>
      <w:r w:rsidRPr="00797D43">
        <w:t>25.</w:t>
      </w:r>
      <w:r w:rsidRPr="00797D43">
        <w:tab/>
        <w:t>Theo SIDDORN</w:t>
      </w:r>
      <w:r w:rsidRPr="00797D43">
        <w:tab/>
        <w:t>16</w:t>
      </w:r>
      <w:r w:rsidRPr="00797D43">
        <w:tab/>
        <w:t>Louth</w:t>
      </w:r>
      <w:r w:rsidRPr="00797D43">
        <w:tab/>
      </w:r>
      <w:r w:rsidRPr="00797D43">
        <w:tab/>
        <w:t xml:space="preserve"> 1:14.68</w:t>
      </w:r>
      <w:r w:rsidRPr="00797D43">
        <w:tab/>
        <w:t>........</w:t>
      </w:r>
    </w:p>
    <w:p w14:paraId="50C290A1" w14:textId="77777777" w:rsidR="008D2FA6" w:rsidRPr="00797D43" w:rsidRDefault="008D2FA6" w:rsidP="008D2FA6">
      <w:pPr>
        <w:pStyle w:val="1Col-yob-st"/>
      </w:pPr>
      <w:r w:rsidRPr="00797D43">
        <w:t>26.</w:t>
      </w:r>
      <w:r w:rsidRPr="00797D43">
        <w:tab/>
        <w:t>Matthew TOMPKINSON</w:t>
      </w:r>
      <w:r w:rsidRPr="00797D43">
        <w:tab/>
        <w:t>14</w:t>
      </w:r>
      <w:r w:rsidRPr="00797D43">
        <w:tab/>
        <w:t>Louth</w:t>
      </w:r>
      <w:r w:rsidRPr="00797D43">
        <w:tab/>
      </w:r>
      <w:r w:rsidRPr="00797D43">
        <w:tab/>
        <w:t xml:space="preserve"> 1:11.34</w:t>
      </w:r>
      <w:r w:rsidRPr="00797D43">
        <w:tab/>
        <w:t>........</w:t>
      </w:r>
    </w:p>
    <w:p w14:paraId="53334E39" w14:textId="77777777" w:rsidR="008D2FA6" w:rsidRPr="00797D43" w:rsidRDefault="008D2FA6" w:rsidP="008D2FA6">
      <w:pPr>
        <w:pStyle w:val="1Col-yob-st"/>
      </w:pPr>
      <w:r w:rsidRPr="00797D43">
        <w:t>27.</w:t>
      </w:r>
      <w:r w:rsidRPr="00797D43">
        <w:tab/>
      </w:r>
      <w:proofErr w:type="spellStart"/>
      <w:r w:rsidRPr="00797D43">
        <w:t>Nickcoy</w:t>
      </w:r>
      <w:proofErr w:type="spellEnd"/>
      <w:r w:rsidRPr="00797D43">
        <w:t xml:space="preserve"> STEWART</w:t>
      </w:r>
      <w:r w:rsidRPr="00797D43">
        <w:tab/>
        <w:t>16</w:t>
      </w:r>
      <w:r w:rsidRPr="00797D43">
        <w:tab/>
        <w:t>Bilston</w:t>
      </w:r>
      <w:r w:rsidRPr="00797D43">
        <w:tab/>
      </w:r>
      <w:r w:rsidRPr="00797D43">
        <w:tab/>
        <w:t xml:space="preserve"> 1:09.93</w:t>
      </w:r>
      <w:r w:rsidRPr="00797D43">
        <w:tab/>
        <w:t>........</w:t>
      </w:r>
    </w:p>
    <w:p w14:paraId="724CC376" w14:textId="77777777" w:rsidR="008D2FA6" w:rsidRPr="00797D43" w:rsidRDefault="008D2FA6" w:rsidP="008D2FA6">
      <w:pPr>
        <w:pStyle w:val="1Col-yob-st"/>
      </w:pPr>
      <w:r w:rsidRPr="00797D43">
        <w:t>28.</w:t>
      </w:r>
      <w:r w:rsidRPr="00797D43">
        <w:tab/>
        <w:t>Peter CAUSER</w:t>
      </w:r>
      <w:r w:rsidRPr="00797D43">
        <w:tab/>
        <w:t>17</w:t>
      </w:r>
      <w:r w:rsidRPr="00797D43">
        <w:tab/>
      </w:r>
      <w:proofErr w:type="spellStart"/>
      <w:r w:rsidRPr="00797D43">
        <w:t>Boldmere</w:t>
      </w:r>
      <w:proofErr w:type="spellEnd"/>
      <w:r w:rsidRPr="00797D43">
        <w:tab/>
      </w:r>
      <w:r w:rsidRPr="00797D43">
        <w:tab/>
        <w:t xml:space="preserve"> 1:09.38</w:t>
      </w:r>
      <w:r w:rsidRPr="00797D43">
        <w:tab/>
        <w:t>........</w:t>
      </w:r>
    </w:p>
    <w:p w14:paraId="05F36F25" w14:textId="77777777" w:rsidR="008D2FA6" w:rsidRPr="00797D43" w:rsidRDefault="008D2FA6" w:rsidP="008D2FA6">
      <w:pPr>
        <w:pStyle w:val="1Col-yob-st"/>
      </w:pPr>
      <w:r w:rsidRPr="00797D43">
        <w:t>29.</w:t>
      </w:r>
      <w:r w:rsidRPr="00797D43">
        <w:tab/>
        <w:t>Benjamin LEE</w:t>
      </w:r>
      <w:r w:rsidRPr="00797D43">
        <w:tab/>
        <w:t>15</w:t>
      </w:r>
      <w:r w:rsidRPr="00797D43">
        <w:tab/>
        <w:t>Solihull</w:t>
      </w:r>
      <w:r w:rsidRPr="00797D43">
        <w:tab/>
      </w:r>
      <w:r w:rsidRPr="00797D43">
        <w:tab/>
        <w:t xml:space="preserve"> 1:09.36</w:t>
      </w:r>
      <w:r w:rsidRPr="00797D43">
        <w:tab/>
        <w:t>........</w:t>
      </w:r>
    </w:p>
    <w:p w14:paraId="66FB99DC" w14:textId="77777777" w:rsidR="008D2FA6" w:rsidRPr="00797D43" w:rsidRDefault="008D2FA6" w:rsidP="008D2FA6">
      <w:pPr>
        <w:pStyle w:val="1Col-yob-st"/>
      </w:pPr>
      <w:r w:rsidRPr="00797D43">
        <w:t>30.</w:t>
      </w:r>
      <w:r w:rsidRPr="00797D43">
        <w:tab/>
        <w:t>Layton ANNISON-SNOWDEN</w:t>
      </w:r>
      <w:r w:rsidRPr="00797D43">
        <w:tab/>
        <w:t>14</w:t>
      </w:r>
      <w:r w:rsidRPr="00797D43">
        <w:tab/>
        <w:t>Louth</w:t>
      </w:r>
      <w:r w:rsidRPr="00797D43">
        <w:tab/>
      </w:r>
      <w:r w:rsidRPr="00797D43">
        <w:tab/>
        <w:t xml:space="preserve"> 1:09.28</w:t>
      </w:r>
      <w:r w:rsidRPr="00797D43">
        <w:tab/>
        <w:t>........</w:t>
      </w:r>
    </w:p>
    <w:p w14:paraId="5D4A6855" w14:textId="77777777" w:rsidR="008D2FA6" w:rsidRPr="00797D43" w:rsidRDefault="008D2FA6" w:rsidP="008D2FA6">
      <w:pPr>
        <w:pStyle w:val="1Col-yob-st"/>
      </w:pPr>
      <w:r w:rsidRPr="00797D43">
        <w:t>31.</w:t>
      </w:r>
      <w:r w:rsidRPr="00797D43">
        <w:tab/>
        <w:t>Joseph WARING</w:t>
      </w:r>
      <w:r w:rsidRPr="00797D43">
        <w:tab/>
        <w:t>14</w:t>
      </w:r>
      <w:r w:rsidRPr="00797D43">
        <w:tab/>
        <w:t>Leamington</w:t>
      </w:r>
      <w:r w:rsidRPr="00797D43">
        <w:tab/>
      </w:r>
      <w:r w:rsidRPr="00797D43">
        <w:tab/>
        <w:t xml:space="preserve"> 1:08.09</w:t>
      </w:r>
      <w:r w:rsidRPr="00797D43">
        <w:tab/>
        <w:t>........</w:t>
      </w:r>
    </w:p>
    <w:p w14:paraId="0A9175CD" w14:textId="77777777" w:rsidR="008D2FA6" w:rsidRPr="00797D43" w:rsidRDefault="008D2FA6" w:rsidP="008D2FA6">
      <w:pPr>
        <w:pStyle w:val="1Col-yob-st"/>
      </w:pPr>
      <w:r w:rsidRPr="00797D43">
        <w:t>32.</w:t>
      </w:r>
      <w:r w:rsidRPr="00797D43">
        <w:tab/>
        <w:t>Lucas MILLERCHIP</w:t>
      </w:r>
      <w:r w:rsidRPr="00797D43">
        <w:tab/>
        <w:t>15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1:07.56</w:t>
      </w:r>
      <w:r w:rsidRPr="00797D43">
        <w:tab/>
        <w:t>........</w:t>
      </w:r>
    </w:p>
    <w:p w14:paraId="0960E2B0" w14:textId="77777777" w:rsidR="008D2FA6" w:rsidRPr="00797D43" w:rsidRDefault="008D2FA6" w:rsidP="008D2FA6">
      <w:pPr>
        <w:pStyle w:val="1Col-yob-st"/>
      </w:pPr>
      <w:r w:rsidRPr="00797D43">
        <w:t>33.</w:t>
      </w:r>
      <w:r w:rsidRPr="00797D43">
        <w:tab/>
        <w:t>Jake ADAMS</w:t>
      </w:r>
      <w:r w:rsidRPr="00797D43">
        <w:tab/>
        <w:t>16</w:t>
      </w:r>
      <w:r w:rsidRPr="00797D43">
        <w:tab/>
        <w:t>Louth</w:t>
      </w:r>
      <w:r w:rsidRPr="00797D43">
        <w:tab/>
      </w:r>
      <w:r w:rsidRPr="00797D43">
        <w:tab/>
        <w:t xml:space="preserve"> 1:06.75</w:t>
      </w:r>
      <w:r w:rsidRPr="00797D43">
        <w:tab/>
        <w:t>........</w:t>
      </w:r>
    </w:p>
    <w:p w14:paraId="64E529AA" w14:textId="77777777" w:rsidR="008D2FA6" w:rsidRPr="00797D43" w:rsidRDefault="008D2FA6" w:rsidP="008D2FA6">
      <w:pPr>
        <w:pStyle w:val="1Col-yob-st"/>
      </w:pPr>
      <w:r w:rsidRPr="00797D43">
        <w:t>34.</w:t>
      </w:r>
      <w:r w:rsidRPr="00797D43">
        <w:tab/>
        <w:t>Leon BAILEY</w:t>
      </w:r>
      <w:r w:rsidRPr="00797D43">
        <w:tab/>
        <w:t>17</w:t>
      </w:r>
      <w:r w:rsidRPr="00797D43">
        <w:tab/>
        <w:t>Louth</w:t>
      </w:r>
      <w:r w:rsidRPr="00797D43">
        <w:tab/>
      </w:r>
      <w:r w:rsidRPr="00797D43">
        <w:tab/>
        <w:t xml:space="preserve"> 1:05.80</w:t>
      </w:r>
      <w:r w:rsidRPr="00797D43">
        <w:tab/>
        <w:t>........</w:t>
      </w:r>
    </w:p>
    <w:p w14:paraId="467C53A5" w14:textId="77777777" w:rsidR="008D2FA6" w:rsidRPr="00797D43" w:rsidRDefault="008D2FA6" w:rsidP="008D2FA6">
      <w:pPr>
        <w:pStyle w:val="1Col-yob-st"/>
      </w:pPr>
      <w:r w:rsidRPr="00797D43">
        <w:t>35.</w:t>
      </w:r>
      <w:r w:rsidRPr="00797D43">
        <w:tab/>
        <w:t>Noah UNWIN</w:t>
      </w:r>
      <w:r w:rsidRPr="00797D43">
        <w:tab/>
        <w:t>16</w:t>
      </w:r>
      <w:r w:rsidRPr="00797D43">
        <w:tab/>
        <w:t>Rugby</w:t>
      </w:r>
      <w:r w:rsidRPr="00797D43">
        <w:tab/>
      </w:r>
      <w:r w:rsidRPr="00797D43">
        <w:tab/>
        <w:t xml:space="preserve"> 1:02.79</w:t>
      </w:r>
      <w:r w:rsidRPr="00797D43">
        <w:tab/>
        <w:t>........</w:t>
      </w:r>
    </w:p>
    <w:p w14:paraId="2AA1C892" w14:textId="77777777" w:rsidR="008D2FA6" w:rsidRPr="00797D43" w:rsidRDefault="008D2FA6" w:rsidP="008D2FA6">
      <w:pPr>
        <w:pStyle w:val="1Col-yob-st"/>
      </w:pPr>
      <w:r w:rsidRPr="00797D43">
        <w:t>36.</w:t>
      </w:r>
      <w:r w:rsidRPr="00797D43">
        <w:tab/>
        <w:t>Joshua WALMSLEY</w:t>
      </w:r>
      <w:r w:rsidRPr="00797D43">
        <w:tab/>
        <w:t>19</w:t>
      </w:r>
      <w:r w:rsidRPr="00797D43">
        <w:tab/>
        <w:t>Sandwell</w:t>
      </w:r>
      <w:r w:rsidRPr="00797D43">
        <w:tab/>
      </w:r>
      <w:r w:rsidRPr="00797D43">
        <w:tab/>
        <w:t xml:space="preserve"> 1:02.43</w:t>
      </w:r>
      <w:r w:rsidRPr="00797D43">
        <w:tab/>
        <w:t>........</w:t>
      </w:r>
    </w:p>
    <w:p w14:paraId="718CD86D" w14:textId="194A579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97D43">
        <w:t>37.</w:t>
      </w:r>
      <w:r w:rsidRPr="00797D43">
        <w:tab/>
        <w:t>Harry FRANKLIN</w:t>
      </w:r>
      <w:r w:rsidRPr="00797D43">
        <w:tab/>
        <w:t>19</w:t>
      </w:r>
      <w:r w:rsidRPr="00797D43">
        <w:tab/>
        <w:t>Solihull</w:t>
      </w:r>
      <w:r w:rsidRPr="00797D43">
        <w:tab/>
      </w:r>
      <w:r w:rsidRPr="00797D43">
        <w:tab/>
        <w:t xml:space="preserve">   59.30</w:t>
      </w:r>
      <w:r w:rsidRPr="00797D43">
        <w:tab/>
        <w:t>........</w:t>
      </w:r>
      <w:r>
        <w:t xml:space="preserve"> </w:t>
      </w:r>
    </w:p>
    <w:p w14:paraId="4357AF14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3B89F7CA" w14:textId="77777777" w:rsidR="008D2FA6" w:rsidRPr="00797D43" w:rsidRDefault="008D2FA6" w:rsidP="008D2FA6">
      <w:pPr>
        <w:pStyle w:val="EventName"/>
      </w:pPr>
      <w:r w:rsidRPr="00797D43">
        <w:t>EVENT 201 Female 200m Backstroke</w:t>
      </w:r>
    </w:p>
    <w:p w14:paraId="540EEB36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36F3C6D1" w14:textId="77777777" w:rsidR="008D2FA6" w:rsidRPr="00797D43" w:rsidRDefault="008D2FA6" w:rsidP="008D2FA6">
      <w:pPr>
        <w:pStyle w:val="1Col-yob-st"/>
      </w:pPr>
      <w:r w:rsidRPr="00797D43">
        <w:t>1.</w:t>
      </w:r>
      <w:r w:rsidRPr="00797D43">
        <w:tab/>
        <w:t>Sumayah REQICA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4:45.34</w:t>
      </w:r>
      <w:r w:rsidRPr="00797D43">
        <w:tab/>
        <w:t>........</w:t>
      </w:r>
    </w:p>
    <w:p w14:paraId="411F0FE0" w14:textId="77777777" w:rsidR="008D2FA6" w:rsidRPr="00797D43" w:rsidRDefault="008D2FA6" w:rsidP="008D2FA6">
      <w:pPr>
        <w:pStyle w:val="1Col-yob-st"/>
      </w:pPr>
      <w:r w:rsidRPr="00797D43">
        <w:t>2.</w:t>
      </w:r>
      <w:r w:rsidRPr="00797D43">
        <w:tab/>
        <w:t>Eva Maisie LIVESEY</w:t>
      </w:r>
      <w:r w:rsidRPr="00797D43">
        <w:tab/>
        <w:t>11</w:t>
      </w:r>
      <w:r w:rsidRPr="00797D43">
        <w:tab/>
        <w:t>Daventry</w:t>
      </w:r>
      <w:r w:rsidRPr="00797D43">
        <w:tab/>
      </w:r>
      <w:r w:rsidRPr="00797D43">
        <w:tab/>
        <w:t xml:space="preserve"> 4:30.00</w:t>
      </w:r>
      <w:r w:rsidRPr="00797D43">
        <w:tab/>
        <w:t>........</w:t>
      </w:r>
    </w:p>
    <w:p w14:paraId="5FB0D6F2" w14:textId="77777777" w:rsidR="008D2FA6" w:rsidRPr="00797D43" w:rsidRDefault="008D2FA6" w:rsidP="008D2FA6">
      <w:pPr>
        <w:pStyle w:val="1Col-yob-st"/>
      </w:pPr>
      <w:r w:rsidRPr="00797D43">
        <w:t>3.</w:t>
      </w:r>
      <w:r w:rsidRPr="00797D43">
        <w:tab/>
        <w:t>Lola BLADES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4:15.74</w:t>
      </w:r>
      <w:r w:rsidRPr="00797D43">
        <w:tab/>
        <w:t>........</w:t>
      </w:r>
    </w:p>
    <w:p w14:paraId="1E32E233" w14:textId="77777777" w:rsidR="008D2FA6" w:rsidRPr="00797D43" w:rsidRDefault="008D2FA6" w:rsidP="008D2FA6">
      <w:pPr>
        <w:pStyle w:val="1Col-yob-st"/>
      </w:pPr>
      <w:r w:rsidRPr="00797D43">
        <w:t>4.</w:t>
      </w:r>
      <w:r w:rsidRPr="00797D43">
        <w:tab/>
        <w:t>Grace BABINGTON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4:10.00</w:t>
      </w:r>
      <w:r w:rsidRPr="00797D43">
        <w:tab/>
        <w:t>........</w:t>
      </w:r>
    </w:p>
    <w:p w14:paraId="211C81AA" w14:textId="77777777" w:rsidR="008D2FA6" w:rsidRPr="00797D43" w:rsidRDefault="008D2FA6" w:rsidP="008D2FA6">
      <w:pPr>
        <w:pStyle w:val="1Col-yob-st"/>
      </w:pPr>
      <w:r w:rsidRPr="00797D43">
        <w:t>5.</w:t>
      </w:r>
      <w:r w:rsidRPr="00797D43">
        <w:tab/>
        <w:t>Felicity WILSON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4:05.00</w:t>
      </w:r>
      <w:r w:rsidRPr="00797D43">
        <w:tab/>
        <w:t>........</w:t>
      </w:r>
    </w:p>
    <w:p w14:paraId="5DA72701" w14:textId="77777777" w:rsidR="008D2FA6" w:rsidRPr="00797D43" w:rsidRDefault="008D2FA6" w:rsidP="008D2FA6">
      <w:pPr>
        <w:pStyle w:val="1Col-yob-st"/>
      </w:pPr>
      <w:r w:rsidRPr="00797D43">
        <w:t>6.</w:t>
      </w:r>
      <w:r w:rsidRPr="00797D43">
        <w:tab/>
        <w:t>Amara REQICA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3:50.40</w:t>
      </w:r>
      <w:r w:rsidRPr="00797D43">
        <w:tab/>
        <w:t>........</w:t>
      </w:r>
    </w:p>
    <w:p w14:paraId="70903FCE" w14:textId="77777777" w:rsidR="008D2FA6" w:rsidRPr="00797D43" w:rsidRDefault="008D2FA6" w:rsidP="008D2FA6">
      <w:pPr>
        <w:pStyle w:val="1Col-yob-st"/>
      </w:pPr>
      <w:r w:rsidRPr="00797D43">
        <w:t>7.</w:t>
      </w:r>
      <w:r w:rsidRPr="00797D43">
        <w:tab/>
        <w:t>Darcy BRADY-ELDRIDGE</w:t>
      </w:r>
      <w:r w:rsidRPr="00797D43">
        <w:tab/>
        <w:t>11</w:t>
      </w:r>
      <w:r w:rsidRPr="00797D43">
        <w:tab/>
        <w:t>Louth</w:t>
      </w:r>
      <w:r w:rsidRPr="00797D43">
        <w:tab/>
      </w:r>
      <w:r w:rsidRPr="00797D43">
        <w:tab/>
        <w:t xml:space="preserve"> 3:49.41</w:t>
      </w:r>
      <w:r w:rsidRPr="00797D43">
        <w:tab/>
        <w:t>........</w:t>
      </w:r>
    </w:p>
    <w:p w14:paraId="68ECB7FF" w14:textId="77777777" w:rsidR="008D2FA6" w:rsidRPr="00797D43" w:rsidRDefault="008D2FA6" w:rsidP="008D2FA6">
      <w:pPr>
        <w:pStyle w:val="1Col-yob-st"/>
      </w:pPr>
      <w:r w:rsidRPr="00797D43">
        <w:t>8.</w:t>
      </w:r>
      <w:r w:rsidRPr="00797D43">
        <w:tab/>
        <w:t>Evie REAMSBOTTOM</w:t>
      </w:r>
      <w:r w:rsidRPr="00797D43">
        <w:tab/>
        <w:t>14</w:t>
      </w:r>
      <w:r w:rsidRPr="00797D43">
        <w:tab/>
        <w:t>Daventry</w:t>
      </w:r>
      <w:r w:rsidRPr="00797D43">
        <w:tab/>
      </w:r>
      <w:r w:rsidRPr="00797D43">
        <w:tab/>
        <w:t xml:space="preserve"> 3:47.23</w:t>
      </w:r>
      <w:r w:rsidRPr="00797D43">
        <w:tab/>
        <w:t>........</w:t>
      </w:r>
    </w:p>
    <w:p w14:paraId="5C5B9CB5" w14:textId="77777777" w:rsidR="008D2FA6" w:rsidRPr="00797D43" w:rsidRDefault="008D2FA6" w:rsidP="008D2FA6">
      <w:pPr>
        <w:pStyle w:val="1Col-yob-st"/>
      </w:pPr>
      <w:r w:rsidRPr="00797D43">
        <w:t>9.</w:t>
      </w:r>
      <w:r w:rsidRPr="00797D43">
        <w:tab/>
        <w:t>Phoebe FRAIN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3:41.33</w:t>
      </w:r>
      <w:r w:rsidRPr="00797D43">
        <w:tab/>
        <w:t>........</w:t>
      </w:r>
    </w:p>
    <w:p w14:paraId="4197BB3F" w14:textId="77777777" w:rsidR="008D2FA6" w:rsidRPr="00797D43" w:rsidRDefault="008D2FA6" w:rsidP="008D2FA6">
      <w:pPr>
        <w:pStyle w:val="1Col-yob-st"/>
      </w:pPr>
      <w:r w:rsidRPr="00797D43">
        <w:t>10.</w:t>
      </w:r>
      <w:r w:rsidRPr="00797D43">
        <w:tab/>
        <w:t>Arshia SHIJI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3:40.00</w:t>
      </w:r>
      <w:r w:rsidRPr="00797D43">
        <w:tab/>
        <w:t>........</w:t>
      </w:r>
    </w:p>
    <w:p w14:paraId="74F74483" w14:textId="77777777" w:rsidR="008D2FA6" w:rsidRPr="00797D43" w:rsidRDefault="008D2FA6" w:rsidP="008D2FA6">
      <w:pPr>
        <w:pStyle w:val="1Col-yob-st"/>
      </w:pPr>
      <w:r w:rsidRPr="00797D43">
        <w:t>11.</w:t>
      </w:r>
      <w:r w:rsidRPr="00797D43">
        <w:tab/>
        <w:t>Alina TURAN-JURDZINSKA</w:t>
      </w:r>
      <w:r w:rsidRPr="00797D43">
        <w:tab/>
        <w:t>11</w:t>
      </w:r>
      <w:r w:rsidRPr="00797D43">
        <w:tab/>
        <w:t>Rugby</w:t>
      </w:r>
      <w:r w:rsidRPr="00797D43">
        <w:tab/>
      </w:r>
      <w:r w:rsidRPr="00797D43">
        <w:tab/>
        <w:t xml:space="preserve"> 3:31.52</w:t>
      </w:r>
      <w:r w:rsidRPr="00797D43">
        <w:tab/>
        <w:t>........</w:t>
      </w:r>
    </w:p>
    <w:p w14:paraId="4D0C539E" w14:textId="77777777" w:rsidR="008D2FA6" w:rsidRPr="00797D43" w:rsidRDefault="008D2FA6" w:rsidP="008D2FA6">
      <w:pPr>
        <w:pStyle w:val="1Col-yob-st"/>
      </w:pPr>
      <w:r w:rsidRPr="00797D43">
        <w:t>12.</w:t>
      </w:r>
      <w:r w:rsidRPr="00797D43">
        <w:tab/>
        <w:t>Ivy DEAKIN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3:31.07</w:t>
      </w:r>
      <w:r w:rsidRPr="00797D43">
        <w:tab/>
        <w:t>........</w:t>
      </w:r>
    </w:p>
    <w:p w14:paraId="6CF0C251" w14:textId="77777777" w:rsidR="008D2FA6" w:rsidRPr="00797D43" w:rsidRDefault="008D2FA6" w:rsidP="008D2FA6">
      <w:pPr>
        <w:pStyle w:val="1Col-yob-st"/>
      </w:pPr>
      <w:r w:rsidRPr="00797D43">
        <w:t>13.</w:t>
      </w:r>
      <w:r w:rsidRPr="00797D43">
        <w:tab/>
        <w:t>Roisin BANKS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3:29.62</w:t>
      </w:r>
      <w:r w:rsidRPr="00797D43">
        <w:tab/>
        <w:t>........</w:t>
      </w:r>
    </w:p>
    <w:p w14:paraId="6B5B892C" w14:textId="77777777" w:rsidR="008D2FA6" w:rsidRPr="00797D43" w:rsidRDefault="008D2FA6" w:rsidP="008D2FA6">
      <w:pPr>
        <w:pStyle w:val="1Col-yob-st"/>
      </w:pPr>
      <w:r w:rsidRPr="00797D43">
        <w:t>14.</w:t>
      </w:r>
      <w:r w:rsidRPr="00797D43">
        <w:tab/>
        <w:t>Amelie WORBY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3:28.85</w:t>
      </w:r>
      <w:r w:rsidRPr="00797D43">
        <w:tab/>
        <w:t>........</w:t>
      </w:r>
    </w:p>
    <w:p w14:paraId="31AA3E9E" w14:textId="77777777" w:rsidR="008D2FA6" w:rsidRPr="00797D43" w:rsidRDefault="008D2FA6" w:rsidP="008D2FA6">
      <w:pPr>
        <w:pStyle w:val="1Col-yob-st"/>
      </w:pPr>
      <w:r w:rsidRPr="00797D43">
        <w:t>15.</w:t>
      </w:r>
      <w:r w:rsidRPr="00797D43">
        <w:tab/>
        <w:t>Rose HARRISON</w:t>
      </w:r>
      <w:r w:rsidRPr="00797D43">
        <w:tab/>
        <w:t>12</w:t>
      </w:r>
      <w:r w:rsidRPr="00797D43">
        <w:tab/>
        <w:t>Rugby</w:t>
      </w:r>
      <w:r w:rsidRPr="00797D43">
        <w:tab/>
      </w:r>
      <w:r w:rsidRPr="00797D43">
        <w:tab/>
        <w:t xml:space="preserve"> 3:28.27</w:t>
      </w:r>
      <w:r w:rsidRPr="00797D43">
        <w:tab/>
        <w:t>........</w:t>
      </w:r>
    </w:p>
    <w:p w14:paraId="6B3100F2" w14:textId="77777777" w:rsidR="008D2FA6" w:rsidRPr="00797D43" w:rsidRDefault="008D2FA6" w:rsidP="008D2FA6">
      <w:pPr>
        <w:pStyle w:val="1Col-yob-st"/>
      </w:pPr>
      <w:r w:rsidRPr="00797D43">
        <w:t>16.</w:t>
      </w:r>
      <w:r w:rsidRPr="00797D43">
        <w:tab/>
        <w:t>Amy FOSTER</w:t>
      </w:r>
      <w:r w:rsidRPr="00797D43">
        <w:tab/>
        <w:t>10</w:t>
      </w:r>
      <w:r w:rsidRPr="00797D43">
        <w:tab/>
        <w:t>Louth</w:t>
      </w:r>
      <w:r w:rsidRPr="00797D43">
        <w:tab/>
      </w:r>
      <w:r w:rsidRPr="00797D43">
        <w:tab/>
        <w:t xml:space="preserve"> 3:25.23</w:t>
      </w:r>
      <w:r w:rsidRPr="00797D43">
        <w:tab/>
        <w:t>........</w:t>
      </w:r>
    </w:p>
    <w:p w14:paraId="51FE440A" w14:textId="77777777" w:rsidR="008D2FA6" w:rsidRPr="00797D43" w:rsidRDefault="008D2FA6" w:rsidP="008D2FA6">
      <w:pPr>
        <w:pStyle w:val="1Col-yob-st"/>
      </w:pPr>
      <w:r w:rsidRPr="00797D43">
        <w:t>17.</w:t>
      </w:r>
      <w:r w:rsidRPr="00797D43">
        <w:tab/>
        <w:t>Emilia MAWER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3:24.75</w:t>
      </w:r>
      <w:r w:rsidRPr="00797D43">
        <w:tab/>
        <w:t>........</w:t>
      </w:r>
    </w:p>
    <w:p w14:paraId="228524DA" w14:textId="77777777" w:rsidR="008D2FA6" w:rsidRPr="00797D43" w:rsidRDefault="008D2FA6" w:rsidP="008D2FA6">
      <w:pPr>
        <w:pStyle w:val="1Col-yob-st"/>
      </w:pPr>
      <w:r w:rsidRPr="00797D43">
        <w:t>18.</w:t>
      </w:r>
      <w:r w:rsidRPr="00797D43">
        <w:tab/>
        <w:t>Bethany PICKFORD</w:t>
      </w:r>
      <w:r w:rsidRPr="00797D43">
        <w:tab/>
        <w:t>12</w:t>
      </w:r>
      <w:r w:rsidRPr="00797D43">
        <w:tab/>
        <w:t>Nuneaton</w:t>
      </w:r>
      <w:r w:rsidRPr="00797D43">
        <w:tab/>
      </w:r>
      <w:r w:rsidRPr="00797D43">
        <w:tab/>
        <w:t xml:space="preserve"> 3:24.46</w:t>
      </w:r>
      <w:r w:rsidRPr="00797D43">
        <w:tab/>
        <w:t>........</w:t>
      </w:r>
    </w:p>
    <w:p w14:paraId="68E38447" w14:textId="77777777" w:rsidR="008D2FA6" w:rsidRPr="00797D43" w:rsidRDefault="008D2FA6" w:rsidP="008D2FA6">
      <w:pPr>
        <w:pStyle w:val="1Col-yob-st"/>
      </w:pPr>
      <w:r w:rsidRPr="00797D43">
        <w:t>19.</w:t>
      </w:r>
      <w:r w:rsidRPr="00797D43">
        <w:tab/>
        <w:t>Emily MARCINKIEWICZ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3:18.62</w:t>
      </w:r>
      <w:r w:rsidRPr="00797D43">
        <w:tab/>
        <w:t>........</w:t>
      </w:r>
    </w:p>
    <w:p w14:paraId="7B5683C3" w14:textId="77777777" w:rsidR="008D2FA6" w:rsidRPr="00797D43" w:rsidRDefault="008D2FA6" w:rsidP="008D2FA6">
      <w:pPr>
        <w:pStyle w:val="1Col-yob-st"/>
      </w:pPr>
      <w:r w:rsidRPr="00797D43">
        <w:t>20.</w:t>
      </w:r>
      <w:r w:rsidRPr="00797D43">
        <w:tab/>
        <w:t>Isobelle FENNELL</w:t>
      </w:r>
      <w:r w:rsidRPr="00797D43">
        <w:tab/>
        <w:t>12</w:t>
      </w:r>
      <w:r w:rsidRPr="00797D43">
        <w:tab/>
        <w:t>Daventry</w:t>
      </w:r>
      <w:r w:rsidRPr="00797D43">
        <w:tab/>
      </w:r>
      <w:r w:rsidRPr="00797D43">
        <w:tab/>
        <w:t xml:space="preserve"> 3:16.91</w:t>
      </w:r>
      <w:r w:rsidRPr="00797D43">
        <w:tab/>
        <w:t>........</w:t>
      </w:r>
    </w:p>
    <w:p w14:paraId="4109C63A" w14:textId="77777777" w:rsidR="008D2FA6" w:rsidRPr="00797D43" w:rsidRDefault="008D2FA6" w:rsidP="008D2FA6">
      <w:pPr>
        <w:pStyle w:val="1Col-yob-st"/>
      </w:pPr>
      <w:r w:rsidRPr="00797D43">
        <w:t>21.</w:t>
      </w:r>
      <w:r w:rsidRPr="00797D43">
        <w:tab/>
        <w:t>Elsie HOLLIS</w:t>
      </w:r>
      <w:r w:rsidRPr="00797D43">
        <w:tab/>
        <w:t>12</w:t>
      </w:r>
      <w:r w:rsidRPr="00797D43">
        <w:tab/>
        <w:t>Solihull</w:t>
      </w:r>
      <w:r w:rsidRPr="00797D43">
        <w:tab/>
      </w:r>
      <w:r w:rsidRPr="00797D43">
        <w:tab/>
        <w:t xml:space="preserve"> 3:12.05</w:t>
      </w:r>
      <w:r w:rsidRPr="00797D43">
        <w:tab/>
        <w:t>........</w:t>
      </w:r>
    </w:p>
    <w:p w14:paraId="2F06789C" w14:textId="77777777" w:rsidR="008D2FA6" w:rsidRPr="00797D43" w:rsidRDefault="008D2FA6" w:rsidP="008D2FA6">
      <w:pPr>
        <w:pStyle w:val="1Col-yob-st"/>
      </w:pPr>
      <w:r w:rsidRPr="00797D43">
        <w:t>22.</w:t>
      </w:r>
      <w:r w:rsidRPr="00797D43">
        <w:tab/>
        <w:t>Isabella KNIPE</w:t>
      </w:r>
      <w:r w:rsidRPr="00797D43">
        <w:tab/>
        <w:t>13</w:t>
      </w:r>
      <w:r w:rsidRPr="00797D43">
        <w:tab/>
        <w:t>Strat Sharks</w:t>
      </w:r>
      <w:r w:rsidRPr="00797D43">
        <w:tab/>
      </w:r>
      <w:r w:rsidRPr="00797D43">
        <w:tab/>
        <w:t xml:space="preserve"> 3:10.03</w:t>
      </w:r>
      <w:r w:rsidRPr="00797D43">
        <w:tab/>
        <w:t>........</w:t>
      </w:r>
    </w:p>
    <w:p w14:paraId="264DD4D6" w14:textId="77777777" w:rsidR="008D2FA6" w:rsidRPr="00797D43" w:rsidRDefault="008D2FA6" w:rsidP="008D2FA6">
      <w:pPr>
        <w:pStyle w:val="1Col-yob-st"/>
      </w:pPr>
      <w:r w:rsidRPr="00797D43">
        <w:t>23.</w:t>
      </w:r>
      <w:r w:rsidRPr="00797D43">
        <w:tab/>
        <w:t>Nancy PREECE</w:t>
      </w:r>
      <w:r w:rsidRPr="00797D43">
        <w:tab/>
        <w:t>11</w:t>
      </w:r>
      <w:r w:rsidRPr="00797D43">
        <w:tab/>
        <w:t>Kingsbury</w:t>
      </w:r>
      <w:r w:rsidRPr="00797D43">
        <w:tab/>
      </w:r>
      <w:r w:rsidRPr="00797D43">
        <w:tab/>
        <w:t xml:space="preserve"> 3:09.67</w:t>
      </w:r>
      <w:r w:rsidRPr="00797D43">
        <w:tab/>
        <w:t>........</w:t>
      </w:r>
    </w:p>
    <w:p w14:paraId="12EAD941" w14:textId="77777777" w:rsidR="008D2FA6" w:rsidRPr="00797D43" w:rsidRDefault="008D2FA6" w:rsidP="008D2FA6">
      <w:pPr>
        <w:pStyle w:val="1Col-yob-st"/>
      </w:pPr>
      <w:r w:rsidRPr="00797D43">
        <w:t>24.</w:t>
      </w:r>
      <w:r w:rsidRPr="00797D43">
        <w:tab/>
        <w:t>Mollie DELVES</w:t>
      </w:r>
      <w:r w:rsidRPr="00797D43">
        <w:tab/>
        <w:t>13</w:t>
      </w:r>
      <w:r w:rsidRPr="00797D43">
        <w:tab/>
        <w:t>Camp Hill SC</w:t>
      </w:r>
      <w:r w:rsidRPr="00797D43">
        <w:tab/>
      </w:r>
      <w:r w:rsidRPr="00797D43">
        <w:tab/>
        <w:t xml:space="preserve"> 3:04.44</w:t>
      </w:r>
      <w:r w:rsidRPr="00797D43">
        <w:tab/>
        <w:t>........</w:t>
      </w:r>
    </w:p>
    <w:p w14:paraId="569D5F57" w14:textId="77777777" w:rsidR="008D2FA6" w:rsidRPr="00797D43" w:rsidRDefault="008D2FA6" w:rsidP="008D2FA6">
      <w:pPr>
        <w:pStyle w:val="1Col-yob-st"/>
      </w:pPr>
      <w:r w:rsidRPr="00797D43">
        <w:t>25.</w:t>
      </w:r>
      <w:r w:rsidRPr="00797D43">
        <w:tab/>
        <w:t>Elsie ANCLIFFE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3:04.10</w:t>
      </w:r>
      <w:r w:rsidRPr="00797D43">
        <w:tab/>
        <w:t>........</w:t>
      </w:r>
    </w:p>
    <w:p w14:paraId="6E5F6671" w14:textId="77777777" w:rsidR="008D2FA6" w:rsidRPr="00797D43" w:rsidRDefault="008D2FA6" w:rsidP="008D2FA6">
      <w:pPr>
        <w:pStyle w:val="1Col-yob-st"/>
      </w:pPr>
      <w:r w:rsidRPr="00797D43">
        <w:t>26.</w:t>
      </w:r>
      <w:r w:rsidRPr="00797D43">
        <w:tab/>
        <w:t>Ela VEGA FLORES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3:03.51</w:t>
      </w:r>
      <w:r w:rsidRPr="00797D43">
        <w:tab/>
        <w:t>........</w:t>
      </w:r>
    </w:p>
    <w:p w14:paraId="5CE9F516" w14:textId="77777777" w:rsidR="008D2FA6" w:rsidRPr="00797D43" w:rsidRDefault="008D2FA6" w:rsidP="008D2FA6">
      <w:pPr>
        <w:pStyle w:val="1Col-yob-st"/>
      </w:pPr>
      <w:r w:rsidRPr="00797D43">
        <w:t>27.</w:t>
      </w:r>
      <w:r w:rsidRPr="00797D43">
        <w:tab/>
        <w:t>Kirsten RICHARDSON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3:03.37</w:t>
      </w:r>
      <w:r w:rsidRPr="00797D43">
        <w:tab/>
        <w:t>........</w:t>
      </w:r>
    </w:p>
    <w:p w14:paraId="166C2689" w14:textId="77777777" w:rsidR="008D2FA6" w:rsidRPr="00797D43" w:rsidRDefault="008D2FA6" w:rsidP="008D2FA6">
      <w:pPr>
        <w:pStyle w:val="1Col-yob-st"/>
      </w:pPr>
      <w:r w:rsidRPr="00797D43">
        <w:t>28.</w:t>
      </w:r>
      <w:r w:rsidRPr="00797D43">
        <w:tab/>
        <w:t>Julia SZYMANSKA</w:t>
      </w:r>
      <w:r w:rsidRPr="00797D43">
        <w:tab/>
        <w:t>13</w:t>
      </w:r>
      <w:r w:rsidRPr="00797D43">
        <w:tab/>
        <w:t>Nuneaton</w:t>
      </w:r>
      <w:r w:rsidRPr="00797D43">
        <w:tab/>
      </w:r>
      <w:r w:rsidRPr="00797D43">
        <w:tab/>
        <w:t xml:space="preserve"> 3:03.03</w:t>
      </w:r>
      <w:r w:rsidRPr="00797D43">
        <w:tab/>
        <w:t>........</w:t>
      </w:r>
    </w:p>
    <w:p w14:paraId="4E0F0B91" w14:textId="77777777" w:rsidR="008D2FA6" w:rsidRPr="00797D43" w:rsidRDefault="008D2FA6" w:rsidP="008D2FA6">
      <w:pPr>
        <w:pStyle w:val="1Col-yob-st"/>
      </w:pPr>
      <w:r w:rsidRPr="00797D43">
        <w:t>29.</w:t>
      </w:r>
      <w:r w:rsidRPr="00797D43">
        <w:tab/>
        <w:t>Pearl SANEIE-KHANSARI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3:00.00</w:t>
      </w:r>
      <w:r w:rsidRPr="00797D43">
        <w:tab/>
        <w:t>........</w:t>
      </w:r>
    </w:p>
    <w:p w14:paraId="323BA38D" w14:textId="77777777" w:rsidR="008D2FA6" w:rsidRPr="00797D43" w:rsidRDefault="008D2FA6" w:rsidP="008D2FA6">
      <w:pPr>
        <w:pStyle w:val="1Col-yob-st"/>
      </w:pPr>
      <w:r w:rsidRPr="00797D43">
        <w:t>30.</w:t>
      </w:r>
      <w:r w:rsidRPr="00797D43">
        <w:tab/>
        <w:t>Sophie SCOTT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2:57.51</w:t>
      </w:r>
      <w:r w:rsidRPr="00797D43">
        <w:tab/>
        <w:t>........</w:t>
      </w:r>
    </w:p>
    <w:p w14:paraId="34FE24F3" w14:textId="77777777" w:rsidR="008D2FA6" w:rsidRPr="00797D43" w:rsidRDefault="008D2FA6" w:rsidP="008D2FA6">
      <w:pPr>
        <w:pStyle w:val="1Col-yob-st"/>
      </w:pPr>
      <w:r w:rsidRPr="00797D43">
        <w:t>31.</w:t>
      </w:r>
      <w:r w:rsidRPr="00797D43">
        <w:tab/>
        <w:t>Phoebe HERBERT</w:t>
      </w:r>
      <w:r w:rsidRPr="00797D43">
        <w:tab/>
        <w:t>13</w:t>
      </w:r>
      <w:r w:rsidRPr="00797D43">
        <w:tab/>
        <w:t>Strat Sharks</w:t>
      </w:r>
      <w:r w:rsidRPr="00797D43">
        <w:tab/>
      </w:r>
      <w:r w:rsidRPr="00797D43">
        <w:tab/>
        <w:t xml:space="preserve"> 2:57.00</w:t>
      </w:r>
      <w:r w:rsidRPr="00797D43">
        <w:tab/>
        <w:t>........</w:t>
      </w:r>
    </w:p>
    <w:p w14:paraId="14DC581F" w14:textId="77777777" w:rsidR="008D2FA6" w:rsidRPr="00797D43" w:rsidRDefault="008D2FA6" w:rsidP="008D2FA6">
      <w:pPr>
        <w:pStyle w:val="1Col-yob-st"/>
      </w:pPr>
      <w:r w:rsidRPr="00797D43">
        <w:t>32.</w:t>
      </w:r>
      <w:r w:rsidRPr="00797D43">
        <w:tab/>
        <w:t>Sophie FOSTER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2:56.31</w:t>
      </w:r>
      <w:r w:rsidRPr="00797D43">
        <w:tab/>
        <w:t>........</w:t>
      </w:r>
    </w:p>
    <w:p w14:paraId="642D4892" w14:textId="77777777" w:rsidR="008D2FA6" w:rsidRPr="00797D43" w:rsidRDefault="008D2FA6" w:rsidP="008D2FA6">
      <w:pPr>
        <w:pStyle w:val="1Col-yob-st"/>
      </w:pPr>
      <w:r w:rsidRPr="00797D43">
        <w:t>33.</w:t>
      </w:r>
      <w:r w:rsidRPr="00797D43">
        <w:tab/>
        <w:t>Lucy CARLYON</w:t>
      </w:r>
      <w:r w:rsidRPr="00797D43">
        <w:tab/>
        <w:t>15</w:t>
      </w:r>
      <w:r w:rsidRPr="00797D43">
        <w:tab/>
        <w:t>Rugby</w:t>
      </w:r>
      <w:r w:rsidRPr="00797D43">
        <w:tab/>
      </w:r>
      <w:r w:rsidRPr="00797D43">
        <w:tab/>
        <w:t xml:space="preserve"> 2:56.05</w:t>
      </w:r>
      <w:r w:rsidRPr="00797D43">
        <w:tab/>
        <w:t>........</w:t>
      </w:r>
    </w:p>
    <w:p w14:paraId="3845E26E" w14:textId="77777777" w:rsidR="008D2FA6" w:rsidRPr="00797D43" w:rsidRDefault="008D2FA6" w:rsidP="008D2FA6">
      <w:pPr>
        <w:pStyle w:val="1Col-yob-st"/>
      </w:pPr>
      <w:r w:rsidRPr="00797D43">
        <w:t>34.</w:t>
      </w:r>
      <w:r w:rsidRPr="00797D43">
        <w:tab/>
        <w:t>Zoe WOOD</w:t>
      </w:r>
      <w:r w:rsidRPr="00797D43">
        <w:tab/>
        <w:t>15</w:t>
      </w:r>
      <w:r w:rsidRPr="00797D43">
        <w:tab/>
        <w:t>Strat Sharks</w:t>
      </w:r>
      <w:r w:rsidRPr="00797D43">
        <w:tab/>
      </w:r>
      <w:r w:rsidRPr="00797D43">
        <w:tab/>
        <w:t xml:space="preserve"> 2:52.45</w:t>
      </w:r>
      <w:r w:rsidRPr="00797D43">
        <w:tab/>
        <w:t>........</w:t>
      </w:r>
    </w:p>
    <w:p w14:paraId="6C0C642F" w14:textId="77777777" w:rsidR="008D2FA6" w:rsidRPr="00797D43" w:rsidRDefault="008D2FA6" w:rsidP="008D2FA6">
      <w:pPr>
        <w:pStyle w:val="1Col-yob-st"/>
      </w:pPr>
      <w:r w:rsidRPr="00797D43">
        <w:t>35.</w:t>
      </w:r>
      <w:r w:rsidRPr="00797D43">
        <w:tab/>
        <w:t>Megan RIDGWAY</w:t>
      </w:r>
      <w:r w:rsidRPr="00797D43">
        <w:tab/>
        <w:t>13</w:t>
      </w:r>
      <w:r w:rsidRPr="00797D43">
        <w:tab/>
        <w:t>Nuneaton</w:t>
      </w:r>
      <w:r w:rsidRPr="00797D43">
        <w:tab/>
      </w:r>
      <w:r w:rsidRPr="00797D43">
        <w:tab/>
        <w:t xml:space="preserve"> 2:51.56</w:t>
      </w:r>
      <w:r w:rsidRPr="00797D43">
        <w:tab/>
        <w:t>........</w:t>
      </w:r>
    </w:p>
    <w:p w14:paraId="326C5131" w14:textId="77777777" w:rsidR="008D2FA6" w:rsidRPr="00797D43" w:rsidRDefault="008D2FA6" w:rsidP="008D2FA6">
      <w:pPr>
        <w:pStyle w:val="1Col-yob-st"/>
      </w:pPr>
      <w:r w:rsidRPr="00797D43">
        <w:t>36.</w:t>
      </w:r>
      <w:r w:rsidRPr="00797D43">
        <w:tab/>
        <w:t>Sophie MCCORMICK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2:47.30</w:t>
      </w:r>
      <w:r w:rsidRPr="00797D43">
        <w:tab/>
        <w:t>........</w:t>
      </w:r>
    </w:p>
    <w:p w14:paraId="007390DB" w14:textId="77777777" w:rsidR="008D2FA6" w:rsidRPr="00797D43" w:rsidRDefault="008D2FA6" w:rsidP="008D2FA6">
      <w:pPr>
        <w:pStyle w:val="1Col-yob-st"/>
      </w:pPr>
      <w:r w:rsidRPr="00797D43">
        <w:t>37.</w:t>
      </w:r>
      <w:r w:rsidRPr="00797D43">
        <w:tab/>
        <w:t>Annabelle CASSIDY</w:t>
      </w:r>
      <w:r w:rsidRPr="00797D43">
        <w:tab/>
        <w:t>15</w:t>
      </w:r>
      <w:r w:rsidRPr="00797D43">
        <w:tab/>
        <w:t>Nuneaton</w:t>
      </w:r>
      <w:r w:rsidRPr="00797D43">
        <w:tab/>
      </w:r>
      <w:r w:rsidRPr="00797D43">
        <w:tab/>
        <w:t xml:space="preserve"> 2:46.50</w:t>
      </w:r>
      <w:r w:rsidRPr="00797D43">
        <w:tab/>
        <w:t>........</w:t>
      </w:r>
    </w:p>
    <w:p w14:paraId="6C88E30B" w14:textId="77777777" w:rsidR="008D2FA6" w:rsidRPr="00797D43" w:rsidRDefault="008D2FA6" w:rsidP="008D2FA6">
      <w:pPr>
        <w:pStyle w:val="1Col-yob-st"/>
      </w:pPr>
      <w:r w:rsidRPr="00797D43">
        <w:t>38.</w:t>
      </w:r>
      <w:r w:rsidRPr="00797D43">
        <w:tab/>
        <w:t>Kerry SUGRUE</w:t>
      </w:r>
      <w:r w:rsidRPr="00797D43">
        <w:tab/>
        <w:t>15</w:t>
      </w:r>
      <w:r w:rsidRPr="00797D43">
        <w:tab/>
        <w:t>Nuneaton</w:t>
      </w:r>
      <w:r w:rsidRPr="00797D43">
        <w:tab/>
      </w:r>
      <w:r w:rsidRPr="00797D43">
        <w:tab/>
        <w:t xml:space="preserve"> 2:46.49</w:t>
      </w:r>
      <w:r w:rsidRPr="00797D43">
        <w:tab/>
        <w:t>........</w:t>
      </w:r>
    </w:p>
    <w:p w14:paraId="5A7B13C2" w14:textId="77777777" w:rsidR="008D2FA6" w:rsidRPr="00797D43" w:rsidRDefault="008D2FA6" w:rsidP="008D2FA6">
      <w:pPr>
        <w:pStyle w:val="1Col-yob-st"/>
      </w:pPr>
      <w:r w:rsidRPr="00797D43">
        <w:t>39.</w:t>
      </w:r>
      <w:r w:rsidRPr="00797D43">
        <w:tab/>
        <w:t>Keira HULL</w:t>
      </w:r>
      <w:r w:rsidRPr="00797D43">
        <w:tab/>
        <w:t>14</w:t>
      </w:r>
      <w:r w:rsidRPr="00797D43">
        <w:tab/>
        <w:t>Solihull</w:t>
      </w:r>
      <w:r w:rsidRPr="00797D43">
        <w:tab/>
      </w:r>
      <w:r w:rsidRPr="00797D43">
        <w:tab/>
        <w:t xml:space="preserve"> 2:41.01</w:t>
      </w:r>
      <w:r w:rsidRPr="00797D43">
        <w:tab/>
        <w:t>........</w:t>
      </w:r>
    </w:p>
    <w:p w14:paraId="3EB1DB1C" w14:textId="77777777" w:rsidR="008D2FA6" w:rsidRPr="00797D43" w:rsidRDefault="008D2FA6" w:rsidP="008D2FA6">
      <w:pPr>
        <w:pStyle w:val="1Col-yob-st"/>
      </w:pPr>
      <w:r w:rsidRPr="00797D43">
        <w:t>40.</w:t>
      </w:r>
      <w:r w:rsidRPr="00797D43">
        <w:tab/>
        <w:t>Amelia KERR</w:t>
      </w:r>
      <w:r w:rsidRPr="00797D43">
        <w:tab/>
        <w:t>16</w:t>
      </w:r>
      <w:r w:rsidRPr="00797D43">
        <w:tab/>
        <w:t>Rugby</w:t>
      </w:r>
      <w:r w:rsidRPr="00797D43">
        <w:tab/>
      </w:r>
      <w:r w:rsidRPr="00797D43">
        <w:tab/>
        <w:t xml:space="preserve"> 2:39.57</w:t>
      </w:r>
      <w:r w:rsidRPr="00797D43">
        <w:tab/>
        <w:t>........</w:t>
      </w:r>
    </w:p>
    <w:p w14:paraId="482F8EA6" w14:textId="77777777" w:rsidR="008D2FA6" w:rsidRPr="00797D43" w:rsidRDefault="008D2FA6" w:rsidP="008D2FA6">
      <w:pPr>
        <w:pStyle w:val="1Col-yob-st"/>
      </w:pPr>
      <w:r w:rsidRPr="00797D43">
        <w:t>41.</w:t>
      </w:r>
      <w:r w:rsidRPr="00797D43">
        <w:tab/>
        <w:t>Rebecca MILLICHAMP</w:t>
      </w:r>
      <w:r w:rsidRPr="00797D43">
        <w:tab/>
        <w:t>15</w:t>
      </w:r>
      <w:r w:rsidRPr="00797D43">
        <w:tab/>
        <w:t>Solihull</w:t>
      </w:r>
      <w:r w:rsidRPr="00797D43">
        <w:tab/>
      </w:r>
      <w:r w:rsidRPr="00797D43">
        <w:tab/>
        <w:t xml:space="preserve"> 2:38.55</w:t>
      </w:r>
      <w:r w:rsidRPr="00797D43">
        <w:tab/>
        <w:t>........</w:t>
      </w:r>
    </w:p>
    <w:p w14:paraId="63804919" w14:textId="77777777" w:rsidR="008D2FA6" w:rsidRPr="00797D43" w:rsidRDefault="008D2FA6" w:rsidP="008D2FA6">
      <w:pPr>
        <w:pStyle w:val="1Col-yob-st"/>
      </w:pPr>
      <w:r w:rsidRPr="00797D43">
        <w:t>42.</w:t>
      </w:r>
      <w:r w:rsidRPr="00797D43">
        <w:tab/>
        <w:t>Emily TITE</w:t>
      </w:r>
      <w:r w:rsidRPr="00797D43">
        <w:tab/>
        <w:t>17</w:t>
      </w:r>
      <w:r w:rsidRPr="00797D43">
        <w:tab/>
        <w:t>Bilston</w:t>
      </w:r>
      <w:r w:rsidRPr="00797D43">
        <w:tab/>
      </w:r>
      <w:r w:rsidRPr="00797D43">
        <w:tab/>
        <w:t xml:space="preserve"> 2:38.20</w:t>
      </w:r>
      <w:r w:rsidRPr="00797D43">
        <w:tab/>
        <w:t>........</w:t>
      </w:r>
    </w:p>
    <w:p w14:paraId="4B813945" w14:textId="77777777" w:rsidR="008D2FA6" w:rsidRPr="00797D43" w:rsidRDefault="008D2FA6" w:rsidP="008D2FA6">
      <w:pPr>
        <w:pStyle w:val="1Col-yob-st"/>
      </w:pPr>
      <w:r w:rsidRPr="00797D43">
        <w:t>43.</w:t>
      </w:r>
      <w:r w:rsidRPr="00797D43">
        <w:tab/>
        <w:t>Holly GILES</w:t>
      </w:r>
      <w:r w:rsidRPr="00797D43">
        <w:tab/>
        <w:t>17</w:t>
      </w:r>
      <w:r w:rsidRPr="00797D43">
        <w:tab/>
        <w:t>Louth</w:t>
      </w:r>
      <w:r w:rsidRPr="00797D43">
        <w:tab/>
      </w:r>
      <w:r w:rsidRPr="00797D43">
        <w:tab/>
        <w:t xml:space="preserve"> 2:33.63</w:t>
      </w:r>
      <w:r w:rsidRPr="00797D43">
        <w:tab/>
        <w:t>........</w:t>
      </w:r>
    </w:p>
    <w:p w14:paraId="15E4783F" w14:textId="648A77A0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97D43">
        <w:t>44.</w:t>
      </w:r>
      <w:r w:rsidRPr="00797D43">
        <w:tab/>
        <w:t>Amelia MAHONEY</w:t>
      </w:r>
      <w:r w:rsidRPr="00797D43">
        <w:tab/>
        <w:t>15</w:t>
      </w:r>
      <w:r w:rsidRPr="00797D43">
        <w:tab/>
        <w:t>Co Coventry</w:t>
      </w:r>
      <w:r w:rsidRPr="00797D43">
        <w:tab/>
      </w:r>
      <w:r w:rsidRPr="00797D43">
        <w:tab/>
        <w:t xml:space="preserve"> 2:27.82</w:t>
      </w:r>
      <w:r w:rsidRPr="00797D43">
        <w:tab/>
        <w:t>........</w:t>
      </w:r>
      <w:r>
        <w:t xml:space="preserve"> </w:t>
      </w:r>
    </w:p>
    <w:p w14:paraId="78E5C487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1AC54144" w14:textId="77777777" w:rsidR="008D2FA6" w:rsidRPr="00797D43" w:rsidRDefault="008D2FA6" w:rsidP="008D2FA6">
      <w:pPr>
        <w:pStyle w:val="EventName"/>
      </w:pPr>
      <w:r w:rsidRPr="00797D43">
        <w:t>EVENT 202 Open/Male 200m Backstroke</w:t>
      </w:r>
    </w:p>
    <w:p w14:paraId="2F1C151C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1C658B39" w14:textId="77777777" w:rsidR="008D2FA6" w:rsidRPr="00797D43" w:rsidRDefault="008D2FA6" w:rsidP="008D2FA6">
      <w:pPr>
        <w:pStyle w:val="1Col-yob-st"/>
      </w:pPr>
      <w:r w:rsidRPr="00797D43">
        <w:t>1.</w:t>
      </w:r>
      <w:r w:rsidRPr="00797D43">
        <w:tab/>
        <w:t>Dominiks KUPCOVS</w:t>
      </w:r>
      <w:r w:rsidRPr="00797D43">
        <w:tab/>
        <w:t xml:space="preserve">9 </w:t>
      </w:r>
      <w:r w:rsidRPr="00797D43">
        <w:tab/>
        <w:t>Daventry</w:t>
      </w:r>
      <w:r w:rsidRPr="00797D43">
        <w:tab/>
      </w:r>
      <w:r w:rsidRPr="00797D43">
        <w:tab/>
        <w:t xml:space="preserve"> 4:30.00</w:t>
      </w:r>
      <w:r w:rsidRPr="00797D43">
        <w:tab/>
        <w:t>........</w:t>
      </w:r>
    </w:p>
    <w:p w14:paraId="7E9AC20D" w14:textId="77777777" w:rsidR="008D2FA6" w:rsidRPr="00797D43" w:rsidRDefault="008D2FA6" w:rsidP="008D2FA6">
      <w:pPr>
        <w:pStyle w:val="1Col-yob-st"/>
      </w:pPr>
      <w:r w:rsidRPr="00797D43">
        <w:t>2.</w:t>
      </w:r>
      <w:r w:rsidRPr="00797D43">
        <w:tab/>
        <w:t>Benjamin MELLON-WOODS</w:t>
      </w:r>
      <w:r w:rsidRPr="00797D43">
        <w:tab/>
        <w:t>10</w:t>
      </w:r>
      <w:r w:rsidRPr="00797D43">
        <w:tab/>
        <w:t>Camp Hill SC</w:t>
      </w:r>
      <w:r w:rsidRPr="00797D43">
        <w:tab/>
      </w:r>
      <w:r w:rsidRPr="00797D43">
        <w:tab/>
        <w:t xml:space="preserve"> 4:11.13</w:t>
      </w:r>
      <w:r w:rsidRPr="00797D43">
        <w:tab/>
        <w:t>........</w:t>
      </w:r>
    </w:p>
    <w:p w14:paraId="12135D58" w14:textId="77777777" w:rsidR="008D2FA6" w:rsidRPr="00797D43" w:rsidRDefault="008D2FA6" w:rsidP="008D2FA6">
      <w:pPr>
        <w:pStyle w:val="1Col-yob-st"/>
      </w:pPr>
      <w:r w:rsidRPr="00797D43">
        <w:t>3.</w:t>
      </w:r>
      <w:r w:rsidRPr="00797D43">
        <w:tab/>
        <w:t>Alfred FREETH</w:t>
      </w:r>
      <w:r w:rsidRPr="00797D43">
        <w:tab/>
        <w:t xml:space="preserve">9 </w:t>
      </w:r>
      <w:r w:rsidRPr="00797D43">
        <w:tab/>
        <w:t>Solihull</w:t>
      </w:r>
      <w:r w:rsidRPr="00797D43">
        <w:tab/>
      </w:r>
      <w:r w:rsidRPr="00797D43">
        <w:tab/>
        <w:t xml:space="preserve"> 4:10.00</w:t>
      </w:r>
      <w:r w:rsidRPr="00797D43">
        <w:tab/>
        <w:t>........</w:t>
      </w:r>
    </w:p>
    <w:p w14:paraId="0BF0ACBF" w14:textId="77777777" w:rsidR="008D2FA6" w:rsidRPr="00797D43" w:rsidRDefault="008D2FA6" w:rsidP="008D2FA6">
      <w:pPr>
        <w:pStyle w:val="1Col-yob-st"/>
      </w:pPr>
      <w:r w:rsidRPr="00797D43">
        <w:t>4.</w:t>
      </w:r>
      <w:r w:rsidRPr="00797D43">
        <w:tab/>
        <w:t>Bogdan ZJABKO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3:50.00</w:t>
      </w:r>
      <w:r w:rsidRPr="00797D43">
        <w:tab/>
        <w:t>........</w:t>
      </w:r>
    </w:p>
    <w:p w14:paraId="2B1FE292" w14:textId="77777777" w:rsidR="008D2FA6" w:rsidRPr="00797D43" w:rsidRDefault="008D2FA6" w:rsidP="008D2FA6">
      <w:pPr>
        <w:pStyle w:val="1Col-yob-st"/>
      </w:pPr>
      <w:r w:rsidRPr="00797D43">
        <w:t>5.</w:t>
      </w:r>
      <w:r w:rsidRPr="00797D43">
        <w:tab/>
        <w:t>Sebastian BELL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3:27.88</w:t>
      </w:r>
      <w:r w:rsidRPr="00797D43">
        <w:tab/>
        <w:t>........</w:t>
      </w:r>
    </w:p>
    <w:p w14:paraId="0143C3F3" w14:textId="77777777" w:rsidR="008D2FA6" w:rsidRPr="00797D43" w:rsidRDefault="008D2FA6" w:rsidP="008D2FA6">
      <w:pPr>
        <w:pStyle w:val="1Col-yob-st"/>
      </w:pPr>
      <w:r w:rsidRPr="00797D43">
        <w:t>6.</w:t>
      </w:r>
      <w:r w:rsidRPr="00797D43">
        <w:tab/>
        <w:t>William ROBERTS</w:t>
      </w:r>
      <w:r w:rsidRPr="00797D43">
        <w:tab/>
        <w:t>24</w:t>
      </w:r>
      <w:r w:rsidRPr="00797D43">
        <w:tab/>
      </w:r>
      <w:proofErr w:type="spellStart"/>
      <w:r w:rsidRPr="00797D43">
        <w:t>Peterbo</w:t>
      </w:r>
      <w:proofErr w:type="spellEnd"/>
      <w:r w:rsidRPr="00797D43">
        <w:t xml:space="preserve"> SPG</w:t>
      </w:r>
      <w:r w:rsidRPr="00797D43">
        <w:tab/>
      </w:r>
      <w:r w:rsidRPr="00797D43">
        <w:tab/>
        <w:t xml:space="preserve"> 3:26.74</w:t>
      </w:r>
      <w:r w:rsidRPr="00797D43">
        <w:tab/>
        <w:t>........</w:t>
      </w:r>
    </w:p>
    <w:p w14:paraId="1FC0EAA4" w14:textId="77777777" w:rsidR="008D2FA6" w:rsidRPr="00797D43" w:rsidRDefault="008D2FA6" w:rsidP="008D2FA6">
      <w:pPr>
        <w:pStyle w:val="1Col-yob-st"/>
      </w:pPr>
      <w:r w:rsidRPr="00797D43">
        <w:lastRenderedPageBreak/>
        <w:t>7.</w:t>
      </w:r>
      <w:r w:rsidRPr="00797D43">
        <w:tab/>
        <w:t>Oliver GREARS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3:22.02</w:t>
      </w:r>
      <w:r w:rsidRPr="00797D43">
        <w:tab/>
        <w:t>........</w:t>
      </w:r>
    </w:p>
    <w:p w14:paraId="46F6533F" w14:textId="77777777" w:rsidR="008D2FA6" w:rsidRPr="00797D43" w:rsidRDefault="008D2FA6" w:rsidP="008D2FA6">
      <w:pPr>
        <w:pStyle w:val="1Col-yob-st"/>
      </w:pPr>
      <w:r w:rsidRPr="00797D43">
        <w:t>8.</w:t>
      </w:r>
      <w:r w:rsidRPr="00797D43">
        <w:tab/>
        <w:t>Arthur FREETH</w:t>
      </w:r>
      <w:r w:rsidRPr="00797D43">
        <w:tab/>
        <w:t>12</w:t>
      </w:r>
      <w:r w:rsidRPr="00797D43">
        <w:tab/>
        <w:t>Solihull</w:t>
      </w:r>
      <w:r w:rsidRPr="00797D43">
        <w:tab/>
      </w:r>
      <w:r w:rsidRPr="00797D43">
        <w:tab/>
        <w:t xml:space="preserve"> 3:19.90</w:t>
      </w:r>
      <w:r w:rsidRPr="00797D43">
        <w:tab/>
        <w:t>........</w:t>
      </w:r>
    </w:p>
    <w:p w14:paraId="72E469AB" w14:textId="77777777" w:rsidR="008D2FA6" w:rsidRPr="00797D43" w:rsidRDefault="008D2FA6" w:rsidP="008D2FA6">
      <w:pPr>
        <w:pStyle w:val="1Col-yob-st"/>
      </w:pPr>
      <w:r w:rsidRPr="00797D43">
        <w:t>9.</w:t>
      </w:r>
      <w:r w:rsidRPr="00797D43">
        <w:tab/>
        <w:t>Freddie PRICE</w:t>
      </w:r>
      <w:r w:rsidRPr="00797D43">
        <w:tab/>
        <w:t>11</w:t>
      </w:r>
      <w:r w:rsidRPr="00797D43">
        <w:tab/>
        <w:t>Louth</w:t>
      </w:r>
      <w:r w:rsidRPr="00797D43">
        <w:tab/>
      </w:r>
      <w:r w:rsidRPr="00797D43">
        <w:tab/>
        <w:t xml:space="preserve"> 3:19.00</w:t>
      </w:r>
      <w:r w:rsidRPr="00797D43">
        <w:tab/>
        <w:t>........</w:t>
      </w:r>
    </w:p>
    <w:p w14:paraId="3FB6BC1C" w14:textId="77777777" w:rsidR="008D2FA6" w:rsidRPr="00797D43" w:rsidRDefault="008D2FA6" w:rsidP="008D2FA6">
      <w:pPr>
        <w:pStyle w:val="1Col-yob-st"/>
      </w:pPr>
      <w:r w:rsidRPr="00797D43">
        <w:t>10.</w:t>
      </w:r>
      <w:r w:rsidRPr="00797D43">
        <w:tab/>
        <w:t>Jack HAYWARD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3:14.90</w:t>
      </w:r>
      <w:r w:rsidRPr="00797D43">
        <w:tab/>
        <w:t>........</w:t>
      </w:r>
    </w:p>
    <w:p w14:paraId="605B42BB" w14:textId="77777777" w:rsidR="008D2FA6" w:rsidRPr="00797D43" w:rsidRDefault="008D2FA6" w:rsidP="008D2FA6">
      <w:pPr>
        <w:pStyle w:val="1Col-yob-st"/>
      </w:pPr>
      <w:r w:rsidRPr="00797D43">
        <w:t>11.</w:t>
      </w:r>
      <w:r w:rsidRPr="00797D43">
        <w:tab/>
        <w:t>Aayan DHUNGEL</w:t>
      </w:r>
      <w:r w:rsidRPr="00797D43">
        <w:tab/>
        <w:t>13</w:t>
      </w:r>
      <w:r w:rsidRPr="00797D43">
        <w:tab/>
        <w:t>Nuneaton</w:t>
      </w:r>
      <w:r w:rsidRPr="00797D43">
        <w:tab/>
      </w:r>
      <w:r w:rsidRPr="00797D43">
        <w:tab/>
        <w:t xml:space="preserve"> 3:13.45</w:t>
      </w:r>
      <w:r w:rsidRPr="00797D43">
        <w:tab/>
        <w:t>........</w:t>
      </w:r>
    </w:p>
    <w:p w14:paraId="281BE17E" w14:textId="77777777" w:rsidR="008D2FA6" w:rsidRPr="00797D43" w:rsidRDefault="008D2FA6" w:rsidP="008D2FA6">
      <w:pPr>
        <w:pStyle w:val="1Col-yob-st"/>
      </w:pPr>
      <w:r w:rsidRPr="00797D43">
        <w:t>12.</w:t>
      </w:r>
      <w:r w:rsidRPr="00797D43">
        <w:tab/>
        <w:t>Ayan SUBBA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3:10.10</w:t>
      </w:r>
      <w:r w:rsidRPr="00797D43">
        <w:tab/>
        <w:t>........</w:t>
      </w:r>
    </w:p>
    <w:p w14:paraId="50A66548" w14:textId="77777777" w:rsidR="008D2FA6" w:rsidRPr="00797D43" w:rsidRDefault="008D2FA6" w:rsidP="008D2FA6">
      <w:pPr>
        <w:pStyle w:val="1Col-yob-st"/>
      </w:pPr>
      <w:r w:rsidRPr="00797D43">
        <w:t>13.</w:t>
      </w:r>
      <w:r w:rsidRPr="00797D43">
        <w:tab/>
        <w:t>Freddie WALL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3:02.65</w:t>
      </w:r>
      <w:r w:rsidRPr="00797D43">
        <w:tab/>
        <w:t>........</w:t>
      </w:r>
    </w:p>
    <w:p w14:paraId="1A885213" w14:textId="77777777" w:rsidR="008D2FA6" w:rsidRPr="00797D43" w:rsidRDefault="008D2FA6" w:rsidP="008D2FA6">
      <w:pPr>
        <w:pStyle w:val="1Col-yob-st"/>
      </w:pPr>
      <w:r w:rsidRPr="00797D43">
        <w:t>14.</w:t>
      </w:r>
      <w:r w:rsidRPr="00797D43">
        <w:tab/>
        <w:t>Christopher HUNG</w:t>
      </w:r>
      <w:r w:rsidRPr="00797D43">
        <w:tab/>
        <w:t>12</w:t>
      </w:r>
      <w:r w:rsidRPr="00797D43">
        <w:tab/>
        <w:t>Camp Hill SC</w:t>
      </w:r>
      <w:r w:rsidRPr="00797D43">
        <w:tab/>
      </w:r>
      <w:r w:rsidRPr="00797D43">
        <w:tab/>
        <w:t xml:space="preserve"> 3:01.57</w:t>
      </w:r>
      <w:r w:rsidRPr="00797D43">
        <w:tab/>
        <w:t>........</w:t>
      </w:r>
    </w:p>
    <w:p w14:paraId="7AC17159" w14:textId="77777777" w:rsidR="008D2FA6" w:rsidRPr="00797D43" w:rsidRDefault="008D2FA6" w:rsidP="008D2FA6">
      <w:pPr>
        <w:pStyle w:val="1Col-yob-st"/>
      </w:pPr>
      <w:r w:rsidRPr="00797D43">
        <w:t>15.</w:t>
      </w:r>
      <w:r w:rsidRPr="00797D43">
        <w:tab/>
        <w:t>Samuel MCCORMICK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2:57.00</w:t>
      </w:r>
      <w:r w:rsidRPr="00797D43">
        <w:tab/>
        <w:t>........</w:t>
      </w:r>
    </w:p>
    <w:p w14:paraId="6A266A5A" w14:textId="77777777" w:rsidR="008D2FA6" w:rsidRPr="00797D43" w:rsidRDefault="008D2FA6" w:rsidP="008D2FA6">
      <w:pPr>
        <w:pStyle w:val="1Col-yob-st"/>
      </w:pPr>
      <w:r w:rsidRPr="00797D43">
        <w:t>16.</w:t>
      </w:r>
      <w:r w:rsidRPr="00797D43">
        <w:tab/>
        <w:t>Denis NEIMANIS-KOSAREV</w:t>
      </w:r>
      <w:r w:rsidRPr="00797D43">
        <w:tab/>
        <w:t>12</w:t>
      </w:r>
      <w:r w:rsidRPr="00797D43">
        <w:tab/>
        <w:t>Nuneaton</w:t>
      </w:r>
      <w:r w:rsidRPr="00797D43">
        <w:tab/>
      </w:r>
      <w:r w:rsidRPr="00797D43">
        <w:tab/>
        <w:t xml:space="preserve"> 2:56.70</w:t>
      </w:r>
      <w:r w:rsidRPr="00797D43">
        <w:tab/>
        <w:t>........</w:t>
      </w:r>
    </w:p>
    <w:p w14:paraId="5ECAE4D2" w14:textId="77777777" w:rsidR="008D2FA6" w:rsidRPr="00797D43" w:rsidRDefault="008D2FA6" w:rsidP="008D2FA6">
      <w:pPr>
        <w:pStyle w:val="1Col-yob-st"/>
      </w:pPr>
      <w:r w:rsidRPr="00797D43">
        <w:t>17.</w:t>
      </w:r>
      <w:r w:rsidRPr="00797D43">
        <w:tab/>
        <w:t>Ethan ASHTON</w:t>
      </w:r>
      <w:r w:rsidRPr="00797D43">
        <w:tab/>
        <w:t>13</w:t>
      </w:r>
      <w:r w:rsidRPr="00797D43">
        <w:tab/>
        <w:t>Nuneaton</w:t>
      </w:r>
      <w:r w:rsidRPr="00797D43">
        <w:tab/>
      </w:r>
      <w:r w:rsidRPr="00797D43">
        <w:tab/>
        <w:t xml:space="preserve"> 2:55.97</w:t>
      </w:r>
      <w:r w:rsidRPr="00797D43">
        <w:tab/>
        <w:t>........</w:t>
      </w:r>
    </w:p>
    <w:p w14:paraId="28B93C3C" w14:textId="77777777" w:rsidR="008D2FA6" w:rsidRPr="00797D43" w:rsidRDefault="008D2FA6" w:rsidP="008D2FA6">
      <w:pPr>
        <w:pStyle w:val="1Col-yob-st"/>
      </w:pPr>
      <w:r w:rsidRPr="00797D43">
        <w:t>18.</w:t>
      </w:r>
      <w:r w:rsidRPr="00797D43">
        <w:tab/>
        <w:t>Henry JONES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2:55.87</w:t>
      </w:r>
      <w:r w:rsidRPr="00797D43">
        <w:tab/>
        <w:t>........</w:t>
      </w:r>
    </w:p>
    <w:p w14:paraId="65488B82" w14:textId="77777777" w:rsidR="008D2FA6" w:rsidRPr="00797D43" w:rsidRDefault="008D2FA6" w:rsidP="008D2FA6">
      <w:pPr>
        <w:pStyle w:val="1Col-yob-st"/>
      </w:pPr>
      <w:r w:rsidRPr="00797D43">
        <w:t>19.</w:t>
      </w:r>
      <w:r w:rsidRPr="00797D43">
        <w:tab/>
        <w:t>Jacob SMITH</w:t>
      </w:r>
      <w:r w:rsidRPr="00797D43">
        <w:tab/>
        <w:t>11</w:t>
      </w:r>
      <w:r w:rsidRPr="00797D43">
        <w:tab/>
        <w:t>Strat Sharks</w:t>
      </w:r>
      <w:r w:rsidRPr="00797D43">
        <w:tab/>
      </w:r>
      <w:r w:rsidRPr="00797D43">
        <w:tab/>
        <w:t xml:space="preserve"> 2:55.67</w:t>
      </w:r>
      <w:r w:rsidRPr="00797D43">
        <w:tab/>
        <w:t>........</w:t>
      </w:r>
    </w:p>
    <w:p w14:paraId="2B1CDF88" w14:textId="77777777" w:rsidR="008D2FA6" w:rsidRPr="00797D43" w:rsidRDefault="008D2FA6" w:rsidP="008D2FA6">
      <w:pPr>
        <w:pStyle w:val="1Col-yob-st"/>
      </w:pPr>
      <w:r w:rsidRPr="00797D43">
        <w:t>20.</w:t>
      </w:r>
      <w:r w:rsidRPr="00797D43">
        <w:tab/>
        <w:t>Vincent TINSLEY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2:53.90</w:t>
      </w:r>
      <w:r w:rsidRPr="00797D43">
        <w:tab/>
        <w:t>........</w:t>
      </w:r>
    </w:p>
    <w:p w14:paraId="0DB82E10" w14:textId="77777777" w:rsidR="008D2FA6" w:rsidRPr="00797D43" w:rsidRDefault="008D2FA6" w:rsidP="008D2FA6">
      <w:pPr>
        <w:pStyle w:val="1Col-yob-st"/>
      </w:pPr>
      <w:r w:rsidRPr="00797D43">
        <w:t>21.</w:t>
      </w:r>
      <w:r w:rsidRPr="00797D43">
        <w:tab/>
        <w:t>Jacob GIFFORD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2:49.36</w:t>
      </w:r>
      <w:r w:rsidRPr="00797D43">
        <w:tab/>
        <w:t>........</w:t>
      </w:r>
    </w:p>
    <w:p w14:paraId="6DCBE47E" w14:textId="77777777" w:rsidR="008D2FA6" w:rsidRPr="00797D43" w:rsidRDefault="008D2FA6" w:rsidP="008D2FA6">
      <w:pPr>
        <w:pStyle w:val="1Col-yob-st"/>
      </w:pPr>
      <w:r w:rsidRPr="00797D43">
        <w:t>22.</w:t>
      </w:r>
      <w:r w:rsidRPr="00797D43">
        <w:tab/>
        <w:t>William HAMER</w:t>
      </w:r>
      <w:r w:rsidRPr="00797D43">
        <w:tab/>
        <w:t>12</w:t>
      </w:r>
      <w:r w:rsidRPr="00797D43">
        <w:tab/>
        <w:t>Redditch</w:t>
      </w:r>
      <w:r w:rsidRPr="00797D43">
        <w:tab/>
      </w:r>
      <w:r w:rsidRPr="00797D43">
        <w:tab/>
        <w:t xml:space="preserve"> 2:47.64</w:t>
      </w:r>
      <w:r w:rsidRPr="00797D43">
        <w:tab/>
        <w:t>........</w:t>
      </w:r>
    </w:p>
    <w:p w14:paraId="420996F5" w14:textId="77777777" w:rsidR="008D2FA6" w:rsidRPr="00797D43" w:rsidRDefault="008D2FA6" w:rsidP="008D2FA6">
      <w:pPr>
        <w:pStyle w:val="1Col-yob-st"/>
      </w:pPr>
      <w:r w:rsidRPr="00797D43">
        <w:t>23.</w:t>
      </w:r>
      <w:r w:rsidRPr="00797D43">
        <w:tab/>
        <w:t>Xavier SMITH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2:47.50</w:t>
      </w:r>
      <w:r w:rsidRPr="00797D43">
        <w:tab/>
        <w:t>........</w:t>
      </w:r>
    </w:p>
    <w:p w14:paraId="04F0FF1D" w14:textId="77777777" w:rsidR="008D2FA6" w:rsidRPr="00797D43" w:rsidRDefault="008D2FA6" w:rsidP="008D2FA6">
      <w:pPr>
        <w:pStyle w:val="1Col-yob-st"/>
      </w:pPr>
      <w:r w:rsidRPr="00797D43">
        <w:t>24.</w:t>
      </w:r>
      <w:r w:rsidRPr="00797D43">
        <w:tab/>
        <w:t>Harry HAYWARD</w:t>
      </w:r>
      <w:r w:rsidRPr="00797D43">
        <w:tab/>
        <w:t>12</w:t>
      </w:r>
      <w:r w:rsidRPr="00797D43">
        <w:tab/>
        <w:t>Nuneaton</w:t>
      </w:r>
      <w:r w:rsidRPr="00797D43">
        <w:tab/>
      </w:r>
      <w:r w:rsidRPr="00797D43">
        <w:tab/>
        <w:t xml:space="preserve"> 2:44.45</w:t>
      </w:r>
      <w:r w:rsidRPr="00797D43">
        <w:tab/>
        <w:t>........</w:t>
      </w:r>
    </w:p>
    <w:p w14:paraId="2C77A14D" w14:textId="77777777" w:rsidR="008D2FA6" w:rsidRPr="00797D43" w:rsidRDefault="008D2FA6" w:rsidP="008D2FA6">
      <w:pPr>
        <w:pStyle w:val="1Col-yob-st"/>
      </w:pPr>
      <w:r w:rsidRPr="00797D43">
        <w:t>25.</w:t>
      </w:r>
      <w:r w:rsidRPr="00797D43">
        <w:tab/>
        <w:t>Aidan RYDER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2:40.30</w:t>
      </w:r>
      <w:r w:rsidRPr="00797D43">
        <w:tab/>
        <w:t>........</w:t>
      </w:r>
    </w:p>
    <w:p w14:paraId="0473CF6F" w14:textId="77777777" w:rsidR="008D2FA6" w:rsidRPr="00797D43" w:rsidRDefault="008D2FA6" w:rsidP="008D2FA6">
      <w:pPr>
        <w:pStyle w:val="1Col-yob-st"/>
      </w:pPr>
      <w:r w:rsidRPr="00797D43">
        <w:t>26.</w:t>
      </w:r>
      <w:r w:rsidRPr="00797D43">
        <w:tab/>
        <w:t>Alexander SOLOMON</w:t>
      </w:r>
      <w:r w:rsidRPr="00797D43">
        <w:tab/>
        <w:t>13</w:t>
      </w:r>
      <w:r w:rsidRPr="00797D43">
        <w:tab/>
        <w:t>Bilston</w:t>
      </w:r>
      <w:r w:rsidRPr="00797D43">
        <w:tab/>
      </w:r>
      <w:r w:rsidRPr="00797D43">
        <w:tab/>
        <w:t xml:space="preserve"> 2:38.75</w:t>
      </w:r>
      <w:r w:rsidRPr="00797D43">
        <w:tab/>
        <w:t>........</w:t>
      </w:r>
    </w:p>
    <w:p w14:paraId="69E97B3C" w14:textId="77777777" w:rsidR="008D2FA6" w:rsidRPr="00797D43" w:rsidRDefault="008D2FA6" w:rsidP="008D2FA6">
      <w:pPr>
        <w:pStyle w:val="1Col-yob-st"/>
      </w:pPr>
      <w:r w:rsidRPr="00797D43">
        <w:t>27.</w:t>
      </w:r>
      <w:r w:rsidRPr="00797D43">
        <w:tab/>
        <w:t>Joseph SYMONS</w:t>
      </w:r>
      <w:r w:rsidRPr="00797D43">
        <w:tab/>
        <w:t>14</w:t>
      </w:r>
      <w:r w:rsidRPr="00797D43">
        <w:tab/>
        <w:t>Co Coventry</w:t>
      </w:r>
      <w:r w:rsidRPr="00797D43">
        <w:tab/>
      </w:r>
      <w:r w:rsidRPr="00797D43">
        <w:tab/>
        <w:t xml:space="preserve"> 2:37.60</w:t>
      </w:r>
      <w:r w:rsidRPr="00797D43">
        <w:tab/>
        <w:t>........</w:t>
      </w:r>
    </w:p>
    <w:p w14:paraId="3D29A98E" w14:textId="77777777" w:rsidR="008D2FA6" w:rsidRPr="00797D43" w:rsidRDefault="008D2FA6" w:rsidP="008D2FA6">
      <w:pPr>
        <w:pStyle w:val="1Col-yob-st"/>
      </w:pPr>
      <w:r w:rsidRPr="00797D43">
        <w:t>28.</w:t>
      </w:r>
      <w:r w:rsidRPr="00797D43">
        <w:tab/>
        <w:t>Jack WOOD</w:t>
      </w:r>
      <w:r w:rsidRPr="00797D43">
        <w:tab/>
        <w:t>17</w:t>
      </w:r>
      <w:r w:rsidRPr="00797D43">
        <w:tab/>
        <w:t>Strat Sharks</w:t>
      </w:r>
      <w:r w:rsidRPr="00797D43">
        <w:tab/>
      </w:r>
      <w:r w:rsidRPr="00797D43">
        <w:tab/>
        <w:t xml:space="preserve"> 2:35.10</w:t>
      </w:r>
      <w:r w:rsidRPr="00797D43">
        <w:tab/>
        <w:t>........</w:t>
      </w:r>
    </w:p>
    <w:p w14:paraId="025A70A0" w14:textId="77777777" w:rsidR="008D2FA6" w:rsidRPr="00797D43" w:rsidRDefault="008D2FA6" w:rsidP="008D2FA6">
      <w:pPr>
        <w:pStyle w:val="1Col-yob-st"/>
      </w:pPr>
      <w:r w:rsidRPr="00797D43">
        <w:t>29.</w:t>
      </w:r>
      <w:r w:rsidRPr="00797D43">
        <w:tab/>
        <w:t>Matthew TOMPKINSON</w:t>
      </w:r>
      <w:r w:rsidRPr="00797D43">
        <w:tab/>
        <w:t>14</w:t>
      </w:r>
      <w:r w:rsidRPr="00797D43">
        <w:tab/>
        <w:t>Louth</w:t>
      </w:r>
      <w:r w:rsidRPr="00797D43">
        <w:tab/>
      </w:r>
      <w:r w:rsidRPr="00797D43">
        <w:tab/>
        <w:t xml:space="preserve"> 2:33.36</w:t>
      </w:r>
      <w:r w:rsidRPr="00797D43">
        <w:tab/>
        <w:t>........</w:t>
      </w:r>
    </w:p>
    <w:p w14:paraId="629F5AE7" w14:textId="77777777" w:rsidR="008D2FA6" w:rsidRPr="00797D43" w:rsidRDefault="008D2FA6" w:rsidP="008D2FA6">
      <w:pPr>
        <w:pStyle w:val="1Col-yob-st"/>
      </w:pPr>
      <w:r w:rsidRPr="00797D43">
        <w:t>30.</w:t>
      </w:r>
      <w:r w:rsidRPr="00797D43">
        <w:tab/>
        <w:t>Layton ANNISON-SNOWDEN</w:t>
      </w:r>
      <w:r w:rsidRPr="00797D43">
        <w:tab/>
        <w:t>14</w:t>
      </w:r>
      <w:r w:rsidRPr="00797D43">
        <w:tab/>
        <w:t>Louth</w:t>
      </w:r>
      <w:r w:rsidRPr="00797D43">
        <w:tab/>
      </w:r>
      <w:r w:rsidRPr="00797D43">
        <w:tab/>
        <w:t xml:space="preserve"> 2:31.01</w:t>
      </w:r>
      <w:r w:rsidRPr="00797D43">
        <w:tab/>
        <w:t>........</w:t>
      </w:r>
    </w:p>
    <w:p w14:paraId="166F3347" w14:textId="77777777" w:rsidR="008D2FA6" w:rsidRPr="00797D43" w:rsidRDefault="008D2FA6" w:rsidP="008D2FA6">
      <w:pPr>
        <w:pStyle w:val="1Col-yob-st"/>
      </w:pPr>
      <w:r w:rsidRPr="00797D43">
        <w:t>31.</w:t>
      </w:r>
      <w:r w:rsidRPr="00797D43">
        <w:tab/>
        <w:t>Haydon MILLARD</w:t>
      </w:r>
      <w:r w:rsidRPr="00797D43">
        <w:tab/>
        <w:t>14</w:t>
      </w:r>
      <w:r w:rsidRPr="00797D43">
        <w:tab/>
        <w:t>Bilston</w:t>
      </w:r>
      <w:r w:rsidRPr="00797D43">
        <w:tab/>
      </w:r>
      <w:r w:rsidRPr="00797D43">
        <w:tab/>
        <w:t xml:space="preserve"> 2:30.32</w:t>
      </w:r>
      <w:r w:rsidRPr="00797D43">
        <w:tab/>
        <w:t>........</w:t>
      </w:r>
    </w:p>
    <w:p w14:paraId="430EEFBA" w14:textId="77777777" w:rsidR="008D2FA6" w:rsidRPr="00797D43" w:rsidRDefault="008D2FA6" w:rsidP="008D2FA6">
      <w:pPr>
        <w:pStyle w:val="1Col-yob-st"/>
      </w:pPr>
      <w:r w:rsidRPr="00797D43">
        <w:t>32.</w:t>
      </w:r>
      <w:r w:rsidRPr="00797D43">
        <w:tab/>
        <w:t>Joseph WARING</w:t>
      </w:r>
      <w:r w:rsidRPr="00797D43">
        <w:tab/>
        <w:t>14</w:t>
      </w:r>
      <w:r w:rsidRPr="00797D43">
        <w:tab/>
        <w:t>Leamington</w:t>
      </w:r>
      <w:r w:rsidRPr="00797D43">
        <w:tab/>
      </w:r>
      <w:r w:rsidRPr="00797D43">
        <w:tab/>
        <w:t xml:space="preserve"> 2:23.97</w:t>
      </w:r>
      <w:r w:rsidRPr="00797D43">
        <w:tab/>
        <w:t>........</w:t>
      </w:r>
    </w:p>
    <w:p w14:paraId="21B15F5D" w14:textId="59BF92D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97D43">
        <w:t>33.</w:t>
      </w:r>
      <w:r w:rsidRPr="00797D43">
        <w:tab/>
        <w:t>Kieran JARVIS</w:t>
      </w:r>
      <w:r w:rsidRPr="00797D43">
        <w:tab/>
        <w:t>17</w:t>
      </w:r>
      <w:r w:rsidRPr="00797D43">
        <w:tab/>
        <w:t>Rugby</w:t>
      </w:r>
      <w:r w:rsidRPr="00797D43">
        <w:tab/>
      </w:r>
      <w:r w:rsidRPr="00797D43">
        <w:tab/>
        <w:t xml:space="preserve"> 2:19.29</w:t>
      </w:r>
      <w:r w:rsidRPr="00797D43">
        <w:tab/>
        <w:t>........</w:t>
      </w:r>
      <w:r>
        <w:t xml:space="preserve"> </w:t>
      </w:r>
    </w:p>
    <w:p w14:paraId="2CA4310D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032B6294" w14:textId="77777777" w:rsidR="008D2FA6" w:rsidRPr="00797D43" w:rsidRDefault="008D2FA6" w:rsidP="008D2FA6">
      <w:pPr>
        <w:pStyle w:val="EventName"/>
      </w:pPr>
      <w:r w:rsidRPr="00797D43">
        <w:t>EVENT 203 Female 100m Breaststroke</w:t>
      </w:r>
    </w:p>
    <w:p w14:paraId="25712F0E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32717A32" w14:textId="77777777" w:rsidR="008D2FA6" w:rsidRPr="00797D43" w:rsidRDefault="008D2FA6" w:rsidP="008D2FA6">
      <w:pPr>
        <w:pStyle w:val="1Col-yob-st"/>
      </w:pPr>
      <w:r w:rsidRPr="00797D43">
        <w:t>1.</w:t>
      </w:r>
      <w:r w:rsidRPr="00797D43">
        <w:tab/>
        <w:t>Sumayah REQICA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2:40.30</w:t>
      </w:r>
      <w:r w:rsidRPr="00797D43">
        <w:tab/>
        <w:t>........</w:t>
      </w:r>
    </w:p>
    <w:p w14:paraId="46698D02" w14:textId="77777777" w:rsidR="008D2FA6" w:rsidRPr="00797D43" w:rsidRDefault="008D2FA6" w:rsidP="008D2FA6">
      <w:pPr>
        <w:pStyle w:val="1Col-yob-st"/>
      </w:pPr>
      <w:r w:rsidRPr="00797D43">
        <w:t>2.</w:t>
      </w:r>
      <w:r w:rsidRPr="00797D43">
        <w:tab/>
        <w:t>Esme MILLES</w:t>
      </w:r>
      <w:r w:rsidRPr="00797D43">
        <w:tab/>
        <w:t>10</w:t>
      </w:r>
      <w:r w:rsidRPr="00797D43">
        <w:tab/>
        <w:t>Strat Sharks</w:t>
      </w:r>
      <w:r w:rsidRPr="00797D43">
        <w:tab/>
      </w:r>
      <w:r w:rsidRPr="00797D43">
        <w:tab/>
        <w:t xml:space="preserve"> 2:40.00</w:t>
      </w:r>
      <w:r w:rsidRPr="00797D43">
        <w:tab/>
        <w:t>........</w:t>
      </w:r>
    </w:p>
    <w:p w14:paraId="5A536316" w14:textId="77777777" w:rsidR="008D2FA6" w:rsidRPr="00797D43" w:rsidRDefault="008D2FA6" w:rsidP="008D2FA6">
      <w:pPr>
        <w:pStyle w:val="1Col-yob-st"/>
      </w:pPr>
      <w:r w:rsidRPr="00797D43">
        <w:t>3.</w:t>
      </w:r>
      <w:r w:rsidRPr="00797D43">
        <w:tab/>
        <w:t>N VIRDEE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2:30.00</w:t>
      </w:r>
      <w:r w:rsidRPr="00797D43">
        <w:tab/>
        <w:t>........</w:t>
      </w:r>
    </w:p>
    <w:p w14:paraId="4C0D2945" w14:textId="77777777" w:rsidR="008D2FA6" w:rsidRPr="00797D43" w:rsidRDefault="008D2FA6" w:rsidP="008D2FA6">
      <w:pPr>
        <w:pStyle w:val="1Col-yob-st"/>
      </w:pPr>
      <w:r w:rsidRPr="00797D43">
        <w:t>4.</w:t>
      </w:r>
      <w:r w:rsidRPr="00797D43">
        <w:tab/>
        <w:t>Jessica READ</w:t>
      </w:r>
      <w:r w:rsidRPr="00797D43">
        <w:tab/>
        <w:t xml:space="preserve">9 </w:t>
      </w:r>
      <w:r w:rsidRPr="00797D43">
        <w:tab/>
        <w:t>Rugby</w:t>
      </w:r>
      <w:r w:rsidRPr="00797D43">
        <w:tab/>
      </w:r>
      <w:r w:rsidRPr="00797D43">
        <w:tab/>
        <w:t xml:space="preserve"> 2:30.00</w:t>
      </w:r>
      <w:r w:rsidRPr="00797D43">
        <w:tab/>
        <w:t>........</w:t>
      </w:r>
    </w:p>
    <w:p w14:paraId="2FF51395" w14:textId="77777777" w:rsidR="008D2FA6" w:rsidRPr="00797D43" w:rsidRDefault="008D2FA6" w:rsidP="008D2FA6">
      <w:pPr>
        <w:pStyle w:val="1Col-yob-st"/>
      </w:pPr>
      <w:r w:rsidRPr="00797D43">
        <w:t>5.</w:t>
      </w:r>
      <w:r w:rsidRPr="00797D43">
        <w:tab/>
        <w:t>Felicity WILSON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2:17.23</w:t>
      </w:r>
      <w:r w:rsidRPr="00797D43">
        <w:tab/>
        <w:t>........</w:t>
      </w:r>
    </w:p>
    <w:p w14:paraId="67FD1AF6" w14:textId="77777777" w:rsidR="008D2FA6" w:rsidRPr="00797D43" w:rsidRDefault="008D2FA6" w:rsidP="008D2FA6">
      <w:pPr>
        <w:pStyle w:val="1Col-yob-st"/>
      </w:pPr>
      <w:r w:rsidRPr="00797D43">
        <w:t>6.</w:t>
      </w:r>
      <w:r w:rsidRPr="00797D43">
        <w:tab/>
        <w:t>Erin WRIGHT</w:t>
      </w:r>
      <w:r w:rsidRPr="00797D43">
        <w:tab/>
        <w:t>10</w:t>
      </w:r>
      <w:r w:rsidRPr="00797D43">
        <w:tab/>
        <w:t>Kingsbury</w:t>
      </w:r>
      <w:r w:rsidRPr="00797D43">
        <w:tab/>
      </w:r>
      <w:r w:rsidRPr="00797D43">
        <w:tab/>
        <w:t xml:space="preserve"> 2:15.83</w:t>
      </w:r>
      <w:r w:rsidRPr="00797D43">
        <w:tab/>
        <w:t>........</w:t>
      </w:r>
    </w:p>
    <w:p w14:paraId="7400356B" w14:textId="77777777" w:rsidR="008D2FA6" w:rsidRPr="00797D43" w:rsidRDefault="008D2FA6" w:rsidP="008D2FA6">
      <w:pPr>
        <w:pStyle w:val="1Col-yob-st"/>
      </w:pPr>
      <w:r w:rsidRPr="00797D43">
        <w:t>7.</w:t>
      </w:r>
      <w:r w:rsidRPr="00797D43">
        <w:tab/>
        <w:t>Pippa GIBBONS</w:t>
      </w:r>
      <w:r w:rsidRPr="00797D43">
        <w:tab/>
        <w:t>10</w:t>
      </w:r>
      <w:r w:rsidRPr="00797D43">
        <w:tab/>
        <w:t>Strat Sharks</w:t>
      </w:r>
      <w:r w:rsidRPr="00797D43">
        <w:tab/>
      </w:r>
      <w:r w:rsidRPr="00797D43">
        <w:tab/>
        <w:t xml:space="preserve"> 2:14.40</w:t>
      </w:r>
      <w:r w:rsidRPr="00797D43">
        <w:tab/>
        <w:t>........</w:t>
      </w:r>
    </w:p>
    <w:p w14:paraId="470E32D8" w14:textId="77777777" w:rsidR="008D2FA6" w:rsidRPr="00797D43" w:rsidRDefault="008D2FA6" w:rsidP="008D2FA6">
      <w:pPr>
        <w:pStyle w:val="1Col-yob-st"/>
      </w:pPr>
      <w:r w:rsidRPr="00797D43">
        <w:t>8.</w:t>
      </w:r>
      <w:r w:rsidRPr="00797D43">
        <w:tab/>
        <w:t>Elizabeth ROBOTHAM</w:t>
      </w:r>
      <w:r w:rsidRPr="00797D43">
        <w:tab/>
        <w:t>10</w:t>
      </w:r>
      <w:r w:rsidRPr="00797D43">
        <w:tab/>
        <w:t>Strat Sharks</w:t>
      </w:r>
      <w:r w:rsidRPr="00797D43">
        <w:tab/>
      </w:r>
      <w:r w:rsidRPr="00797D43">
        <w:tab/>
        <w:t xml:space="preserve"> 2:13.63</w:t>
      </w:r>
      <w:r w:rsidRPr="00797D43">
        <w:tab/>
        <w:t>........</w:t>
      </w:r>
    </w:p>
    <w:p w14:paraId="06C174BE" w14:textId="77777777" w:rsidR="008D2FA6" w:rsidRPr="00797D43" w:rsidRDefault="008D2FA6" w:rsidP="008D2FA6">
      <w:pPr>
        <w:pStyle w:val="1Col-yob-st"/>
      </w:pPr>
      <w:r w:rsidRPr="00797D43">
        <w:t>9.</w:t>
      </w:r>
      <w:r w:rsidRPr="00797D43">
        <w:tab/>
        <w:t>Sophie WALSHAW</w:t>
      </w:r>
      <w:r w:rsidRPr="00797D43">
        <w:tab/>
        <w:t>12</w:t>
      </w:r>
      <w:r w:rsidRPr="00797D43">
        <w:tab/>
        <w:t>Nene Valley</w:t>
      </w:r>
      <w:r w:rsidRPr="00797D43">
        <w:tab/>
      </w:r>
      <w:r w:rsidRPr="00797D43">
        <w:tab/>
        <w:t xml:space="preserve"> 2:12.70</w:t>
      </w:r>
      <w:r w:rsidRPr="00797D43">
        <w:tab/>
        <w:t>........</w:t>
      </w:r>
    </w:p>
    <w:p w14:paraId="46A8628F" w14:textId="77777777" w:rsidR="008D2FA6" w:rsidRPr="00797D43" w:rsidRDefault="008D2FA6" w:rsidP="008D2FA6">
      <w:pPr>
        <w:pStyle w:val="1Col-yob-st"/>
      </w:pPr>
      <w:r w:rsidRPr="00797D43">
        <w:t>10.</w:t>
      </w:r>
      <w:r w:rsidRPr="00797D43">
        <w:tab/>
        <w:t>Gracie FLAVELL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2:10.64</w:t>
      </w:r>
      <w:r w:rsidRPr="00797D43">
        <w:tab/>
        <w:t>........</w:t>
      </w:r>
    </w:p>
    <w:p w14:paraId="44D9D101" w14:textId="77777777" w:rsidR="008D2FA6" w:rsidRPr="00797D43" w:rsidRDefault="008D2FA6" w:rsidP="008D2FA6">
      <w:pPr>
        <w:pStyle w:val="1Col-yob-st"/>
      </w:pPr>
      <w:r w:rsidRPr="00797D43">
        <w:t>11.</w:t>
      </w:r>
      <w:r w:rsidRPr="00797D43">
        <w:tab/>
        <w:t>Loretta COOPER</w:t>
      </w:r>
      <w:r w:rsidRPr="00797D43">
        <w:tab/>
        <w:t>10</w:t>
      </w:r>
      <w:r w:rsidRPr="00797D43">
        <w:tab/>
        <w:t>Strat Sharks</w:t>
      </w:r>
      <w:r w:rsidRPr="00797D43">
        <w:tab/>
      </w:r>
      <w:r w:rsidRPr="00797D43">
        <w:tab/>
        <w:t xml:space="preserve"> 2:10.40</w:t>
      </w:r>
      <w:r w:rsidRPr="00797D43">
        <w:tab/>
        <w:t>........</w:t>
      </w:r>
    </w:p>
    <w:p w14:paraId="7333F105" w14:textId="77777777" w:rsidR="008D2FA6" w:rsidRPr="00797D43" w:rsidRDefault="008D2FA6" w:rsidP="008D2FA6">
      <w:pPr>
        <w:pStyle w:val="1Col-yob-st"/>
      </w:pPr>
      <w:r w:rsidRPr="00797D43">
        <w:t>12.</w:t>
      </w:r>
      <w:r w:rsidRPr="00797D43">
        <w:tab/>
        <w:t>Harriet BUSBY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2:10.00</w:t>
      </w:r>
      <w:r w:rsidRPr="00797D43">
        <w:tab/>
        <w:t>........</w:t>
      </w:r>
    </w:p>
    <w:p w14:paraId="2AB24EF8" w14:textId="77777777" w:rsidR="008D2FA6" w:rsidRPr="00797D43" w:rsidRDefault="008D2FA6" w:rsidP="008D2FA6">
      <w:pPr>
        <w:pStyle w:val="1Col-yob-st"/>
      </w:pPr>
      <w:r w:rsidRPr="00797D43">
        <w:t>13.</w:t>
      </w:r>
      <w:r w:rsidRPr="00797D43">
        <w:tab/>
        <w:t>Hannah PHEASANT</w:t>
      </w:r>
      <w:r w:rsidRPr="00797D43">
        <w:tab/>
        <w:t xml:space="preserve">9 </w:t>
      </w:r>
      <w:r w:rsidRPr="00797D43">
        <w:tab/>
        <w:t>Rugby</w:t>
      </w:r>
      <w:r w:rsidRPr="00797D43">
        <w:tab/>
      </w:r>
      <w:r w:rsidRPr="00797D43">
        <w:tab/>
        <w:t xml:space="preserve"> 2:10.00</w:t>
      </w:r>
      <w:r w:rsidRPr="00797D43">
        <w:tab/>
        <w:t>........</w:t>
      </w:r>
    </w:p>
    <w:p w14:paraId="158C4734" w14:textId="77777777" w:rsidR="008D2FA6" w:rsidRPr="00797D43" w:rsidRDefault="008D2FA6" w:rsidP="008D2FA6">
      <w:pPr>
        <w:pStyle w:val="1Col-yob-st"/>
      </w:pPr>
      <w:r w:rsidRPr="00797D43">
        <w:t>14.</w:t>
      </w:r>
      <w:r w:rsidRPr="00797D43">
        <w:tab/>
        <w:t>Elspeth MASON-SMITH</w:t>
      </w:r>
      <w:r w:rsidRPr="00797D43">
        <w:tab/>
        <w:t>10</w:t>
      </w:r>
      <w:r w:rsidRPr="00797D43">
        <w:tab/>
        <w:t>Louth</w:t>
      </w:r>
      <w:r w:rsidRPr="00797D43">
        <w:tab/>
      </w:r>
      <w:r w:rsidRPr="00797D43">
        <w:tab/>
        <w:t xml:space="preserve"> 2:08.20</w:t>
      </w:r>
      <w:r w:rsidRPr="00797D43">
        <w:tab/>
        <w:t>........</w:t>
      </w:r>
    </w:p>
    <w:p w14:paraId="419457D4" w14:textId="77777777" w:rsidR="008D2FA6" w:rsidRPr="00797D43" w:rsidRDefault="008D2FA6" w:rsidP="008D2FA6">
      <w:pPr>
        <w:pStyle w:val="1Col-yob-st"/>
      </w:pPr>
      <w:r w:rsidRPr="00797D43">
        <w:t>15.</w:t>
      </w:r>
      <w:r w:rsidRPr="00797D43">
        <w:tab/>
        <w:t>Johanna SUTTON</w:t>
      </w:r>
      <w:r w:rsidRPr="00797D43">
        <w:tab/>
        <w:t>10</w:t>
      </w:r>
      <w:r w:rsidRPr="00797D43">
        <w:tab/>
        <w:t>Camp Hill SC</w:t>
      </w:r>
      <w:r w:rsidRPr="00797D43">
        <w:tab/>
      </w:r>
      <w:r w:rsidRPr="00797D43">
        <w:tab/>
        <w:t xml:space="preserve"> 2:07.70</w:t>
      </w:r>
      <w:r w:rsidRPr="00797D43">
        <w:tab/>
        <w:t>........</w:t>
      </w:r>
    </w:p>
    <w:p w14:paraId="72FA33DC" w14:textId="77777777" w:rsidR="008D2FA6" w:rsidRPr="00797D43" w:rsidRDefault="008D2FA6" w:rsidP="008D2FA6">
      <w:pPr>
        <w:pStyle w:val="1Col-yob-st"/>
      </w:pPr>
      <w:r w:rsidRPr="00797D43">
        <w:t>16.</w:t>
      </w:r>
      <w:r w:rsidRPr="00797D43">
        <w:tab/>
        <w:t>Martha HICKMAN-WRIGHT</w:t>
      </w:r>
      <w:r w:rsidRPr="00797D43">
        <w:tab/>
        <w:t>11</w:t>
      </w:r>
      <w:r w:rsidRPr="00797D43">
        <w:tab/>
        <w:t>Daventry</w:t>
      </w:r>
      <w:r w:rsidRPr="00797D43">
        <w:tab/>
      </w:r>
      <w:r w:rsidRPr="00797D43">
        <w:tab/>
        <w:t xml:space="preserve"> 2:05.25</w:t>
      </w:r>
      <w:r w:rsidRPr="00797D43">
        <w:tab/>
        <w:t>........</w:t>
      </w:r>
    </w:p>
    <w:p w14:paraId="03A46295" w14:textId="77777777" w:rsidR="008D2FA6" w:rsidRPr="00797D43" w:rsidRDefault="008D2FA6" w:rsidP="008D2FA6">
      <w:pPr>
        <w:pStyle w:val="1Col-yob-st"/>
      </w:pPr>
      <w:r w:rsidRPr="00797D43">
        <w:t>17.</w:t>
      </w:r>
      <w:r w:rsidRPr="00797D43">
        <w:tab/>
        <w:t>Kira NEIMANE-KOSAREVA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2:05.22</w:t>
      </w:r>
      <w:r w:rsidRPr="00797D43">
        <w:tab/>
        <w:t>........</w:t>
      </w:r>
    </w:p>
    <w:p w14:paraId="546691B8" w14:textId="77777777" w:rsidR="008D2FA6" w:rsidRPr="00797D43" w:rsidRDefault="008D2FA6" w:rsidP="008D2FA6">
      <w:pPr>
        <w:pStyle w:val="1Col-yob-st"/>
      </w:pPr>
      <w:r w:rsidRPr="00797D43">
        <w:t>18.</w:t>
      </w:r>
      <w:r w:rsidRPr="00797D43">
        <w:tab/>
        <w:t>Amara REQICA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2:05.01</w:t>
      </w:r>
      <w:r w:rsidRPr="00797D43">
        <w:tab/>
        <w:t>........</w:t>
      </w:r>
    </w:p>
    <w:p w14:paraId="7DF12465" w14:textId="77777777" w:rsidR="008D2FA6" w:rsidRPr="00797D43" w:rsidRDefault="008D2FA6" w:rsidP="008D2FA6">
      <w:pPr>
        <w:pStyle w:val="1Col-yob-st"/>
      </w:pPr>
      <w:r w:rsidRPr="00797D43">
        <w:t>19.</w:t>
      </w:r>
      <w:r w:rsidRPr="00797D43">
        <w:tab/>
        <w:t>Islay MILLES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2:05.00</w:t>
      </w:r>
      <w:r w:rsidRPr="00797D43">
        <w:tab/>
        <w:t>........</w:t>
      </w:r>
    </w:p>
    <w:p w14:paraId="270E2DC1" w14:textId="77777777" w:rsidR="008D2FA6" w:rsidRPr="00797D43" w:rsidRDefault="008D2FA6" w:rsidP="008D2FA6">
      <w:pPr>
        <w:pStyle w:val="1Col-yob-st"/>
      </w:pPr>
      <w:r w:rsidRPr="00797D43">
        <w:t>20.</w:t>
      </w:r>
      <w:r w:rsidRPr="00797D43">
        <w:tab/>
        <w:t>Maya SHARIF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2:04.85</w:t>
      </w:r>
      <w:r w:rsidRPr="00797D43">
        <w:tab/>
        <w:t>........</w:t>
      </w:r>
    </w:p>
    <w:p w14:paraId="65FE10B7" w14:textId="77777777" w:rsidR="008D2FA6" w:rsidRPr="00797D43" w:rsidRDefault="008D2FA6" w:rsidP="008D2FA6">
      <w:pPr>
        <w:pStyle w:val="1Col-yob-st"/>
      </w:pPr>
      <w:r w:rsidRPr="00797D43">
        <w:t>21.</w:t>
      </w:r>
      <w:r w:rsidRPr="00797D43">
        <w:tab/>
        <w:t>Katy QUEST</w:t>
      </w:r>
      <w:r w:rsidRPr="00797D43">
        <w:tab/>
        <w:t>11</w:t>
      </w:r>
      <w:r w:rsidRPr="00797D43">
        <w:tab/>
        <w:t>Solihull</w:t>
      </w:r>
      <w:r w:rsidRPr="00797D43">
        <w:tab/>
      </w:r>
      <w:r w:rsidRPr="00797D43">
        <w:tab/>
        <w:t xml:space="preserve"> 2:02.57</w:t>
      </w:r>
      <w:r w:rsidRPr="00797D43">
        <w:tab/>
        <w:t>........</w:t>
      </w:r>
    </w:p>
    <w:p w14:paraId="5ED420E2" w14:textId="77777777" w:rsidR="008D2FA6" w:rsidRPr="00797D43" w:rsidRDefault="008D2FA6" w:rsidP="008D2FA6">
      <w:pPr>
        <w:pStyle w:val="1Col-yob-st"/>
      </w:pPr>
      <w:r w:rsidRPr="00797D43">
        <w:t>22.</w:t>
      </w:r>
      <w:r w:rsidRPr="00797D43">
        <w:tab/>
        <w:t>Olivia GREEN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2:01.96</w:t>
      </w:r>
      <w:r w:rsidRPr="00797D43">
        <w:tab/>
        <w:t>........</w:t>
      </w:r>
    </w:p>
    <w:p w14:paraId="0AFE673B" w14:textId="77777777" w:rsidR="008D2FA6" w:rsidRPr="00797D43" w:rsidRDefault="008D2FA6" w:rsidP="008D2FA6">
      <w:pPr>
        <w:pStyle w:val="1Col-yob-st"/>
      </w:pPr>
      <w:r w:rsidRPr="00797D43">
        <w:t>23.</w:t>
      </w:r>
      <w:r w:rsidRPr="00797D43">
        <w:tab/>
        <w:t>Lulu ALI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2:01.28</w:t>
      </w:r>
      <w:r w:rsidRPr="00797D43">
        <w:tab/>
        <w:t>........</w:t>
      </w:r>
    </w:p>
    <w:p w14:paraId="5CCAEFD7" w14:textId="77777777" w:rsidR="008D2FA6" w:rsidRPr="00797D43" w:rsidRDefault="008D2FA6" w:rsidP="008D2FA6">
      <w:pPr>
        <w:pStyle w:val="1Col-yob-st"/>
      </w:pPr>
      <w:r w:rsidRPr="00797D43">
        <w:t>24.</w:t>
      </w:r>
      <w:r w:rsidRPr="00797D43">
        <w:tab/>
        <w:t>Bethany PICKFORD</w:t>
      </w:r>
      <w:r w:rsidRPr="00797D43">
        <w:tab/>
        <w:t>12</w:t>
      </w:r>
      <w:r w:rsidRPr="00797D43">
        <w:tab/>
        <w:t>Nuneaton</w:t>
      </w:r>
      <w:r w:rsidRPr="00797D43">
        <w:tab/>
      </w:r>
      <w:r w:rsidRPr="00797D43">
        <w:tab/>
        <w:t xml:space="preserve"> 2:00.68</w:t>
      </w:r>
      <w:r w:rsidRPr="00797D43">
        <w:tab/>
        <w:t>........</w:t>
      </w:r>
    </w:p>
    <w:p w14:paraId="705FE7CA" w14:textId="77777777" w:rsidR="008D2FA6" w:rsidRPr="00797D43" w:rsidRDefault="008D2FA6" w:rsidP="008D2FA6">
      <w:pPr>
        <w:pStyle w:val="1Col-yob-st"/>
      </w:pPr>
      <w:r w:rsidRPr="00797D43">
        <w:t>25.</w:t>
      </w:r>
      <w:r w:rsidRPr="00797D43">
        <w:tab/>
        <w:t>Sophie MUGLESTON</w:t>
      </w:r>
      <w:r w:rsidRPr="00797D43">
        <w:tab/>
        <w:t>11</w:t>
      </w:r>
      <w:r w:rsidRPr="00797D43">
        <w:tab/>
        <w:t>Rugby</w:t>
      </w:r>
      <w:r w:rsidRPr="00797D43">
        <w:tab/>
      </w:r>
      <w:r w:rsidRPr="00797D43">
        <w:tab/>
        <w:t xml:space="preserve"> 2:00.23</w:t>
      </w:r>
      <w:r w:rsidRPr="00797D43">
        <w:tab/>
        <w:t>........</w:t>
      </w:r>
    </w:p>
    <w:p w14:paraId="2A4C24AC" w14:textId="77777777" w:rsidR="008D2FA6" w:rsidRPr="00797D43" w:rsidRDefault="008D2FA6" w:rsidP="008D2FA6">
      <w:pPr>
        <w:pStyle w:val="1Col-yob-st"/>
      </w:pPr>
      <w:r w:rsidRPr="00797D43">
        <w:t>26.</w:t>
      </w:r>
      <w:r w:rsidRPr="00797D43">
        <w:tab/>
        <w:t>Olivia HUGHES</w:t>
      </w:r>
      <w:r w:rsidRPr="00797D43">
        <w:tab/>
        <w:t>10</w:t>
      </w:r>
      <w:r w:rsidRPr="00797D43">
        <w:tab/>
        <w:t>Solihull</w:t>
      </w:r>
      <w:r w:rsidRPr="00797D43">
        <w:tab/>
      </w:r>
      <w:r w:rsidRPr="00797D43">
        <w:tab/>
        <w:t xml:space="preserve"> 2:00.00</w:t>
      </w:r>
      <w:r w:rsidRPr="00797D43">
        <w:tab/>
        <w:t>........</w:t>
      </w:r>
    </w:p>
    <w:p w14:paraId="4627B0BA" w14:textId="77777777" w:rsidR="008D2FA6" w:rsidRPr="00797D43" w:rsidRDefault="008D2FA6" w:rsidP="008D2FA6">
      <w:pPr>
        <w:pStyle w:val="1Col-yob-st"/>
      </w:pPr>
      <w:r w:rsidRPr="00797D43">
        <w:t>27.</w:t>
      </w:r>
      <w:r w:rsidRPr="00797D43">
        <w:tab/>
        <w:t>Isabel MICHAEL ETURA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1:59.63</w:t>
      </w:r>
      <w:r w:rsidRPr="00797D43">
        <w:tab/>
        <w:t>........</w:t>
      </w:r>
    </w:p>
    <w:p w14:paraId="7BB3AC07" w14:textId="77777777" w:rsidR="008D2FA6" w:rsidRPr="00797D43" w:rsidRDefault="008D2FA6" w:rsidP="008D2FA6">
      <w:pPr>
        <w:pStyle w:val="1Col-yob-st"/>
      </w:pPr>
      <w:r w:rsidRPr="00797D43">
        <w:t>28.</w:t>
      </w:r>
      <w:r w:rsidRPr="00797D43">
        <w:tab/>
        <w:t>Alicia TOPPER</w:t>
      </w:r>
      <w:r w:rsidRPr="00797D43">
        <w:tab/>
        <w:t>12</w:t>
      </w:r>
      <w:r w:rsidRPr="00797D43">
        <w:tab/>
        <w:t>Louth</w:t>
      </w:r>
      <w:r w:rsidRPr="00797D43">
        <w:tab/>
      </w:r>
      <w:r w:rsidRPr="00797D43">
        <w:tab/>
        <w:t xml:space="preserve"> 1:59.54</w:t>
      </w:r>
      <w:r w:rsidRPr="00797D43">
        <w:tab/>
        <w:t>........</w:t>
      </w:r>
    </w:p>
    <w:p w14:paraId="36DB8E4A" w14:textId="77777777" w:rsidR="008D2FA6" w:rsidRPr="00797D43" w:rsidRDefault="008D2FA6" w:rsidP="008D2FA6">
      <w:pPr>
        <w:pStyle w:val="1Col-yob-st"/>
      </w:pPr>
      <w:r w:rsidRPr="00797D43">
        <w:t>29.</w:t>
      </w:r>
      <w:r w:rsidRPr="00797D43">
        <w:tab/>
        <w:t>Lily GOULD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1:58.80</w:t>
      </w:r>
      <w:r w:rsidRPr="00797D43">
        <w:tab/>
        <w:t>........</w:t>
      </w:r>
    </w:p>
    <w:p w14:paraId="1FEE8F91" w14:textId="77777777" w:rsidR="008D2FA6" w:rsidRPr="00797D43" w:rsidRDefault="008D2FA6" w:rsidP="008D2FA6">
      <w:pPr>
        <w:pStyle w:val="1Col-yob-st"/>
      </w:pPr>
      <w:r w:rsidRPr="00797D43">
        <w:t>30.</w:t>
      </w:r>
      <w:r w:rsidRPr="00797D43">
        <w:tab/>
        <w:t>Jessica BECK</w:t>
      </w:r>
      <w:r w:rsidRPr="00797D43">
        <w:tab/>
        <w:t>12</w:t>
      </w:r>
      <w:r w:rsidRPr="00797D43">
        <w:tab/>
        <w:t>Solihull</w:t>
      </w:r>
      <w:r w:rsidRPr="00797D43">
        <w:tab/>
      </w:r>
      <w:r w:rsidRPr="00797D43">
        <w:tab/>
        <w:t xml:space="preserve"> 1:58.38</w:t>
      </w:r>
      <w:r w:rsidRPr="00797D43">
        <w:tab/>
        <w:t>........</w:t>
      </w:r>
    </w:p>
    <w:p w14:paraId="1E06699F" w14:textId="77777777" w:rsidR="008D2FA6" w:rsidRPr="00797D43" w:rsidRDefault="008D2FA6" w:rsidP="008D2FA6">
      <w:pPr>
        <w:pStyle w:val="1Col-yob-st"/>
      </w:pPr>
      <w:r w:rsidRPr="00797D43">
        <w:t>31.</w:t>
      </w:r>
      <w:r w:rsidRPr="00797D43">
        <w:tab/>
        <w:t>Amira FAROOQ</w:t>
      </w:r>
      <w:r w:rsidRPr="00797D43">
        <w:tab/>
        <w:t>11</w:t>
      </w:r>
      <w:r w:rsidRPr="00797D43">
        <w:tab/>
        <w:t>Solihull</w:t>
      </w:r>
      <w:r w:rsidRPr="00797D43">
        <w:tab/>
      </w:r>
      <w:r w:rsidRPr="00797D43">
        <w:tab/>
        <w:t xml:space="preserve"> 1:57.90</w:t>
      </w:r>
      <w:r w:rsidRPr="00797D43">
        <w:tab/>
        <w:t>........</w:t>
      </w:r>
    </w:p>
    <w:p w14:paraId="770EB839" w14:textId="77777777" w:rsidR="008D2FA6" w:rsidRPr="00797D43" w:rsidRDefault="008D2FA6" w:rsidP="008D2FA6">
      <w:pPr>
        <w:pStyle w:val="1Col-yob-st"/>
      </w:pPr>
      <w:r w:rsidRPr="00797D43">
        <w:t>32.</w:t>
      </w:r>
      <w:r w:rsidRPr="00797D43">
        <w:tab/>
        <w:t>Elizabeth DOWNS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1:56.50</w:t>
      </w:r>
      <w:r w:rsidRPr="00797D43">
        <w:tab/>
        <w:t>........</w:t>
      </w:r>
    </w:p>
    <w:p w14:paraId="0ABE5D25" w14:textId="77777777" w:rsidR="008D2FA6" w:rsidRPr="00797D43" w:rsidRDefault="008D2FA6" w:rsidP="008D2FA6">
      <w:pPr>
        <w:pStyle w:val="1Col-yob-st"/>
      </w:pPr>
      <w:r w:rsidRPr="00797D43">
        <w:t>33.</w:t>
      </w:r>
      <w:r w:rsidRPr="00797D43">
        <w:tab/>
        <w:t>Veronica JARZA</w:t>
      </w:r>
      <w:r w:rsidRPr="00797D43">
        <w:tab/>
        <w:t>11</w:t>
      </w:r>
      <w:r w:rsidRPr="00797D43">
        <w:tab/>
        <w:t>Solihull</w:t>
      </w:r>
      <w:r w:rsidRPr="00797D43">
        <w:tab/>
      </w:r>
      <w:r w:rsidRPr="00797D43">
        <w:tab/>
        <w:t xml:space="preserve"> 1:55.46</w:t>
      </w:r>
      <w:r w:rsidRPr="00797D43">
        <w:tab/>
        <w:t>........</w:t>
      </w:r>
    </w:p>
    <w:p w14:paraId="4408006D" w14:textId="77777777" w:rsidR="008D2FA6" w:rsidRPr="00797D43" w:rsidRDefault="008D2FA6" w:rsidP="008D2FA6">
      <w:pPr>
        <w:pStyle w:val="1Col-yob-st"/>
      </w:pPr>
      <w:r w:rsidRPr="00797D43">
        <w:t>34.</w:t>
      </w:r>
      <w:r w:rsidRPr="00797D43">
        <w:tab/>
        <w:t>Olivia ROUND</w:t>
      </w:r>
      <w:r w:rsidRPr="00797D43">
        <w:tab/>
        <w:t xml:space="preserve">9 </w:t>
      </w:r>
      <w:r w:rsidRPr="00797D43">
        <w:tab/>
        <w:t>Co Coventry</w:t>
      </w:r>
      <w:r w:rsidRPr="00797D43">
        <w:tab/>
      </w:r>
      <w:r w:rsidRPr="00797D43">
        <w:tab/>
        <w:t xml:space="preserve"> 1:54.09</w:t>
      </w:r>
      <w:r w:rsidRPr="00797D43">
        <w:tab/>
        <w:t>........</w:t>
      </w:r>
    </w:p>
    <w:p w14:paraId="020520FB" w14:textId="77777777" w:rsidR="008D2FA6" w:rsidRPr="00797D43" w:rsidRDefault="008D2FA6" w:rsidP="008D2FA6">
      <w:pPr>
        <w:pStyle w:val="1Col-yob-st"/>
      </w:pPr>
      <w:r w:rsidRPr="00797D43">
        <w:t>35.</w:t>
      </w:r>
      <w:r w:rsidRPr="00797D43">
        <w:tab/>
        <w:t>Grace BABINGTON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1:53.72</w:t>
      </w:r>
      <w:r w:rsidRPr="00797D43">
        <w:tab/>
        <w:t>........</w:t>
      </w:r>
    </w:p>
    <w:p w14:paraId="19CEE652" w14:textId="77777777" w:rsidR="008D2FA6" w:rsidRPr="00797D43" w:rsidRDefault="008D2FA6" w:rsidP="008D2FA6">
      <w:pPr>
        <w:pStyle w:val="1Col-yob-st"/>
      </w:pPr>
      <w:r w:rsidRPr="00797D43">
        <w:t>36.</w:t>
      </w:r>
      <w:r w:rsidRPr="00797D43">
        <w:tab/>
        <w:t>Daisy MARSHALL</w:t>
      </w:r>
      <w:r w:rsidRPr="00797D43">
        <w:tab/>
        <w:t>13</w:t>
      </w:r>
      <w:r w:rsidRPr="00797D43">
        <w:tab/>
        <w:t>Solihull</w:t>
      </w:r>
      <w:r w:rsidRPr="00797D43">
        <w:tab/>
      </w:r>
      <w:r w:rsidRPr="00797D43">
        <w:tab/>
        <w:t xml:space="preserve"> 1:52.44</w:t>
      </w:r>
      <w:r w:rsidRPr="00797D43">
        <w:tab/>
        <w:t>........</w:t>
      </w:r>
    </w:p>
    <w:p w14:paraId="3166A6EB" w14:textId="77777777" w:rsidR="008D2FA6" w:rsidRPr="00797D43" w:rsidRDefault="008D2FA6" w:rsidP="008D2FA6">
      <w:pPr>
        <w:pStyle w:val="1Col-yob-st"/>
      </w:pPr>
      <w:r w:rsidRPr="00797D43">
        <w:t>37.</w:t>
      </w:r>
      <w:r w:rsidRPr="00797D43">
        <w:tab/>
        <w:t>Molly HARRIS</w:t>
      </w:r>
      <w:r w:rsidRPr="00797D43">
        <w:tab/>
        <w:t>14</w:t>
      </w:r>
      <w:r w:rsidRPr="00797D43">
        <w:tab/>
        <w:t>Camp Hill SC</w:t>
      </w:r>
      <w:r w:rsidRPr="00797D43">
        <w:tab/>
      </w:r>
      <w:r w:rsidRPr="00797D43">
        <w:tab/>
        <w:t xml:space="preserve"> 1:51.61</w:t>
      </w:r>
      <w:r w:rsidRPr="00797D43">
        <w:tab/>
        <w:t>........</w:t>
      </w:r>
    </w:p>
    <w:p w14:paraId="4A1E48A8" w14:textId="77777777" w:rsidR="008D2FA6" w:rsidRPr="00797D43" w:rsidRDefault="008D2FA6" w:rsidP="008D2FA6">
      <w:pPr>
        <w:pStyle w:val="1Col-yob-st"/>
      </w:pPr>
      <w:r w:rsidRPr="00797D43">
        <w:t>38.</w:t>
      </w:r>
      <w:r w:rsidRPr="00797D43">
        <w:tab/>
        <w:t>Niamh ADKINS</w:t>
      </w:r>
      <w:r w:rsidRPr="00797D43">
        <w:tab/>
        <w:t>12</w:t>
      </w:r>
      <w:r w:rsidRPr="00797D43">
        <w:tab/>
        <w:t>Kingsbury</w:t>
      </w:r>
      <w:r w:rsidRPr="00797D43">
        <w:tab/>
      </w:r>
      <w:r w:rsidRPr="00797D43">
        <w:tab/>
        <w:t xml:space="preserve"> 1:51.28</w:t>
      </w:r>
      <w:r w:rsidRPr="00797D43">
        <w:tab/>
        <w:t>........</w:t>
      </w:r>
    </w:p>
    <w:p w14:paraId="06D63338" w14:textId="77777777" w:rsidR="008D2FA6" w:rsidRPr="00797D43" w:rsidRDefault="008D2FA6" w:rsidP="008D2FA6">
      <w:pPr>
        <w:pStyle w:val="1Col-yob-st"/>
      </w:pPr>
      <w:r w:rsidRPr="00797D43">
        <w:t>39.</w:t>
      </w:r>
      <w:r w:rsidRPr="00797D43">
        <w:tab/>
        <w:t>Kitty TALBOT</w:t>
      </w:r>
      <w:r w:rsidRPr="00797D43">
        <w:tab/>
        <w:t>14</w:t>
      </w:r>
      <w:r w:rsidRPr="00797D43">
        <w:tab/>
        <w:t>Camp Hill SC</w:t>
      </w:r>
      <w:r w:rsidRPr="00797D43">
        <w:tab/>
      </w:r>
      <w:r w:rsidRPr="00797D43">
        <w:tab/>
        <w:t xml:space="preserve"> 1:51.12</w:t>
      </w:r>
      <w:r w:rsidRPr="00797D43">
        <w:tab/>
        <w:t>........</w:t>
      </w:r>
    </w:p>
    <w:p w14:paraId="6277AB2E" w14:textId="77777777" w:rsidR="008D2FA6" w:rsidRPr="00797D43" w:rsidRDefault="008D2FA6" w:rsidP="008D2FA6">
      <w:pPr>
        <w:pStyle w:val="1Col-yob-st"/>
      </w:pPr>
      <w:r w:rsidRPr="00797D43">
        <w:t>40.</w:t>
      </w:r>
      <w:r w:rsidRPr="00797D43">
        <w:tab/>
        <w:t>Roisin BANKS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1:51.01</w:t>
      </w:r>
      <w:r w:rsidRPr="00797D43">
        <w:tab/>
        <w:t>........</w:t>
      </w:r>
    </w:p>
    <w:p w14:paraId="23EEFAA0" w14:textId="77777777" w:rsidR="008D2FA6" w:rsidRPr="00797D43" w:rsidRDefault="008D2FA6" w:rsidP="008D2FA6">
      <w:pPr>
        <w:pStyle w:val="1Col-yob-st"/>
      </w:pPr>
      <w:r w:rsidRPr="00797D43">
        <w:t>41.</w:t>
      </w:r>
      <w:r w:rsidRPr="00797D43">
        <w:tab/>
        <w:t>Imogen HERBERT</w:t>
      </w:r>
      <w:r w:rsidRPr="00797D43">
        <w:tab/>
        <w:t>11</w:t>
      </w:r>
      <w:r w:rsidRPr="00797D43">
        <w:tab/>
        <w:t>Strat Sharks</w:t>
      </w:r>
      <w:r w:rsidRPr="00797D43">
        <w:tab/>
      </w:r>
      <w:r w:rsidRPr="00797D43">
        <w:tab/>
        <w:t xml:space="preserve"> 1:50.98</w:t>
      </w:r>
      <w:r w:rsidRPr="00797D43">
        <w:tab/>
        <w:t>........</w:t>
      </w:r>
    </w:p>
    <w:p w14:paraId="221189B8" w14:textId="77777777" w:rsidR="008D2FA6" w:rsidRPr="00797D43" w:rsidRDefault="008D2FA6" w:rsidP="008D2FA6">
      <w:pPr>
        <w:pStyle w:val="1Col-yob-st"/>
      </w:pPr>
      <w:r w:rsidRPr="00797D43">
        <w:t>42.</w:t>
      </w:r>
      <w:r w:rsidRPr="00797D43">
        <w:tab/>
        <w:t>Joanna SHING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1:50.70</w:t>
      </w:r>
      <w:r w:rsidRPr="00797D43">
        <w:tab/>
        <w:t>........</w:t>
      </w:r>
    </w:p>
    <w:p w14:paraId="15DD1729" w14:textId="77777777" w:rsidR="008D2FA6" w:rsidRPr="00797D43" w:rsidRDefault="008D2FA6" w:rsidP="008D2FA6">
      <w:pPr>
        <w:pStyle w:val="1Col-yob-st"/>
      </w:pPr>
      <w:r w:rsidRPr="00797D43">
        <w:t>43.</w:t>
      </w:r>
      <w:r w:rsidRPr="00797D43">
        <w:tab/>
        <w:t>Arshia SHIJI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1:50.46</w:t>
      </w:r>
      <w:r w:rsidRPr="00797D43">
        <w:tab/>
        <w:t>........</w:t>
      </w:r>
    </w:p>
    <w:p w14:paraId="5DCE4607" w14:textId="77777777" w:rsidR="008D2FA6" w:rsidRPr="00797D43" w:rsidRDefault="008D2FA6" w:rsidP="008D2FA6">
      <w:pPr>
        <w:pStyle w:val="1Col-yob-st"/>
      </w:pPr>
      <w:r w:rsidRPr="00797D43">
        <w:t>44.</w:t>
      </w:r>
      <w:r w:rsidRPr="00797D43">
        <w:tab/>
      </w:r>
      <w:proofErr w:type="spellStart"/>
      <w:r w:rsidRPr="00797D43">
        <w:t>Loukyashree</w:t>
      </w:r>
      <w:proofErr w:type="spellEnd"/>
      <w:r w:rsidRPr="00797D43">
        <w:t xml:space="preserve"> SUNIL</w:t>
      </w:r>
      <w:r w:rsidRPr="00797D43">
        <w:tab/>
        <w:t>10</w:t>
      </w:r>
      <w:r w:rsidRPr="00797D43">
        <w:tab/>
        <w:t>Camp Hill SC</w:t>
      </w:r>
      <w:r w:rsidRPr="00797D43">
        <w:tab/>
      </w:r>
      <w:r w:rsidRPr="00797D43">
        <w:tab/>
        <w:t xml:space="preserve"> 1:50.06</w:t>
      </w:r>
      <w:r w:rsidRPr="00797D43">
        <w:tab/>
        <w:t>........</w:t>
      </w:r>
    </w:p>
    <w:p w14:paraId="4D6154FB" w14:textId="77777777" w:rsidR="008D2FA6" w:rsidRPr="00797D43" w:rsidRDefault="008D2FA6" w:rsidP="008D2FA6">
      <w:pPr>
        <w:pStyle w:val="1Col-yob-st"/>
      </w:pPr>
      <w:r w:rsidRPr="00797D43">
        <w:t>45.</w:t>
      </w:r>
      <w:r w:rsidRPr="00797D43">
        <w:tab/>
        <w:t>Mya TUSTIN</w:t>
      </w:r>
      <w:r w:rsidRPr="00797D43">
        <w:tab/>
        <w:t>11</w:t>
      </w:r>
      <w:r w:rsidRPr="00797D43">
        <w:tab/>
        <w:t>Strat Sharks</w:t>
      </w:r>
      <w:r w:rsidRPr="00797D43">
        <w:tab/>
      </w:r>
      <w:r w:rsidRPr="00797D43">
        <w:tab/>
        <w:t xml:space="preserve"> 1:48.01</w:t>
      </w:r>
      <w:r w:rsidRPr="00797D43">
        <w:tab/>
        <w:t>........</w:t>
      </w:r>
    </w:p>
    <w:p w14:paraId="2A06043E" w14:textId="77777777" w:rsidR="008D2FA6" w:rsidRPr="00797D43" w:rsidRDefault="008D2FA6" w:rsidP="008D2FA6">
      <w:pPr>
        <w:pStyle w:val="1Col-yob-st"/>
      </w:pPr>
      <w:r w:rsidRPr="00797D43">
        <w:t>46.</w:t>
      </w:r>
      <w:r w:rsidRPr="00797D43">
        <w:tab/>
        <w:t>Charlotte PUGH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1:47.91</w:t>
      </w:r>
      <w:r w:rsidRPr="00797D43">
        <w:tab/>
        <w:t>........</w:t>
      </w:r>
    </w:p>
    <w:p w14:paraId="43DD76F2" w14:textId="77777777" w:rsidR="008D2FA6" w:rsidRPr="00797D43" w:rsidRDefault="008D2FA6" w:rsidP="008D2FA6">
      <w:pPr>
        <w:pStyle w:val="1Col-yob-st"/>
      </w:pPr>
      <w:r w:rsidRPr="00797D43">
        <w:t>47.</w:t>
      </w:r>
      <w:r w:rsidRPr="00797D43">
        <w:tab/>
        <w:t>Lotus LI-LITTLE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1:47.74</w:t>
      </w:r>
      <w:r w:rsidRPr="00797D43">
        <w:tab/>
        <w:t>........</w:t>
      </w:r>
    </w:p>
    <w:p w14:paraId="2228F323" w14:textId="77777777" w:rsidR="008D2FA6" w:rsidRPr="00797D43" w:rsidRDefault="008D2FA6" w:rsidP="008D2FA6">
      <w:pPr>
        <w:pStyle w:val="1Col-yob-st"/>
      </w:pPr>
      <w:r w:rsidRPr="00797D43">
        <w:t>48.</w:t>
      </w:r>
      <w:r w:rsidRPr="00797D43">
        <w:tab/>
        <w:t>Isabella KNIPE</w:t>
      </w:r>
      <w:r w:rsidRPr="00797D43">
        <w:tab/>
        <w:t>13</w:t>
      </w:r>
      <w:r w:rsidRPr="00797D43">
        <w:tab/>
        <w:t>Strat Sharks</w:t>
      </w:r>
      <w:r w:rsidRPr="00797D43">
        <w:tab/>
      </w:r>
      <w:r w:rsidRPr="00797D43">
        <w:tab/>
        <w:t xml:space="preserve"> 1:47.57</w:t>
      </w:r>
      <w:r w:rsidRPr="00797D43">
        <w:tab/>
        <w:t>........</w:t>
      </w:r>
    </w:p>
    <w:p w14:paraId="18045BA9" w14:textId="77777777" w:rsidR="008D2FA6" w:rsidRPr="00797D43" w:rsidRDefault="008D2FA6" w:rsidP="008D2FA6">
      <w:pPr>
        <w:pStyle w:val="1Col-yob-st"/>
      </w:pPr>
      <w:r w:rsidRPr="00797D43">
        <w:t>49.</w:t>
      </w:r>
      <w:r w:rsidRPr="00797D43">
        <w:tab/>
        <w:t>Emilia MAWER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1:47.26</w:t>
      </w:r>
      <w:r w:rsidRPr="00797D43">
        <w:tab/>
        <w:t>........</w:t>
      </w:r>
    </w:p>
    <w:p w14:paraId="7A3D22FB" w14:textId="77777777" w:rsidR="008D2FA6" w:rsidRPr="00797D43" w:rsidRDefault="008D2FA6" w:rsidP="008D2FA6">
      <w:pPr>
        <w:pStyle w:val="1Col-yob-st"/>
      </w:pPr>
      <w:r w:rsidRPr="00797D43">
        <w:t>50.</w:t>
      </w:r>
      <w:r w:rsidRPr="00797D43">
        <w:tab/>
        <w:t>Callie BRADY-ELDRIDGE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1:46.85</w:t>
      </w:r>
      <w:r w:rsidRPr="00797D43">
        <w:tab/>
        <w:t>........</w:t>
      </w:r>
    </w:p>
    <w:p w14:paraId="1673E70E" w14:textId="77777777" w:rsidR="008D2FA6" w:rsidRPr="00797D43" w:rsidRDefault="008D2FA6" w:rsidP="008D2FA6">
      <w:pPr>
        <w:pStyle w:val="1Col-yob-st"/>
      </w:pPr>
      <w:r w:rsidRPr="00797D43">
        <w:t>51.</w:t>
      </w:r>
      <w:r w:rsidRPr="00797D43">
        <w:tab/>
        <w:t>Rebecca HARDWICK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1:46.64</w:t>
      </w:r>
      <w:r w:rsidRPr="00797D43">
        <w:tab/>
        <w:t>........</w:t>
      </w:r>
    </w:p>
    <w:p w14:paraId="7773BEE7" w14:textId="77777777" w:rsidR="008D2FA6" w:rsidRPr="00797D43" w:rsidRDefault="008D2FA6" w:rsidP="008D2FA6">
      <w:pPr>
        <w:pStyle w:val="1Col-yob-st"/>
      </w:pPr>
      <w:r w:rsidRPr="00797D43">
        <w:t>52.</w:t>
      </w:r>
      <w:r w:rsidRPr="00797D43">
        <w:tab/>
        <w:t>Amelia WEYER</w:t>
      </w:r>
      <w:r w:rsidRPr="00797D43">
        <w:tab/>
        <w:t>13</w:t>
      </w:r>
      <w:r w:rsidRPr="00797D43">
        <w:tab/>
        <w:t>Kingsbury</w:t>
      </w:r>
      <w:r w:rsidRPr="00797D43">
        <w:tab/>
      </w:r>
      <w:r w:rsidRPr="00797D43">
        <w:tab/>
        <w:t xml:space="preserve"> 1:46.33</w:t>
      </w:r>
      <w:r w:rsidRPr="00797D43">
        <w:tab/>
        <w:t>........</w:t>
      </w:r>
    </w:p>
    <w:p w14:paraId="2E6F9450" w14:textId="77777777" w:rsidR="008D2FA6" w:rsidRPr="00797D43" w:rsidRDefault="008D2FA6" w:rsidP="008D2FA6">
      <w:pPr>
        <w:pStyle w:val="1Col-yob-st"/>
      </w:pPr>
      <w:r w:rsidRPr="00797D43">
        <w:t>53.</w:t>
      </w:r>
      <w:r w:rsidRPr="00797D43">
        <w:tab/>
        <w:t>Gloria Hiu Ching YU</w:t>
      </w:r>
      <w:r w:rsidRPr="00797D43">
        <w:tab/>
        <w:t>12</w:t>
      </w:r>
      <w:r w:rsidRPr="00797D43">
        <w:tab/>
        <w:t>Solihull</w:t>
      </w:r>
      <w:r w:rsidRPr="00797D43">
        <w:tab/>
      </w:r>
      <w:r w:rsidRPr="00797D43">
        <w:tab/>
        <w:t xml:space="preserve"> 1:44.82</w:t>
      </w:r>
      <w:r w:rsidRPr="00797D43">
        <w:tab/>
        <w:t>........</w:t>
      </w:r>
    </w:p>
    <w:p w14:paraId="0999863A" w14:textId="77777777" w:rsidR="008D2FA6" w:rsidRPr="00797D43" w:rsidRDefault="008D2FA6" w:rsidP="008D2FA6">
      <w:pPr>
        <w:pStyle w:val="1Col-yob-st"/>
      </w:pPr>
      <w:r w:rsidRPr="00797D43">
        <w:t>54.</w:t>
      </w:r>
      <w:r w:rsidRPr="00797D43">
        <w:tab/>
        <w:t>Anna GARDINER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1:42.79</w:t>
      </w:r>
      <w:r w:rsidRPr="00797D43">
        <w:tab/>
        <w:t>........</w:t>
      </w:r>
    </w:p>
    <w:p w14:paraId="61BF0548" w14:textId="77777777" w:rsidR="008D2FA6" w:rsidRPr="00797D43" w:rsidRDefault="008D2FA6" w:rsidP="008D2FA6">
      <w:pPr>
        <w:pStyle w:val="1Col-yob-st"/>
      </w:pPr>
      <w:r w:rsidRPr="00797D43">
        <w:t>55.</w:t>
      </w:r>
      <w:r w:rsidRPr="00797D43">
        <w:tab/>
        <w:t>Martha MELLON-WOODS</w:t>
      </w:r>
      <w:r w:rsidRPr="00797D43">
        <w:tab/>
        <w:t>13</w:t>
      </w:r>
      <w:r w:rsidRPr="00797D43">
        <w:tab/>
        <w:t>Camp Hill SC</w:t>
      </w:r>
      <w:r w:rsidRPr="00797D43">
        <w:tab/>
      </w:r>
      <w:r w:rsidRPr="00797D43">
        <w:tab/>
        <w:t xml:space="preserve"> 1:42.50</w:t>
      </w:r>
      <w:r w:rsidRPr="00797D43">
        <w:tab/>
        <w:t>........</w:t>
      </w:r>
    </w:p>
    <w:p w14:paraId="783A8D6B" w14:textId="77777777" w:rsidR="008D2FA6" w:rsidRPr="00797D43" w:rsidRDefault="008D2FA6" w:rsidP="008D2FA6">
      <w:pPr>
        <w:pStyle w:val="1Col-yob-st"/>
      </w:pPr>
      <w:r w:rsidRPr="00797D43">
        <w:t>56.</w:t>
      </w:r>
      <w:r w:rsidRPr="00797D43">
        <w:tab/>
        <w:t>Ava MALLOWS</w:t>
      </w:r>
      <w:r w:rsidRPr="00797D43">
        <w:tab/>
        <w:t>12</w:t>
      </w:r>
      <w:r w:rsidRPr="00797D43">
        <w:tab/>
        <w:t>Louth</w:t>
      </w:r>
      <w:r w:rsidRPr="00797D43">
        <w:tab/>
      </w:r>
      <w:r w:rsidRPr="00797D43">
        <w:tab/>
        <w:t xml:space="preserve"> 1:42.43</w:t>
      </w:r>
      <w:r w:rsidRPr="00797D43">
        <w:tab/>
        <w:t>........</w:t>
      </w:r>
    </w:p>
    <w:p w14:paraId="79504225" w14:textId="77777777" w:rsidR="008D2FA6" w:rsidRPr="00797D43" w:rsidRDefault="008D2FA6" w:rsidP="008D2FA6">
      <w:pPr>
        <w:pStyle w:val="1Col-yob-st"/>
      </w:pPr>
      <w:r w:rsidRPr="00797D43">
        <w:t>57.</w:t>
      </w:r>
      <w:r w:rsidRPr="00797D43">
        <w:tab/>
        <w:t>Harriet JENNINGS</w:t>
      </w:r>
      <w:r w:rsidRPr="00797D43">
        <w:tab/>
        <w:t>11</w:t>
      </w:r>
      <w:r w:rsidRPr="00797D43">
        <w:tab/>
        <w:t>Market Har</w:t>
      </w:r>
      <w:r w:rsidRPr="00797D43">
        <w:tab/>
      </w:r>
      <w:r w:rsidRPr="00797D43">
        <w:tab/>
        <w:t xml:space="preserve"> 1:42.00</w:t>
      </w:r>
      <w:r w:rsidRPr="00797D43">
        <w:tab/>
        <w:t>........</w:t>
      </w:r>
    </w:p>
    <w:p w14:paraId="17068473" w14:textId="77777777" w:rsidR="008D2FA6" w:rsidRPr="00797D43" w:rsidRDefault="008D2FA6" w:rsidP="008D2FA6">
      <w:pPr>
        <w:pStyle w:val="1Col-yob-st"/>
      </w:pPr>
      <w:r w:rsidRPr="00797D43">
        <w:t>58.</w:t>
      </w:r>
      <w:r w:rsidRPr="00797D43">
        <w:tab/>
        <w:t>Zoe JONES</w:t>
      </w:r>
      <w:r w:rsidRPr="00797D43">
        <w:tab/>
        <w:t>11</w:t>
      </w:r>
      <w:r w:rsidRPr="00797D43">
        <w:tab/>
        <w:t>Louth</w:t>
      </w:r>
      <w:r w:rsidRPr="00797D43">
        <w:tab/>
      </w:r>
      <w:r w:rsidRPr="00797D43">
        <w:tab/>
        <w:t xml:space="preserve"> 1:41.26</w:t>
      </w:r>
      <w:r w:rsidRPr="00797D43">
        <w:tab/>
        <w:t>........</w:t>
      </w:r>
    </w:p>
    <w:p w14:paraId="7013DEC1" w14:textId="77777777" w:rsidR="008D2FA6" w:rsidRPr="00797D43" w:rsidRDefault="008D2FA6" w:rsidP="008D2FA6">
      <w:pPr>
        <w:pStyle w:val="1Col-yob-st"/>
      </w:pPr>
      <w:r w:rsidRPr="00797D43">
        <w:t>59.</w:t>
      </w:r>
      <w:r w:rsidRPr="00797D43">
        <w:tab/>
        <w:t>Lottie AUSTIN</w:t>
      </w:r>
      <w:r w:rsidRPr="00797D43">
        <w:tab/>
        <w:t>13</w:t>
      </w:r>
      <w:r w:rsidRPr="00797D43">
        <w:tab/>
        <w:t>Strat Sharks</w:t>
      </w:r>
      <w:r w:rsidRPr="00797D43">
        <w:tab/>
      </w:r>
      <w:r w:rsidRPr="00797D43">
        <w:tab/>
        <w:t xml:space="preserve"> 1:40.99</w:t>
      </w:r>
      <w:r w:rsidRPr="00797D43">
        <w:tab/>
        <w:t>........</w:t>
      </w:r>
    </w:p>
    <w:p w14:paraId="45558E0B" w14:textId="77777777" w:rsidR="008D2FA6" w:rsidRPr="00797D43" w:rsidRDefault="008D2FA6" w:rsidP="008D2FA6">
      <w:pPr>
        <w:pStyle w:val="1Col-yob-st"/>
      </w:pPr>
      <w:r w:rsidRPr="00797D43">
        <w:t>60.</w:t>
      </w:r>
      <w:r w:rsidRPr="00797D43">
        <w:tab/>
        <w:t>Ela VEGA FLORES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1:40.73</w:t>
      </w:r>
      <w:r w:rsidRPr="00797D43">
        <w:tab/>
        <w:t>........</w:t>
      </w:r>
    </w:p>
    <w:p w14:paraId="7E37269E" w14:textId="77777777" w:rsidR="008D2FA6" w:rsidRPr="00797D43" w:rsidRDefault="008D2FA6" w:rsidP="008D2FA6">
      <w:pPr>
        <w:pStyle w:val="1Col-yob-st"/>
      </w:pPr>
      <w:r w:rsidRPr="00797D43">
        <w:t>61.</w:t>
      </w:r>
      <w:r w:rsidRPr="00797D43">
        <w:tab/>
        <w:t>Elinor BICKLEY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1:39.68</w:t>
      </w:r>
      <w:r w:rsidRPr="00797D43">
        <w:tab/>
        <w:t>........</w:t>
      </w:r>
    </w:p>
    <w:p w14:paraId="24D16772" w14:textId="77777777" w:rsidR="008D2FA6" w:rsidRPr="00797D43" w:rsidRDefault="008D2FA6" w:rsidP="008D2FA6">
      <w:pPr>
        <w:pStyle w:val="1Col-yob-st"/>
      </w:pPr>
      <w:r w:rsidRPr="00797D43">
        <w:t>62.</w:t>
      </w:r>
      <w:r w:rsidRPr="00797D43">
        <w:tab/>
        <w:t>Abbie O'KEEFFE</w:t>
      </w:r>
      <w:r w:rsidRPr="00797D43">
        <w:tab/>
        <w:t>16</w:t>
      </w:r>
      <w:r w:rsidRPr="00797D43">
        <w:tab/>
        <w:t>Camp Hill SC</w:t>
      </w:r>
      <w:r w:rsidRPr="00797D43">
        <w:tab/>
      </w:r>
      <w:r w:rsidRPr="00797D43">
        <w:tab/>
        <w:t xml:space="preserve"> 1:39.37</w:t>
      </w:r>
      <w:r w:rsidRPr="00797D43">
        <w:tab/>
        <w:t>........</w:t>
      </w:r>
    </w:p>
    <w:p w14:paraId="107A578F" w14:textId="77777777" w:rsidR="008D2FA6" w:rsidRPr="00797D43" w:rsidRDefault="008D2FA6" w:rsidP="008D2FA6">
      <w:pPr>
        <w:pStyle w:val="1Col-yob-st"/>
      </w:pPr>
      <w:r w:rsidRPr="00797D43">
        <w:t>63.</w:t>
      </w:r>
      <w:r w:rsidRPr="00797D43">
        <w:tab/>
        <w:t>Tillie Rose HEBB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1:39.16</w:t>
      </w:r>
      <w:r w:rsidRPr="00797D43">
        <w:tab/>
        <w:t>........</w:t>
      </w:r>
    </w:p>
    <w:p w14:paraId="407DC5F1" w14:textId="77777777" w:rsidR="008D2FA6" w:rsidRPr="00797D43" w:rsidRDefault="008D2FA6" w:rsidP="008D2FA6">
      <w:pPr>
        <w:pStyle w:val="1Col-yob-st"/>
      </w:pPr>
      <w:r w:rsidRPr="00797D43">
        <w:t>64.</w:t>
      </w:r>
      <w:r w:rsidRPr="00797D43">
        <w:tab/>
        <w:t>Eve ELEK</w:t>
      </w:r>
      <w:r w:rsidRPr="00797D43">
        <w:tab/>
        <w:t>11</w:t>
      </w:r>
      <w:r w:rsidRPr="00797D43">
        <w:tab/>
        <w:t>Strat Sharks</w:t>
      </w:r>
      <w:r w:rsidRPr="00797D43">
        <w:tab/>
      </w:r>
      <w:r w:rsidRPr="00797D43">
        <w:tab/>
        <w:t xml:space="preserve"> 1:38.52</w:t>
      </w:r>
      <w:r w:rsidRPr="00797D43">
        <w:tab/>
        <w:t>........</w:t>
      </w:r>
    </w:p>
    <w:p w14:paraId="341F82D9" w14:textId="77777777" w:rsidR="008D2FA6" w:rsidRPr="00797D43" w:rsidRDefault="008D2FA6" w:rsidP="008D2FA6">
      <w:pPr>
        <w:pStyle w:val="1Col-yob-st"/>
      </w:pPr>
      <w:r w:rsidRPr="00797D43">
        <w:t>65.</w:t>
      </w:r>
      <w:r w:rsidRPr="00797D43">
        <w:tab/>
        <w:t>Yasmin SUTCLIFFE</w:t>
      </w:r>
      <w:r w:rsidRPr="00797D43">
        <w:tab/>
        <w:t>15</w:t>
      </w:r>
      <w:r w:rsidRPr="00797D43">
        <w:tab/>
        <w:t>Camp Hill SC</w:t>
      </w:r>
      <w:r w:rsidRPr="00797D43">
        <w:tab/>
      </w:r>
      <w:r w:rsidRPr="00797D43">
        <w:tab/>
        <w:t xml:space="preserve"> 1:38.22</w:t>
      </w:r>
      <w:r w:rsidRPr="00797D43">
        <w:tab/>
        <w:t>........</w:t>
      </w:r>
    </w:p>
    <w:p w14:paraId="37EB7F92" w14:textId="77777777" w:rsidR="008D2FA6" w:rsidRPr="00797D43" w:rsidRDefault="008D2FA6" w:rsidP="008D2FA6">
      <w:pPr>
        <w:pStyle w:val="1Col-yob-st"/>
      </w:pPr>
      <w:r w:rsidRPr="00797D43">
        <w:t>66.</w:t>
      </w:r>
      <w:r w:rsidRPr="00797D43">
        <w:tab/>
        <w:t>Jessica HARDWICK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1:38.17</w:t>
      </w:r>
      <w:r w:rsidRPr="00797D43">
        <w:tab/>
        <w:t>........</w:t>
      </w:r>
    </w:p>
    <w:p w14:paraId="6089DB7B" w14:textId="77777777" w:rsidR="008D2FA6" w:rsidRPr="00797D43" w:rsidRDefault="008D2FA6" w:rsidP="008D2FA6">
      <w:pPr>
        <w:pStyle w:val="1Col-yob-st"/>
      </w:pPr>
      <w:r w:rsidRPr="00797D43">
        <w:t>67.</w:t>
      </w:r>
      <w:r w:rsidRPr="00797D43">
        <w:tab/>
        <w:t>Beatrise KULIKA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1:37.61</w:t>
      </w:r>
      <w:r w:rsidRPr="00797D43">
        <w:tab/>
        <w:t>........</w:t>
      </w:r>
    </w:p>
    <w:p w14:paraId="23B5D68D" w14:textId="77777777" w:rsidR="008D2FA6" w:rsidRPr="00797D43" w:rsidRDefault="008D2FA6" w:rsidP="008D2FA6">
      <w:pPr>
        <w:pStyle w:val="1Col-yob-st"/>
      </w:pPr>
      <w:r w:rsidRPr="00797D43">
        <w:t>68.</w:t>
      </w:r>
      <w:r w:rsidRPr="00797D43">
        <w:tab/>
        <w:t>Iris SCAUNASU</w:t>
      </w:r>
      <w:r w:rsidRPr="00797D43">
        <w:tab/>
        <w:t>13</w:t>
      </w:r>
      <w:r w:rsidRPr="00797D43">
        <w:tab/>
        <w:t>Bilston</w:t>
      </w:r>
      <w:r w:rsidRPr="00797D43">
        <w:tab/>
      </w:r>
      <w:r w:rsidRPr="00797D43">
        <w:tab/>
        <w:t xml:space="preserve"> 1:36.36</w:t>
      </w:r>
      <w:r w:rsidRPr="00797D43">
        <w:tab/>
        <w:t>........</w:t>
      </w:r>
    </w:p>
    <w:p w14:paraId="11F4A309" w14:textId="77777777" w:rsidR="008D2FA6" w:rsidRPr="00797D43" w:rsidRDefault="008D2FA6" w:rsidP="008D2FA6">
      <w:pPr>
        <w:pStyle w:val="1Col-yob-st"/>
      </w:pPr>
      <w:r w:rsidRPr="00797D43">
        <w:t>69.</w:t>
      </w:r>
      <w:r w:rsidRPr="00797D43">
        <w:tab/>
        <w:t>Nella ZIMA</w:t>
      </w:r>
      <w:r w:rsidRPr="00797D43">
        <w:tab/>
        <w:t>14</w:t>
      </w:r>
      <w:r w:rsidRPr="00797D43">
        <w:tab/>
        <w:t>Co Coventry</w:t>
      </w:r>
      <w:r w:rsidRPr="00797D43">
        <w:tab/>
      </w:r>
      <w:r w:rsidRPr="00797D43">
        <w:tab/>
        <w:t xml:space="preserve"> 1:36.13</w:t>
      </w:r>
      <w:r w:rsidRPr="00797D43">
        <w:tab/>
        <w:t>........</w:t>
      </w:r>
    </w:p>
    <w:p w14:paraId="711F5281" w14:textId="77777777" w:rsidR="008D2FA6" w:rsidRPr="00797D43" w:rsidRDefault="008D2FA6" w:rsidP="008D2FA6">
      <w:pPr>
        <w:pStyle w:val="1Col-yob-st"/>
      </w:pPr>
      <w:r w:rsidRPr="00797D43">
        <w:t>70.</w:t>
      </w:r>
      <w:r w:rsidRPr="00797D43">
        <w:tab/>
        <w:t>Isabel BROWNSON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1:35.62</w:t>
      </w:r>
      <w:r w:rsidRPr="00797D43">
        <w:tab/>
        <w:t>........</w:t>
      </w:r>
    </w:p>
    <w:p w14:paraId="59AD0E95" w14:textId="77777777" w:rsidR="008D2FA6" w:rsidRPr="00797D43" w:rsidRDefault="008D2FA6" w:rsidP="008D2FA6">
      <w:pPr>
        <w:pStyle w:val="1Col-yob-st"/>
      </w:pPr>
      <w:r w:rsidRPr="00797D43">
        <w:t>71.</w:t>
      </w:r>
      <w:r w:rsidRPr="00797D43">
        <w:tab/>
        <w:t>Mackenzie BURGER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1:35.59</w:t>
      </w:r>
      <w:r w:rsidRPr="00797D43">
        <w:tab/>
        <w:t>........</w:t>
      </w:r>
    </w:p>
    <w:p w14:paraId="5F153D5F" w14:textId="77777777" w:rsidR="008D2FA6" w:rsidRPr="00797D43" w:rsidRDefault="008D2FA6" w:rsidP="008D2FA6">
      <w:pPr>
        <w:pStyle w:val="1Col-yob-st"/>
      </w:pPr>
      <w:r w:rsidRPr="00797D43">
        <w:t>72.</w:t>
      </w:r>
      <w:r w:rsidRPr="00797D43">
        <w:tab/>
        <w:t>Elsie ANCLIFFE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1:35.51</w:t>
      </w:r>
      <w:r w:rsidRPr="00797D43">
        <w:tab/>
        <w:t>........</w:t>
      </w:r>
    </w:p>
    <w:p w14:paraId="4CE05E25" w14:textId="77777777" w:rsidR="008D2FA6" w:rsidRPr="00797D43" w:rsidRDefault="008D2FA6" w:rsidP="008D2FA6">
      <w:pPr>
        <w:pStyle w:val="1Col-yob-st"/>
      </w:pPr>
      <w:r w:rsidRPr="00797D43">
        <w:t>73.</w:t>
      </w:r>
      <w:r w:rsidRPr="00797D43">
        <w:tab/>
        <w:t>Imogen NASH</w:t>
      </w:r>
      <w:r w:rsidRPr="00797D43">
        <w:tab/>
        <w:t>13</w:t>
      </w:r>
      <w:r w:rsidRPr="00797D43">
        <w:tab/>
        <w:t>Nuneaton</w:t>
      </w:r>
      <w:r w:rsidRPr="00797D43">
        <w:tab/>
      </w:r>
      <w:r w:rsidRPr="00797D43">
        <w:tab/>
        <w:t xml:space="preserve"> 1:35.30</w:t>
      </w:r>
      <w:r w:rsidRPr="00797D43">
        <w:tab/>
        <w:t>........</w:t>
      </w:r>
    </w:p>
    <w:p w14:paraId="56889C37" w14:textId="77777777" w:rsidR="008D2FA6" w:rsidRPr="00797D43" w:rsidRDefault="008D2FA6" w:rsidP="008D2FA6">
      <w:pPr>
        <w:pStyle w:val="1Col-yob-st"/>
      </w:pPr>
      <w:r w:rsidRPr="00797D43">
        <w:t>74.</w:t>
      </w:r>
      <w:r w:rsidRPr="00797D43">
        <w:tab/>
        <w:t>Eleanor GREEN</w:t>
      </w:r>
      <w:r w:rsidRPr="00797D43">
        <w:tab/>
        <w:t>12</w:t>
      </w:r>
      <w:r w:rsidRPr="00797D43">
        <w:tab/>
        <w:t>Market Har</w:t>
      </w:r>
      <w:r w:rsidRPr="00797D43">
        <w:tab/>
      </w:r>
      <w:r w:rsidRPr="00797D43">
        <w:tab/>
        <w:t xml:space="preserve"> 1:35.00</w:t>
      </w:r>
      <w:r w:rsidRPr="00797D43">
        <w:tab/>
        <w:t>........</w:t>
      </w:r>
    </w:p>
    <w:p w14:paraId="51DDBD9A" w14:textId="77777777" w:rsidR="008D2FA6" w:rsidRPr="00797D43" w:rsidRDefault="008D2FA6" w:rsidP="008D2FA6">
      <w:pPr>
        <w:pStyle w:val="1Col-yob-st"/>
      </w:pPr>
      <w:r w:rsidRPr="00797D43">
        <w:t>75.</w:t>
      </w:r>
      <w:r w:rsidRPr="00797D43">
        <w:tab/>
        <w:t>Sophie FOSTER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1:33.87</w:t>
      </w:r>
      <w:r w:rsidRPr="00797D43">
        <w:tab/>
        <w:t>........</w:t>
      </w:r>
    </w:p>
    <w:p w14:paraId="42BF8BB2" w14:textId="77777777" w:rsidR="008D2FA6" w:rsidRPr="00797D43" w:rsidRDefault="008D2FA6" w:rsidP="008D2FA6">
      <w:pPr>
        <w:pStyle w:val="1Col-yob-st"/>
      </w:pPr>
      <w:r w:rsidRPr="00797D43">
        <w:t>76.</w:t>
      </w:r>
      <w:r w:rsidRPr="00797D43">
        <w:tab/>
        <w:t>Nadia SUTCLIFFE</w:t>
      </w:r>
      <w:r w:rsidRPr="00797D43">
        <w:tab/>
        <w:t>15</w:t>
      </w:r>
      <w:r w:rsidRPr="00797D43">
        <w:tab/>
        <w:t>Camp Hill SC</w:t>
      </w:r>
      <w:r w:rsidRPr="00797D43">
        <w:tab/>
      </w:r>
      <w:r w:rsidRPr="00797D43">
        <w:tab/>
        <w:t xml:space="preserve"> 1:33.70</w:t>
      </w:r>
      <w:r w:rsidRPr="00797D43">
        <w:tab/>
        <w:t>........</w:t>
      </w:r>
    </w:p>
    <w:p w14:paraId="495F01D5" w14:textId="77777777" w:rsidR="008D2FA6" w:rsidRPr="00797D43" w:rsidRDefault="008D2FA6" w:rsidP="008D2FA6">
      <w:pPr>
        <w:pStyle w:val="1Col-yob-st"/>
      </w:pPr>
      <w:r w:rsidRPr="00797D43">
        <w:t>77.</w:t>
      </w:r>
      <w:r w:rsidRPr="00797D43">
        <w:tab/>
        <w:t>Eleanor GRIFFITHS</w:t>
      </w:r>
      <w:r w:rsidRPr="00797D43">
        <w:tab/>
        <w:t>12</w:t>
      </w:r>
      <w:r w:rsidRPr="00797D43">
        <w:tab/>
        <w:t>Rugby</w:t>
      </w:r>
      <w:r w:rsidRPr="00797D43">
        <w:tab/>
      </w:r>
      <w:r w:rsidRPr="00797D43">
        <w:tab/>
        <w:t xml:space="preserve"> 1:33.41</w:t>
      </w:r>
      <w:r w:rsidRPr="00797D43">
        <w:tab/>
        <w:t>........</w:t>
      </w:r>
    </w:p>
    <w:p w14:paraId="5CD61DDF" w14:textId="77777777" w:rsidR="008D2FA6" w:rsidRPr="00797D43" w:rsidRDefault="008D2FA6" w:rsidP="008D2FA6">
      <w:pPr>
        <w:pStyle w:val="1Col-yob-st"/>
      </w:pPr>
      <w:r w:rsidRPr="00797D43">
        <w:t>78.</w:t>
      </w:r>
      <w:r w:rsidRPr="00797D43">
        <w:tab/>
        <w:t>Pearl SANEIE-KHANSARI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1:33.37</w:t>
      </w:r>
      <w:r w:rsidRPr="00797D43">
        <w:tab/>
        <w:t>........</w:t>
      </w:r>
    </w:p>
    <w:p w14:paraId="1D44D785" w14:textId="77777777" w:rsidR="008D2FA6" w:rsidRPr="00797D43" w:rsidRDefault="008D2FA6" w:rsidP="008D2FA6">
      <w:pPr>
        <w:pStyle w:val="1Col-yob-st"/>
      </w:pPr>
      <w:r w:rsidRPr="00797D43">
        <w:t>79.</w:t>
      </w:r>
      <w:r w:rsidRPr="00797D43">
        <w:tab/>
        <w:t>Jessica CHAPLIN</w:t>
      </w:r>
      <w:r w:rsidRPr="00797D43">
        <w:tab/>
        <w:t>18</w:t>
      </w:r>
      <w:r w:rsidRPr="00797D43">
        <w:tab/>
        <w:t>Rugby</w:t>
      </w:r>
      <w:r w:rsidRPr="00797D43">
        <w:tab/>
      </w:r>
      <w:r w:rsidRPr="00797D43">
        <w:tab/>
        <w:t xml:space="preserve"> 1:31.60</w:t>
      </w:r>
      <w:r w:rsidRPr="00797D43">
        <w:tab/>
        <w:t>........</w:t>
      </w:r>
    </w:p>
    <w:p w14:paraId="750CC52E" w14:textId="77777777" w:rsidR="008D2FA6" w:rsidRPr="00797D43" w:rsidRDefault="008D2FA6" w:rsidP="008D2FA6">
      <w:pPr>
        <w:pStyle w:val="1Col-yob-st"/>
      </w:pPr>
      <w:r w:rsidRPr="00797D43">
        <w:t>80.</w:t>
      </w:r>
      <w:r w:rsidRPr="00797D43">
        <w:tab/>
        <w:t>Evie REAMSBOTTOM</w:t>
      </w:r>
      <w:r w:rsidRPr="00797D43">
        <w:tab/>
        <w:t>14</w:t>
      </w:r>
      <w:r w:rsidRPr="00797D43">
        <w:tab/>
        <w:t>Daventry</w:t>
      </w:r>
      <w:r w:rsidRPr="00797D43">
        <w:tab/>
      </w:r>
      <w:r w:rsidRPr="00797D43">
        <w:tab/>
        <w:t xml:space="preserve"> 1:30.17</w:t>
      </w:r>
      <w:r w:rsidRPr="00797D43">
        <w:tab/>
        <w:t>........</w:t>
      </w:r>
    </w:p>
    <w:p w14:paraId="05F57AF0" w14:textId="77777777" w:rsidR="008D2FA6" w:rsidRPr="00797D43" w:rsidRDefault="008D2FA6" w:rsidP="008D2FA6">
      <w:pPr>
        <w:pStyle w:val="1Col-yob-st"/>
      </w:pPr>
      <w:r w:rsidRPr="00797D43">
        <w:t>81.</w:t>
      </w:r>
      <w:r w:rsidRPr="00797D43">
        <w:tab/>
        <w:t>Julia SZYMANSKA</w:t>
      </w:r>
      <w:r w:rsidRPr="00797D43">
        <w:tab/>
        <w:t>13</w:t>
      </w:r>
      <w:r w:rsidRPr="00797D43">
        <w:tab/>
        <w:t>Nuneaton</w:t>
      </w:r>
      <w:r w:rsidRPr="00797D43">
        <w:tab/>
      </w:r>
      <w:r w:rsidRPr="00797D43">
        <w:tab/>
        <w:t xml:space="preserve"> 1:29.85</w:t>
      </w:r>
      <w:r w:rsidRPr="00797D43">
        <w:tab/>
        <w:t>........</w:t>
      </w:r>
    </w:p>
    <w:p w14:paraId="3579FB2A" w14:textId="77777777" w:rsidR="008D2FA6" w:rsidRPr="00797D43" w:rsidRDefault="008D2FA6" w:rsidP="008D2FA6">
      <w:pPr>
        <w:pStyle w:val="1Col-yob-st"/>
      </w:pPr>
      <w:r w:rsidRPr="00797D43">
        <w:t>82.</w:t>
      </w:r>
      <w:r w:rsidRPr="00797D43">
        <w:tab/>
        <w:t>Keira HULL</w:t>
      </w:r>
      <w:r w:rsidRPr="00797D43">
        <w:tab/>
        <w:t>14</w:t>
      </w:r>
      <w:r w:rsidRPr="00797D43">
        <w:tab/>
        <w:t>Solihull</w:t>
      </w:r>
      <w:r w:rsidRPr="00797D43">
        <w:tab/>
      </w:r>
      <w:r w:rsidRPr="00797D43">
        <w:tab/>
        <w:t xml:space="preserve"> 1:29.41</w:t>
      </w:r>
      <w:r w:rsidRPr="00797D43">
        <w:tab/>
        <w:t>........</w:t>
      </w:r>
    </w:p>
    <w:p w14:paraId="23A55A05" w14:textId="77777777" w:rsidR="008D2FA6" w:rsidRPr="00797D43" w:rsidRDefault="008D2FA6" w:rsidP="008D2FA6">
      <w:pPr>
        <w:pStyle w:val="1Col-yob-st"/>
      </w:pPr>
      <w:r w:rsidRPr="00797D43">
        <w:t>83.</w:t>
      </w:r>
      <w:r w:rsidRPr="00797D43">
        <w:tab/>
        <w:t>Sophie MCCORMICK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1:29.28</w:t>
      </w:r>
      <w:r w:rsidRPr="00797D43">
        <w:tab/>
        <w:t>........</w:t>
      </w:r>
    </w:p>
    <w:p w14:paraId="197B2A8A" w14:textId="77777777" w:rsidR="008D2FA6" w:rsidRPr="00797D43" w:rsidRDefault="008D2FA6" w:rsidP="008D2FA6">
      <w:pPr>
        <w:pStyle w:val="1Col-yob-st"/>
      </w:pPr>
      <w:r w:rsidRPr="00797D43">
        <w:t>84.</w:t>
      </w:r>
      <w:r w:rsidRPr="00797D43">
        <w:tab/>
        <w:t>Isobel MOUNTFORD</w:t>
      </w:r>
      <w:r w:rsidRPr="00797D43">
        <w:tab/>
        <w:t>14</w:t>
      </w:r>
      <w:r w:rsidRPr="00797D43">
        <w:tab/>
        <w:t>Solihull</w:t>
      </w:r>
      <w:r w:rsidRPr="00797D43">
        <w:tab/>
      </w:r>
      <w:r w:rsidRPr="00797D43">
        <w:tab/>
        <w:t xml:space="preserve"> 1:29.08</w:t>
      </w:r>
      <w:r w:rsidRPr="00797D43">
        <w:tab/>
        <w:t>........</w:t>
      </w:r>
    </w:p>
    <w:p w14:paraId="251BB6DE" w14:textId="77777777" w:rsidR="008D2FA6" w:rsidRPr="00797D43" w:rsidRDefault="008D2FA6" w:rsidP="008D2FA6">
      <w:pPr>
        <w:pStyle w:val="1Col-yob-st"/>
      </w:pPr>
      <w:r w:rsidRPr="00797D43">
        <w:t>85.</w:t>
      </w:r>
      <w:r w:rsidRPr="00797D43">
        <w:tab/>
        <w:t>Rebecca MILLICHAMP</w:t>
      </w:r>
      <w:r w:rsidRPr="00797D43">
        <w:tab/>
        <w:t>15</w:t>
      </w:r>
      <w:r w:rsidRPr="00797D43">
        <w:tab/>
        <w:t>Solihull</w:t>
      </w:r>
      <w:r w:rsidRPr="00797D43">
        <w:tab/>
      </w:r>
      <w:r w:rsidRPr="00797D43">
        <w:tab/>
        <w:t xml:space="preserve"> 1:28.60</w:t>
      </w:r>
      <w:r w:rsidRPr="00797D43">
        <w:tab/>
        <w:t>........</w:t>
      </w:r>
    </w:p>
    <w:p w14:paraId="3343281C" w14:textId="77777777" w:rsidR="008D2FA6" w:rsidRPr="00797D43" w:rsidRDefault="008D2FA6" w:rsidP="008D2FA6">
      <w:pPr>
        <w:pStyle w:val="1Col-yob-st"/>
      </w:pPr>
      <w:r w:rsidRPr="00797D43">
        <w:t>86.</w:t>
      </w:r>
      <w:r w:rsidRPr="00797D43">
        <w:tab/>
        <w:t>May PRYTHERICK</w:t>
      </w:r>
      <w:r w:rsidRPr="00797D43">
        <w:tab/>
        <w:t>14</w:t>
      </w:r>
      <w:r w:rsidRPr="00797D43">
        <w:tab/>
        <w:t>Solihull</w:t>
      </w:r>
      <w:r w:rsidRPr="00797D43">
        <w:tab/>
      </w:r>
      <w:r w:rsidRPr="00797D43">
        <w:tab/>
        <w:t xml:space="preserve"> 1:28.53</w:t>
      </w:r>
      <w:r w:rsidRPr="00797D43">
        <w:tab/>
        <w:t>........</w:t>
      </w:r>
    </w:p>
    <w:p w14:paraId="32667C43" w14:textId="77777777" w:rsidR="008D2FA6" w:rsidRPr="00797D43" w:rsidRDefault="008D2FA6" w:rsidP="008D2FA6">
      <w:pPr>
        <w:pStyle w:val="1Col-yob-st"/>
      </w:pPr>
      <w:r w:rsidRPr="00797D43">
        <w:t>87.</w:t>
      </w:r>
      <w:r w:rsidRPr="00797D43">
        <w:tab/>
        <w:t>Amelia EARLES</w:t>
      </w:r>
      <w:r w:rsidRPr="00797D43">
        <w:tab/>
        <w:t>15</w:t>
      </w:r>
      <w:r w:rsidRPr="00797D43">
        <w:tab/>
        <w:t>Co Coventry</w:t>
      </w:r>
      <w:r w:rsidRPr="00797D43">
        <w:tab/>
      </w:r>
      <w:r w:rsidRPr="00797D43">
        <w:tab/>
        <w:t xml:space="preserve"> 1:28.40</w:t>
      </w:r>
      <w:r w:rsidRPr="00797D43">
        <w:tab/>
        <w:t>........</w:t>
      </w:r>
    </w:p>
    <w:p w14:paraId="20B9D1C3" w14:textId="77777777" w:rsidR="008D2FA6" w:rsidRPr="00797D43" w:rsidRDefault="008D2FA6" w:rsidP="008D2FA6">
      <w:pPr>
        <w:pStyle w:val="1Col-yob-st"/>
      </w:pPr>
      <w:r w:rsidRPr="00797D43">
        <w:t>88.</w:t>
      </w:r>
      <w:r w:rsidRPr="00797D43">
        <w:tab/>
        <w:t>Lottie JOYCE</w:t>
      </w:r>
      <w:r w:rsidRPr="00797D43">
        <w:tab/>
        <w:t>16</w:t>
      </w:r>
      <w:r w:rsidRPr="00797D43">
        <w:tab/>
        <w:t>Co Coventry</w:t>
      </w:r>
      <w:r w:rsidRPr="00797D43">
        <w:tab/>
      </w:r>
      <w:r w:rsidRPr="00797D43">
        <w:tab/>
        <w:t xml:space="preserve"> 1:27.48</w:t>
      </w:r>
      <w:r w:rsidRPr="00797D43">
        <w:tab/>
        <w:t>........</w:t>
      </w:r>
    </w:p>
    <w:p w14:paraId="13B0DAE4" w14:textId="77777777" w:rsidR="008D2FA6" w:rsidRPr="00797D43" w:rsidRDefault="008D2FA6" w:rsidP="008D2FA6">
      <w:pPr>
        <w:pStyle w:val="1Col-yob-st"/>
      </w:pPr>
      <w:r w:rsidRPr="00797D43">
        <w:t>89.</w:t>
      </w:r>
      <w:r w:rsidRPr="00797D43">
        <w:tab/>
        <w:t>Sienna POIRIER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1:27.27</w:t>
      </w:r>
      <w:r w:rsidRPr="00797D43">
        <w:tab/>
        <w:t>........</w:t>
      </w:r>
    </w:p>
    <w:p w14:paraId="02CA2763" w14:textId="77777777" w:rsidR="008D2FA6" w:rsidRPr="00797D43" w:rsidRDefault="008D2FA6" w:rsidP="008D2FA6">
      <w:pPr>
        <w:pStyle w:val="1Col-yob-st"/>
      </w:pPr>
      <w:r w:rsidRPr="00797D43">
        <w:t>90.</w:t>
      </w:r>
      <w:r w:rsidRPr="00797D43">
        <w:tab/>
        <w:t>Holly GILES</w:t>
      </w:r>
      <w:r w:rsidRPr="00797D43">
        <w:tab/>
        <w:t>17</w:t>
      </w:r>
      <w:r w:rsidRPr="00797D43">
        <w:tab/>
        <w:t>Louth</w:t>
      </w:r>
      <w:r w:rsidRPr="00797D43">
        <w:tab/>
      </w:r>
      <w:r w:rsidRPr="00797D43">
        <w:tab/>
        <w:t xml:space="preserve"> 1:26.98</w:t>
      </w:r>
      <w:r w:rsidRPr="00797D43">
        <w:tab/>
        <w:t>........</w:t>
      </w:r>
    </w:p>
    <w:p w14:paraId="2055AA2D" w14:textId="77777777" w:rsidR="008D2FA6" w:rsidRPr="00797D43" w:rsidRDefault="008D2FA6" w:rsidP="008D2FA6">
      <w:pPr>
        <w:pStyle w:val="1Col-yob-st"/>
      </w:pPr>
      <w:r w:rsidRPr="00797D43">
        <w:t>91.</w:t>
      </w:r>
      <w:r w:rsidRPr="00797D43">
        <w:tab/>
        <w:t>Molly WALL</w:t>
      </w:r>
      <w:r w:rsidRPr="00797D43">
        <w:tab/>
        <w:t>16</w:t>
      </w:r>
      <w:r w:rsidRPr="00797D43">
        <w:tab/>
        <w:t>Rugby</w:t>
      </w:r>
      <w:r w:rsidRPr="00797D43">
        <w:tab/>
      </w:r>
      <w:r w:rsidRPr="00797D43">
        <w:tab/>
        <w:t xml:space="preserve"> 1:25.94</w:t>
      </w:r>
      <w:r w:rsidRPr="00797D43">
        <w:tab/>
        <w:t>........</w:t>
      </w:r>
    </w:p>
    <w:p w14:paraId="116E5672" w14:textId="77777777" w:rsidR="008D2FA6" w:rsidRPr="00797D43" w:rsidRDefault="008D2FA6" w:rsidP="008D2FA6">
      <w:pPr>
        <w:pStyle w:val="1Col-yob-st"/>
      </w:pPr>
      <w:r w:rsidRPr="00797D43">
        <w:t>92.</w:t>
      </w:r>
      <w:r w:rsidRPr="00797D43">
        <w:tab/>
        <w:t>Darcy MORRIS</w:t>
      </w:r>
      <w:r w:rsidRPr="00797D43">
        <w:tab/>
        <w:t>15</w:t>
      </w:r>
      <w:r w:rsidRPr="00797D43">
        <w:tab/>
        <w:t>Rugby</w:t>
      </w:r>
      <w:r w:rsidRPr="00797D43">
        <w:tab/>
      </w:r>
      <w:r w:rsidRPr="00797D43">
        <w:tab/>
        <w:t xml:space="preserve"> 1:25.62</w:t>
      </w:r>
      <w:r w:rsidRPr="00797D43">
        <w:tab/>
        <w:t>........</w:t>
      </w:r>
    </w:p>
    <w:p w14:paraId="50F71294" w14:textId="77777777" w:rsidR="008D2FA6" w:rsidRPr="00797D43" w:rsidRDefault="008D2FA6" w:rsidP="008D2FA6">
      <w:pPr>
        <w:pStyle w:val="1Col-yob-st"/>
      </w:pPr>
      <w:r w:rsidRPr="00797D43">
        <w:t>93.</w:t>
      </w:r>
      <w:r w:rsidRPr="00797D43">
        <w:tab/>
        <w:t>Molly BULLOCK</w:t>
      </w:r>
      <w:r w:rsidRPr="00797D43">
        <w:tab/>
        <w:t>17</w:t>
      </w:r>
      <w:r w:rsidRPr="00797D43">
        <w:tab/>
        <w:t>Strat Sharks</w:t>
      </w:r>
      <w:r w:rsidRPr="00797D43">
        <w:tab/>
      </w:r>
      <w:r w:rsidRPr="00797D43">
        <w:tab/>
        <w:t xml:space="preserve"> 1:25.30</w:t>
      </w:r>
      <w:r w:rsidRPr="00797D43">
        <w:tab/>
        <w:t>........</w:t>
      </w:r>
    </w:p>
    <w:p w14:paraId="31909654" w14:textId="77777777" w:rsidR="008D2FA6" w:rsidRPr="00797D43" w:rsidRDefault="008D2FA6" w:rsidP="008D2FA6">
      <w:pPr>
        <w:pStyle w:val="1Col-yob-st"/>
      </w:pPr>
      <w:r w:rsidRPr="00797D43">
        <w:t>94.</w:t>
      </w:r>
      <w:r w:rsidRPr="00797D43">
        <w:tab/>
        <w:t>Elodie ROLLINS</w:t>
      </w:r>
      <w:r w:rsidRPr="00797D43">
        <w:tab/>
        <w:t>18</w:t>
      </w:r>
      <w:r w:rsidRPr="00797D43">
        <w:tab/>
        <w:t>Bilston</w:t>
      </w:r>
      <w:r w:rsidRPr="00797D43">
        <w:tab/>
      </w:r>
      <w:r w:rsidRPr="00797D43">
        <w:tab/>
        <w:t xml:space="preserve"> 1:24.74</w:t>
      </w:r>
      <w:r w:rsidRPr="00797D43">
        <w:tab/>
        <w:t>........</w:t>
      </w:r>
    </w:p>
    <w:p w14:paraId="12E3D0D6" w14:textId="77777777" w:rsidR="008D2FA6" w:rsidRPr="00797D43" w:rsidRDefault="008D2FA6" w:rsidP="008D2FA6">
      <w:pPr>
        <w:pStyle w:val="1Col-yob-st"/>
      </w:pPr>
      <w:r w:rsidRPr="00797D43">
        <w:t>95.</w:t>
      </w:r>
      <w:r w:rsidRPr="00797D43">
        <w:tab/>
        <w:t>Lily COBBLE</w:t>
      </w:r>
      <w:r w:rsidRPr="00797D43">
        <w:tab/>
        <w:t>15</w:t>
      </w:r>
      <w:r w:rsidRPr="00797D43">
        <w:tab/>
        <w:t>Co Coventry</w:t>
      </w:r>
      <w:r w:rsidRPr="00797D43">
        <w:tab/>
      </w:r>
      <w:r w:rsidRPr="00797D43">
        <w:tab/>
        <w:t xml:space="preserve"> 1:23.93</w:t>
      </w:r>
      <w:r w:rsidRPr="00797D43">
        <w:tab/>
        <w:t>........</w:t>
      </w:r>
    </w:p>
    <w:p w14:paraId="48CF5DAF" w14:textId="77777777" w:rsidR="008D2FA6" w:rsidRPr="00797D43" w:rsidRDefault="008D2FA6" w:rsidP="008D2FA6">
      <w:pPr>
        <w:pStyle w:val="1Col-yob-st"/>
      </w:pPr>
      <w:r w:rsidRPr="00797D43">
        <w:t>96.</w:t>
      </w:r>
      <w:r w:rsidRPr="00797D43">
        <w:tab/>
        <w:t>Sienna MORAN</w:t>
      </w:r>
      <w:r w:rsidRPr="00797D43">
        <w:tab/>
        <w:t>14</w:t>
      </w:r>
      <w:r w:rsidRPr="00797D43">
        <w:tab/>
        <w:t>Rugby</w:t>
      </w:r>
      <w:r w:rsidRPr="00797D43">
        <w:tab/>
      </w:r>
      <w:r w:rsidRPr="00797D43">
        <w:tab/>
        <w:t xml:space="preserve"> 1:23.15</w:t>
      </w:r>
      <w:r w:rsidRPr="00797D43">
        <w:tab/>
        <w:t>........</w:t>
      </w:r>
    </w:p>
    <w:p w14:paraId="5649E867" w14:textId="77777777" w:rsidR="008D2FA6" w:rsidRPr="00797D43" w:rsidRDefault="008D2FA6" w:rsidP="008D2FA6">
      <w:pPr>
        <w:pStyle w:val="1Col-yob-st"/>
      </w:pPr>
      <w:r w:rsidRPr="00797D43">
        <w:t>97.</w:t>
      </w:r>
      <w:r w:rsidRPr="00797D43">
        <w:tab/>
        <w:t>Charlotte JARMAN</w:t>
      </w:r>
      <w:r w:rsidRPr="00797D43">
        <w:tab/>
        <w:t>15</w:t>
      </w:r>
      <w:r w:rsidRPr="00797D43">
        <w:tab/>
        <w:t>Nene Valley</w:t>
      </w:r>
      <w:r w:rsidRPr="00797D43">
        <w:tab/>
      </w:r>
      <w:r w:rsidRPr="00797D43">
        <w:tab/>
        <w:t xml:space="preserve"> 1:21.67</w:t>
      </w:r>
      <w:r w:rsidRPr="00797D43">
        <w:tab/>
        <w:t>........</w:t>
      </w:r>
    </w:p>
    <w:p w14:paraId="6C658B7C" w14:textId="77777777" w:rsidR="008D2FA6" w:rsidRPr="00797D43" w:rsidRDefault="008D2FA6" w:rsidP="008D2FA6">
      <w:pPr>
        <w:pStyle w:val="1Col-yob-st"/>
      </w:pPr>
      <w:r w:rsidRPr="00797D43">
        <w:t>98.</w:t>
      </w:r>
      <w:r w:rsidRPr="00797D43">
        <w:tab/>
        <w:t>Alice BERRILL</w:t>
      </w:r>
      <w:r w:rsidRPr="00797D43">
        <w:tab/>
        <w:t>15</w:t>
      </w:r>
      <w:r w:rsidRPr="00797D43">
        <w:tab/>
        <w:t>Daventry</w:t>
      </w:r>
      <w:r w:rsidRPr="00797D43">
        <w:tab/>
      </w:r>
      <w:r w:rsidRPr="00797D43">
        <w:tab/>
        <w:t xml:space="preserve"> 1:20.10</w:t>
      </w:r>
      <w:r w:rsidRPr="00797D43">
        <w:tab/>
        <w:t>........</w:t>
      </w:r>
    </w:p>
    <w:p w14:paraId="0EA50C9C" w14:textId="77777777" w:rsidR="008D2FA6" w:rsidRPr="00797D43" w:rsidRDefault="008D2FA6" w:rsidP="008D2FA6">
      <w:pPr>
        <w:pStyle w:val="1Col-yob-st"/>
      </w:pPr>
      <w:r w:rsidRPr="00797D43">
        <w:t>99.</w:t>
      </w:r>
      <w:r w:rsidRPr="00797D43">
        <w:tab/>
        <w:t>Katie RAY</w:t>
      </w:r>
      <w:r w:rsidRPr="00797D43">
        <w:tab/>
        <w:t>15</w:t>
      </w:r>
      <w:r w:rsidRPr="00797D43">
        <w:tab/>
        <w:t>Rugby</w:t>
      </w:r>
      <w:r w:rsidRPr="00797D43">
        <w:tab/>
      </w:r>
      <w:r w:rsidRPr="00797D43">
        <w:tab/>
        <w:t xml:space="preserve"> 1:19.90</w:t>
      </w:r>
      <w:r w:rsidRPr="00797D43">
        <w:tab/>
        <w:t>........</w:t>
      </w:r>
    </w:p>
    <w:p w14:paraId="31FA9764" w14:textId="28F6A201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97D43">
        <w:t>100.</w:t>
      </w:r>
      <w:r w:rsidRPr="00797D43">
        <w:tab/>
        <w:t>Olivia ANSTEY</w:t>
      </w:r>
      <w:r w:rsidRPr="00797D43">
        <w:tab/>
        <w:t>15</w:t>
      </w:r>
      <w:r w:rsidRPr="00797D43">
        <w:tab/>
        <w:t>Louth</w:t>
      </w:r>
      <w:r w:rsidRPr="00797D43">
        <w:tab/>
      </w:r>
      <w:r w:rsidRPr="00797D43">
        <w:tab/>
        <w:t xml:space="preserve"> 1:14.41</w:t>
      </w:r>
      <w:r w:rsidRPr="00797D43">
        <w:tab/>
        <w:t>........</w:t>
      </w:r>
      <w:r>
        <w:t xml:space="preserve"> </w:t>
      </w:r>
    </w:p>
    <w:p w14:paraId="758E9EBB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1196226" w14:textId="77777777" w:rsidR="008D2FA6" w:rsidRPr="00797D43" w:rsidRDefault="008D2FA6" w:rsidP="008D2FA6">
      <w:pPr>
        <w:pStyle w:val="EventName"/>
      </w:pPr>
      <w:r w:rsidRPr="00797D43">
        <w:lastRenderedPageBreak/>
        <w:t>EVENT 204 Open/Male 100m Breaststroke</w:t>
      </w:r>
    </w:p>
    <w:p w14:paraId="18B1BB0A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65D7160F" w14:textId="77777777" w:rsidR="008D2FA6" w:rsidRPr="00797D43" w:rsidRDefault="008D2FA6" w:rsidP="008D2FA6">
      <w:pPr>
        <w:pStyle w:val="1Col-yob-st"/>
      </w:pPr>
      <w:r w:rsidRPr="00797D43">
        <w:t>1.</w:t>
      </w:r>
      <w:r w:rsidRPr="00797D43">
        <w:tab/>
        <w:t>Oliver SMITH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2:17.00</w:t>
      </w:r>
      <w:r w:rsidRPr="00797D43">
        <w:tab/>
        <w:t>........</w:t>
      </w:r>
    </w:p>
    <w:p w14:paraId="07761784" w14:textId="77777777" w:rsidR="008D2FA6" w:rsidRPr="00797D43" w:rsidRDefault="008D2FA6" w:rsidP="008D2FA6">
      <w:pPr>
        <w:pStyle w:val="1Col-yob-st"/>
      </w:pPr>
      <w:r w:rsidRPr="00797D43">
        <w:t>2.</w:t>
      </w:r>
      <w:r w:rsidRPr="00797D43">
        <w:tab/>
        <w:t>Sebastian ORR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2:15.00</w:t>
      </w:r>
      <w:r w:rsidRPr="00797D43">
        <w:tab/>
        <w:t>........</w:t>
      </w:r>
    </w:p>
    <w:p w14:paraId="5870E32A" w14:textId="77777777" w:rsidR="008D2FA6" w:rsidRPr="00797D43" w:rsidRDefault="008D2FA6" w:rsidP="008D2FA6">
      <w:pPr>
        <w:pStyle w:val="1Col-yob-st"/>
      </w:pPr>
      <w:r w:rsidRPr="00797D43">
        <w:t>3.</w:t>
      </w:r>
      <w:r w:rsidRPr="00797D43">
        <w:tab/>
        <w:t>Dylan BEGLEY</w:t>
      </w:r>
      <w:r w:rsidRPr="00797D43">
        <w:tab/>
        <w:t>10</w:t>
      </w:r>
      <w:r w:rsidRPr="00797D43">
        <w:tab/>
        <w:t>Market Har</w:t>
      </w:r>
      <w:r w:rsidRPr="00797D43">
        <w:tab/>
      </w:r>
      <w:r w:rsidRPr="00797D43">
        <w:tab/>
        <w:t xml:space="preserve"> 2:15.00</w:t>
      </w:r>
      <w:r w:rsidRPr="00797D43">
        <w:tab/>
        <w:t>........</w:t>
      </w:r>
    </w:p>
    <w:p w14:paraId="7DC7B5A5" w14:textId="77777777" w:rsidR="008D2FA6" w:rsidRPr="00797D43" w:rsidRDefault="008D2FA6" w:rsidP="008D2FA6">
      <w:pPr>
        <w:pStyle w:val="1Col-yob-st"/>
      </w:pPr>
      <w:r w:rsidRPr="00797D43">
        <w:t>4.</w:t>
      </w:r>
      <w:r w:rsidRPr="00797D43">
        <w:tab/>
        <w:t>Christoph HUMMEL</w:t>
      </w:r>
      <w:r w:rsidRPr="00797D43">
        <w:tab/>
        <w:t>12</w:t>
      </w:r>
      <w:r w:rsidRPr="00797D43">
        <w:tab/>
        <w:t>Daventry</w:t>
      </w:r>
      <w:r w:rsidRPr="00797D43">
        <w:tab/>
      </w:r>
      <w:r w:rsidRPr="00797D43">
        <w:tab/>
        <w:t xml:space="preserve"> 2:13.95</w:t>
      </w:r>
      <w:r w:rsidRPr="00797D43">
        <w:tab/>
        <w:t>........</w:t>
      </w:r>
    </w:p>
    <w:p w14:paraId="719070A7" w14:textId="77777777" w:rsidR="008D2FA6" w:rsidRPr="00797D43" w:rsidRDefault="008D2FA6" w:rsidP="008D2FA6">
      <w:pPr>
        <w:pStyle w:val="1Col-yob-st"/>
      </w:pPr>
      <w:r w:rsidRPr="00797D43">
        <w:t>5.</w:t>
      </w:r>
      <w:r w:rsidRPr="00797D43">
        <w:tab/>
        <w:t>Alfred FREETH</w:t>
      </w:r>
      <w:r w:rsidRPr="00797D43">
        <w:tab/>
        <w:t xml:space="preserve">9 </w:t>
      </w:r>
      <w:r w:rsidRPr="00797D43">
        <w:tab/>
        <w:t>Solihull</w:t>
      </w:r>
      <w:r w:rsidRPr="00797D43">
        <w:tab/>
      </w:r>
      <w:r w:rsidRPr="00797D43">
        <w:tab/>
        <w:t xml:space="preserve"> 2:10.00</w:t>
      </w:r>
      <w:r w:rsidRPr="00797D43">
        <w:tab/>
        <w:t>........</w:t>
      </w:r>
    </w:p>
    <w:p w14:paraId="4D3E9E4B" w14:textId="77777777" w:rsidR="008D2FA6" w:rsidRPr="00797D43" w:rsidRDefault="008D2FA6" w:rsidP="008D2FA6">
      <w:pPr>
        <w:pStyle w:val="1Col-yob-st"/>
      </w:pPr>
      <w:r w:rsidRPr="00797D43">
        <w:t>6.</w:t>
      </w:r>
      <w:r w:rsidRPr="00797D43">
        <w:tab/>
        <w:t>Bryn SENSECALL</w:t>
      </w:r>
      <w:r w:rsidRPr="00797D43">
        <w:tab/>
        <w:t xml:space="preserve">9 </w:t>
      </w:r>
      <w:r w:rsidRPr="00797D43">
        <w:tab/>
        <w:t>Daventry</w:t>
      </w:r>
      <w:r w:rsidRPr="00797D43">
        <w:tab/>
      </w:r>
      <w:r w:rsidRPr="00797D43">
        <w:tab/>
        <w:t xml:space="preserve"> 2:07.93</w:t>
      </w:r>
      <w:r w:rsidRPr="00797D43">
        <w:tab/>
        <w:t>........</w:t>
      </w:r>
    </w:p>
    <w:p w14:paraId="764B852D" w14:textId="77777777" w:rsidR="008D2FA6" w:rsidRPr="00797D43" w:rsidRDefault="008D2FA6" w:rsidP="008D2FA6">
      <w:pPr>
        <w:pStyle w:val="1Col-yob-st"/>
      </w:pPr>
      <w:r w:rsidRPr="00797D43">
        <w:t>7.</w:t>
      </w:r>
      <w:r w:rsidRPr="00797D43">
        <w:tab/>
        <w:t>Ethan HODDLE-SMITH</w:t>
      </w:r>
      <w:r w:rsidRPr="00797D43">
        <w:tab/>
        <w:t>11</w:t>
      </w:r>
      <w:r w:rsidRPr="00797D43">
        <w:tab/>
        <w:t>Daventry</w:t>
      </w:r>
      <w:r w:rsidRPr="00797D43">
        <w:tab/>
      </w:r>
      <w:r w:rsidRPr="00797D43">
        <w:tab/>
        <w:t xml:space="preserve"> 2:00.67</w:t>
      </w:r>
      <w:r w:rsidRPr="00797D43">
        <w:tab/>
        <w:t>........</w:t>
      </w:r>
    </w:p>
    <w:p w14:paraId="4A40F8B2" w14:textId="77777777" w:rsidR="008D2FA6" w:rsidRPr="00797D43" w:rsidRDefault="008D2FA6" w:rsidP="008D2FA6">
      <w:pPr>
        <w:pStyle w:val="1Col-yob-st"/>
      </w:pPr>
      <w:r w:rsidRPr="00797D43">
        <w:t>8.</w:t>
      </w:r>
      <w:r w:rsidRPr="00797D43">
        <w:tab/>
        <w:t>Harry MIDDLETON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2:00.59</w:t>
      </w:r>
      <w:r w:rsidRPr="00797D43">
        <w:tab/>
        <w:t>........</w:t>
      </w:r>
    </w:p>
    <w:p w14:paraId="3991AD7D" w14:textId="77777777" w:rsidR="008D2FA6" w:rsidRPr="00797D43" w:rsidRDefault="008D2FA6" w:rsidP="008D2FA6">
      <w:pPr>
        <w:pStyle w:val="1Col-yob-st"/>
      </w:pPr>
      <w:r w:rsidRPr="00797D43">
        <w:t>9.</w:t>
      </w:r>
      <w:r w:rsidRPr="00797D43">
        <w:tab/>
        <w:t>Thomas HEALEY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1:59.61</w:t>
      </w:r>
      <w:r w:rsidRPr="00797D43">
        <w:tab/>
        <w:t>........</w:t>
      </w:r>
    </w:p>
    <w:p w14:paraId="24B972AC" w14:textId="77777777" w:rsidR="008D2FA6" w:rsidRPr="00797D43" w:rsidRDefault="008D2FA6" w:rsidP="008D2FA6">
      <w:pPr>
        <w:pStyle w:val="1Col-yob-st"/>
      </w:pPr>
      <w:r w:rsidRPr="00797D43">
        <w:t>10.</w:t>
      </w:r>
      <w:r w:rsidRPr="00797D43">
        <w:tab/>
        <w:t>Harrison-James GRANT</w:t>
      </w:r>
      <w:r w:rsidRPr="00797D43">
        <w:tab/>
        <w:t>10</w:t>
      </w:r>
      <w:r w:rsidRPr="00797D43">
        <w:tab/>
        <w:t>Strat Sharks</w:t>
      </w:r>
      <w:r w:rsidRPr="00797D43">
        <w:tab/>
      </w:r>
      <w:r w:rsidRPr="00797D43">
        <w:tab/>
        <w:t xml:space="preserve"> 1:58.78</w:t>
      </w:r>
      <w:r w:rsidRPr="00797D43">
        <w:tab/>
        <w:t>........</w:t>
      </w:r>
    </w:p>
    <w:p w14:paraId="7970F74A" w14:textId="77777777" w:rsidR="008D2FA6" w:rsidRPr="00797D43" w:rsidRDefault="008D2FA6" w:rsidP="008D2FA6">
      <w:pPr>
        <w:pStyle w:val="1Col-yob-st"/>
      </w:pPr>
      <w:r w:rsidRPr="00797D43">
        <w:t>11.</w:t>
      </w:r>
      <w:r w:rsidRPr="00797D43">
        <w:tab/>
        <w:t>Jack HAYWARD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1:57.17</w:t>
      </w:r>
      <w:r w:rsidRPr="00797D43">
        <w:tab/>
        <w:t>........</w:t>
      </w:r>
    </w:p>
    <w:p w14:paraId="7DCBC4AB" w14:textId="77777777" w:rsidR="008D2FA6" w:rsidRPr="00797D43" w:rsidRDefault="008D2FA6" w:rsidP="008D2FA6">
      <w:pPr>
        <w:pStyle w:val="1Col-yob-st"/>
      </w:pPr>
      <w:r w:rsidRPr="00797D43">
        <w:t>12.</w:t>
      </w:r>
      <w:r w:rsidRPr="00797D43">
        <w:tab/>
        <w:t>Oliver GREARS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1:56.83</w:t>
      </w:r>
      <w:r w:rsidRPr="00797D43">
        <w:tab/>
        <w:t>........</w:t>
      </w:r>
    </w:p>
    <w:p w14:paraId="0D44DED1" w14:textId="77777777" w:rsidR="008D2FA6" w:rsidRPr="00797D43" w:rsidRDefault="008D2FA6" w:rsidP="008D2FA6">
      <w:pPr>
        <w:pStyle w:val="1Col-yob-st"/>
      </w:pPr>
      <w:r w:rsidRPr="00797D43">
        <w:t>13.</w:t>
      </w:r>
      <w:r w:rsidRPr="00797D43">
        <w:tab/>
        <w:t>Albert HAILE</w:t>
      </w:r>
      <w:r w:rsidRPr="00797D43">
        <w:tab/>
        <w:t>12</w:t>
      </w:r>
      <w:r w:rsidRPr="00797D43">
        <w:tab/>
        <w:t>Louth</w:t>
      </w:r>
      <w:r w:rsidRPr="00797D43">
        <w:tab/>
      </w:r>
      <w:r w:rsidRPr="00797D43">
        <w:tab/>
        <w:t xml:space="preserve"> 1:56.37</w:t>
      </w:r>
      <w:r w:rsidRPr="00797D43">
        <w:tab/>
        <w:t>........</w:t>
      </w:r>
    </w:p>
    <w:p w14:paraId="2624B3CC" w14:textId="77777777" w:rsidR="008D2FA6" w:rsidRPr="00797D43" w:rsidRDefault="008D2FA6" w:rsidP="008D2FA6">
      <w:pPr>
        <w:pStyle w:val="1Col-yob-st"/>
      </w:pPr>
      <w:r w:rsidRPr="00797D43">
        <w:t>14.</w:t>
      </w:r>
      <w:r w:rsidRPr="00797D43">
        <w:tab/>
        <w:t>Horus HUI</w:t>
      </w:r>
      <w:r w:rsidRPr="00797D43">
        <w:tab/>
        <w:t>10</w:t>
      </w:r>
      <w:r w:rsidRPr="00797D43">
        <w:tab/>
        <w:t>Kingsbury</w:t>
      </w:r>
      <w:r w:rsidRPr="00797D43">
        <w:tab/>
      </w:r>
      <w:r w:rsidRPr="00797D43">
        <w:tab/>
        <w:t xml:space="preserve"> 1:56.08</w:t>
      </w:r>
      <w:r w:rsidRPr="00797D43">
        <w:tab/>
        <w:t>........</w:t>
      </w:r>
    </w:p>
    <w:p w14:paraId="6912519A" w14:textId="77777777" w:rsidR="008D2FA6" w:rsidRPr="00797D43" w:rsidRDefault="008D2FA6" w:rsidP="008D2FA6">
      <w:pPr>
        <w:pStyle w:val="1Col-yob-st"/>
      </w:pPr>
      <w:r w:rsidRPr="00797D43">
        <w:t>15.</w:t>
      </w:r>
      <w:r w:rsidRPr="00797D43">
        <w:tab/>
        <w:t>Edward JONES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1:56.00</w:t>
      </w:r>
      <w:r w:rsidRPr="00797D43">
        <w:tab/>
        <w:t>........</w:t>
      </w:r>
    </w:p>
    <w:p w14:paraId="7ED17F7F" w14:textId="77777777" w:rsidR="008D2FA6" w:rsidRPr="00797D43" w:rsidRDefault="008D2FA6" w:rsidP="008D2FA6">
      <w:pPr>
        <w:pStyle w:val="1Col-yob-st"/>
      </w:pPr>
      <w:r w:rsidRPr="00797D43">
        <w:t>16.</w:t>
      </w:r>
      <w:r w:rsidRPr="00797D43">
        <w:tab/>
        <w:t>Dexter HALL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1:55.17</w:t>
      </w:r>
      <w:r w:rsidRPr="00797D43">
        <w:tab/>
        <w:t>........</w:t>
      </w:r>
    </w:p>
    <w:p w14:paraId="46152352" w14:textId="77777777" w:rsidR="008D2FA6" w:rsidRPr="00797D43" w:rsidRDefault="008D2FA6" w:rsidP="008D2FA6">
      <w:pPr>
        <w:pStyle w:val="1Col-yob-st"/>
      </w:pPr>
      <w:r w:rsidRPr="00797D43">
        <w:t>17.</w:t>
      </w:r>
      <w:r w:rsidRPr="00797D43">
        <w:tab/>
        <w:t>Bogdan ZJABKO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1:55.00</w:t>
      </w:r>
      <w:r w:rsidRPr="00797D43">
        <w:tab/>
        <w:t>........</w:t>
      </w:r>
    </w:p>
    <w:p w14:paraId="33F8E81E" w14:textId="77777777" w:rsidR="008D2FA6" w:rsidRPr="00797D43" w:rsidRDefault="008D2FA6" w:rsidP="008D2FA6">
      <w:pPr>
        <w:pStyle w:val="1Col-yob-st"/>
      </w:pPr>
      <w:r w:rsidRPr="00797D43">
        <w:t>18.</w:t>
      </w:r>
      <w:r w:rsidRPr="00797D43">
        <w:tab/>
        <w:t>Felix KERSWELL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1:54.94</w:t>
      </w:r>
      <w:r w:rsidRPr="00797D43">
        <w:tab/>
        <w:t>........</w:t>
      </w:r>
    </w:p>
    <w:p w14:paraId="6EED8CE1" w14:textId="77777777" w:rsidR="008D2FA6" w:rsidRPr="00797D43" w:rsidRDefault="008D2FA6" w:rsidP="008D2FA6">
      <w:pPr>
        <w:pStyle w:val="1Col-yob-st"/>
      </w:pPr>
      <w:r w:rsidRPr="00797D43">
        <w:t>19.</w:t>
      </w:r>
      <w:r w:rsidRPr="00797D43">
        <w:tab/>
        <w:t>Reuben HARRIS</w:t>
      </w:r>
      <w:r w:rsidRPr="00797D43">
        <w:tab/>
        <w:t>14</w:t>
      </w:r>
      <w:r w:rsidRPr="00797D43">
        <w:tab/>
        <w:t>Camp Hill SC</w:t>
      </w:r>
      <w:r w:rsidRPr="00797D43">
        <w:tab/>
      </w:r>
      <w:r w:rsidRPr="00797D43">
        <w:tab/>
        <w:t xml:space="preserve"> 1:54.53</w:t>
      </w:r>
      <w:r w:rsidRPr="00797D43">
        <w:tab/>
        <w:t>........</w:t>
      </w:r>
    </w:p>
    <w:p w14:paraId="2A42869B" w14:textId="77777777" w:rsidR="008D2FA6" w:rsidRPr="00797D43" w:rsidRDefault="008D2FA6" w:rsidP="008D2FA6">
      <w:pPr>
        <w:pStyle w:val="1Col-yob-st"/>
      </w:pPr>
      <w:r w:rsidRPr="00797D43">
        <w:t>20.</w:t>
      </w:r>
      <w:r w:rsidRPr="00797D43">
        <w:tab/>
        <w:t>Harvey PEARSON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1:53.18</w:t>
      </w:r>
      <w:r w:rsidRPr="00797D43">
        <w:tab/>
        <w:t>........</w:t>
      </w:r>
    </w:p>
    <w:p w14:paraId="5532AD51" w14:textId="77777777" w:rsidR="008D2FA6" w:rsidRPr="00797D43" w:rsidRDefault="008D2FA6" w:rsidP="008D2FA6">
      <w:pPr>
        <w:pStyle w:val="1Col-yob-st"/>
      </w:pPr>
      <w:r w:rsidRPr="00797D43">
        <w:t>21.</w:t>
      </w:r>
      <w:r w:rsidRPr="00797D43">
        <w:tab/>
        <w:t>Aidan RYDER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1:52.11</w:t>
      </w:r>
      <w:r w:rsidRPr="00797D43">
        <w:tab/>
        <w:t>........</w:t>
      </w:r>
    </w:p>
    <w:p w14:paraId="142FE16F" w14:textId="77777777" w:rsidR="008D2FA6" w:rsidRPr="00797D43" w:rsidRDefault="008D2FA6" w:rsidP="008D2FA6">
      <w:pPr>
        <w:pStyle w:val="1Col-yob-st"/>
      </w:pPr>
      <w:r w:rsidRPr="00797D43">
        <w:t>22.</w:t>
      </w:r>
      <w:r w:rsidRPr="00797D43">
        <w:tab/>
        <w:t>Conor SMITH</w:t>
      </w:r>
      <w:r w:rsidRPr="00797D43">
        <w:tab/>
        <w:t>13</w:t>
      </w:r>
      <w:r w:rsidRPr="00797D43">
        <w:tab/>
        <w:t>Nene Valley</w:t>
      </w:r>
      <w:r w:rsidRPr="00797D43">
        <w:tab/>
      </w:r>
      <w:r w:rsidRPr="00797D43">
        <w:tab/>
        <w:t xml:space="preserve"> 1:51.40</w:t>
      </w:r>
      <w:r w:rsidRPr="00797D43">
        <w:tab/>
        <w:t>........</w:t>
      </w:r>
    </w:p>
    <w:p w14:paraId="0BE80D1C" w14:textId="77777777" w:rsidR="008D2FA6" w:rsidRPr="00797D43" w:rsidRDefault="008D2FA6" w:rsidP="008D2FA6">
      <w:pPr>
        <w:pStyle w:val="1Col-yob-st"/>
      </w:pPr>
      <w:r w:rsidRPr="00797D43">
        <w:t>23.</w:t>
      </w:r>
      <w:r w:rsidRPr="00797D43">
        <w:tab/>
        <w:t>Arthur FREETH</w:t>
      </w:r>
      <w:r w:rsidRPr="00797D43">
        <w:tab/>
        <w:t>12</w:t>
      </w:r>
      <w:r w:rsidRPr="00797D43">
        <w:tab/>
        <w:t>Solihull</w:t>
      </w:r>
      <w:r w:rsidRPr="00797D43">
        <w:tab/>
      </w:r>
      <w:r w:rsidRPr="00797D43">
        <w:tab/>
        <w:t xml:space="preserve"> 1:48.86</w:t>
      </w:r>
      <w:r w:rsidRPr="00797D43">
        <w:tab/>
        <w:t>........</w:t>
      </w:r>
    </w:p>
    <w:p w14:paraId="604B9DF9" w14:textId="77777777" w:rsidR="008D2FA6" w:rsidRPr="00797D43" w:rsidRDefault="008D2FA6" w:rsidP="008D2FA6">
      <w:pPr>
        <w:pStyle w:val="1Col-yob-st"/>
      </w:pPr>
      <w:r w:rsidRPr="00797D43">
        <w:t>24.</w:t>
      </w:r>
      <w:r w:rsidRPr="00797D43">
        <w:tab/>
        <w:t>Kyle FITTON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1:47.35</w:t>
      </w:r>
      <w:r w:rsidRPr="00797D43">
        <w:tab/>
        <w:t>........</w:t>
      </w:r>
    </w:p>
    <w:p w14:paraId="4FF83924" w14:textId="77777777" w:rsidR="008D2FA6" w:rsidRPr="00797D43" w:rsidRDefault="008D2FA6" w:rsidP="008D2FA6">
      <w:pPr>
        <w:pStyle w:val="1Col-yob-st"/>
      </w:pPr>
      <w:r w:rsidRPr="00797D43">
        <w:t>25.</w:t>
      </w:r>
      <w:r w:rsidRPr="00797D43">
        <w:tab/>
        <w:t>Harry CONNOR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1:47.24</w:t>
      </w:r>
      <w:r w:rsidRPr="00797D43">
        <w:tab/>
        <w:t>........</w:t>
      </w:r>
    </w:p>
    <w:p w14:paraId="00B4F233" w14:textId="77777777" w:rsidR="008D2FA6" w:rsidRPr="00797D43" w:rsidRDefault="008D2FA6" w:rsidP="008D2FA6">
      <w:pPr>
        <w:pStyle w:val="1Col-yob-st"/>
      </w:pPr>
      <w:r w:rsidRPr="00797D43">
        <w:t>26.</w:t>
      </w:r>
      <w:r w:rsidRPr="00797D43">
        <w:tab/>
        <w:t>Leo WARNE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1:46.85</w:t>
      </w:r>
      <w:r w:rsidRPr="00797D43">
        <w:tab/>
        <w:t>........</w:t>
      </w:r>
    </w:p>
    <w:p w14:paraId="38BC3305" w14:textId="77777777" w:rsidR="008D2FA6" w:rsidRPr="00797D43" w:rsidRDefault="008D2FA6" w:rsidP="008D2FA6">
      <w:pPr>
        <w:pStyle w:val="1Col-yob-st"/>
      </w:pPr>
      <w:r w:rsidRPr="00797D43">
        <w:t>27.</w:t>
      </w:r>
      <w:r w:rsidRPr="00797D43">
        <w:tab/>
        <w:t>Freddie PRICE</w:t>
      </w:r>
      <w:r w:rsidRPr="00797D43">
        <w:tab/>
        <w:t>11</w:t>
      </w:r>
      <w:r w:rsidRPr="00797D43">
        <w:tab/>
        <w:t>Louth</w:t>
      </w:r>
      <w:r w:rsidRPr="00797D43">
        <w:tab/>
      </w:r>
      <w:r w:rsidRPr="00797D43">
        <w:tab/>
        <w:t xml:space="preserve"> 1:46.42</w:t>
      </w:r>
      <w:r w:rsidRPr="00797D43">
        <w:tab/>
        <w:t>........</w:t>
      </w:r>
    </w:p>
    <w:p w14:paraId="26FE0BE7" w14:textId="77777777" w:rsidR="008D2FA6" w:rsidRPr="00797D43" w:rsidRDefault="008D2FA6" w:rsidP="008D2FA6">
      <w:pPr>
        <w:pStyle w:val="1Col-yob-st"/>
      </w:pPr>
      <w:r w:rsidRPr="00797D43">
        <w:t>28.</w:t>
      </w:r>
      <w:r w:rsidRPr="00797D43">
        <w:tab/>
        <w:t>Freddie GATES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1:46.11</w:t>
      </w:r>
      <w:r w:rsidRPr="00797D43">
        <w:tab/>
        <w:t>........</w:t>
      </w:r>
    </w:p>
    <w:p w14:paraId="7B1B6DFD" w14:textId="77777777" w:rsidR="008D2FA6" w:rsidRPr="00797D43" w:rsidRDefault="008D2FA6" w:rsidP="008D2FA6">
      <w:pPr>
        <w:pStyle w:val="1Col-yob-st"/>
      </w:pPr>
      <w:r w:rsidRPr="00797D43">
        <w:t>29.</w:t>
      </w:r>
      <w:r w:rsidRPr="00797D43">
        <w:tab/>
        <w:t>Samuel MCCORMICK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1:45.80</w:t>
      </w:r>
      <w:r w:rsidRPr="00797D43">
        <w:tab/>
        <w:t>........</w:t>
      </w:r>
    </w:p>
    <w:p w14:paraId="66577147" w14:textId="77777777" w:rsidR="008D2FA6" w:rsidRPr="00797D43" w:rsidRDefault="008D2FA6" w:rsidP="008D2FA6">
      <w:pPr>
        <w:pStyle w:val="1Col-yob-st"/>
      </w:pPr>
      <w:r w:rsidRPr="00797D43">
        <w:t>30.</w:t>
      </w:r>
      <w:r w:rsidRPr="00797D43">
        <w:tab/>
        <w:t>Caleb OMBUDO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1:44.38</w:t>
      </w:r>
      <w:r w:rsidRPr="00797D43">
        <w:tab/>
        <w:t>........</w:t>
      </w:r>
    </w:p>
    <w:p w14:paraId="43A1A010" w14:textId="77777777" w:rsidR="008D2FA6" w:rsidRPr="00797D43" w:rsidRDefault="008D2FA6" w:rsidP="008D2FA6">
      <w:pPr>
        <w:pStyle w:val="1Col-yob-st"/>
      </w:pPr>
      <w:r w:rsidRPr="00797D43">
        <w:t>31.</w:t>
      </w:r>
      <w:r w:rsidRPr="00797D43">
        <w:tab/>
        <w:t>Christopher HUNG</w:t>
      </w:r>
      <w:r w:rsidRPr="00797D43">
        <w:tab/>
        <w:t>12</w:t>
      </w:r>
      <w:r w:rsidRPr="00797D43">
        <w:tab/>
        <w:t>Camp Hill SC</w:t>
      </w:r>
      <w:r w:rsidRPr="00797D43">
        <w:tab/>
      </w:r>
      <w:r w:rsidRPr="00797D43">
        <w:tab/>
        <w:t xml:space="preserve"> 1:43.53</w:t>
      </w:r>
      <w:r w:rsidRPr="00797D43">
        <w:tab/>
        <w:t>........</w:t>
      </w:r>
    </w:p>
    <w:p w14:paraId="2A86558A" w14:textId="77777777" w:rsidR="008D2FA6" w:rsidRPr="00797D43" w:rsidRDefault="008D2FA6" w:rsidP="008D2FA6">
      <w:pPr>
        <w:pStyle w:val="1Col-yob-st"/>
      </w:pPr>
      <w:r w:rsidRPr="00797D43">
        <w:t>32.</w:t>
      </w:r>
      <w:r w:rsidRPr="00797D43">
        <w:tab/>
        <w:t>Tommy-Jai NETTEY</w:t>
      </w:r>
      <w:r w:rsidRPr="00797D43">
        <w:tab/>
        <w:t xml:space="preserve">9 </w:t>
      </w:r>
      <w:r w:rsidRPr="00797D43">
        <w:tab/>
        <w:t>Co Coventry</w:t>
      </w:r>
      <w:r w:rsidRPr="00797D43">
        <w:tab/>
      </w:r>
      <w:r w:rsidRPr="00797D43">
        <w:tab/>
        <w:t xml:space="preserve"> 1:43.30</w:t>
      </w:r>
      <w:r w:rsidRPr="00797D43">
        <w:tab/>
        <w:t>........</w:t>
      </w:r>
    </w:p>
    <w:p w14:paraId="7E8C4CCC" w14:textId="77777777" w:rsidR="008D2FA6" w:rsidRPr="00797D43" w:rsidRDefault="008D2FA6" w:rsidP="008D2FA6">
      <w:pPr>
        <w:pStyle w:val="1Col-yob-st"/>
      </w:pPr>
      <w:r w:rsidRPr="00797D43">
        <w:t>33.</w:t>
      </w:r>
      <w:r w:rsidRPr="00797D43">
        <w:tab/>
        <w:t>Ayan SUBBA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1:42.49</w:t>
      </w:r>
      <w:r w:rsidRPr="00797D43">
        <w:tab/>
        <w:t>........</w:t>
      </w:r>
    </w:p>
    <w:p w14:paraId="676B1AC1" w14:textId="77777777" w:rsidR="008D2FA6" w:rsidRPr="00797D43" w:rsidRDefault="008D2FA6" w:rsidP="008D2FA6">
      <w:pPr>
        <w:pStyle w:val="1Col-yob-st"/>
      </w:pPr>
      <w:r w:rsidRPr="00797D43">
        <w:t>34.</w:t>
      </w:r>
      <w:r w:rsidRPr="00797D43">
        <w:tab/>
        <w:t>NOK HEI LAW</w:t>
      </w:r>
      <w:r w:rsidRPr="00797D43">
        <w:tab/>
        <w:t>13</w:t>
      </w:r>
      <w:r w:rsidRPr="00797D43">
        <w:tab/>
        <w:t>Solihull</w:t>
      </w:r>
      <w:r w:rsidRPr="00797D43">
        <w:tab/>
      </w:r>
      <w:r w:rsidRPr="00797D43">
        <w:tab/>
        <w:t xml:space="preserve"> 1:40.00</w:t>
      </w:r>
      <w:r w:rsidRPr="00797D43">
        <w:tab/>
        <w:t>........</w:t>
      </w:r>
    </w:p>
    <w:p w14:paraId="12EE46A4" w14:textId="77777777" w:rsidR="008D2FA6" w:rsidRPr="00797D43" w:rsidRDefault="008D2FA6" w:rsidP="008D2FA6">
      <w:pPr>
        <w:pStyle w:val="1Col-yob-st"/>
      </w:pPr>
      <w:r w:rsidRPr="00797D43">
        <w:t>35.</w:t>
      </w:r>
      <w:r w:rsidRPr="00797D43">
        <w:tab/>
        <w:t>Enzo PIATKOWSKI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1:39.60</w:t>
      </w:r>
      <w:r w:rsidRPr="00797D43">
        <w:tab/>
        <w:t>........</w:t>
      </w:r>
    </w:p>
    <w:p w14:paraId="5A18C3F7" w14:textId="77777777" w:rsidR="008D2FA6" w:rsidRPr="00797D43" w:rsidRDefault="008D2FA6" w:rsidP="008D2FA6">
      <w:pPr>
        <w:pStyle w:val="1Col-yob-st"/>
      </w:pPr>
      <w:r w:rsidRPr="00797D43">
        <w:t>36.</w:t>
      </w:r>
      <w:r w:rsidRPr="00797D43">
        <w:tab/>
        <w:t>Enzo VIDAL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1:38.58</w:t>
      </w:r>
      <w:r w:rsidRPr="00797D43">
        <w:tab/>
        <w:t>........</w:t>
      </w:r>
    </w:p>
    <w:p w14:paraId="0322B207" w14:textId="77777777" w:rsidR="008D2FA6" w:rsidRPr="00797D43" w:rsidRDefault="008D2FA6" w:rsidP="008D2FA6">
      <w:pPr>
        <w:pStyle w:val="1Col-yob-st"/>
      </w:pPr>
      <w:r w:rsidRPr="00797D43">
        <w:t>37.</w:t>
      </w:r>
      <w:r w:rsidRPr="00797D43">
        <w:tab/>
        <w:t>Triston COSTELLO</w:t>
      </w:r>
      <w:r w:rsidRPr="00797D43">
        <w:tab/>
        <w:t>12</w:t>
      </w:r>
      <w:r w:rsidRPr="00797D43">
        <w:tab/>
        <w:t>Nuneaton</w:t>
      </w:r>
      <w:r w:rsidRPr="00797D43">
        <w:tab/>
      </w:r>
      <w:r w:rsidRPr="00797D43">
        <w:tab/>
        <w:t xml:space="preserve"> 1:38.57</w:t>
      </w:r>
      <w:r w:rsidRPr="00797D43">
        <w:tab/>
        <w:t>........</w:t>
      </w:r>
    </w:p>
    <w:p w14:paraId="65145B1B" w14:textId="77777777" w:rsidR="008D2FA6" w:rsidRPr="00797D43" w:rsidRDefault="008D2FA6" w:rsidP="008D2FA6">
      <w:pPr>
        <w:pStyle w:val="1Col-yob-st"/>
      </w:pPr>
      <w:r w:rsidRPr="00797D43">
        <w:t>38.</w:t>
      </w:r>
      <w:r w:rsidRPr="00797D43">
        <w:tab/>
        <w:t>Edvardas GUDZIUNAS</w:t>
      </w:r>
      <w:r w:rsidRPr="00797D43">
        <w:tab/>
        <w:t>12</w:t>
      </w:r>
      <w:r w:rsidRPr="00797D43">
        <w:tab/>
        <w:t>Solihull</w:t>
      </w:r>
      <w:r w:rsidRPr="00797D43">
        <w:tab/>
      </w:r>
      <w:r w:rsidRPr="00797D43">
        <w:tab/>
        <w:t xml:space="preserve"> 1:38.32</w:t>
      </w:r>
      <w:r w:rsidRPr="00797D43">
        <w:tab/>
        <w:t>........</w:t>
      </w:r>
    </w:p>
    <w:p w14:paraId="58F80D3A" w14:textId="77777777" w:rsidR="008D2FA6" w:rsidRPr="00797D43" w:rsidRDefault="008D2FA6" w:rsidP="008D2FA6">
      <w:pPr>
        <w:pStyle w:val="1Col-yob-st"/>
      </w:pPr>
      <w:r w:rsidRPr="00797D43">
        <w:t>39.</w:t>
      </w:r>
      <w:r w:rsidRPr="00797D43">
        <w:tab/>
        <w:t>Denis NEIMANIS-KOSAREV</w:t>
      </w:r>
      <w:r w:rsidRPr="00797D43">
        <w:tab/>
        <w:t>12</w:t>
      </w:r>
      <w:r w:rsidRPr="00797D43">
        <w:tab/>
        <w:t>Nuneaton</w:t>
      </w:r>
      <w:r w:rsidRPr="00797D43">
        <w:tab/>
      </w:r>
      <w:r w:rsidRPr="00797D43">
        <w:tab/>
        <w:t xml:space="preserve"> 1:38.25</w:t>
      </w:r>
      <w:r w:rsidRPr="00797D43">
        <w:tab/>
        <w:t>........</w:t>
      </w:r>
    </w:p>
    <w:p w14:paraId="3F204290" w14:textId="77777777" w:rsidR="008D2FA6" w:rsidRPr="00797D43" w:rsidRDefault="008D2FA6" w:rsidP="008D2FA6">
      <w:pPr>
        <w:pStyle w:val="1Col-yob-st"/>
      </w:pPr>
      <w:r w:rsidRPr="00797D43">
        <w:t>40.</w:t>
      </w:r>
      <w:r w:rsidRPr="00797D43">
        <w:tab/>
        <w:t>Clay TUFFLEY-STEELE</w:t>
      </w:r>
      <w:r w:rsidRPr="00797D43">
        <w:tab/>
        <w:t>14</w:t>
      </w:r>
      <w:r w:rsidRPr="00797D43">
        <w:tab/>
        <w:t>Market Har</w:t>
      </w:r>
      <w:r w:rsidRPr="00797D43">
        <w:tab/>
      </w:r>
      <w:r w:rsidRPr="00797D43">
        <w:tab/>
        <w:t xml:space="preserve"> 1:35.00</w:t>
      </w:r>
      <w:r w:rsidRPr="00797D43">
        <w:tab/>
        <w:t>........</w:t>
      </w:r>
    </w:p>
    <w:p w14:paraId="53A655A5" w14:textId="77777777" w:rsidR="008D2FA6" w:rsidRPr="00797D43" w:rsidRDefault="008D2FA6" w:rsidP="008D2FA6">
      <w:pPr>
        <w:pStyle w:val="1Col-yob-st"/>
      </w:pPr>
      <w:r w:rsidRPr="00797D43">
        <w:t>41.</w:t>
      </w:r>
      <w:r w:rsidRPr="00797D43">
        <w:tab/>
        <w:t>Matthew VEGA-FLORES</w:t>
      </w:r>
      <w:r w:rsidRPr="00797D43">
        <w:tab/>
        <w:t>12</w:t>
      </w:r>
      <w:r w:rsidRPr="00797D43">
        <w:tab/>
        <w:t>Nuneaton</w:t>
      </w:r>
      <w:r w:rsidRPr="00797D43">
        <w:tab/>
      </w:r>
      <w:r w:rsidRPr="00797D43">
        <w:tab/>
        <w:t xml:space="preserve"> 1:34.50</w:t>
      </w:r>
      <w:r w:rsidRPr="00797D43">
        <w:tab/>
        <w:t>........</w:t>
      </w:r>
    </w:p>
    <w:p w14:paraId="2F3071C9" w14:textId="77777777" w:rsidR="008D2FA6" w:rsidRPr="00797D43" w:rsidRDefault="008D2FA6" w:rsidP="008D2FA6">
      <w:pPr>
        <w:pStyle w:val="1Col-yob-st"/>
      </w:pPr>
      <w:r w:rsidRPr="00797D43">
        <w:t>42.</w:t>
      </w:r>
      <w:r w:rsidRPr="00797D43">
        <w:tab/>
        <w:t>Olly BLAKEMORE</w:t>
      </w:r>
      <w:r w:rsidRPr="00797D43">
        <w:tab/>
        <w:t>13</w:t>
      </w:r>
      <w:r w:rsidRPr="00797D43">
        <w:tab/>
      </w:r>
      <w:proofErr w:type="spellStart"/>
      <w:r w:rsidRPr="00797D43">
        <w:t>Boldmere</w:t>
      </w:r>
      <w:proofErr w:type="spellEnd"/>
      <w:r w:rsidRPr="00797D43">
        <w:tab/>
      </w:r>
      <w:r w:rsidRPr="00797D43">
        <w:tab/>
        <w:t xml:space="preserve"> 1:31.90</w:t>
      </w:r>
      <w:r w:rsidRPr="00797D43">
        <w:tab/>
        <w:t>........</w:t>
      </w:r>
    </w:p>
    <w:p w14:paraId="7089F380" w14:textId="77777777" w:rsidR="008D2FA6" w:rsidRPr="00797D43" w:rsidRDefault="008D2FA6" w:rsidP="008D2FA6">
      <w:pPr>
        <w:pStyle w:val="1Col-yob-st"/>
      </w:pPr>
      <w:r w:rsidRPr="00797D43">
        <w:t>43.</w:t>
      </w:r>
      <w:r w:rsidRPr="00797D43">
        <w:tab/>
        <w:t>Henry MASON-SMITH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1:30.11</w:t>
      </w:r>
      <w:r w:rsidRPr="00797D43">
        <w:tab/>
        <w:t>........</w:t>
      </w:r>
    </w:p>
    <w:p w14:paraId="774F5A47" w14:textId="77777777" w:rsidR="008D2FA6" w:rsidRPr="00797D43" w:rsidRDefault="008D2FA6" w:rsidP="008D2FA6">
      <w:pPr>
        <w:pStyle w:val="1Col-yob-st"/>
      </w:pPr>
      <w:r w:rsidRPr="00797D43">
        <w:t>44.</w:t>
      </w:r>
      <w:r w:rsidRPr="00797D43">
        <w:tab/>
        <w:t>Dylan WILLIAMS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1:30.00</w:t>
      </w:r>
      <w:r w:rsidRPr="00797D43">
        <w:tab/>
        <w:t>........</w:t>
      </w:r>
    </w:p>
    <w:p w14:paraId="3A473B79" w14:textId="77777777" w:rsidR="008D2FA6" w:rsidRPr="00797D43" w:rsidRDefault="008D2FA6" w:rsidP="008D2FA6">
      <w:pPr>
        <w:pStyle w:val="1Col-yob-st"/>
      </w:pPr>
      <w:r w:rsidRPr="00797D43">
        <w:t>45.</w:t>
      </w:r>
      <w:r w:rsidRPr="00797D43">
        <w:tab/>
        <w:t>Jacob SMITH</w:t>
      </w:r>
      <w:r w:rsidRPr="00797D43">
        <w:tab/>
        <w:t>11</w:t>
      </w:r>
      <w:r w:rsidRPr="00797D43">
        <w:tab/>
        <w:t>Strat Sharks</w:t>
      </w:r>
      <w:r w:rsidRPr="00797D43">
        <w:tab/>
      </w:r>
      <w:r w:rsidRPr="00797D43">
        <w:tab/>
        <w:t xml:space="preserve"> 1:29.50</w:t>
      </w:r>
      <w:r w:rsidRPr="00797D43">
        <w:tab/>
        <w:t>........</w:t>
      </w:r>
    </w:p>
    <w:p w14:paraId="59C1572A" w14:textId="77777777" w:rsidR="008D2FA6" w:rsidRPr="00797D43" w:rsidRDefault="008D2FA6" w:rsidP="008D2FA6">
      <w:pPr>
        <w:pStyle w:val="1Col-yob-st"/>
      </w:pPr>
      <w:r w:rsidRPr="00797D43">
        <w:t>46.</w:t>
      </w:r>
      <w:r w:rsidRPr="00797D43">
        <w:tab/>
        <w:t>Jacob GIFFORD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1:28.26</w:t>
      </w:r>
      <w:r w:rsidRPr="00797D43">
        <w:tab/>
        <w:t>........</w:t>
      </w:r>
    </w:p>
    <w:p w14:paraId="6939C7AA" w14:textId="77777777" w:rsidR="008D2FA6" w:rsidRPr="00797D43" w:rsidRDefault="008D2FA6" w:rsidP="008D2FA6">
      <w:pPr>
        <w:pStyle w:val="1Col-yob-st"/>
      </w:pPr>
      <w:r w:rsidRPr="00797D43">
        <w:t>47.</w:t>
      </w:r>
      <w:r w:rsidRPr="00797D43">
        <w:tab/>
        <w:t>Bosco WONG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1:27.80</w:t>
      </w:r>
      <w:r w:rsidRPr="00797D43">
        <w:tab/>
        <w:t>........</w:t>
      </w:r>
    </w:p>
    <w:p w14:paraId="68ADA3B1" w14:textId="77777777" w:rsidR="008D2FA6" w:rsidRPr="00797D43" w:rsidRDefault="008D2FA6" w:rsidP="008D2FA6">
      <w:pPr>
        <w:pStyle w:val="1Col-yob-st"/>
      </w:pPr>
      <w:r w:rsidRPr="00797D43">
        <w:t>48.</w:t>
      </w:r>
      <w:r w:rsidRPr="00797D43">
        <w:tab/>
        <w:t>Oliver SPENCER</w:t>
      </w:r>
      <w:r w:rsidRPr="00797D43">
        <w:tab/>
        <w:t>13</w:t>
      </w:r>
      <w:r w:rsidRPr="00797D43">
        <w:tab/>
        <w:t>Bilston</w:t>
      </w:r>
      <w:r w:rsidRPr="00797D43">
        <w:tab/>
      </w:r>
      <w:r w:rsidRPr="00797D43">
        <w:tab/>
        <w:t xml:space="preserve"> 1:27.23</w:t>
      </w:r>
      <w:r w:rsidRPr="00797D43">
        <w:tab/>
        <w:t>........</w:t>
      </w:r>
    </w:p>
    <w:p w14:paraId="686D9C75" w14:textId="77777777" w:rsidR="008D2FA6" w:rsidRPr="00797D43" w:rsidRDefault="008D2FA6" w:rsidP="008D2FA6">
      <w:pPr>
        <w:pStyle w:val="1Col-yob-st"/>
      </w:pPr>
      <w:r w:rsidRPr="00797D43">
        <w:t>49.</w:t>
      </w:r>
      <w:r w:rsidRPr="00797D43">
        <w:tab/>
        <w:t>Toby SMITH</w:t>
      </w:r>
      <w:r w:rsidRPr="00797D43">
        <w:tab/>
        <w:t>13</w:t>
      </w:r>
      <w:r w:rsidRPr="00797D43">
        <w:tab/>
        <w:t>Strat Sharks</w:t>
      </w:r>
      <w:r w:rsidRPr="00797D43">
        <w:tab/>
      </w:r>
      <w:r w:rsidRPr="00797D43">
        <w:tab/>
        <w:t xml:space="preserve"> 1:26.48</w:t>
      </w:r>
      <w:r w:rsidRPr="00797D43">
        <w:tab/>
        <w:t>........</w:t>
      </w:r>
    </w:p>
    <w:p w14:paraId="50182891" w14:textId="77777777" w:rsidR="008D2FA6" w:rsidRPr="00797D43" w:rsidRDefault="008D2FA6" w:rsidP="008D2FA6">
      <w:pPr>
        <w:pStyle w:val="1Col-yob-st"/>
      </w:pPr>
      <w:r w:rsidRPr="00797D43">
        <w:t>50.</w:t>
      </w:r>
      <w:r w:rsidRPr="00797D43">
        <w:tab/>
        <w:t>Daniel HEYES</w:t>
      </w:r>
      <w:r w:rsidRPr="00797D43">
        <w:tab/>
        <w:t>13</w:t>
      </w:r>
      <w:r w:rsidRPr="00797D43">
        <w:tab/>
        <w:t>Camp Hill SC</w:t>
      </w:r>
      <w:r w:rsidRPr="00797D43">
        <w:tab/>
      </w:r>
      <w:r w:rsidRPr="00797D43">
        <w:tab/>
        <w:t xml:space="preserve"> 1:26.03</w:t>
      </w:r>
      <w:r w:rsidRPr="00797D43">
        <w:tab/>
        <w:t>........</w:t>
      </w:r>
    </w:p>
    <w:p w14:paraId="49D92A60" w14:textId="77777777" w:rsidR="008D2FA6" w:rsidRPr="00797D43" w:rsidRDefault="008D2FA6" w:rsidP="008D2FA6">
      <w:pPr>
        <w:pStyle w:val="1Col-yob-st"/>
      </w:pPr>
      <w:r w:rsidRPr="00797D43">
        <w:t>51.</w:t>
      </w:r>
      <w:r w:rsidRPr="00797D43">
        <w:tab/>
        <w:t>William KITE</w:t>
      </w:r>
      <w:r w:rsidRPr="00797D43">
        <w:tab/>
        <w:t>14</w:t>
      </w:r>
      <w:r w:rsidRPr="00797D43">
        <w:tab/>
        <w:t>Louth</w:t>
      </w:r>
      <w:r w:rsidRPr="00797D43">
        <w:tab/>
      </w:r>
      <w:r w:rsidRPr="00797D43">
        <w:tab/>
        <w:t xml:space="preserve"> 1:25.89</w:t>
      </w:r>
      <w:r w:rsidRPr="00797D43">
        <w:tab/>
        <w:t>........</w:t>
      </w:r>
    </w:p>
    <w:p w14:paraId="2B3B8DB4" w14:textId="77777777" w:rsidR="008D2FA6" w:rsidRPr="00797D43" w:rsidRDefault="008D2FA6" w:rsidP="008D2FA6">
      <w:pPr>
        <w:pStyle w:val="1Col-yob-st"/>
      </w:pPr>
      <w:r w:rsidRPr="00797D43">
        <w:t>52.</w:t>
      </w:r>
      <w:r w:rsidRPr="00797D43">
        <w:tab/>
        <w:t>Theo SIDDORN</w:t>
      </w:r>
      <w:r w:rsidRPr="00797D43">
        <w:tab/>
        <w:t>16</w:t>
      </w:r>
      <w:r w:rsidRPr="00797D43">
        <w:tab/>
        <w:t>Louth</w:t>
      </w:r>
      <w:r w:rsidRPr="00797D43">
        <w:tab/>
      </w:r>
      <w:r w:rsidRPr="00797D43">
        <w:tab/>
        <w:t xml:space="preserve"> 1:25.59</w:t>
      </w:r>
      <w:r w:rsidRPr="00797D43">
        <w:tab/>
        <w:t>........</w:t>
      </w:r>
    </w:p>
    <w:p w14:paraId="26B7EA4A" w14:textId="77777777" w:rsidR="008D2FA6" w:rsidRPr="00797D43" w:rsidRDefault="008D2FA6" w:rsidP="008D2FA6">
      <w:pPr>
        <w:pStyle w:val="1Col-yob-st"/>
      </w:pPr>
      <w:r w:rsidRPr="00797D43">
        <w:t>53.</w:t>
      </w:r>
      <w:r w:rsidRPr="00797D43">
        <w:tab/>
        <w:t>Zak RUSSON</w:t>
      </w:r>
      <w:r w:rsidRPr="00797D43">
        <w:tab/>
        <w:t>13</w:t>
      </w:r>
      <w:r w:rsidRPr="00797D43">
        <w:tab/>
        <w:t>Bilston</w:t>
      </w:r>
      <w:r w:rsidRPr="00797D43">
        <w:tab/>
      </w:r>
      <w:r w:rsidRPr="00797D43">
        <w:tab/>
        <w:t xml:space="preserve"> 1:24.19</w:t>
      </w:r>
      <w:r w:rsidRPr="00797D43">
        <w:tab/>
        <w:t>........</w:t>
      </w:r>
    </w:p>
    <w:p w14:paraId="78A3DFB0" w14:textId="77777777" w:rsidR="008D2FA6" w:rsidRPr="00797D43" w:rsidRDefault="008D2FA6" w:rsidP="008D2FA6">
      <w:pPr>
        <w:pStyle w:val="1Col-yob-st"/>
      </w:pPr>
      <w:r w:rsidRPr="00797D43">
        <w:t>54.</w:t>
      </w:r>
      <w:r w:rsidRPr="00797D43">
        <w:tab/>
        <w:t>William UPTON</w:t>
      </w:r>
      <w:r w:rsidRPr="00797D43">
        <w:tab/>
        <w:t>14</w:t>
      </w:r>
      <w:r w:rsidRPr="00797D43">
        <w:tab/>
        <w:t>Kingsbury</w:t>
      </w:r>
      <w:r w:rsidRPr="00797D43">
        <w:tab/>
      </w:r>
      <w:r w:rsidRPr="00797D43">
        <w:tab/>
        <w:t xml:space="preserve"> 1:24.06</w:t>
      </w:r>
      <w:r w:rsidRPr="00797D43">
        <w:tab/>
        <w:t>........</w:t>
      </w:r>
    </w:p>
    <w:p w14:paraId="41C955BA" w14:textId="77777777" w:rsidR="008D2FA6" w:rsidRPr="00797D43" w:rsidRDefault="008D2FA6" w:rsidP="008D2FA6">
      <w:pPr>
        <w:pStyle w:val="1Col-yob-st"/>
      </w:pPr>
      <w:r w:rsidRPr="00797D43">
        <w:t>55.</w:t>
      </w:r>
      <w:r w:rsidRPr="00797D43">
        <w:tab/>
        <w:t>Daniel SCRAGG</w:t>
      </w:r>
      <w:r w:rsidRPr="00797D43">
        <w:tab/>
        <w:t>15</w:t>
      </w:r>
      <w:r w:rsidRPr="00797D43">
        <w:tab/>
        <w:t>Co Coventry</w:t>
      </w:r>
      <w:r w:rsidRPr="00797D43">
        <w:tab/>
      </w:r>
      <w:r w:rsidRPr="00797D43">
        <w:tab/>
        <w:t xml:space="preserve"> 1:23.33</w:t>
      </w:r>
      <w:r w:rsidRPr="00797D43">
        <w:tab/>
        <w:t>........</w:t>
      </w:r>
    </w:p>
    <w:p w14:paraId="63EAA4E6" w14:textId="77777777" w:rsidR="008D2FA6" w:rsidRPr="00797D43" w:rsidRDefault="008D2FA6" w:rsidP="008D2FA6">
      <w:pPr>
        <w:pStyle w:val="1Col-yob-st"/>
      </w:pPr>
      <w:r w:rsidRPr="00797D43">
        <w:t>56.</w:t>
      </w:r>
      <w:r w:rsidRPr="00797D43">
        <w:tab/>
        <w:t>Theo SKIRVIN</w:t>
      </w:r>
      <w:r w:rsidRPr="00797D43">
        <w:tab/>
        <w:t>18</w:t>
      </w:r>
      <w:r w:rsidRPr="00797D43">
        <w:tab/>
        <w:t>Strat Sharks</w:t>
      </w:r>
      <w:r w:rsidRPr="00797D43">
        <w:tab/>
      </w:r>
      <w:r w:rsidRPr="00797D43">
        <w:tab/>
        <w:t xml:space="preserve"> 1:22.34</w:t>
      </w:r>
      <w:r w:rsidRPr="00797D43">
        <w:tab/>
        <w:t>........</w:t>
      </w:r>
    </w:p>
    <w:p w14:paraId="3BC4EDB6" w14:textId="77777777" w:rsidR="008D2FA6" w:rsidRPr="00797D43" w:rsidRDefault="008D2FA6" w:rsidP="008D2FA6">
      <w:pPr>
        <w:pStyle w:val="1Col-yob-st"/>
      </w:pPr>
      <w:r w:rsidRPr="00797D43">
        <w:t>57.</w:t>
      </w:r>
      <w:r w:rsidRPr="00797D43">
        <w:tab/>
        <w:t>Hans CHIU</w:t>
      </w:r>
      <w:r w:rsidRPr="00797D43">
        <w:tab/>
        <w:t>15</w:t>
      </w:r>
      <w:r w:rsidRPr="00797D43">
        <w:tab/>
        <w:t>Solihull</w:t>
      </w:r>
      <w:r w:rsidRPr="00797D43">
        <w:tab/>
      </w:r>
      <w:r w:rsidRPr="00797D43">
        <w:tab/>
        <w:t xml:space="preserve"> 1:21.50</w:t>
      </w:r>
      <w:r w:rsidRPr="00797D43">
        <w:tab/>
        <w:t>........</w:t>
      </w:r>
    </w:p>
    <w:p w14:paraId="0CE03703" w14:textId="77777777" w:rsidR="008D2FA6" w:rsidRPr="00797D43" w:rsidRDefault="008D2FA6" w:rsidP="008D2FA6">
      <w:pPr>
        <w:pStyle w:val="1Col-yob-st"/>
      </w:pPr>
      <w:r w:rsidRPr="00797D43">
        <w:t>58.</w:t>
      </w:r>
      <w:r w:rsidRPr="00797D43">
        <w:tab/>
        <w:t>Matthew TOMPKINSON</w:t>
      </w:r>
      <w:r w:rsidRPr="00797D43">
        <w:tab/>
        <w:t>14</w:t>
      </w:r>
      <w:r w:rsidRPr="00797D43">
        <w:tab/>
        <w:t>Louth</w:t>
      </w:r>
      <w:r w:rsidRPr="00797D43">
        <w:tab/>
      </w:r>
      <w:r w:rsidRPr="00797D43">
        <w:tab/>
        <w:t xml:space="preserve"> 1:20.31</w:t>
      </w:r>
      <w:r w:rsidRPr="00797D43">
        <w:tab/>
        <w:t>........</w:t>
      </w:r>
    </w:p>
    <w:p w14:paraId="10AB240B" w14:textId="77777777" w:rsidR="008D2FA6" w:rsidRPr="00797D43" w:rsidRDefault="008D2FA6" w:rsidP="008D2FA6">
      <w:pPr>
        <w:pStyle w:val="1Col-yob-st"/>
      </w:pPr>
      <w:r w:rsidRPr="00797D43">
        <w:t>59.</w:t>
      </w:r>
      <w:r w:rsidRPr="00797D43">
        <w:tab/>
        <w:t>Nathan VEGA FLORES</w:t>
      </w:r>
      <w:r w:rsidRPr="00797D43">
        <w:tab/>
        <w:t>15</w:t>
      </w:r>
      <w:r w:rsidRPr="00797D43">
        <w:tab/>
        <w:t>Nuneaton</w:t>
      </w:r>
      <w:r w:rsidRPr="00797D43">
        <w:tab/>
      </w:r>
      <w:r w:rsidRPr="00797D43">
        <w:tab/>
        <w:t xml:space="preserve"> 1:20.29</w:t>
      </w:r>
      <w:r w:rsidRPr="00797D43">
        <w:tab/>
        <w:t>........</w:t>
      </w:r>
    </w:p>
    <w:p w14:paraId="10926515" w14:textId="77777777" w:rsidR="008D2FA6" w:rsidRPr="00797D43" w:rsidRDefault="008D2FA6" w:rsidP="008D2FA6">
      <w:pPr>
        <w:pStyle w:val="1Col-yob-st"/>
      </w:pPr>
      <w:r w:rsidRPr="00797D43">
        <w:t>60.</w:t>
      </w:r>
      <w:r w:rsidRPr="00797D43">
        <w:tab/>
        <w:t>Jayden NICKLIN</w:t>
      </w:r>
      <w:r w:rsidRPr="00797D43">
        <w:tab/>
        <w:t>13</w:t>
      </w:r>
      <w:r w:rsidRPr="00797D43">
        <w:tab/>
        <w:t>Leamington</w:t>
      </w:r>
      <w:r w:rsidRPr="00797D43">
        <w:tab/>
      </w:r>
      <w:r w:rsidRPr="00797D43">
        <w:tab/>
        <w:t xml:space="preserve"> 1:18.60</w:t>
      </w:r>
      <w:r w:rsidRPr="00797D43">
        <w:tab/>
        <w:t>........</w:t>
      </w:r>
    </w:p>
    <w:p w14:paraId="5B3C9B1D" w14:textId="77777777" w:rsidR="008D2FA6" w:rsidRPr="00797D43" w:rsidRDefault="008D2FA6" w:rsidP="008D2FA6">
      <w:pPr>
        <w:pStyle w:val="1Col-yob-st"/>
      </w:pPr>
      <w:r w:rsidRPr="00797D43">
        <w:t>61.</w:t>
      </w:r>
      <w:r w:rsidRPr="00797D43">
        <w:tab/>
      </w:r>
      <w:proofErr w:type="spellStart"/>
      <w:r w:rsidRPr="00797D43">
        <w:t>Nickcoy</w:t>
      </w:r>
      <w:proofErr w:type="spellEnd"/>
      <w:r w:rsidRPr="00797D43">
        <w:t xml:space="preserve"> STEWART</w:t>
      </w:r>
      <w:r w:rsidRPr="00797D43">
        <w:tab/>
        <w:t>16</w:t>
      </w:r>
      <w:r w:rsidRPr="00797D43">
        <w:tab/>
        <w:t>Bilston</w:t>
      </w:r>
      <w:r w:rsidRPr="00797D43">
        <w:tab/>
      </w:r>
      <w:r w:rsidRPr="00797D43">
        <w:tab/>
        <w:t xml:space="preserve"> 1:18.18</w:t>
      </w:r>
      <w:r w:rsidRPr="00797D43">
        <w:tab/>
        <w:t>........</w:t>
      </w:r>
    </w:p>
    <w:p w14:paraId="3F178220" w14:textId="77777777" w:rsidR="008D2FA6" w:rsidRPr="00797D43" w:rsidRDefault="008D2FA6" w:rsidP="008D2FA6">
      <w:pPr>
        <w:pStyle w:val="1Col-yob-st"/>
      </w:pPr>
      <w:r w:rsidRPr="00797D43">
        <w:t>62.</w:t>
      </w:r>
      <w:r w:rsidRPr="00797D43">
        <w:tab/>
        <w:t>Leon BAILEY</w:t>
      </w:r>
      <w:r w:rsidRPr="00797D43">
        <w:tab/>
        <w:t>17</w:t>
      </w:r>
      <w:r w:rsidRPr="00797D43">
        <w:tab/>
        <w:t>Louth</w:t>
      </w:r>
      <w:r w:rsidRPr="00797D43">
        <w:tab/>
      </w:r>
      <w:r w:rsidRPr="00797D43">
        <w:tab/>
        <w:t xml:space="preserve"> 1:17.53</w:t>
      </w:r>
      <w:r w:rsidRPr="00797D43">
        <w:tab/>
        <w:t>........</w:t>
      </w:r>
    </w:p>
    <w:p w14:paraId="03E7D042" w14:textId="77777777" w:rsidR="008D2FA6" w:rsidRPr="00797D43" w:rsidRDefault="008D2FA6" w:rsidP="008D2FA6">
      <w:pPr>
        <w:pStyle w:val="1Col-yob-st"/>
      </w:pPr>
      <w:r w:rsidRPr="00797D43">
        <w:t>63.</w:t>
      </w:r>
      <w:r w:rsidRPr="00797D43">
        <w:tab/>
        <w:t>James INSHAW</w:t>
      </w:r>
      <w:r w:rsidRPr="00797D43">
        <w:tab/>
        <w:t>15</w:t>
      </w:r>
      <w:r w:rsidRPr="00797D43">
        <w:tab/>
        <w:t>Solihull</w:t>
      </w:r>
      <w:r w:rsidRPr="00797D43">
        <w:tab/>
      </w:r>
      <w:r w:rsidRPr="00797D43">
        <w:tab/>
        <w:t xml:space="preserve"> 1:15.40</w:t>
      </w:r>
      <w:r w:rsidRPr="00797D43">
        <w:tab/>
        <w:t>........</w:t>
      </w:r>
    </w:p>
    <w:p w14:paraId="6F2D2427" w14:textId="77777777" w:rsidR="008D2FA6" w:rsidRPr="00797D43" w:rsidRDefault="008D2FA6" w:rsidP="008D2FA6">
      <w:pPr>
        <w:pStyle w:val="1Col-yob-st"/>
      </w:pPr>
      <w:r w:rsidRPr="00797D43">
        <w:t>64.</w:t>
      </w:r>
      <w:r w:rsidRPr="00797D43">
        <w:tab/>
        <w:t>Noah UNWIN</w:t>
      </w:r>
      <w:r w:rsidRPr="00797D43">
        <w:tab/>
        <w:t>16</w:t>
      </w:r>
      <w:r w:rsidRPr="00797D43">
        <w:tab/>
        <w:t>Rugby</w:t>
      </w:r>
      <w:r w:rsidRPr="00797D43">
        <w:tab/>
      </w:r>
      <w:r w:rsidRPr="00797D43">
        <w:tab/>
        <w:t xml:space="preserve"> 1:13.75</w:t>
      </w:r>
      <w:r w:rsidRPr="00797D43">
        <w:tab/>
        <w:t>........</w:t>
      </w:r>
    </w:p>
    <w:p w14:paraId="31D0E481" w14:textId="77777777" w:rsidR="008D2FA6" w:rsidRPr="00797D43" w:rsidRDefault="008D2FA6" w:rsidP="008D2FA6">
      <w:pPr>
        <w:pStyle w:val="1Col-yob-st"/>
      </w:pPr>
      <w:r w:rsidRPr="00797D43">
        <w:t>65.</w:t>
      </w:r>
      <w:r w:rsidRPr="00797D43">
        <w:tab/>
        <w:t>Jacob PARTRIDGE</w:t>
      </w:r>
      <w:r w:rsidRPr="00797D43">
        <w:tab/>
        <w:t>17</w:t>
      </w:r>
      <w:r w:rsidRPr="00797D43">
        <w:tab/>
        <w:t>Solihull</w:t>
      </w:r>
      <w:r w:rsidRPr="00797D43">
        <w:tab/>
      </w:r>
      <w:r w:rsidRPr="00797D43">
        <w:tab/>
        <w:t xml:space="preserve"> 1:13.19</w:t>
      </w:r>
      <w:r w:rsidRPr="00797D43">
        <w:tab/>
        <w:t>........</w:t>
      </w:r>
    </w:p>
    <w:p w14:paraId="35DAF7EA" w14:textId="77777777" w:rsidR="008D2FA6" w:rsidRPr="00797D43" w:rsidRDefault="008D2FA6" w:rsidP="008D2FA6">
      <w:pPr>
        <w:pStyle w:val="1Col-yob-st"/>
      </w:pPr>
      <w:r w:rsidRPr="00797D43">
        <w:t>66.</w:t>
      </w:r>
      <w:r w:rsidRPr="00797D43">
        <w:tab/>
        <w:t>Jake ADAMS</w:t>
      </w:r>
      <w:r w:rsidRPr="00797D43">
        <w:tab/>
        <w:t>16</w:t>
      </w:r>
      <w:r w:rsidRPr="00797D43">
        <w:tab/>
        <w:t>Louth</w:t>
      </w:r>
      <w:r w:rsidRPr="00797D43">
        <w:tab/>
      </w:r>
      <w:r w:rsidRPr="00797D43">
        <w:tab/>
        <w:t xml:space="preserve"> 1:12.99</w:t>
      </w:r>
      <w:r w:rsidRPr="00797D43">
        <w:tab/>
        <w:t>........</w:t>
      </w:r>
    </w:p>
    <w:p w14:paraId="7B6C701B" w14:textId="2963A97C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97D43">
        <w:t>67.</w:t>
      </w:r>
      <w:r w:rsidRPr="00797D43">
        <w:tab/>
        <w:t>Devesh CHOHAN</w:t>
      </w:r>
      <w:r w:rsidRPr="00797D43">
        <w:tab/>
        <w:t>32</w:t>
      </w:r>
      <w:r w:rsidRPr="00797D43">
        <w:tab/>
        <w:t>Rugby</w:t>
      </w:r>
      <w:r w:rsidRPr="00797D43">
        <w:tab/>
      </w:r>
      <w:r w:rsidRPr="00797D43">
        <w:tab/>
        <w:t xml:space="preserve"> 1:09.35</w:t>
      </w:r>
      <w:r w:rsidRPr="00797D43">
        <w:tab/>
        <w:t>........</w:t>
      </w:r>
      <w:r>
        <w:t xml:space="preserve"> </w:t>
      </w:r>
    </w:p>
    <w:p w14:paraId="0A15A589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5078FFF2" w14:textId="77777777" w:rsidR="008D2FA6" w:rsidRPr="00797D43" w:rsidRDefault="008D2FA6" w:rsidP="008D2FA6">
      <w:pPr>
        <w:pStyle w:val="EventName"/>
      </w:pPr>
      <w:r w:rsidRPr="00797D43">
        <w:t>EVENT 205 Female 50m Freestyle</w:t>
      </w:r>
    </w:p>
    <w:p w14:paraId="6F69C6B2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4CFFCBEB" w14:textId="77777777" w:rsidR="008D2FA6" w:rsidRPr="00797D43" w:rsidRDefault="008D2FA6" w:rsidP="008D2FA6">
      <w:pPr>
        <w:pStyle w:val="1Col-yob-st"/>
      </w:pPr>
      <w:r w:rsidRPr="00797D43">
        <w:t>1.</w:t>
      </w:r>
      <w:r w:rsidRPr="00797D43">
        <w:tab/>
        <w:t>Gretel SCARATT</w:t>
      </w:r>
      <w:r w:rsidRPr="00797D43">
        <w:tab/>
        <w:t xml:space="preserve">9 </w:t>
      </w:r>
      <w:r w:rsidRPr="00797D43">
        <w:tab/>
        <w:t>Rugby</w:t>
      </w:r>
      <w:r w:rsidRPr="00797D43">
        <w:tab/>
      </w:r>
      <w:r w:rsidRPr="00797D43">
        <w:tab/>
        <w:t xml:space="preserve"> 1:09.09</w:t>
      </w:r>
      <w:r w:rsidRPr="00797D43">
        <w:tab/>
        <w:t>........</w:t>
      </w:r>
    </w:p>
    <w:p w14:paraId="0C3ECA85" w14:textId="77777777" w:rsidR="008D2FA6" w:rsidRPr="00797D43" w:rsidRDefault="008D2FA6" w:rsidP="008D2FA6">
      <w:pPr>
        <w:pStyle w:val="1Col-yob-st"/>
      </w:pPr>
      <w:r w:rsidRPr="00797D43">
        <w:t>2.</w:t>
      </w:r>
      <w:r w:rsidRPr="00797D43">
        <w:tab/>
        <w:t>Simran SANDHU</w:t>
      </w:r>
      <w:r w:rsidRPr="00797D43">
        <w:tab/>
        <w:t xml:space="preserve">9 </w:t>
      </w:r>
      <w:r w:rsidRPr="00797D43">
        <w:tab/>
        <w:t>Co Coventry</w:t>
      </w:r>
      <w:r w:rsidRPr="00797D43">
        <w:tab/>
      </w:r>
      <w:r w:rsidRPr="00797D43">
        <w:tab/>
        <w:t xml:space="preserve"> 1:08.20</w:t>
      </w:r>
      <w:r w:rsidRPr="00797D43">
        <w:tab/>
        <w:t>........</w:t>
      </w:r>
    </w:p>
    <w:p w14:paraId="5FEC031E" w14:textId="77777777" w:rsidR="008D2FA6" w:rsidRPr="00797D43" w:rsidRDefault="008D2FA6" w:rsidP="008D2FA6">
      <w:pPr>
        <w:pStyle w:val="1Col-yob-st"/>
      </w:pPr>
      <w:r w:rsidRPr="00797D43">
        <w:t>3.</w:t>
      </w:r>
      <w:r w:rsidRPr="00797D43">
        <w:tab/>
        <w:t>Sophie Tsz Ching WONG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1:07.10</w:t>
      </w:r>
      <w:r w:rsidRPr="00797D43">
        <w:tab/>
        <w:t>........</w:t>
      </w:r>
    </w:p>
    <w:p w14:paraId="7C407594" w14:textId="77777777" w:rsidR="008D2FA6" w:rsidRPr="00797D43" w:rsidRDefault="008D2FA6" w:rsidP="008D2FA6">
      <w:pPr>
        <w:pStyle w:val="1Col-yob-st"/>
      </w:pPr>
      <w:r w:rsidRPr="00797D43">
        <w:t>4.</w:t>
      </w:r>
      <w:r w:rsidRPr="00797D43">
        <w:tab/>
        <w:t>Miley-Rose ARCHER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1:01.80</w:t>
      </w:r>
      <w:r w:rsidRPr="00797D43">
        <w:tab/>
        <w:t>........</w:t>
      </w:r>
    </w:p>
    <w:p w14:paraId="4FEBAD3E" w14:textId="77777777" w:rsidR="008D2FA6" w:rsidRPr="00797D43" w:rsidRDefault="008D2FA6" w:rsidP="008D2FA6">
      <w:pPr>
        <w:pStyle w:val="1Col-yob-st"/>
      </w:pPr>
      <w:r w:rsidRPr="00797D43">
        <w:t>5.</w:t>
      </w:r>
      <w:r w:rsidRPr="00797D43">
        <w:tab/>
        <w:t>Karina ZELEWSKA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58.40</w:t>
      </w:r>
      <w:r w:rsidRPr="00797D43">
        <w:tab/>
        <w:t>........</w:t>
      </w:r>
    </w:p>
    <w:p w14:paraId="1F6214BE" w14:textId="77777777" w:rsidR="008D2FA6" w:rsidRPr="00797D43" w:rsidRDefault="008D2FA6" w:rsidP="008D2FA6">
      <w:pPr>
        <w:pStyle w:val="1Col-yob-st"/>
      </w:pPr>
      <w:r w:rsidRPr="00797D43">
        <w:t>6.</w:t>
      </w:r>
      <w:r w:rsidRPr="00797D43">
        <w:tab/>
        <w:t>Sumayah REQICA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  58.20</w:t>
      </w:r>
      <w:r w:rsidRPr="00797D43">
        <w:tab/>
        <w:t>........</w:t>
      </w:r>
    </w:p>
    <w:p w14:paraId="10C2821C" w14:textId="77777777" w:rsidR="008D2FA6" w:rsidRPr="00797D43" w:rsidRDefault="008D2FA6" w:rsidP="008D2FA6">
      <w:pPr>
        <w:pStyle w:val="1Col-yob-st"/>
      </w:pPr>
      <w:r w:rsidRPr="00797D43">
        <w:t>7.</w:t>
      </w:r>
      <w:r w:rsidRPr="00797D43">
        <w:tab/>
        <w:t>Karolina ZJABKO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  56.94</w:t>
      </w:r>
      <w:r w:rsidRPr="00797D43">
        <w:tab/>
        <w:t>........</w:t>
      </w:r>
    </w:p>
    <w:p w14:paraId="110631C9" w14:textId="77777777" w:rsidR="008D2FA6" w:rsidRPr="00797D43" w:rsidRDefault="008D2FA6" w:rsidP="008D2FA6">
      <w:pPr>
        <w:pStyle w:val="1Col-yob-st"/>
      </w:pPr>
      <w:r w:rsidRPr="00797D43">
        <w:t>8.</w:t>
      </w:r>
      <w:r w:rsidRPr="00797D43">
        <w:tab/>
        <w:t>Lucie DELVES</w:t>
      </w:r>
      <w:r w:rsidRPr="00797D43">
        <w:tab/>
        <w:t xml:space="preserve">9 </w:t>
      </w:r>
      <w:r w:rsidRPr="00797D43">
        <w:tab/>
        <w:t>Camp Hill SC</w:t>
      </w:r>
      <w:r w:rsidRPr="00797D43">
        <w:tab/>
      </w:r>
      <w:r w:rsidRPr="00797D43">
        <w:tab/>
        <w:t xml:space="preserve">   56.35</w:t>
      </w:r>
      <w:r w:rsidRPr="00797D43">
        <w:tab/>
        <w:t>........</w:t>
      </w:r>
    </w:p>
    <w:p w14:paraId="35B095AE" w14:textId="77777777" w:rsidR="008D2FA6" w:rsidRPr="00797D43" w:rsidRDefault="008D2FA6" w:rsidP="008D2FA6">
      <w:pPr>
        <w:pStyle w:val="1Col-yob-st"/>
      </w:pPr>
      <w:r w:rsidRPr="00797D43">
        <w:t>9.</w:t>
      </w:r>
      <w:r w:rsidRPr="00797D43">
        <w:tab/>
        <w:t>Katerina MYRONOVA</w:t>
      </w:r>
      <w:r w:rsidRPr="00797D43">
        <w:tab/>
        <w:t xml:space="preserve">9 </w:t>
      </w:r>
      <w:r w:rsidRPr="00797D43">
        <w:tab/>
        <w:t>Rugby</w:t>
      </w:r>
      <w:r w:rsidRPr="00797D43">
        <w:tab/>
      </w:r>
      <w:r w:rsidRPr="00797D43">
        <w:tab/>
        <w:t xml:space="preserve">   55.62</w:t>
      </w:r>
      <w:r w:rsidRPr="00797D43">
        <w:tab/>
        <w:t>........</w:t>
      </w:r>
    </w:p>
    <w:p w14:paraId="526B0DC0" w14:textId="77777777" w:rsidR="008D2FA6" w:rsidRPr="00797D43" w:rsidRDefault="008D2FA6" w:rsidP="008D2FA6">
      <w:pPr>
        <w:pStyle w:val="1Col-yob-st"/>
      </w:pPr>
      <w:r w:rsidRPr="00797D43">
        <w:t>10.</w:t>
      </w:r>
      <w:r w:rsidRPr="00797D43">
        <w:tab/>
        <w:t>Jessica READ</w:t>
      </w:r>
      <w:r w:rsidRPr="00797D43">
        <w:tab/>
        <w:t xml:space="preserve">9 </w:t>
      </w:r>
      <w:r w:rsidRPr="00797D43">
        <w:tab/>
        <w:t>Rugby</w:t>
      </w:r>
      <w:r w:rsidRPr="00797D43">
        <w:tab/>
      </w:r>
      <w:r w:rsidRPr="00797D43">
        <w:tab/>
        <w:t xml:space="preserve">   55.00</w:t>
      </w:r>
      <w:r w:rsidRPr="00797D43">
        <w:tab/>
        <w:t>........</w:t>
      </w:r>
    </w:p>
    <w:p w14:paraId="6FFB5AE9" w14:textId="77777777" w:rsidR="008D2FA6" w:rsidRPr="00797D43" w:rsidRDefault="008D2FA6" w:rsidP="008D2FA6">
      <w:pPr>
        <w:pStyle w:val="1Col-yob-st"/>
      </w:pPr>
      <w:r w:rsidRPr="00797D43">
        <w:t>11.</w:t>
      </w:r>
      <w:r w:rsidRPr="00797D43">
        <w:tab/>
        <w:t>N VIRDEE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  53.08</w:t>
      </w:r>
      <w:r w:rsidRPr="00797D43">
        <w:tab/>
        <w:t>........</w:t>
      </w:r>
    </w:p>
    <w:p w14:paraId="18DB8685" w14:textId="77777777" w:rsidR="008D2FA6" w:rsidRPr="00797D43" w:rsidRDefault="008D2FA6" w:rsidP="008D2FA6">
      <w:pPr>
        <w:pStyle w:val="1Col-yob-st"/>
      </w:pPr>
      <w:r w:rsidRPr="00797D43">
        <w:t>12.</w:t>
      </w:r>
      <w:r w:rsidRPr="00797D43">
        <w:tab/>
        <w:t>Pippa GIBBONS</w:t>
      </w:r>
      <w:r w:rsidRPr="00797D43">
        <w:tab/>
        <w:t>10</w:t>
      </w:r>
      <w:r w:rsidRPr="00797D43">
        <w:tab/>
        <w:t>Strat Sharks</w:t>
      </w:r>
      <w:r w:rsidRPr="00797D43">
        <w:tab/>
      </w:r>
      <w:r w:rsidRPr="00797D43">
        <w:tab/>
        <w:t xml:space="preserve">   52.69</w:t>
      </w:r>
      <w:r w:rsidRPr="00797D43">
        <w:tab/>
        <w:t>........</w:t>
      </w:r>
    </w:p>
    <w:p w14:paraId="38C4691E" w14:textId="77777777" w:rsidR="008D2FA6" w:rsidRPr="00797D43" w:rsidRDefault="008D2FA6" w:rsidP="008D2FA6">
      <w:pPr>
        <w:pStyle w:val="1Col-yob-st"/>
      </w:pPr>
      <w:r w:rsidRPr="00797D43">
        <w:t>13.</w:t>
      </w:r>
      <w:r w:rsidRPr="00797D43">
        <w:tab/>
        <w:t>Esme MILLES</w:t>
      </w:r>
      <w:r w:rsidRPr="00797D43">
        <w:tab/>
        <w:t>10</w:t>
      </w:r>
      <w:r w:rsidRPr="00797D43">
        <w:tab/>
        <w:t>Strat Sharks</w:t>
      </w:r>
      <w:r w:rsidRPr="00797D43">
        <w:tab/>
      </w:r>
      <w:r w:rsidRPr="00797D43">
        <w:tab/>
        <w:t xml:space="preserve">   52.00</w:t>
      </w:r>
      <w:r w:rsidRPr="00797D43">
        <w:tab/>
        <w:t>........</w:t>
      </w:r>
    </w:p>
    <w:p w14:paraId="620184B4" w14:textId="77777777" w:rsidR="008D2FA6" w:rsidRPr="00797D43" w:rsidRDefault="008D2FA6" w:rsidP="008D2FA6">
      <w:pPr>
        <w:pStyle w:val="1Col-yob-st"/>
      </w:pPr>
      <w:r w:rsidRPr="00797D43">
        <w:t>14.</w:t>
      </w:r>
      <w:r w:rsidRPr="00797D43">
        <w:tab/>
        <w:t>Alexa WILSON</w:t>
      </w:r>
      <w:r w:rsidRPr="00797D43">
        <w:tab/>
        <w:t xml:space="preserve">9 </w:t>
      </w:r>
      <w:r w:rsidRPr="00797D43">
        <w:tab/>
        <w:t>Strat Sharks</w:t>
      </w:r>
      <w:r w:rsidRPr="00797D43">
        <w:tab/>
      </w:r>
      <w:r w:rsidRPr="00797D43">
        <w:tab/>
        <w:t xml:space="preserve">   51.80</w:t>
      </w:r>
      <w:r w:rsidRPr="00797D43">
        <w:tab/>
        <w:t>........</w:t>
      </w:r>
    </w:p>
    <w:p w14:paraId="6F4CE14D" w14:textId="77777777" w:rsidR="008D2FA6" w:rsidRPr="00797D43" w:rsidRDefault="008D2FA6" w:rsidP="008D2FA6">
      <w:pPr>
        <w:pStyle w:val="1Col-yob-st"/>
      </w:pPr>
      <w:r w:rsidRPr="00797D43">
        <w:t>15.</w:t>
      </w:r>
      <w:r w:rsidRPr="00797D43">
        <w:tab/>
        <w:t>Loretta COOPER</w:t>
      </w:r>
      <w:r w:rsidRPr="00797D43">
        <w:tab/>
        <w:t>10</w:t>
      </w:r>
      <w:r w:rsidRPr="00797D43">
        <w:tab/>
        <w:t>Strat Sharks</w:t>
      </w:r>
      <w:r w:rsidRPr="00797D43">
        <w:tab/>
      </w:r>
      <w:r w:rsidRPr="00797D43">
        <w:tab/>
        <w:t xml:space="preserve">   51.70</w:t>
      </w:r>
      <w:r w:rsidRPr="00797D43">
        <w:tab/>
        <w:t>........</w:t>
      </w:r>
    </w:p>
    <w:p w14:paraId="736C4719" w14:textId="77777777" w:rsidR="008D2FA6" w:rsidRPr="00797D43" w:rsidRDefault="008D2FA6" w:rsidP="008D2FA6">
      <w:pPr>
        <w:pStyle w:val="1Col-yob-st"/>
      </w:pPr>
      <w:r w:rsidRPr="00797D43">
        <w:t>16.</w:t>
      </w:r>
      <w:r w:rsidRPr="00797D43">
        <w:tab/>
        <w:t>Isabella MOORE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51.00</w:t>
      </w:r>
      <w:r w:rsidRPr="00797D43">
        <w:tab/>
        <w:t>........</w:t>
      </w:r>
    </w:p>
    <w:p w14:paraId="1BF07B4D" w14:textId="77777777" w:rsidR="008D2FA6" w:rsidRPr="00797D43" w:rsidRDefault="008D2FA6" w:rsidP="008D2FA6">
      <w:pPr>
        <w:pStyle w:val="1Col-yob-st"/>
      </w:pPr>
      <w:r w:rsidRPr="00797D43">
        <w:t>17.</w:t>
      </w:r>
      <w:r w:rsidRPr="00797D43">
        <w:tab/>
        <w:t>Sophie WALSHAW</w:t>
      </w:r>
      <w:r w:rsidRPr="00797D43">
        <w:tab/>
        <w:t>12</w:t>
      </w:r>
      <w:r w:rsidRPr="00797D43">
        <w:tab/>
        <w:t>Nene Valley</w:t>
      </w:r>
      <w:r w:rsidRPr="00797D43">
        <w:tab/>
      </w:r>
      <w:r w:rsidRPr="00797D43">
        <w:tab/>
        <w:t xml:space="preserve">   48.89</w:t>
      </w:r>
      <w:r w:rsidRPr="00797D43">
        <w:tab/>
        <w:t>........</w:t>
      </w:r>
    </w:p>
    <w:p w14:paraId="73B6FE21" w14:textId="77777777" w:rsidR="008D2FA6" w:rsidRPr="00797D43" w:rsidRDefault="008D2FA6" w:rsidP="008D2FA6">
      <w:pPr>
        <w:pStyle w:val="1Col-yob-st"/>
      </w:pPr>
      <w:r w:rsidRPr="00797D43">
        <w:t>18.</w:t>
      </w:r>
      <w:r w:rsidRPr="00797D43">
        <w:tab/>
        <w:t>Emilia KOKA</w:t>
      </w:r>
      <w:r w:rsidRPr="00797D43">
        <w:tab/>
        <w:t xml:space="preserve">9 </w:t>
      </w:r>
      <w:r w:rsidRPr="00797D43">
        <w:tab/>
        <w:t>Co Coventry</w:t>
      </w:r>
      <w:r w:rsidRPr="00797D43">
        <w:tab/>
      </w:r>
      <w:r w:rsidRPr="00797D43">
        <w:tab/>
        <w:t xml:space="preserve">   48.80</w:t>
      </w:r>
      <w:r w:rsidRPr="00797D43">
        <w:tab/>
        <w:t>........</w:t>
      </w:r>
    </w:p>
    <w:p w14:paraId="4E402AEE" w14:textId="77777777" w:rsidR="008D2FA6" w:rsidRPr="00797D43" w:rsidRDefault="008D2FA6" w:rsidP="008D2FA6">
      <w:pPr>
        <w:pStyle w:val="1Col-yob-st"/>
      </w:pPr>
      <w:r w:rsidRPr="00797D43">
        <w:t>19.</w:t>
      </w:r>
      <w:r w:rsidRPr="00797D43">
        <w:tab/>
        <w:t>Evie LEWIS-COX</w:t>
      </w:r>
      <w:r w:rsidRPr="00797D43">
        <w:tab/>
        <w:t xml:space="preserve">9 </w:t>
      </w:r>
      <w:r w:rsidRPr="00797D43">
        <w:tab/>
        <w:t>Nene Valley</w:t>
      </w:r>
      <w:r w:rsidRPr="00797D43">
        <w:tab/>
      </w:r>
      <w:r w:rsidRPr="00797D43">
        <w:tab/>
        <w:t xml:space="preserve">   48.75</w:t>
      </w:r>
      <w:r w:rsidRPr="00797D43">
        <w:tab/>
        <w:t>........</w:t>
      </w:r>
    </w:p>
    <w:p w14:paraId="0EBBB884" w14:textId="77777777" w:rsidR="008D2FA6" w:rsidRPr="00797D43" w:rsidRDefault="008D2FA6" w:rsidP="008D2FA6">
      <w:pPr>
        <w:pStyle w:val="1Col-yob-st"/>
      </w:pPr>
      <w:r w:rsidRPr="00797D43">
        <w:t>20.</w:t>
      </w:r>
      <w:r w:rsidRPr="00797D43">
        <w:tab/>
        <w:t>Isobelle HORROCKS</w:t>
      </w:r>
      <w:r w:rsidRPr="00797D43">
        <w:tab/>
        <w:t>10</w:t>
      </w:r>
      <w:r w:rsidRPr="00797D43">
        <w:tab/>
        <w:t>Solihull</w:t>
      </w:r>
      <w:r w:rsidRPr="00797D43">
        <w:tab/>
      </w:r>
      <w:r w:rsidRPr="00797D43">
        <w:tab/>
        <w:t xml:space="preserve">   48.37</w:t>
      </w:r>
      <w:r w:rsidRPr="00797D43">
        <w:tab/>
        <w:t>........</w:t>
      </w:r>
    </w:p>
    <w:p w14:paraId="52A26171" w14:textId="77777777" w:rsidR="008D2FA6" w:rsidRPr="00797D43" w:rsidRDefault="008D2FA6" w:rsidP="008D2FA6">
      <w:pPr>
        <w:pStyle w:val="1Col-yob-st"/>
      </w:pPr>
      <w:r w:rsidRPr="00797D43">
        <w:t>21.</w:t>
      </w:r>
      <w:r w:rsidRPr="00797D43">
        <w:tab/>
        <w:t>Adina JILCA</w:t>
      </w:r>
      <w:r w:rsidRPr="00797D43">
        <w:tab/>
        <w:t>10</w:t>
      </w:r>
      <w:r w:rsidRPr="00797D43">
        <w:tab/>
        <w:t>Solihull</w:t>
      </w:r>
      <w:r w:rsidRPr="00797D43">
        <w:tab/>
      </w:r>
      <w:r w:rsidRPr="00797D43">
        <w:tab/>
        <w:t xml:space="preserve">   48.18</w:t>
      </w:r>
      <w:r w:rsidRPr="00797D43">
        <w:tab/>
        <w:t>........</w:t>
      </w:r>
    </w:p>
    <w:p w14:paraId="3A80FC73" w14:textId="77777777" w:rsidR="008D2FA6" w:rsidRPr="00797D43" w:rsidRDefault="008D2FA6" w:rsidP="008D2FA6">
      <w:pPr>
        <w:pStyle w:val="1Col-yob-st"/>
      </w:pPr>
      <w:r w:rsidRPr="00797D43">
        <w:t>22.</w:t>
      </w:r>
      <w:r w:rsidRPr="00797D43">
        <w:tab/>
        <w:t>Orlaith THOMAS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  48.17</w:t>
      </w:r>
      <w:r w:rsidRPr="00797D43">
        <w:tab/>
        <w:t>........</w:t>
      </w:r>
    </w:p>
    <w:p w14:paraId="01619DCD" w14:textId="77777777" w:rsidR="008D2FA6" w:rsidRPr="00797D43" w:rsidRDefault="008D2FA6" w:rsidP="008D2FA6">
      <w:pPr>
        <w:pStyle w:val="1Col-yob-st"/>
      </w:pPr>
      <w:r w:rsidRPr="00797D43">
        <w:t>23.</w:t>
      </w:r>
      <w:r w:rsidRPr="00797D43">
        <w:tab/>
        <w:t>Islay MILLES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  48.00</w:t>
      </w:r>
      <w:r w:rsidRPr="00797D43">
        <w:tab/>
        <w:t>........</w:t>
      </w:r>
    </w:p>
    <w:p w14:paraId="18EF62AB" w14:textId="77777777" w:rsidR="008D2FA6" w:rsidRPr="00797D43" w:rsidRDefault="008D2FA6" w:rsidP="008D2FA6">
      <w:pPr>
        <w:pStyle w:val="1Col-yob-st"/>
      </w:pPr>
      <w:r w:rsidRPr="00797D43">
        <w:t>24.</w:t>
      </w:r>
      <w:r w:rsidRPr="00797D43">
        <w:tab/>
        <w:t>Lola BLADES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  47.46</w:t>
      </w:r>
      <w:r w:rsidRPr="00797D43">
        <w:tab/>
        <w:t>........</w:t>
      </w:r>
    </w:p>
    <w:p w14:paraId="32A8FF82" w14:textId="77777777" w:rsidR="008D2FA6" w:rsidRPr="00797D43" w:rsidRDefault="008D2FA6" w:rsidP="008D2FA6">
      <w:pPr>
        <w:pStyle w:val="1Col-yob-st"/>
      </w:pPr>
      <w:r w:rsidRPr="00797D43">
        <w:t>25.</w:t>
      </w:r>
      <w:r w:rsidRPr="00797D43">
        <w:tab/>
        <w:t>Elizabeth ROBOTHAM</w:t>
      </w:r>
      <w:r w:rsidRPr="00797D43">
        <w:tab/>
        <w:t>10</w:t>
      </w:r>
      <w:r w:rsidRPr="00797D43">
        <w:tab/>
        <w:t>Strat Sharks</w:t>
      </w:r>
      <w:r w:rsidRPr="00797D43">
        <w:tab/>
      </w:r>
      <w:r w:rsidRPr="00797D43">
        <w:tab/>
        <w:t xml:space="preserve">   47.06</w:t>
      </w:r>
      <w:r w:rsidRPr="00797D43">
        <w:tab/>
        <w:t>........</w:t>
      </w:r>
    </w:p>
    <w:p w14:paraId="185EE4D9" w14:textId="77777777" w:rsidR="008D2FA6" w:rsidRPr="00797D43" w:rsidRDefault="008D2FA6" w:rsidP="008D2FA6">
      <w:pPr>
        <w:pStyle w:val="1Col-yob-st"/>
      </w:pPr>
      <w:r w:rsidRPr="00797D43">
        <w:t>26.</w:t>
      </w:r>
      <w:r w:rsidRPr="00797D43">
        <w:tab/>
        <w:t>Felicity WILSON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  46.86</w:t>
      </w:r>
      <w:r w:rsidRPr="00797D43">
        <w:tab/>
        <w:t>........</w:t>
      </w:r>
    </w:p>
    <w:p w14:paraId="0B7E2706" w14:textId="77777777" w:rsidR="008D2FA6" w:rsidRPr="00797D43" w:rsidRDefault="008D2FA6" w:rsidP="008D2FA6">
      <w:pPr>
        <w:pStyle w:val="1Col-yob-st"/>
      </w:pPr>
      <w:r w:rsidRPr="00797D43">
        <w:t>27.</w:t>
      </w:r>
      <w:r w:rsidRPr="00797D43">
        <w:tab/>
        <w:t>Isabel MICHAEL ETURA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  46.80</w:t>
      </w:r>
      <w:r w:rsidRPr="00797D43">
        <w:tab/>
        <w:t>........</w:t>
      </w:r>
    </w:p>
    <w:p w14:paraId="01ABC645" w14:textId="77777777" w:rsidR="008D2FA6" w:rsidRPr="00797D43" w:rsidRDefault="008D2FA6" w:rsidP="008D2FA6">
      <w:pPr>
        <w:pStyle w:val="1Col-yob-st"/>
      </w:pPr>
      <w:r w:rsidRPr="00797D43">
        <w:t>28.</w:t>
      </w:r>
      <w:r w:rsidRPr="00797D43">
        <w:tab/>
        <w:t>Hannah PHEASANT</w:t>
      </w:r>
      <w:r w:rsidRPr="00797D43">
        <w:tab/>
        <w:t xml:space="preserve">9 </w:t>
      </w:r>
      <w:r w:rsidRPr="00797D43">
        <w:tab/>
        <w:t>Rugby</w:t>
      </w:r>
      <w:r w:rsidRPr="00797D43">
        <w:tab/>
      </w:r>
      <w:r w:rsidRPr="00797D43">
        <w:tab/>
        <w:t xml:space="preserve">   46.28</w:t>
      </w:r>
      <w:r w:rsidRPr="00797D43">
        <w:tab/>
        <w:t>........</w:t>
      </w:r>
    </w:p>
    <w:p w14:paraId="35E1FFEC" w14:textId="77777777" w:rsidR="008D2FA6" w:rsidRPr="00797D43" w:rsidRDefault="008D2FA6" w:rsidP="008D2FA6">
      <w:pPr>
        <w:pStyle w:val="1Col-yob-st"/>
      </w:pPr>
      <w:r w:rsidRPr="00797D43">
        <w:t>29.</w:t>
      </w:r>
      <w:r w:rsidRPr="00797D43">
        <w:tab/>
        <w:t>Erin WRIGHT</w:t>
      </w:r>
      <w:r w:rsidRPr="00797D43">
        <w:tab/>
        <w:t>10</w:t>
      </w:r>
      <w:r w:rsidRPr="00797D43">
        <w:tab/>
        <w:t>Kingsbury</w:t>
      </w:r>
      <w:r w:rsidRPr="00797D43">
        <w:tab/>
      </w:r>
      <w:r w:rsidRPr="00797D43">
        <w:tab/>
        <w:t xml:space="preserve">   46.22</w:t>
      </w:r>
      <w:r w:rsidRPr="00797D43">
        <w:tab/>
        <w:t>........</w:t>
      </w:r>
    </w:p>
    <w:p w14:paraId="3A23E16F" w14:textId="77777777" w:rsidR="008D2FA6" w:rsidRPr="00797D43" w:rsidRDefault="008D2FA6" w:rsidP="008D2FA6">
      <w:pPr>
        <w:pStyle w:val="1Col-yob-st"/>
      </w:pPr>
      <w:r w:rsidRPr="00797D43">
        <w:t>30.</w:t>
      </w:r>
      <w:r w:rsidRPr="00797D43">
        <w:tab/>
        <w:t>Olivia GREEN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  46.15</w:t>
      </w:r>
      <w:r w:rsidRPr="00797D43">
        <w:tab/>
        <w:t>........</w:t>
      </w:r>
    </w:p>
    <w:p w14:paraId="0D8C2636" w14:textId="77777777" w:rsidR="008D2FA6" w:rsidRPr="00797D43" w:rsidRDefault="008D2FA6" w:rsidP="008D2FA6">
      <w:pPr>
        <w:pStyle w:val="1Col-yob-st"/>
      </w:pPr>
      <w:r w:rsidRPr="00797D43">
        <w:t>31.</w:t>
      </w:r>
      <w:r w:rsidRPr="00797D43">
        <w:tab/>
        <w:t>Charlotte CONNOR</w:t>
      </w:r>
      <w:r w:rsidRPr="00797D43">
        <w:tab/>
        <w:t xml:space="preserve">9 </w:t>
      </w:r>
      <w:r w:rsidRPr="00797D43">
        <w:tab/>
        <w:t>Strat Sharks</w:t>
      </w:r>
      <w:r w:rsidRPr="00797D43">
        <w:tab/>
      </w:r>
      <w:r w:rsidRPr="00797D43">
        <w:tab/>
        <w:t xml:space="preserve">   46.05</w:t>
      </w:r>
      <w:r w:rsidRPr="00797D43">
        <w:tab/>
        <w:t>........</w:t>
      </w:r>
    </w:p>
    <w:p w14:paraId="54A292A6" w14:textId="77777777" w:rsidR="008D2FA6" w:rsidRPr="00797D43" w:rsidRDefault="008D2FA6" w:rsidP="008D2FA6">
      <w:pPr>
        <w:pStyle w:val="1Col-yob-st"/>
      </w:pPr>
      <w:r w:rsidRPr="00797D43">
        <w:t>32.</w:t>
      </w:r>
      <w:r w:rsidRPr="00797D43">
        <w:tab/>
        <w:t>Pranati YEDLA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  45.00</w:t>
      </w:r>
      <w:r w:rsidRPr="00797D43">
        <w:tab/>
        <w:t>........</w:t>
      </w:r>
    </w:p>
    <w:p w14:paraId="7BE0CA82" w14:textId="77777777" w:rsidR="008D2FA6" w:rsidRPr="00797D43" w:rsidRDefault="008D2FA6" w:rsidP="008D2FA6">
      <w:pPr>
        <w:pStyle w:val="1Col-yob-st"/>
      </w:pPr>
      <w:r w:rsidRPr="00797D43">
        <w:t>33.</w:t>
      </w:r>
      <w:r w:rsidRPr="00797D43">
        <w:tab/>
        <w:t>Madeline FELLOWS</w:t>
      </w:r>
      <w:r w:rsidRPr="00797D43">
        <w:tab/>
        <w:t>12</w:t>
      </w:r>
      <w:r w:rsidRPr="00797D43">
        <w:tab/>
        <w:t>Solihull</w:t>
      </w:r>
      <w:r w:rsidRPr="00797D43">
        <w:tab/>
      </w:r>
      <w:r w:rsidRPr="00797D43">
        <w:tab/>
        <w:t xml:space="preserve">   45.00</w:t>
      </w:r>
      <w:r w:rsidRPr="00797D43">
        <w:tab/>
        <w:t>........</w:t>
      </w:r>
    </w:p>
    <w:p w14:paraId="79C5E61E" w14:textId="77777777" w:rsidR="008D2FA6" w:rsidRPr="00797D43" w:rsidRDefault="008D2FA6" w:rsidP="008D2FA6">
      <w:pPr>
        <w:pStyle w:val="1Col-yob-st"/>
      </w:pPr>
      <w:r w:rsidRPr="00797D43">
        <w:t>34.</w:t>
      </w:r>
      <w:r w:rsidRPr="00797D43">
        <w:tab/>
        <w:t>Elizabeth DOWNS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  44.99</w:t>
      </w:r>
      <w:r w:rsidRPr="00797D43">
        <w:tab/>
        <w:t>........</w:t>
      </w:r>
    </w:p>
    <w:p w14:paraId="381A07B5" w14:textId="77777777" w:rsidR="008D2FA6" w:rsidRPr="00797D43" w:rsidRDefault="008D2FA6" w:rsidP="008D2FA6">
      <w:pPr>
        <w:pStyle w:val="1Col-yob-st"/>
      </w:pPr>
      <w:r w:rsidRPr="00797D43">
        <w:t>35.</w:t>
      </w:r>
      <w:r w:rsidRPr="00797D43">
        <w:tab/>
        <w:t>Johanna SUTTON</w:t>
      </w:r>
      <w:r w:rsidRPr="00797D43">
        <w:tab/>
        <w:t>10</w:t>
      </w:r>
      <w:r w:rsidRPr="00797D43">
        <w:tab/>
        <w:t>Camp Hill SC</w:t>
      </w:r>
      <w:r w:rsidRPr="00797D43">
        <w:tab/>
      </w:r>
      <w:r w:rsidRPr="00797D43">
        <w:tab/>
        <w:t xml:space="preserve">   44.73</w:t>
      </w:r>
      <w:r w:rsidRPr="00797D43">
        <w:tab/>
        <w:t>........</w:t>
      </w:r>
    </w:p>
    <w:p w14:paraId="59A67981" w14:textId="77777777" w:rsidR="008D2FA6" w:rsidRPr="00797D43" w:rsidRDefault="008D2FA6" w:rsidP="008D2FA6">
      <w:pPr>
        <w:pStyle w:val="1Col-yob-st"/>
      </w:pPr>
      <w:r w:rsidRPr="00797D43">
        <w:t>36.</w:t>
      </w:r>
      <w:r w:rsidRPr="00797D43">
        <w:tab/>
        <w:t>Harriet BUSBY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  44.50</w:t>
      </w:r>
      <w:r w:rsidRPr="00797D43">
        <w:tab/>
        <w:t>........</w:t>
      </w:r>
    </w:p>
    <w:p w14:paraId="62902007" w14:textId="77777777" w:rsidR="008D2FA6" w:rsidRPr="00797D43" w:rsidRDefault="008D2FA6" w:rsidP="008D2FA6">
      <w:pPr>
        <w:pStyle w:val="1Col-yob-st"/>
      </w:pPr>
      <w:r w:rsidRPr="00797D43">
        <w:t>37.</w:t>
      </w:r>
      <w:r w:rsidRPr="00797D43">
        <w:tab/>
        <w:t>Elspeth MASON-SMITH</w:t>
      </w:r>
      <w:r w:rsidRPr="00797D43">
        <w:tab/>
        <w:t>10</w:t>
      </w:r>
      <w:r w:rsidRPr="00797D43">
        <w:tab/>
        <w:t>Louth</w:t>
      </w:r>
      <w:r w:rsidRPr="00797D43">
        <w:tab/>
      </w:r>
      <w:r w:rsidRPr="00797D43">
        <w:tab/>
        <w:t xml:space="preserve">   44.23</w:t>
      </w:r>
      <w:r w:rsidRPr="00797D43">
        <w:tab/>
        <w:t>........</w:t>
      </w:r>
    </w:p>
    <w:p w14:paraId="4E29A866" w14:textId="77777777" w:rsidR="008D2FA6" w:rsidRPr="00797D43" w:rsidRDefault="008D2FA6" w:rsidP="008D2FA6">
      <w:pPr>
        <w:pStyle w:val="1Col-yob-st"/>
      </w:pPr>
      <w:r w:rsidRPr="00797D43">
        <w:t>38.</w:t>
      </w:r>
      <w:r w:rsidRPr="00797D43">
        <w:tab/>
        <w:t>Grace BABINGTON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  43.90</w:t>
      </w:r>
      <w:r w:rsidRPr="00797D43">
        <w:tab/>
        <w:t>........</w:t>
      </w:r>
    </w:p>
    <w:p w14:paraId="2F2E3490" w14:textId="77777777" w:rsidR="008D2FA6" w:rsidRPr="00797D43" w:rsidRDefault="008D2FA6" w:rsidP="008D2FA6">
      <w:pPr>
        <w:pStyle w:val="1Col-yob-st"/>
      </w:pPr>
      <w:r w:rsidRPr="00797D43">
        <w:t>39.</w:t>
      </w:r>
      <w:r w:rsidRPr="00797D43">
        <w:tab/>
        <w:t>Maya SHARIF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  43.55</w:t>
      </w:r>
      <w:r w:rsidRPr="00797D43">
        <w:tab/>
        <w:t>........</w:t>
      </w:r>
    </w:p>
    <w:p w14:paraId="1AA3342F" w14:textId="77777777" w:rsidR="008D2FA6" w:rsidRPr="00797D43" w:rsidRDefault="008D2FA6" w:rsidP="008D2FA6">
      <w:pPr>
        <w:pStyle w:val="1Col-yob-st"/>
      </w:pPr>
      <w:r w:rsidRPr="00797D43">
        <w:t>40.</w:t>
      </w:r>
      <w:r w:rsidRPr="00797D43">
        <w:tab/>
        <w:t>Sophie STILES</w:t>
      </w:r>
      <w:r w:rsidRPr="00797D43">
        <w:tab/>
        <w:t xml:space="preserve">9 </w:t>
      </w:r>
      <w:r w:rsidRPr="00797D43">
        <w:tab/>
        <w:t>Strat Sharks</w:t>
      </w:r>
      <w:r w:rsidRPr="00797D43">
        <w:tab/>
      </w:r>
      <w:r w:rsidRPr="00797D43">
        <w:tab/>
        <w:t xml:space="preserve">   43.46</w:t>
      </w:r>
      <w:r w:rsidRPr="00797D43">
        <w:tab/>
        <w:t>........</w:t>
      </w:r>
    </w:p>
    <w:p w14:paraId="0215A793" w14:textId="77777777" w:rsidR="008D2FA6" w:rsidRPr="00797D43" w:rsidRDefault="008D2FA6" w:rsidP="008D2FA6">
      <w:pPr>
        <w:pStyle w:val="1Col-yob-st"/>
      </w:pPr>
      <w:r w:rsidRPr="00797D43">
        <w:t>41.</w:t>
      </w:r>
      <w:r w:rsidRPr="00797D43">
        <w:tab/>
        <w:t>Amelie WILKINSON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  43.40</w:t>
      </w:r>
      <w:r w:rsidRPr="00797D43">
        <w:tab/>
        <w:t>........</w:t>
      </w:r>
    </w:p>
    <w:p w14:paraId="13CA643C" w14:textId="77777777" w:rsidR="008D2FA6" w:rsidRPr="00797D43" w:rsidRDefault="008D2FA6" w:rsidP="008D2FA6">
      <w:pPr>
        <w:pStyle w:val="1Col-yob-st"/>
      </w:pPr>
      <w:r w:rsidRPr="00797D43">
        <w:t>42.</w:t>
      </w:r>
      <w:r w:rsidRPr="00797D43">
        <w:tab/>
        <w:t>Kira NEIMANE-KOSAREVA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  43.36</w:t>
      </w:r>
      <w:r w:rsidRPr="00797D43">
        <w:tab/>
        <w:t>........</w:t>
      </w:r>
    </w:p>
    <w:p w14:paraId="5673FD42" w14:textId="77777777" w:rsidR="008D2FA6" w:rsidRPr="00797D43" w:rsidRDefault="008D2FA6" w:rsidP="008D2FA6">
      <w:pPr>
        <w:pStyle w:val="1Col-yob-st"/>
      </w:pPr>
      <w:r w:rsidRPr="00797D43">
        <w:t>43.</w:t>
      </w:r>
      <w:r w:rsidRPr="00797D43">
        <w:tab/>
        <w:t>Kasia TCHORZ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  43.24</w:t>
      </w:r>
      <w:r w:rsidRPr="00797D43">
        <w:tab/>
        <w:t>........</w:t>
      </w:r>
    </w:p>
    <w:p w14:paraId="3AC7A4F1" w14:textId="77777777" w:rsidR="008D2FA6" w:rsidRPr="00797D43" w:rsidRDefault="008D2FA6" w:rsidP="008D2FA6">
      <w:pPr>
        <w:pStyle w:val="1Col-yob-st"/>
      </w:pPr>
      <w:r w:rsidRPr="00797D43">
        <w:t>44.</w:t>
      </w:r>
      <w:r w:rsidRPr="00797D43">
        <w:tab/>
        <w:t>Gracie FLAVELL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  42.99</w:t>
      </w:r>
      <w:r w:rsidRPr="00797D43">
        <w:tab/>
        <w:t>........</w:t>
      </w:r>
    </w:p>
    <w:p w14:paraId="180F94D5" w14:textId="77777777" w:rsidR="008D2FA6" w:rsidRPr="00797D43" w:rsidRDefault="008D2FA6" w:rsidP="008D2FA6">
      <w:pPr>
        <w:pStyle w:val="1Col-yob-st"/>
      </w:pPr>
      <w:r w:rsidRPr="00797D43">
        <w:t>45.</w:t>
      </w:r>
      <w:r w:rsidRPr="00797D43">
        <w:tab/>
        <w:t>Sophie MUGLESTON</w:t>
      </w:r>
      <w:r w:rsidRPr="00797D43">
        <w:tab/>
        <w:t>11</w:t>
      </w:r>
      <w:r w:rsidRPr="00797D43">
        <w:tab/>
        <w:t>Rugby</w:t>
      </w:r>
      <w:r w:rsidRPr="00797D43">
        <w:tab/>
      </w:r>
      <w:r w:rsidRPr="00797D43">
        <w:tab/>
        <w:t xml:space="preserve">   42.94</w:t>
      </w:r>
      <w:r w:rsidRPr="00797D43">
        <w:tab/>
        <w:t>........</w:t>
      </w:r>
    </w:p>
    <w:p w14:paraId="28CD7CB5" w14:textId="77777777" w:rsidR="008D2FA6" w:rsidRPr="00797D43" w:rsidRDefault="008D2FA6" w:rsidP="008D2FA6">
      <w:pPr>
        <w:pStyle w:val="1Col-yob-st"/>
      </w:pPr>
      <w:r w:rsidRPr="00797D43">
        <w:t>46.</w:t>
      </w:r>
      <w:r w:rsidRPr="00797D43">
        <w:tab/>
        <w:t>Grace RANDELL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  42.50</w:t>
      </w:r>
      <w:r w:rsidRPr="00797D43">
        <w:tab/>
        <w:t>........</w:t>
      </w:r>
    </w:p>
    <w:p w14:paraId="6E35F09C" w14:textId="77777777" w:rsidR="008D2FA6" w:rsidRPr="00797D43" w:rsidRDefault="008D2FA6" w:rsidP="008D2FA6">
      <w:pPr>
        <w:pStyle w:val="1Col-yob-st"/>
      </w:pPr>
      <w:r w:rsidRPr="00797D43">
        <w:t>47.</w:t>
      </w:r>
      <w:r w:rsidRPr="00797D43">
        <w:tab/>
        <w:t>Iris SOMERVILLE</w:t>
      </w:r>
      <w:r w:rsidRPr="00797D43">
        <w:tab/>
        <w:t>10</w:t>
      </w:r>
      <w:r w:rsidRPr="00797D43">
        <w:tab/>
        <w:t>Market Har</w:t>
      </w:r>
      <w:r w:rsidRPr="00797D43">
        <w:tab/>
      </w:r>
      <w:r w:rsidRPr="00797D43">
        <w:tab/>
        <w:t xml:space="preserve">   42.37</w:t>
      </w:r>
      <w:r w:rsidRPr="00797D43">
        <w:tab/>
        <w:t>........</w:t>
      </w:r>
    </w:p>
    <w:p w14:paraId="265C8E1B" w14:textId="77777777" w:rsidR="008D2FA6" w:rsidRPr="00797D43" w:rsidRDefault="008D2FA6" w:rsidP="008D2FA6">
      <w:pPr>
        <w:pStyle w:val="1Col-yob-st"/>
      </w:pPr>
      <w:r w:rsidRPr="00797D43">
        <w:t>48.</w:t>
      </w:r>
      <w:r w:rsidRPr="00797D43">
        <w:tab/>
        <w:t>Sophie KINNING</w:t>
      </w:r>
      <w:r w:rsidRPr="00797D43">
        <w:tab/>
        <w:t>10</w:t>
      </w:r>
      <w:r w:rsidRPr="00797D43">
        <w:tab/>
        <w:t>Camp Hill SC</w:t>
      </w:r>
      <w:r w:rsidRPr="00797D43">
        <w:tab/>
      </w:r>
      <w:r w:rsidRPr="00797D43">
        <w:tab/>
        <w:t xml:space="preserve">   42.34</w:t>
      </w:r>
      <w:r w:rsidRPr="00797D43">
        <w:tab/>
        <w:t>........</w:t>
      </w:r>
    </w:p>
    <w:p w14:paraId="47C457FB" w14:textId="77777777" w:rsidR="008D2FA6" w:rsidRPr="00797D43" w:rsidRDefault="008D2FA6" w:rsidP="008D2FA6">
      <w:pPr>
        <w:pStyle w:val="1Col-yob-st"/>
      </w:pPr>
      <w:r w:rsidRPr="00797D43">
        <w:t>49.</w:t>
      </w:r>
      <w:r w:rsidRPr="00797D43">
        <w:tab/>
        <w:t>Evie CARROLL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42.30</w:t>
      </w:r>
      <w:r w:rsidRPr="00797D43">
        <w:tab/>
        <w:t>........</w:t>
      </w:r>
    </w:p>
    <w:p w14:paraId="52701E89" w14:textId="77777777" w:rsidR="008D2FA6" w:rsidRPr="00797D43" w:rsidRDefault="008D2FA6" w:rsidP="008D2FA6">
      <w:pPr>
        <w:pStyle w:val="1Col-yob-st"/>
      </w:pPr>
      <w:r w:rsidRPr="00797D43">
        <w:t>50.</w:t>
      </w:r>
      <w:r w:rsidRPr="00797D43">
        <w:tab/>
        <w:t>Scarlett HILL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  42.19</w:t>
      </w:r>
      <w:r w:rsidRPr="00797D43">
        <w:tab/>
        <w:t>........</w:t>
      </w:r>
    </w:p>
    <w:p w14:paraId="32504C41" w14:textId="77777777" w:rsidR="008D2FA6" w:rsidRPr="00797D43" w:rsidRDefault="008D2FA6" w:rsidP="008D2FA6">
      <w:pPr>
        <w:pStyle w:val="1Col-yob-st"/>
      </w:pPr>
      <w:r w:rsidRPr="00797D43">
        <w:t>51.</w:t>
      </w:r>
      <w:r w:rsidRPr="00797D43">
        <w:tab/>
        <w:t>Ava THOMAS</w:t>
      </w:r>
      <w:r w:rsidRPr="00797D43">
        <w:tab/>
        <w:t>12</w:t>
      </w:r>
      <w:r w:rsidRPr="00797D43">
        <w:tab/>
        <w:t>Rugby</w:t>
      </w:r>
      <w:r w:rsidRPr="00797D43">
        <w:tab/>
      </w:r>
      <w:r w:rsidRPr="00797D43">
        <w:tab/>
        <w:t xml:space="preserve">   41.53</w:t>
      </w:r>
      <w:r w:rsidRPr="00797D43">
        <w:tab/>
        <w:t>........</w:t>
      </w:r>
    </w:p>
    <w:p w14:paraId="4D8A3553" w14:textId="77777777" w:rsidR="008D2FA6" w:rsidRPr="00797D43" w:rsidRDefault="008D2FA6" w:rsidP="008D2FA6">
      <w:pPr>
        <w:pStyle w:val="1Col-yob-st"/>
      </w:pPr>
      <w:r w:rsidRPr="00797D43">
        <w:t>52.</w:t>
      </w:r>
      <w:r w:rsidRPr="00797D43">
        <w:tab/>
        <w:t>Zara DUNCAN</w:t>
      </w:r>
      <w:r w:rsidRPr="00797D43">
        <w:tab/>
        <w:t>10</w:t>
      </w:r>
      <w:r w:rsidRPr="00797D43">
        <w:tab/>
        <w:t>Market Har</w:t>
      </w:r>
      <w:r w:rsidRPr="00797D43">
        <w:tab/>
      </w:r>
      <w:r w:rsidRPr="00797D43">
        <w:tab/>
        <w:t xml:space="preserve">   41.03</w:t>
      </w:r>
      <w:r w:rsidRPr="00797D43">
        <w:tab/>
        <w:t>........</w:t>
      </w:r>
    </w:p>
    <w:p w14:paraId="4A2C9794" w14:textId="77777777" w:rsidR="008D2FA6" w:rsidRPr="00797D43" w:rsidRDefault="008D2FA6" w:rsidP="008D2FA6">
      <w:pPr>
        <w:pStyle w:val="1Col-yob-st"/>
      </w:pPr>
      <w:r w:rsidRPr="00797D43">
        <w:t>53.</w:t>
      </w:r>
      <w:r w:rsidRPr="00797D43">
        <w:tab/>
        <w:t>Veronica JARZA</w:t>
      </w:r>
      <w:r w:rsidRPr="00797D43">
        <w:tab/>
        <w:t>11</w:t>
      </w:r>
      <w:r w:rsidRPr="00797D43">
        <w:tab/>
        <w:t>Solihull</w:t>
      </w:r>
      <w:r w:rsidRPr="00797D43">
        <w:tab/>
      </w:r>
      <w:r w:rsidRPr="00797D43">
        <w:tab/>
        <w:t xml:space="preserve">   41.00</w:t>
      </w:r>
      <w:r w:rsidRPr="00797D43">
        <w:tab/>
        <w:t>........</w:t>
      </w:r>
    </w:p>
    <w:p w14:paraId="2BBFEE38" w14:textId="77777777" w:rsidR="008D2FA6" w:rsidRPr="00797D43" w:rsidRDefault="008D2FA6" w:rsidP="008D2FA6">
      <w:pPr>
        <w:pStyle w:val="1Col-yob-st"/>
      </w:pPr>
      <w:r w:rsidRPr="00797D43">
        <w:t>54.</w:t>
      </w:r>
      <w:r w:rsidRPr="00797D43">
        <w:tab/>
        <w:t>Francine REINECKE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  40.92</w:t>
      </w:r>
      <w:r w:rsidRPr="00797D43">
        <w:tab/>
        <w:t>........</w:t>
      </w:r>
    </w:p>
    <w:p w14:paraId="7D22B1EE" w14:textId="77777777" w:rsidR="008D2FA6" w:rsidRPr="00797D43" w:rsidRDefault="008D2FA6" w:rsidP="008D2FA6">
      <w:pPr>
        <w:pStyle w:val="1Col-yob-st"/>
      </w:pPr>
      <w:r w:rsidRPr="00797D43">
        <w:t>55.</w:t>
      </w:r>
      <w:r w:rsidRPr="00797D43">
        <w:tab/>
        <w:t>Adia BARRETT</w:t>
      </w:r>
      <w:r w:rsidRPr="00797D43">
        <w:tab/>
        <w:t>12</w:t>
      </w:r>
      <w:r w:rsidRPr="00797D43">
        <w:tab/>
        <w:t>Solihull</w:t>
      </w:r>
      <w:r w:rsidRPr="00797D43">
        <w:tab/>
      </w:r>
      <w:r w:rsidRPr="00797D43">
        <w:tab/>
        <w:t xml:space="preserve">   40.40</w:t>
      </w:r>
      <w:r w:rsidRPr="00797D43">
        <w:tab/>
        <w:t>........</w:t>
      </w:r>
    </w:p>
    <w:p w14:paraId="371104A0" w14:textId="77777777" w:rsidR="008D2FA6" w:rsidRPr="00797D43" w:rsidRDefault="008D2FA6" w:rsidP="008D2FA6">
      <w:pPr>
        <w:pStyle w:val="1Col-yob-st"/>
      </w:pPr>
      <w:r w:rsidRPr="00797D43">
        <w:t>56.</w:t>
      </w:r>
      <w:r w:rsidRPr="00797D43">
        <w:tab/>
        <w:t>Preethika YEDLA</w:t>
      </w:r>
      <w:r w:rsidRPr="00797D43">
        <w:tab/>
        <w:t>15</w:t>
      </w:r>
      <w:r w:rsidRPr="00797D43">
        <w:tab/>
        <w:t>Rugby</w:t>
      </w:r>
      <w:r w:rsidRPr="00797D43">
        <w:tab/>
      </w:r>
      <w:r w:rsidRPr="00797D43">
        <w:tab/>
        <w:t xml:space="preserve">   40.27</w:t>
      </w:r>
      <w:r w:rsidRPr="00797D43">
        <w:tab/>
        <w:t>........</w:t>
      </w:r>
    </w:p>
    <w:p w14:paraId="22EB500F" w14:textId="77777777" w:rsidR="008D2FA6" w:rsidRPr="00797D43" w:rsidRDefault="008D2FA6" w:rsidP="008D2FA6">
      <w:pPr>
        <w:pStyle w:val="1Col-yob-st"/>
      </w:pPr>
      <w:r w:rsidRPr="00797D43">
        <w:t>57.</w:t>
      </w:r>
      <w:r w:rsidRPr="00797D43">
        <w:tab/>
        <w:t>Imogen HERBERT</w:t>
      </w:r>
      <w:r w:rsidRPr="00797D43">
        <w:tab/>
        <w:t>11</w:t>
      </w:r>
      <w:r w:rsidRPr="00797D43">
        <w:tab/>
        <w:t>Strat Sharks</w:t>
      </w:r>
      <w:r w:rsidRPr="00797D43">
        <w:tab/>
      </w:r>
      <w:r w:rsidRPr="00797D43">
        <w:tab/>
        <w:t xml:space="preserve">   40.18</w:t>
      </w:r>
      <w:r w:rsidRPr="00797D43">
        <w:tab/>
        <w:t>........</w:t>
      </w:r>
    </w:p>
    <w:p w14:paraId="386B1270" w14:textId="77777777" w:rsidR="008D2FA6" w:rsidRPr="00797D43" w:rsidRDefault="008D2FA6" w:rsidP="008D2FA6">
      <w:pPr>
        <w:pStyle w:val="1Col-yob-st"/>
      </w:pPr>
      <w:r w:rsidRPr="00797D43">
        <w:t>58.</w:t>
      </w:r>
      <w:r w:rsidRPr="00797D43">
        <w:tab/>
        <w:t>Kitty TALBOT</w:t>
      </w:r>
      <w:r w:rsidRPr="00797D43">
        <w:tab/>
        <w:t>14</w:t>
      </w:r>
      <w:r w:rsidRPr="00797D43">
        <w:tab/>
        <w:t>Camp Hill SC</w:t>
      </w:r>
      <w:r w:rsidRPr="00797D43">
        <w:tab/>
      </w:r>
      <w:r w:rsidRPr="00797D43">
        <w:tab/>
        <w:t xml:space="preserve">   40.00</w:t>
      </w:r>
      <w:r w:rsidRPr="00797D43">
        <w:tab/>
        <w:t>........</w:t>
      </w:r>
    </w:p>
    <w:p w14:paraId="7EAF14FF" w14:textId="77777777" w:rsidR="008D2FA6" w:rsidRPr="00797D43" w:rsidRDefault="008D2FA6" w:rsidP="008D2FA6">
      <w:pPr>
        <w:pStyle w:val="1Col-yob-st"/>
      </w:pPr>
      <w:r w:rsidRPr="00797D43">
        <w:t>59.</w:t>
      </w:r>
      <w:r w:rsidRPr="00797D43">
        <w:tab/>
        <w:t>Sophie GOWER</w:t>
      </w:r>
      <w:r w:rsidRPr="00797D43">
        <w:tab/>
        <w:t xml:space="preserve">9 </w:t>
      </w:r>
      <w:r w:rsidRPr="00797D43">
        <w:tab/>
        <w:t>Rugby</w:t>
      </w:r>
      <w:r w:rsidRPr="00797D43">
        <w:tab/>
      </w:r>
      <w:r w:rsidRPr="00797D43">
        <w:tab/>
        <w:t xml:space="preserve">   39.85</w:t>
      </w:r>
      <w:r w:rsidRPr="00797D43">
        <w:tab/>
        <w:t>........</w:t>
      </w:r>
    </w:p>
    <w:p w14:paraId="1DC57153" w14:textId="77777777" w:rsidR="008D2FA6" w:rsidRPr="00797D43" w:rsidRDefault="008D2FA6" w:rsidP="008D2FA6">
      <w:pPr>
        <w:pStyle w:val="1Col-yob-st"/>
      </w:pPr>
      <w:r w:rsidRPr="00797D43">
        <w:t>60.</w:t>
      </w:r>
      <w:r w:rsidRPr="00797D43">
        <w:tab/>
        <w:t>Esme PARKER</w:t>
      </w:r>
      <w:r w:rsidRPr="00797D43">
        <w:tab/>
        <w:t>15</w:t>
      </w:r>
      <w:r w:rsidRPr="00797D43">
        <w:tab/>
        <w:t>Rugby</w:t>
      </w:r>
      <w:r w:rsidRPr="00797D43">
        <w:tab/>
      </w:r>
      <w:r w:rsidRPr="00797D43">
        <w:tab/>
        <w:t xml:space="preserve">   39.63</w:t>
      </w:r>
      <w:r w:rsidRPr="00797D43">
        <w:tab/>
        <w:t>........</w:t>
      </w:r>
    </w:p>
    <w:p w14:paraId="3A994C34" w14:textId="77777777" w:rsidR="008D2FA6" w:rsidRPr="00797D43" w:rsidRDefault="008D2FA6" w:rsidP="008D2FA6">
      <w:pPr>
        <w:pStyle w:val="1Col-yob-st"/>
      </w:pPr>
      <w:r w:rsidRPr="00797D43">
        <w:lastRenderedPageBreak/>
        <w:t>61.</w:t>
      </w:r>
      <w:r w:rsidRPr="00797D43">
        <w:tab/>
        <w:t>Beth POPHAM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  39.50</w:t>
      </w:r>
      <w:r w:rsidRPr="00797D43">
        <w:tab/>
        <w:t>........</w:t>
      </w:r>
    </w:p>
    <w:p w14:paraId="260D3292" w14:textId="77777777" w:rsidR="008D2FA6" w:rsidRPr="00797D43" w:rsidRDefault="008D2FA6" w:rsidP="008D2FA6">
      <w:pPr>
        <w:pStyle w:val="1Col-yob-st"/>
      </w:pPr>
      <w:r w:rsidRPr="00797D43">
        <w:t>62.</w:t>
      </w:r>
      <w:r w:rsidRPr="00797D43">
        <w:tab/>
        <w:t>Mya TUSTIN</w:t>
      </w:r>
      <w:r w:rsidRPr="00797D43">
        <w:tab/>
        <w:t>11</w:t>
      </w:r>
      <w:r w:rsidRPr="00797D43">
        <w:tab/>
        <w:t>Strat Sharks</w:t>
      </w:r>
      <w:r w:rsidRPr="00797D43">
        <w:tab/>
      </w:r>
      <w:r w:rsidRPr="00797D43">
        <w:tab/>
        <w:t xml:space="preserve">   39.37</w:t>
      </w:r>
      <w:r w:rsidRPr="00797D43">
        <w:tab/>
        <w:t>........</w:t>
      </w:r>
    </w:p>
    <w:p w14:paraId="6359D00C" w14:textId="77777777" w:rsidR="008D2FA6" w:rsidRPr="00797D43" w:rsidRDefault="008D2FA6" w:rsidP="008D2FA6">
      <w:pPr>
        <w:pStyle w:val="1Col-yob-st"/>
      </w:pPr>
      <w:r w:rsidRPr="00797D43">
        <w:t>63.</w:t>
      </w:r>
      <w:r w:rsidRPr="00797D43">
        <w:tab/>
        <w:t>Ivy DEAKIN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  39.35</w:t>
      </w:r>
      <w:r w:rsidRPr="00797D43">
        <w:tab/>
        <w:t>........</w:t>
      </w:r>
    </w:p>
    <w:p w14:paraId="078F415E" w14:textId="77777777" w:rsidR="008D2FA6" w:rsidRPr="00797D43" w:rsidRDefault="008D2FA6" w:rsidP="008D2FA6">
      <w:pPr>
        <w:pStyle w:val="1Col-yob-st"/>
      </w:pPr>
      <w:r w:rsidRPr="00797D43">
        <w:t>64.</w:t>
      </w:r>
      <w:r w:rsidRPr="00797D43">
        <w:tab/>
        <w:t>Isabel JONES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39.30</w:t>
      </w:r>
      <w:r w:rsidRPr="00797D43">
        <w:tab/>
        <w:t>........</w:t>
      </w:r>
    </w:p>
    <w:p w14:paraId="1DCB60EF" w14:textId="77777777" w:rsidR="008D2FA6" w:rsidRPr="00797D43" w:rsidRDefault="008D2FA6" w:rsidP="008D2FA6">
      <w:pPr>
        <w:pStyle w:val="1Col-yob-st"/>
      </w:pPr>
      <w:r w:rsidRPr="00797D43">
        <w:t>65.</w:t>
      </w:r>
      <w:r w:rsidRPr="00797D43">
        <w:tab/>
        <w:t>Amy FOSTER</w:t>
      </w:r>
      <w:r w:rsidRPr="00797D43">
        <w:tab/>
        <w:t>10</w:t>
      </w:r>
      <w:r w:rsidRPr="00797D43">
        <w:tab/>
        <w:t>Louth</w:t>
      </w:r>
      <w:r w:rsidRPr="00797D43">
        <w:tab/>
      </w:r>
      <w:r w:rsidRPr="00797D43">
        <w:tab/>
        <w:t xml:space="preserve">   39.27</w:t>
      </w:r>
      <w:r w:rsidRPr="00797D43">
        <w:tab/>
        <w:t>........</w:t>
      </w:r>
    </w:p>
    <w:p w14:paraId="1E5263A1" w14:textId="77777777" w:rsidR="008D2FA6" w:rsidRPr="00797D43" w:rsidRDefault="008D2FA6" w:rsidP="008D2FA6">
      <w:pPr>
        <w:pStyle w:val="1Col-yob-st"/>
      </w:pPr>
      <w:r w:rsidRPr="00797D43">
        <w:t>66.</w:t>
      </w:r>
      <w:r w:rsidRPr="00797D43">
        <w:tab/>
        <w:t>Phoebe FRAIN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  39.22</w:t>
      </w:r>
      <w:r w:rsidRPr="00797D43">
        <w:tab/>
        <w:t>........</w:t>
      </w:r>
    </w:p>
    <w:p w14:paraId="59C4D0CF" w14:textId="77777777" w:rsidR="008D2FA6" w:rsidRPr="00797D43" w:rsidRDefault="008D2FA6" w:rsidP="008D2FA6">
      <w:pPr>
        <w:pStyle w:val="1Col-yob-st"/>
      </w:pPr>
      <w:r w:rsidRPr="00797D43">
        <w:t>67.</w:t>
      </w:r>
      <w:r w:rsidRPr="00797D43">
        <w:tab/>
        <w:t>Alicia TOPPER</w:t>
      </w:r>
      <w:r w:rsidRPr="00797D43">
        <w:tab/>
        <w:t>12</w:t>
      </w:r>
      <w:r w:rsidRPr="00797D43">
        <w:tab/>
        <w:t>Louth</w:t>
      </w:r>
      <w:r w:rsidRPr="00797D43">
        <w:tab/>
      </w:r>
      <w:r w:rsidRPr="00797D43">
        <w:tab/>
        <w:t xml:space="preserve">   39.21</w:t>
      </w:r>
      <w:r w:rsidRPr="00797D43">
        <w:tab/>
        <w:t>........</w:t>
      </w:r>
    </w:p>
    <w:p w14:paraId="6E8B6D50" w14:textId="77777777" w:rsidR="008D2FA6" w:rsidRPr="00797D43" w:rsidRDefault="008D2FA6" w:rsidP="008D2FA6">
      <w:pPr>
        <w:pStyle w:val="1Col-yob-st"/>
      </w:pPr>
      <w:r w:rsidRPr="00797D43">
        <w:t>68.</w:t>
      </w:r>
      <w:r w:rsidRPr="00797D43">
        <w:tab/>
        <w:t>Rebecca HARDWICK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39.17</w:t>
      </w:r>
      <w:r w:rsidRPr="00797D43">
        <w:tab/>
        <w:t>........</w:t>
      </w:r>
    </w:p>
    <w:p w14:paraId="75ED8747" w14:textId="77777777" w:rsidR="008D2FA6" w:rsidRPr="00797D43" w:rsidRDefault="008D2FA6" w:rsidP="008D2FA6">
      <w:pPr>
        <w:pStyle w:val="1Col-yob-st"/>
      </w:pPr>
      <w:r w:rsidRPr="00797D43">
        <w:t>69.</w:t>
      </w:r>
      <w:r w:rsidRPr="00797D43">
        <w:tab/>
        <w:t>Emilia MAWER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  38.91</w:t>
      </w:r>
      <w:r w:rsidRPr="00797D43">
        <w:tab/>
        <w:t>........</w:t>
      </w:r>
    </w:p>
    <w:p w14:paraId="346B9A51" w14:textId="77777777" w:rsidR="008D2FA6" w:rsidRPr="00797D43" w:rsidRDefault="008D2FA6" w:rsidP="008D2FA6">
      <w:pPr>
        <w:pStyle w:val="1Col-yob-st"/>
      </w:pPr>
      <w:r w:rsidRPr="00797D43">
        <w:t>70.</w:t>
      </w:r>
      <w:r w:rsidRPr="00797D43">
        <w:tab/>
        <w:t>Amara REQICA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  38.68</w:t>
      </w:r>
      <w:r w:rsidRPr="00797D43">
        <w:tab/>
        <w:t>........</w:t>
      </w:r>
    </w:p>
    <w:p w14:paraId="1F0BE214" w14:textId="77777777" w:rsidR="008D2FA6" w:rsidRPr="00797D43" w:rsidRDefault="008D2FA6" w:rsidP="008D2FA6">
      <w:pPr>
        <w:pStyle w:val="1Col-yob-st"/>
      </w:pPr>
      <w:r w:rsidRPr="00797D43">
        <w:t>71.</w:t>
      </w:r>
      <w:r w:rsidRPr="00797D43">
        <w:tab/>
        <w:t>Lotus LI-LITTLE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  38.40</w:t>
      </w:r>
      <w:r w:rsidRPr="00797D43">
        <w:tab/>
        <w:t>........</w:t>
      </w:r>
    </w:p>
    <w:p w14:paraId="25ECEC23" w14:textId="77777777" w:rsidR="008D2FA6" w:rsidRPr="00797D43" w:rsidRDefault="008D2FA6" w:rsidP="008D2FA6">
      <w:pPr>
        <w:pStyle w:val="1Col-yob-st"/>
      </w:pPr>
      <w:r w:rsidRPr="00797D43">
        <w:t>72.</w:t>
      </w:r>
      <w:r w:rsidRPr="00797D43">
        <w:tab/>
        <w:t>Daisy MARSHALL</w:t>
      </w:r>
      <w:r w:rsidRPr="00797D43">
        <w:tab/>
        <w:t>13</w:t>
      </w:r>
      <w:r w:rsidRPr="00797D43">
        <w:tab/>
        <w:t>Solihull</w:t>
      </w:r>
      <w:r w:rsidRPr="00797D43">
        <w:tab/>
      </w:r>
      <w:r w:rsidRPr="00797D43">
        <w:tab/>
        <w:t xml:space="preserve">   38.27</w:t>
      </w:r>
      <w:r w:rsidRPr="00797D43">
        <w:tab/>
        <w:t>........</w:t>
      </w:r>
    </w:p>
    <w:p w14:paraId="0D2BD083" w14:textId="77777777" w:rsidR="008D2FA6" w:rsidRPr="00797D43" w:rsidRDefault="008D2FA6" w:rsidP="008D2FA6">
      <w:pPr>
        <w:pStyle w:val="1Col-yob-st"/>
      </w:pPr>
      <w:r w:rsidRPr="00797D43">
        <w:t>73.</w:t>
      </w:r>
      <w:r w:rsidRPr="00797D43">
        <w:tab/>
        <w:t>Zoe JONES</w:t>
      </w:r>
      <w:r w:rsidRPr="00797D43">
        <w:tab/>
        <w:t>11</w:t>
      </w:r>
      <w:r w:rsidRPr="00797D43">
        <w:tab/>
        <w:t>Louth</w:t>
      </w:r>
      <w:r w:rsidRPr="00797D43">
        <w:tab/>
      </w:r>
      <w:r w:rsidRPr="00797D43">
        <w:tab/>
        <w:t xml:space="preserve">   38.12</w:t>
      </w:r>
      <w:r w:rsidRPr="00797D43">
        <w:tab/>
        <w:t>........</w:t>
      </w:r>
    </w:p>
    <w:p w14:paraId="64EAE43D" w14:textId="77777777" w:rsidR="008D2FA6" w:rsidRPr="00797D43" w:rsidRDefault="008D2FA6" w:rsidP="008D2FA6">
      <w:pPr>
        <w:pStyle w:val="1Col-yob-st"/>
      </w:pPr>
      <w:r w:rsidRPr="00797D43">
        <w:t>74.</w:t>
      </w:r>
      <w:r w:rsidRPr="00797D43">
        <w:tab/>
        <w:t>Niamh ADKINS</w:t>
      </w:r>
      <w:r w:rsidRPr="00797D43">
        <w:tab/>
        <w:t>12</w:t>
      </w:r>
      <w:r w:rsidRPr="00797D43">
        <w:tab/>
        <w:t>Kingsbury</w:t>
      </w:r>
      <w:r w:rsidRPr="00797D43">
        <w:tab/>
      </w:r>
      <w:r w:rsidRPr="00797D43">
        <w:tab/>
        <w:t xml:space="preserve">   38.06</w:t>
      </w:r>
      <w:r w:rsidRPr="00797D43">
        <w:tab/>
        <w:t>........</w:t>
      </w:r>
    </w:p>
    <w:p w14:paraId="2242F046" w14:textId="77777777" w:rsidR="008D2FA6" w:rsidRPr="00797D43" w:rsidRDefault="008D2FA6" w:rsidP="008D2FA6">
      <w:pPr>
        <w:pStyle w:val="1Col-yob-st"/>
      </w:pPr>
      <w:r w:rsidRPr="00797D43">
        <w:t>75.</w:t>
      </w:r>
      <w:r w:rsidRPr="00797D43">
        <w:tab/>
        <w:t>Isabella KNIPE</w:t>
      </w:r>
      <w:r w:rsidRPr="00797D43">
        <w:tab/>
        <w:t>13</w:t>
      </w:r>
      <w:r w:rsidRPr="00797D43">
        <w:tab/>
        <w:t>Strat Sharks</w:t>
      </w:r>
      <w:r w:rsidRPr="00797D43">
        <w:tab/>
      </w:r>
      <w:r w:rsidRPr="00797D43">
        <w:tab/>
        <w:t xml:space="preserve">   37.98</w:t>
      </w:r>
      <w:r w:rsidRPr="00797D43">
        <w:tab/>
        <w:t>........</w:t>
      </w:r>
    </w:p>
    <w:p w14:paraId="7D08676C" w14:textId="77777777" w:rsidR="008D2FA6" w:rsidRPr="00797D43" w:rsidRDefault="008D2FA6" w:rsidP="008D2FA6">
      <w:pPr>
        <w:pStyle w:val="1Col-yob-st"/>
      </w:pPr>
      <w:r w:rsidRPr="00797D43">
        <w:t>76.</w:t>
      </w:r>
      <w:r w:rsidRPr="00797D43">
        <w:tab/>
        <w:t>Bethany PICKFORD</w:t>
      </w:r>
      <w:r w:rsidRPr="00797D43">
        <w:tab/>
        <w:t>12</w:t>
      </w:r>
      <w:r w:rsidRPr="00797D43">
        <w:tab/>
        <w:t>Nuneaton</w:t>
      </w:r>
      <w:r w:rsidRPr="00797D43">
        <w:tab/>
      </w:r>
      <w:r w:rsidRPr="00797D43">
        <w:tab/>
        <w:t xml:space="preserve">   37.84</w:t>
      </w:r>
      <w:r w:rsidRPr="00797D43">
        <w:tab/>
        <w:t>........</w:t>
      </w:r>
    </w:p>
    <w:p w14:paraId="46748AB4" w14:textId="77777777" w:rsidR="008D2FA6" w:rsidRPr="00797D43" w:rsidRDefault="008D2FA6" w:rsidP="008D2FA6">
      <w:pPr>
        <w:pStyle w:val="1Col-yob-st"/>
      </w:pPr>
      <w:r w:rsidRPr="00797D43">
        <w:t>77.</w:t>
      </w:r>
      <w:r w:rsidRPr="00797D43">
        <w:tab/>
        <w:t>Abbie O'KEEFFE</w:t>
      </w:r>
      <w:r w:rsidRPr="00797D43">
        <w:tab/>
        <w:t>16</w:t>
      </w:r>
      <w:r w:rsidRPr="00797D43">
        <w:tab/>
        <w:t>Camp Hill SC</w:t>
      </w:r>
      <w:r w:rsidRPr="00797D43">
        <w:tab/>
      </w:r>
      <w:r w:rsidRPr="00797D43">
        <w:tab/>
        <w:t xml:space="preserve">   37.72</w:t>
      </w:r>
      <w:r w:rsidRPr="00797D43">
        <w:tab/>
        <w:t>........</w:t>
      </w:r>
    </w:p>
    <w:p w14:paraId="7FF9E797" w14:textId="77777777" w:rsidR="008D2FA6" w:rsidRPr="00797D43" w:rsidRDefault="008D2FA6" w:rsidP="008D2FA6">
      <w:pPr>
        <w:pStyle w:val="1Col-yob-st"/>
      </w:pPr>
      <w:r w:rsidRPr="00797D43">
        <w:t>78.</w:t>
      </w:r>
      <w:r w:rsidRPr="00797D43">
        <w:tab/>
        <w:t>Anna GARDINER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  37.60</w:t>
      </w:r>
      <w:r w:rsidRPr="00797D43">
        <w:tab/>
        <w:t>........</w:t>
      </w:r>
    </w:p>
    <w:p w14:paraId="313681A5" w14:textId="77777777" w:rsidR="008D2FA6" w:rsidRPr="00797D43" w:rsidRDefault="008D2FA6" w:rsidP="008D2FA6">
      <w:pPr>
        <w:pStyle w:val="1Col-yob-st"/>
      </w:pPr>
      <w:r w:rsidRPr="00797D43">
        <w:t>79.</w:t>
      </w:r>
      <w:r w:rsidRPr="00797D43">
        <w:tab/>
        <w:t>Grace MINSHALL</w:t>
      </w:r>
      <w:r w:rsidRPr="00797D43">
        <w:tab/>
        <w:t>10</w:t>
      </w:r>
      <w:r w:rsidRPr="00797D43">
        <w:tab/>
        <w:t>Strat Sharks</w:t>
      </w:r>
      <w:r w:rsidRPr="00797D43">
        <w:tab/>
      </w:r>
      <w:r w:rsidRPr="00797D43">
        <w:tab/>
        <w:t xml:space="preserve">   37.37</w:t>
      </w:r>
      <w:r w:rsidRPr="00797D43">
        <w:tab/>
        <w:t>........</w:t>
      </w:r>
    </w:p>
    <w:p w14:paraId="13185F1A" w14:textId="77777777" w:rsidR="008D2FA6" w:rsidRPr="00797D43" w:rsidRDefault="008D2FA6" w:rsidP="008D2FA6">
      <w:pPr>
        <w:pStyle w:val="1Col-yob-st"/>
      </w:pPr>
      <w:r w:rsidRPr="00797D43">
        <w:t>80.</w:t>
      </w:r>
      <w:r w:rsidRPr="00797D43">
        <w:tab/>
        <w:t>Harriet JENNINGS</w:t>
      </w:r>
      <w:r w:rsidRPr="00797D43">
        <w:tab/>
        <w:t>11</w:t>
      </w:r>
      <w:r w:rsidRPr="00797D43">
        <w:tab/>
        <w:t>Market Har</w:t>
      </w:r>
      <w:r w:rsidRPr="00797D43">
        <w:tab/>
      </w:r>
      <w:r w:rsidRPr="00797D43">
        <w:tab/>
        <w:t xml:space="preserve">   37.35</w:t>
      </w:r>
      <w:r w:rsidRPr="00797D43">
        <w:tab/>
        <w:t>........</w:t>
      </w:r>
    </w:p>
    <w:p w14:paraId="290518DA" w14:textId="77777777" w:rsidR="008D2FA6" w:rsidRPr="00797D43" w:rsidRDefault="008D2FA6" w:rsidP="008D2FA6">
      <w:pPr>
        <w:pStyle w:val="1Col-yob-st"/>
      </w:pPr>
      <w:r w:rsidRPr="00797D43">
        <w:t>81.</w:t>
      </w:r>
      <w:r w:rsidRPr="00797D43">
        <w:tab/>
        <w:t>Harriet MULHALL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  37.28</w:t>
      </w:r>
      <w:r w:rsidRPr="00797D43">
        <w:tab/>
        <w:t>........</w:t>
      </w:r>
    </w:p>
    <w:p w14:paraId="439723B5" w14:textId="77777777" w:rsidR="008D2FA6" w:rsidRPr="00797D43" w:rsidRDefault="008D2FA6" w:rsidP="008D2FA6">
      <w:pPr>
        <w:pStyle w:val="1Col-yob-st"/>
      </w:pPr>
      <w:r w:rsidRPr="00797D43">
        <w:t>82.</w:t>
      </w:r>
      <w:r w:rsidRPr="00797D43">
        <w:tab/>
        <w:t>Isobelle FENNELL</w:t>
      </w:r>
      <w:r w:rsidRPr="00797D43">
        <w:tab/>
        <w:t>12</w:t>
      </w:r>
      <w:r w:rsidRPr="00797D43">
        <w:tab/>
        <w:t>Daventry</w:t>
      </w:r>
      <w:r w:rsidRPr="00797D43">
        <w:tab/>
      </w:r>
      <w:r w:rsidRPr="00797D43">
        <w:tab/>
        <w:t xml:space="preserve">   37.24</w:t>
      </w:r>
      <w:r w:rsidRPr="00797D43">
        <w:tab/>
        <w:t>........</w:t>
      </w:r>
    </w:p>
    <w:p w14:paraId="1841BFA8" w14:textId="77777777" w:rsidR="008D2FA6" w:rsidRPr="00797D43" w:rsidRDefault="008D2FA6" w:rsidP="008D2FA6">
      <w:pPr>
        <w:pStyle w:val="1Col-yob-st"/>
      </w:pPr>
      <w:r w:rsidRPr="00797D43">
        <w:t>83.</w:t>
      </w:r>
      <w:r w:rsidRPr="00797D43">
        <w:tab/>
        <w:t>Summah BHATTI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  37.10</w:t>
      </w:r>
      <w:r w:rsidRPr="00797D43">
        <w:tab/>
        <w:t>........</w:t>
      </w:r>
    </w:p>
    <w:p w14:paraId="2D624EE6" w14:textId="77777777" w:rsidR="008D2FA6" w:rsidRPr="00797D43" w:rsidRDefault="008D2FA6" w:rsidP="008D2FA6">
      <w:pPr>
        <w:pStyle w:val="1Col-yob-st"/>
      </w:pPr>
      <w:r w:rsidRPr="00797D43">
        <w:t>84.</w:t>
      </w:r>
      <w:r w:rsidRPr="00797D43">
        <w:tab/>
      </w:r>
      <w:proofErr w:type="spellStart"/>
      <w:r w:rsidRPr="00797D43">
        <w:t>Loukyashree</w:t>
      </w:r>
      <w:proofErr w:type="spellEnd"/>
      <w:r w:rsidRPr="00797D43">
        <w:t xml:space="preserve"> SUNIL</w:t>
      </w:r>
      <w:r w:rsidRPr="00797D43">
        <w:tab/>
        <w:t>10</w:t>
      </w:r>
      <w:r w:rsidRPr="00797D43">
        <w:tab/>
        <w:t>Camp Hill SC</w:t>
      </w:r>
      <w:r w:rsidRPr="00797D43">
        <w:tab/>
      </w:r>
      <w:r w:rsidRPr="00797D43">
        <w:tab/>
        <w:t xml:space="preserve">   37.00</w:t>
      </w:r>
      <w:r w:rsidRPr="00797D43">
        <w:tab/>
        <w:t>........</w:t>
      </w:r>
    </w:p>
    <w:p w14:paraId="2F79903E" w14:textId="77777777" w:rsidR="008D2FA6" w:rsidRPr="00797D43" w:rsidRDefault="008D2FA6" w:rsidP="008D2FA6">
      <w:pPr>
        <w:pStyle w:val="1Col-yob-st"/>
      </w:pPr>
      <w:r w:rsidRPr="00797D43">
        <w:t>85.</w:t>
      </w:r>
      <w:r w:rsidRPr="00797D43">
        <w:tab/>
        <w:t>Martha MELLON-WOODS</w:t>
      </w:r>
      <w:r w:rsidRPr="00797D43">
        <w:tab/>
        <w:t>13</w:t>
      </w:r>
      <w:r w:rsidRPr="00797D43">
        <w:tab/>
        <w:t>Camp Hill SC</w:t>
      </w:r>
      <w:r w:rsidRPr="00797D43">
        <w:tab/>
      </w:r>
      <w:r w:rsidRPr="00797D43">
        <w:tab/>
        <w:t xml:space="preserve">   36.67</w:t>
      </w:r>
      <w:r w:rsidRPr="00797D43">
        <w:tab/>
        <w:t>........</w:t>
      </w:r>
    </w:p>
    <w:p w14:paraId="659F6753" w14:textId="77777777" w:rsidR="008D2FA6" w:rsidRPr="00797D43" w:rsidRDefault="008D2FA6" w:rsidP="008D2FA6">
      <w:pPr>
        <w:pStyle w:val="1Col-yob-st"/>
      </w:pPr>
      <w:r w:rsidRPr="00797D43">
        <w:t>86.</w:t>
      </w:r>
      <w:r w:rsidRPr="00797D43">
        <w:tab/>
        <w:t>Ellie DAVIDSON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36.10</w:t>
      </w:r>
      <w:r w:rsidRPr="00797D43">
        <w:tab/>
        <w:t>........</w:t>
      </w:r>
    </w:p>
    <w:p w14:paraId="2F4BBBF6" w14:textId="77777777" w:rsidR="008D2FA6" w:rsidRPr="00797D43" w:rsidRDefault="008D2FA6" w:rsidP="008D2FA6">
      <w:pPr>
        <w:pStyle w:val="1Col-yob-st"/>
      </w:pPr>
      <w:r w:rsidRPr="00797D43">
        <w:t>87.</w:t>
      </w:r>
      <w:r w:rsidRPr="00797D43">
        <w:tab/>
        <w:t>Lulu ALI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36.00</w:t>
      </w:r>
      <w:r w:rsidRPr="00797D43">
        <w:tab/>
        <w:t>........</w:t>
      </w:r>
    </w:p>
    <w:p w14:paraId="077699EC" w14:textId="77777777" w:rsidR="008D2FA6" w:rsidRPr="00797D43" w:rsidRDefault="008D2FA6" w:rsidP="008D2FA6">
      <w:pPr>
        <w:pStyle w:val="1Col-yob-st"/>
      </w:pPr>
      <w:r w:rsidRPr="00797D43">
        <w:t>88.</w:t>
      </w:r>
      <w:r w:rsidRPr="00797D43">
        <w:tab/>
        <w:t>Molly HARRIS</w:t>
      </w:r>
      <w:r w:rsidRPr="00797D43">
        <w:tab/>
        <w:t>14</w:t>
      </w:r>
      <w:r w:rsidRPr="00797D43">
        <w:tab/>
        <w:t>Camp Hill SC</w:t>
      </w:r>
      <w:r w:rsidRPr="00797D43">
        <w:tab/>
      </w:r>
      <w:r w:rsidRPr="00797D43">
        <w:tab/>
        <w:t xml:space="preserve">   35.96</w:t>
      </w:r>
      <w:r w:rsidRPr="00797D43">
        <w:tab/>
        <w:t>........</w:t>
      </w:r>
    </w:p>
    <w:p w14:paraId="6BFBA622" w14:textId="77777777" w:rsidR="008D2FA6" w:rsidRPr="00797D43" w:rsidRDefault="008D2FA6" w:rsidP="008D2FA6">
      <w:pPr>
        <w:pStyle w:val="1Col-yob-st"/>
      </w:pPr>
      <w:r w:rsidRPr="00797D43">
        <w:t>89.</w:t>
      </w:r>
      <w:r w:rsidRPr="00797D43">
        <w:tab/>
        <w:t>Lola HUETT</w:t>
      </w:r>
      <w:r w:rsidRPr="00797D43">
        <w:tab/>
        <w:t>12</w:t>
      </w:r>
      <w:r w:rsidRPr="00797D43">
        <w:tab/>
        <w:t>Rugby</w:t>
      </w:r>
      <w:r w:rsidRPr="00797D43">
        <w:tab/>
      </w:r>
      <w:r w:rsidRPr="00797D43">
        <w:tab/>
        <w:t xml:space="preserve">   35.87</w:t>
      </w:r>
      <w:r w:rsidRPr="00797D43">
        <w:tab/>
        <w:t>........</w:t>
      </w:r>
    </w:p>
    <w:p w14:paraId="3021576B" w14:textId="77777777" w:rsidR="008D2FA6" w:rsidRPr="00797D43" w:rsidRDefault="008D2FA6" w:rsidP="008D2FA6">
      <w:pPr>
        <w:pStyle w:val="1Col-yob-st"/>
      </w:pPr>
      <w:r w:rsidRPr="00797D43">
        <w:t>90.</w:t>
      </w:r>
      <w:r w:rsidRPr="00797D43">
        <w:tab/>
        <w:t>Charlotte PUGH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  35.74</w:t>
      </w:r>
      <w:r w:rsidRPr="00797D43">
        <w:tab/>
        <w:t>........</w:t>
      </w:r>
    </w:p>
    <w:p w14:paraId="0A238176" w14:textId="77777777" w:rsidR="008D2FA6" w:rsidRPr="00797D43" w:rsidRDefault="008D2FA6" w:rsidP="008D2FA6">
      <w:pPr>
        <w:pStyle w:val="1Col-yob-st"/>
      </w:pPr>
      <w:r w:rsidRPr="00797D43">
        <w:t>91.</w:t>
      </w:r>
      <w:r w:rsidRPr="00797D43">
        <w:tab/>
        <w:t>Katherine LEE</w:t>
      </w:r>
      <w:r w:rsidRPr="00797D43">
        <w:tab/>
        <w:t>12</w:t>
      </w:r>
      <w:r w:rsidRPr="00797D43">
        <w:tab/>
        <w:t>Rugby</w:t>
      </w:r>
      <w:r w:rsidRPr="00797D43">
        <w:tab/>
      </w:r>
      <w:r w:rsidRPr="00797D43">
        <w:tab/>
        <w:t xml:space="preserve">   35.64</w:t>
      </w:r>
      <w:r w:rsidRPr="00797D43">
        <w:tab/>
        <w:t>........</w:t>
      </w:r>
    </w:p>
    <w:p w14:paraId="0F2A3A53" w14:textId="77777777" w:rsidR="008D2FA6" w:rsidRPr="00797D43" w:rsidRDefault="008D2FA6" w:rsidP="008D2FA6">
      <w:pPr>
        <w:pStyle w:val="1Col-yob-st"/>
      </w:pPr>
      <w:r w:rsidRPr="00797D43">
        <w:t>92.</w:t>
      </w:r>
      <w:r w:rsidRPr="00797D43">
        <w:tab/>
        <w:t>Andreea BINZARI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  35.30</w:t>
      </w:r>
      <w:r w:rsidRPr="00797D43">
        <w:tab/>
        <w:t>........</w:t>
      </w:r>
    </w:p>
    <w:p w14:paraId="620C4D4E" w14:textId="77777777" w:rsidR="008D2FA6" w:rsidRPr="00797D43" w:rsidRDefault="008D2FA6" w:rsidP="008D2FA6">
      <w:pPr>
        <w:pStyle w:val="1Col-yob-st"/>
      </w:pPr>
      <w:r w:rsidRPr="00797D43">
        <w:t>93.</w:t>
      </w:r>
      <w:r w:rsidRPr="00797D43">
        <w:tab/>
        <w:t>Ela VEGA FLORES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  35.15</w:t>
      </w:r>
      <w:r w:rsidRPr="00797D43">
        <w:tab/>
        <w:t>........</w:t>
      </w:r>
    </w:p>
    <w:p w14:paraId="0CFE8A4C" w14:textId="77777777" w:rsidR="008D2FA6" w:rsidRPr="00797D43" w:rsidRDefault="008D2FA6" w:rsidP="008D2FA6">
      <w:pPr>
        <w:pStyle w:val="1Col-yob-st"/>
      </w:pPr>
      <w:r w:rsidRPr="00797D43">
        <w:t>94.</w:t>
      </w:r>
      <w:r w:rsidRPr="00797D43">
        <w:tab/>
        <w:t>Rose HARRISON</w:t>
      </w:r>
      <w:r w:rsidRPr="00797D43">
        <w:tab/>
        <w:t>12</w:t>
      </w:r>
      <w:r w:rsidRPr="00797D43">
        <w:tab/>
        <w:t>Rugby</w:t>
      </w:r>
      <w:r w:rsidRPr="00797D43">
        <w:tab/>
      </w:r>
      <w:r w:rsidRPr="00797D43">
        <w:tab/>
        <w:t xml:space="preserve">   35.03</w:t>
      </w:r>
      <w:r w:rsidRPr="00797D43">
        <w:tab/>
        <w:t>........</w:t>
      </w:r>
    </w:p>
    <w:p w14:paraId="1C0C3ABC" w14:textId="77777777" w:rsidR="008D2FA6" w:rsidRPr="00797D43" w:rsidRDefault="008D2FA6" w:rsidP="008D2FA6">
      <w:pPr>
        <w:pStyle w:val="1Col-yob-st"/>
      </w:pPr>
      <w:r w:rsidRPr="00797D43">
        <w:t>95.</w:t>
      </w:r>
      <w:r w:rsidRPr="00797D43">
        <w:tab/>
        <w:t>Abigail HARPER</w:t>
      </w:r>
      <w:r w:rsidRPr="00797D43">
        <w:tab/>
        <w:t>13</w:t>
      </w:r>
      <w:r w:rsidRPr="00797D43">
        <w:tab/>
        <w:t>Solihull</w:t>
      </w:r>
      <w:r w:rsidRPr="00797D43">
        <w:tab/>
      </w:r>
      <w:r w:rsidRPr="00797D43">
        <w:tab/>
        <w:t xml:space="preserve">   35.00</w:t>
      </w:r>
      <w:r w:rsidRPr="00797D43">
        <w:tab/>
        <w:t>........</w:t>
      </w:r>
    </w:p>
    <w:p w14:paraId="1C360FD2" w14:textId="77777777" w:rsidR="008D2FA6" w:rsidRPr="00797D43" w:rsidRDefault="008D2FA6" w:rsidP="008D2FA6">
      <w:pPr>
        <w:pStyle w:val="1Col-yob-st"/>
      </w:pPr>
      <w:r w:rsidRPr="00797D43">
        <w:t>96.</w:t>
      </w:r>
      <w:r w:rsidRPr="00797D43">
        <w:tab/>
        <w:t>Elinor BICKLEY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  35.00</w:t>
      </w:r>
      <w:r w:rsidRPr="00797D43">
        <w:tab/>
        <w:t>........</w:t>
      </w:r>
    </w:p>
    <w:p w14:paraId="6109B6BD" w14:textId="77777777" w:rsidR="008D2FA6" w:rsidRPr="00797D43" w:rsidRDefault="008D2FA6" w:rsidP="008D2FA6">
      <w:pPr>
        <w:pStyle w:val="1Col-yob-st"/>
      </w:pPr>
      <w:r w:rsidRPr="00797D43">
        <w:t>97.</w:t>
      </w:r>
      <w:r w:rsidRPr="00797D43">
        <w:tab/>
        <w:t>Niamh SHEARN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  34.99</w:t>
      </w:r>
      <w:r w:rsidRPr="00797D43">
        <w:tab/>
        <w:t>........</w:t>
      </w:r>
    </w:p>
    <w:p w14:paraId="4CB46D7E" w14:textId="77777777" w:rsidR="008D2FA6" w:rsidRPr="00797D43" w:rsidRDefault="008D2FA6" w:rsidP="008D2FA6">
      <w:pPr>
        <w:pStyle w:val="1Col-yob-st"/>
      </w:pPr>
      <w:r w:rsidRPr="00797D43">
        <w:t>98.</w:t>
      </w:r>
      <w:r w:rsidRPr="00797D43">
        <w:tab/>
        <w:t>Beatrise KULIKA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  34.92</w:t>
      </w:r>
      <w:r w:rsidRPr="00797D43">
        <w:tab/>
        <w:t>........</w:t>
      </w:r>
    </w:p>
    <w:p w14:paraId="40D945C7" w14:textId="77777777" w:rsidR="008D2FA6" w:rsidRPr="00797D43" w:rsidRDefault="008D2FA6" w:rsidP="008D2FA6">
      <w:pPr>
        <w:pStyle w:val="1Col-yob-st"/>
      </w:pPr>
      <w:r w:rsidRPr="00797D43">
        <w:t>99.</w:t>
      </w:r>
      <w:r w:rsidRPr="00797D43">
        <w:tab/>
        <w:t>Evie REAMSBOTTOM</w:t>
      </w:r>
      <w:r w:rsidRPr="00797D43">
        <w:tab/>
        <w:t>14</w:t>
      </w:r>
      <w:r w:rsidRPr="00797D43">
        <w:tab/>
        <w:t>Daventry</w:t>
      </w:r>
      <w:r w:rsidRPr="00797D43">
        <w:tab/>
      </w:r>
      <w:r w:rsidRPr="00797D43">
        <w:tab/>
        <w:t xml:space="preserve">   34.80</w:t>
      </w:r>
      <w:r w:rsidRPr="00797D43">
        <w:tab/>
        <w:t>........</w:t>
      </w:r>
    </w:p>
    <w:p w14:paraId="6A56B650" w14:textId="77777777" w:rsidR="008D2FA6" w:rsidRPr="00797D43" w:rsidRDefault="008D2FA6" w:rsidP="008D2FA6">
      <w:pPr>
        <w:pStyle w:val="1Col-yob-st"/>
      </w:pPr>
      <w:r w:rsidRPr="00797D43">
        <w:t>100.</w:t>
      </w:r>
      <w:r w:rsidRPr="00797D43">
        <w:tab/>
        <w:t>Eva SIMPKINS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  34.71</w:t>
      </w:r>
      <w:r w:rsidRPr="00797D43">
        <w:tab/>
        <w:t>........</w:t>
      </w:r>
    </w:p>
    <w:p w14:paraId="1B9CFECB" w14:textId="77777777" w:rsidR="008D2FA6" w:rsidRPr="00797D43" w:rsidRDefault="008D2FA6" w:rsidP="008D2FA6">
      <w:pPr>
        <w:pStyle w:val="1Col-yob-st"/>
      </w:pPr>
      <w:r w:rsidRPr="00797D43">
        <w:t>101.</w:t>
      </w:r>
      <w:r w:rsidRPr="00797D43">
        <w:tab/>
        <w:t>Emily MARCINKIEWICZ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  34.68</w:t>
      </w:r>
      <w:r w:rsidRPr="00797D43">
        <w:tab/>
        <w:t>........</w:t>
      </w:r>
    </w:p>
    <w:p w14:paraId="70E78284" w14:textId="77777777" w:rsidR="008D2FA6" w:rsidRPr="00797D43" w:rsidRDefault="008D2FA6" w:rsidP="008D2FA6">
      <w:pPr>
        <w:pStyle w:val="1Col-yob-st"/>
      </w:pPr>
      <w:r w:rsidRPr="00797D43">
        <w:t>102.</w:t>
      </w:r>
      <w:r w:rsidRPr="00797D43">
        <w:tab/>
        <w:t>Jessica HARDWICK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  34.59</w:t>
      </w:r>
      <w:r w:rsidRPr="00797D43">
        <w:tab/>
        <w:t>........</w:t>
      </w:r>
    </w:p>
    <w:p w14:paraId="7C86FACF" w14:textId="77777777" w:rsidR="008D2FA6" w:rsidRPr="00797D43" w:rsidRDefault="008D2FA6" w:rsidP="008D2FA6">
      <w:pPr>
        <w:pStyle w:val="1Col-yob-st"/>
      </w:pPr>
      <w:r w:rsidRPr="00797D43">
        <w:t>103.</w:t>
      </w:r>
      <w:r w:rsidRPr="00797D43">
        <w:tab/>
        <w:t>Grace GORDON</w:t>
      </w:r>
      <w:r w:rsidRPr="00797D43">
        <w:tab/>
        <w:t>14</w:t>
      </w:r>
      <w:r w:rsidRPr="00797D43">
        <w:tab/>
        <w:t>Daventry</w:t>
      </w:r>
      <w:r w:rsidRPr="00797D43">
        <w:tab/>
      </w:r>
      <w:r w:rsidRPr="00797D43">
        <w:tab/>
        <w:t xml:space="preserve">   34.47</w:t>
      </w:r>
      <w:r w:rsidRPr="00797D43">
        <w:tab/>
        <w:t>........</w:t>
      </w:r>
    </w:p>
    <w:p w14:paraId="6150D6F3" w14:textId="77777777" w:rsidR="008D2FA6" w:rsidRPr="00797D43" w:rsidRDefault="008D2FA6" w:rsidP="008D2FA6">
      <w:pPr>
        <w:pStyle w:val="1Col-yob-st"/>
      </w:pPr>
      <w:r w:rsidRPr="00797D43">
        <w:t>104.</w:t>
      </w:r>
      <w:r w:rsidRPr="00797D43">
        <w:tab/>
        <w:t>Amelia EARLES</w:t>
      </w:r>
      <w:r w:rsidRPr="00797D43">
        <w:tab/>
        <w:t>15</w:t>
      </w:r>
      <w:r w:rsidRPr="00797D43">
        <w:tab/>
        <w:t>Co Coventry</w:t>
      </w:r>
      <w:r w:rsidRPr="00797D43">
        <w:tab/>
      </w:r>
      <w:r w:rsidRPr="00797D43">
        <w:tab/>
        <w:t xml:space="preserve">   34.40</w:t>
      </w:r>
      <w:r w:rsidRPr="00797D43">
        <w:tab/>
        <w:t>........</w:t>
      </w:r>
    </w:p>
    <w:p w14:paraId="75531CF0" w14:textId="77777777" w:rsidR="008D2FA6" w:rsidRPr="00797D43" w:rsidRDefault="008D2FA6" w:rsidP="008D2FA6">
      <w:pPr>
        <w:pStyle w:val="1Col-yob-st"/>
      </w:pPr>
      <w:r w:rsidRPr="00797D43">
        <w:t>105.</w:t>
      </w:r>
      <w:r w:rsidRPr="00797D43">
        <w:tab/>
        <w:t>Elsie HOLLIS</w:t>
      </w:r>
      <w:r w:rsidRPr="00797D43">
        <w:tab/>
        <w:t>12</w:t>
      </w:r>
      <w:r w:rsidRPr="00797D43">
        <w:tab/>
        <w:t>Solihull</w:t>
      </w:r>
      <w:r w:rsidRPr="00797D43">
        <w:tab/>
      </w:r>
      <w:r w:rsidRPr="00797D43">
        <w:tab/>
        <w:t xml:space="preserve">   34.14</w:t>
      </w:r>
      <w:r w:rsidRPr="00797D43">
        <w:tab/>
        <w:t>........</w:t>
      </w:r>
    </w:p>
    <w:p w14:paraId="108A1C46" w14:textId="77777777" w:rsidR="008D2FA6" w:rsidRPr="00797D43" w:rsidRDefault="008D2FA6" w:rsidP="008D2FA6">
      <w:pPr>
        <w:pStyle w:val="1Col-yob-st"/>
      </w:pPr>
      <w:r w:rsidRPr="00797D43">
        <w:t>106.</w:t>
      </w:r>
      <w:r w:rsidRPr="00797D43">
        <w:tab/>
        <w:t>Yasmin SUTCLIFFE</w:t>
      </w:r>
      <w:r w:rsidRPr="00797D43">
        <w:tab/>
        <w:t>15</w:t>
      </w:r>
      <w:r w:rsidRPr="00797D43">
        <w:tab/>
        <w:t>Camp Hill SC</w:t>
      </w:r>
      <w:r w:rsidRPr="00797D43">
        <w:tab/>
      </w:r>
      <w:r w:rsidRPr="00797D43">
        <w:tab/>
        <w:t xml:space="preserve">   34.12</w:t>
      </w:r>
      <w:r w:rsidRPr="00797D43">
        <w:tab/>
        <w:t>........</w:t>
      </w:r>
    </w:p>
    <w:p w14:paraId="1D6B714A" w14:textId="77777777" w:rsidR="008D2FA6" w:rsidRPr="00797D43" w:rsidRDefault="008D2FA6" w:rsidP="008D2FA6">
      <w:pPr>
        <w:pStyle w:val="1Col-yob-st"/>
      </w:pPr>
      <w:r w:rsidRPr="00797D43">
        <w:t>107.</w:t>
      </w:r>
      <w:r w:rsidRPr="00797D43">
        <w:tab/>
        <w:t>Mackenzie BURGER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  33.95</w:t>
      </w:r>
      <w:r w:rsidRPr="00797D43">
        <w:tab/>
        <w:t>........</w:t>
      </w:r>
    </w:p>
    <w:p w14:paraId="3DE5DEC7" w14:textId="77777777" w:rsidR="008D2FA6" w:rsidRPr="00797D43" w:rsidRDefault="008D2FA6" w:rsidP="008D2FA6">
      <w:pPr>
        <w:pStyle w:val="1Col-yob-st"/>
      </w:pPr>
      <w:r w:rsidRPr="00797D43">
        <w:t>108.</w:t>
      </w:r>
      <w:r w:rsidRPr="00797D43">
        <w:tab/>
        <w:t>Sophie BRUTNALL</w:t>
      </w:r>
      <w:r w:rsidRPr="00797D43">
        <w:tab/>
        <w:t>12</w:t>
      </w:r>
      <w:r w:rsidRPr="00797D43">
        <w:tab/>
        <w:t>Market Har</w:t>
      </w:r>
      <w:r w:rsidRPr="00797D43">
        <w:tab/>
      </w:r>
      <w:r w:rsidRPr="00797D43">
        <w:tab/>
        <w:t xml:space="preserve">   33.81</w:t>
      </w:r>
      <w:r w:rsidRPr="00797D43">
        <w:tab/>
        <w:t>........</w:t>
      </w:r>
    </w:p>
    <w:p w14:paraId="36A0494B" w14:textId="77777777" w:rsidR="008D2FA6" w:rsidRPr="00797D43" w:rsidRDefault="008D2FA6" w:rsidP="008D2FA6">
      <w:pPr>
        <w:pStyle w:val="1Col-yob-st"/>
      </w:pPr>
      <w:r w:rsidRPr="00797D43">
        <w:t>109.</w:t>
      </w:r>
      <w:r w:rsidRPr="00797D43">
        <w:tab/>
        <w:t>Isabel BROWNSON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  33.80</w:t>
      </w:r>
      <w:r w:rsidRPr="00797D43">
        <w:tab/>
        <w:t>........</w:t>
      </w:r>
    </w:p>
    <w:p w14:paraId="3E288349" w14:textId="77777777" w:rsidR="008D2FA6" w:rsidRPr="00797D43" w:rsidRDefault="008D2FA6" w:rsidP="008D2FA6">
      <w:pPr>
        <w:pStyle w:val="1Col-yob-st"/>
      </w:pPr>
      <w:r w:rsidRPr="00797D43">
        <w:t>110.</w:t>
      </w:r>
      <w:r w:rsidRPr="00797D43">
        <w:tab/>
        <w:t>Sophie SMITH</w:t>
      </w:r>
      <w:r w:rsidRPr="00797D43">
        <w:tab/>
        <w:t>12</w:t>
      </w:r>
      <w:r w:rsidRPr="00797D43">
        <w:tab/>
        <w:t>Nuneaton</w:t>
      </w:r>
      <w:r w:rsidRPr="00797D43">
        <w:tab/>
      </w:r>
      <w:r w:rsidRPr="00797D43">
        <w:tab/>
        <w:t xml:space="preserve">   33.77</w:t>
      </w:r>
      <w:r w:rsidRPr="00797D43">
        <w:tab/>
        <w:t>........</w:t>
      </w:r>
    </w:p>
    <w:p w14:paraId="33415479" w14:textId="77777777" w:rsidR="008D2FA6" w:rsidRPr="00797D43" w:rsidRDefault="008D2FA6" w:rsidP="008D2FA6">
      <w:pPr>
        <w:pStyle w:val="1Col-yob-st"/>
      </w:pPr>
      <w:r w:rsidRPr="00797D43">
        <w:t>111.</w:t>
      </w:r>
      <w:r w:rsidRPr="00797D43">
        <w:tab/>
        <w:t>Ava MALLOWS</w:t>
      </w:r>
      <w:r w:rsidRPr="00797D43">
        <w:tab/>
        <w:t>12</w:t>
      </w:r>
      <w:r w:rsidRPr="00797D43">
        <w:tab/>
        <w:t>Louth</w:t>
      </w:r>
      <w:r w:rsidRPr="00797D43">
        <w:tab/>
      </w:r>
      <w:r w:rsidRPr="00797D43">
        <w:tab/>
        <w:t xml:space="preserve">   33.76</w:t>
      </w:r>
      <w:r w:rsidRPr="00797D43">
        <w:tab/>
        <w:t>........</w:t>
      </w:r>
    </w:p>
    <w:p w14:paraId="6C526E56" w14:textId="77777777" w:rsidR="008D2FA6" w:rsidRPr="00797D43" w:rsidRDefault="008D2FA6" w:rsidP="008D2FA6">
      <w:pPr>
        <w:pStyle w:val="1Col-yob-st"/>
      </w:pPr>
      <w:r w:rsidRPr="00797D43">
        <w:t>112.</w:t>
      </w:r>
      <w:r w:rsidRPr="00797D43">
        <w:tab/>
        <w:t>Emily PRESTON</w:t>
      </w:r>
      <w:r w:rsidRPr="00797D43">
        <w:tab/>
        <w:t>13</w:t>
      </w:r>
      <w:r w:rsidRPr="00797D43">
        <w:tab/>
        <w:t>Market Har</w:t>
      </w:r>
      <w:r w:rsidRPr="00797D43">
        <w:tab/>
      </w:r>
      <w:r w:rsidRPr="00797D43">
        <w:tab/>
        <w:t xml:space="preserve">   33.65</w:t>
      </w:r>
      <w:r w:rsidRPr="00797D43">
        <w:tab/>
        <w:t>........</w:t>
      </w:r>
    </w:p>
    <w:p w14:paraId="315FC4EA" w14:textId="77777777" w:rsidR="008D2FA6" w:rsidRPr="00797D43" w:rsidRDefault="008D2FA6" w:rsidP="008D2FA6">
      <w:pPr>
        <w:pStyle w:val="1Col-yob-st"/>
      </w:pPr>
      <w:r w:rsidRPr="00797D43">
        <w:t>113.</w:t>
      </w:r>
      <w:r w:rsidRPr="00797D43">
        <w:tab/>
        <w:t>Hau Yi YU</w:t>
      </w:r>
      <w:r w:rsidRPr="00797D43">
        <w:tab/>
        <w:t>14</w:t>
      </w:r>
      <w:r w:rsidRPr="00797D43">
        <w:tab/>
        <w:t>Co Coventry</w:t>
      </w:r>
      <w:r w:rsidRPr="00797D43">
        <w:tab/>
      </w:r>
      <w:r w:rsidRPr="00797D43">
        <w:tab/>
        <w:t xml:space="preserve">   33.62</w:t>
      </w:r>
      <w:r w:rsidRPr="00797D43">
        <w:tab/>
        <w:t>........</w:t>
      </w:r>
    </w:p>
    <w:p w14:paraId="42121F99" w14:textId="77777777" w:rsidR="008D2FA6" w:rsidRPr="00797D43" w:rsidRDefault="008D2FA6" w:rsidP="008D2FA6">
      <w:pPr>
        <w:pStyle w:val="1Col-yob-st"/>
      </w:pPr>
      <w:r w:rsidRPr="00797D43">
        <w:t>114.</w:t>
      </w:r>
      <w:r w:rsidRPr="00797D43">
        <w:tab/>
        <w:t>Isobel MOUNTFORD</w:t>
      </w:r>
      <w:r w:rsidRPr="00797D43">
        <w:tab/>
        <w:t>14</w:t>
      </w:r>
      <w:r w:rsidRPr="00797D43">
        <w:tab/>
        <w:t>Solihull</w:t>
      </w:r>
      <w:r w:rsidRPr="00797D43">
        <w:tab/>
      </w:r>
      <w:r w:rsidRPr="00797D43">
        <w:tab/>
        <w:t xml:space="preserve">   33.50</w:t>
      </w:r>
      <w:r w:rsidRPr="00797D43">
        <w:tab/>
        <w:t>........</w:t>
      </w:r>
    </w:p>
    <w:p w14:paraId="4C52FB36" w14:textId="77777777" w:rsidR="008D2FA6" w:rsidRPr="00797D43" w:rsidRDefault="008D2FA6" w:rsidP="008D2FA6">
      <w:pPr>
        <w:pStyle w:val="1Col-yob-st"/>
      </w:pPr>
      <w:r w:rsidRPr="00797D43">
        <w:t>115.</w:t>
      </w:r>
      <w:r w:rsidRPr="00797D43">
        <w:tab/>
        <w:t>Ffion WEST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  33.50</w:t>
      </w:r>
      <w:r w:rsidRPr="00797D43">
        <w:tab/>
        <w:t>........</w:t>
      </w:r>
    </w:p>
    <w:p w14:paraId="267C1D29" w14:textId="77777777" w:rsidR="008D2FA6" w:rsidRPr="00797D43" w:rsidRDefault="008D2FA6" w:rsidP="008D2FA6">
      <w:pPr>
        <w:pStyle w:val="1Col-yob-st"/>
      </w:pPr>
      <w:r w:rsidRPr="00797D43">
        <w:t>116.</w:t>
      </w:r>
      <w:r w:rsidRPr="00797D43">
        <w:tab/>
        <w:t>Daisy BIRD</w:t>
      </w:r>
      <w:r w:rsidRPr="00797D43">
        <w:tab/>
        <w:t>13</w:t>
      </w:r>
      <w:r w:rsidRPr="00797D43">
        <w:tab/>
        <w:t>Solihull</w:t>
      </w:r>
      <w:r w:rsidRPr="00797D43">
        <w:tab/>
      </w:r>
      <w:r w:rsidRPr="00797D43">
        <w:tab/>
        <w:t xml:space="preserve">   33.44</w:t>
      </w:r>
      <w:r w:rsidRPr="00797D43">
        <w:tab/>
        <w:t>........</w:t>
      </w:r>
    </w:p>
    <w:p w14:paraId="02777FDF" w14:textId="77777777" w:rsidR="008D2FA6" w:rsidRPr="00797D43" w:rsidRDefault="008D2FA6" w:rsidP="008D2FA6">
      <w:pPr>
        <w:pStyle w:val="1Col-yob-st"/>
      </w:pPr>
      <w:r w:rsidRPr="00797D43">
        <w:t>117.</w:t>
      </w:r>
      <w:r w:rsidRPr="00797D43">
        <w:tab/>
        <w:t>Julia SZYMANSKA</w:t>
      </w:r>
      <w:r w:rsidRPr="00797D43">
        <w:tab/>
        <w:t>13</w:t>
      </w:r>
      <w:r w:rsidRPr="00797D43">
        <w:tab/>
        <w:t>Nuneaton</w:t>
      </w:r>
      <w:r w:rsidRPr="00797D43">
        <w:tab/>
      </w:r>
      <w:r w:rsidRPr="00797D43">
        <w:tab/>
        <w:t xml:space="preserve">   33.42</w:t>
      </w:r>
      <w:r w:rsidRPr="00797D43">
        <w:tab/>
        <w:t>........</w:t>
      </w:r>
    </w:p>
    <w:p w14:paraId="3D71368C" w14:textId="77777777" w:rsidR="008D2FA6" w:rsidRPr="00797D43" w:rsidRDefault="008D2FA6" w:rsidP="008D2FA6">
      <w:pPr>
        <w:pStyle w:val="1Col-yob-st"/>
      </w:pPr>
      <w:r w:rsidRPr="00797D43">
        <w:t>118.</w:t>
      </w:r>
      <w:r w:rsidRPr="00797D43">
        <w:tab/>
        <w:t>Holly NEWBERY</w:t>
      </w:r>
      <w:r w:rsidRPr="00797D43">
        <w:tab/>
        <w:t>14</w:t>
      </w:r>
      <w:r w:rsidRPr="00797D43">
        <w:tab/>
        <w:t>Market Har</w:t>
      </w:r>
      <w:r w:rsidRPr="00797D43">
        <w:tab/>
      </w:r>
      <w:r w:rsidRPr="00797D43">
        <w:tab/>
        <w:t xml:space="preserve">   33.23</w:t>
      </w:r>
      <w:r w:rsidRPr="00797D43">
        <w:tab/>
        <w:t>........</w:t>
      </w:r>
    </w:p>
    <w:p w14:paraId="3B467CF7" w14:textId="77777777" w:rsidR="008D2FA6" w:rsidRPr="00797D43" w:rsidRDefault="008D2FA6" w:rsidP="008D2FA6">
      <w:pPr>
        <w:pStyle w:val="1Col-yob-st"/>
      </w:pPr>
      <w:r w:rsidRPr="00797D43">
        <w:t>119.</w:t>
      </w:r>
      <w:r w:rsidRPr="00797D43">
        <w:tab/>
        <w:t>Isla TRUSCOTT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  33.20</w:t>
      </w:r>
      <w:r w:rsidRPr="00797D43">
        <w:tab/>
        <w:t>........</w:t>
      </w:r>
    </w:p>
    <w:p w14:paraId="1A34F3FD" w14:textId="77777777" w:rsidR="008D2FA6" w:rsidRPr="00797D43" w:rsidRDefault="008D2FA6" w:rsidP="008D2FA6">
      <w:pPr>
        <w:pStyle w:val="1Col-yob-st"/>
      </w:pPr>
      <w:r w:rsidRPr="00797D43">
        <w:t>120.</w:t>
      </w:r>
      <w:r w:rsidRPr="00797D43">
        <w:tab/>
        <w:t>Eleanor GREEN</w:t>
      </w:r>
      <w:r w:rsidRPr="00797D43">
        <w:tab/>
        <w:t>12</w:t>
      </w:r>
      <w:r w:rsidRPr="00797D43">
        <w:tab/>
        <w:t>Market Har</w:t>
      </w:r>
      <w:r w:rsidRPr="00797D43">
        <w:tab/>
      </w:r>
      <w:r w:rsidRPr="00797D43">
        <w:tab/>
        <w:t xml:space="preserve">   33.10</w:t>
      </w:r>
      <w:r w:rsidRPr="00797D43">
        <w:tab/>
        <w:t>........</w:t>
      </w:r>
    </w:p>
    <w:p w14:paraId="7C80E5BB" w14:textId="77777777" w:rsidR="008D2FA6" w:rsidRPr="00797D43" w:rsidRDefault="008D2FA6" w:rsidP="008D2FA6">
      <w:pPr>
        <w:pStyle w:val="1Col-yob-st"/>
      </w:pPr>
      <w:r w:rsidRPr="00797D43">
        <w:t>121.</w:t>
      </w:r>
      <w:r w:rsidRPr="00797D43">
        <w:tab/>
        <w:t>Sophie FOSTER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  33.06</w:t>
      </w:r>
      <w:r w:rsidRPr="00797D43">
        <w:tab/>
        <w:t>........</w:t>
      </w:r>
    </w:p>
    <w:p w14:paraId="77FA394E" w14:textId="77777777" w:rsidR="008D2FA6" w:rsidRPr="00797D43" w:rsidRDefault="008D2FA6" w:rsidP="008D2FA6">
      <w:pPr>
        <w:pStyle w:val="1Col-yob-st"/>
      </w:pPr>
      <w:r w:rsidRPr="00797D43">
        <w:t>122.</w:t>
      </w:r>
      <w:r w:rsidRPr="00797D43">
        <w:tab/>
        <w:t>Iris SCAUNASU</w:t>
      </w:r>
      <w:r w:rsidRPr="00797D43">
        <w:tab/>
        <w:t>13</w:t>
      </w:r>
      <w:r w:rsidRPr="00797D43">
        <w:tab/>
        <w:t>Bilston</w:t>
      </w:r>
      <w:r w:rsidRPr="00797D43">
        <w:tab/>
      </w:r>
      <w:r w:rsidRPr="00797D43">
        <w:tab/>
        <w:t xml:space="preserve">   32.99</w:t>
      </w:r>
      <w:r w:rsidRPr="00797D43">
        <w:tab/>
        <w:t>........</w:t>
      </w:r>
    </w:p>
    <w:p w14:paraId="557567A3" w14:textId="77777777" w:rsidR="008D2FA6" w:rsidRPr="00797D43" w:rsidRDefault="008D2FA6" w:rsidP="008D2FA6">
      <w:pPr>
        <w:pStyle w:val="1Col-yob-st"/>
      </w:pPr>
      <w:r w:rsidRPr="00797D43">
        <w:t>123.</w:t>
      </w:r>
      <w:r w:rsidRPr="00797D43">
        <w:tab/>
        <w:t>Amelia WEYER</w:t>
      </w:r>
      <w:r w:rsidRPr="00797D43">
        <w:tab/>
        <w:t>13</w:t>
      </w:r>
      <w:r w:rsidRPr="00797D43">
        <w:tab/>
        <w:t>Kingsbury</w:t>
      </w:r>
      <w:r w:rsidRPr="00797D43">
        <w:tab/>
      </w:r>
      <w:r w:rsidRPr="00797D43">
        <w:tab/>
        <w:t xml:space="preserve">   32.97</w:t>
      </w:r>
      <w:r w:rsidRPr="00797D43">
        <w:tab/>
        <w:t>........</w:t>
      </w:r>
    </w:p>
    <w:p w14:paraId="1415AD43" w14:textId="77777777" w:rsidR="008D2FA6" w:rsidRPr="00797D43" w:rsidRDefault="008D2FA6" w:rsidP="008D2FA6">
      <w:pPr>
        <w:pStyle w:val="1Col-yob-st"/>
      </w:pPr>
      <w:r w:rsidRPr="00797D43">
        <w:t>124.</w:t>
      </w:r>
      <w:r w:rsidRPr="00797D43">
        <w:tab/>
        <w:t>Mellinda BOGDANOVA</w:t>
      </w:r>
      <w:r w:rsidRPr="00797D43">
        <w:tab/>
        <w:t>11</w:t>
      </w:r>
      <w:r w:rsidRPr="00797D43">
        <w:tab/>
        <w:t>Rugby</w:t>
      </w:r>
      <w:r w:rsidRPr="00797D43">
        <w:tab/>
      </w:r>
      <w:r w:rsidRPr="00797D43">
        <w:tab/>
        <w:t xml:space="preserve">   32.64</w:t>
      </w:r>
      <w:r w:rsidRPr="00797D43">
        <w:tab/>
        <w:t>........</w:t>
      </w:r>
    </w:p>
    <w:p w14:paraId="1EA49D09" w14:textId="77777777" w:rsidR="008D2FA6" w:rsidRPr="00797D43" w:rsidRDefault="008D2FA6" w:rsidP="008D2FA6">
      <w:pPr>
        <w:pStyle w:val="1Col-yob-st"/>
      </w:pPr>
      <w:r w:rsidRPr="00797D43">
        <w:t>125.</w:t>
      </w:r>
      <w:r w:rsidRPr="00797D43">
        <w:tab/>
        <w:t>Kirsten RICHARDSON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  32.60</w:t>
      </w:r>
      <w:r w:rsidRPr="00797D43">
        <w:tab/>
        <w:t>........</w:t>
      </w:r>
    </w:p>
    <w:p w14:paraId="2C2936DD" w14:textId="77777777" w:rsidR="008D2FA6" w:rsidRPr="00797D43" w:rsidRDefault="008D2FA6" w:rsidP="008D2FA6">
      <w:pPr>
        <w:pStyle w:val="1Col-yob-st"/>
      </w:pPr>
      <w:r w:rsidRPr="00797D43">
        <w:t>126.</w:t>
      </w:r>
      <w:r w:rsidRPr="00797D43">
        <w:tab/>
        <w:t>Olivia SUCHANSKA</w:t>
      </w:r>
      <w:r w:rsidRPr="00797D43">
        <w:tab/>
        <w:t>14</w:t>
      </w:r>
      <w:r w:rsidRPr="00797D43">
        <w:tab/>
        <w:t>Nuneaton</w:t>
      </w:r>
      <w:r w:rsidRPr="00797D43">
        <w:tab/>
      </w:r>
      <w:r w:rsidRPr="00797D43">
        <w:tab/>
        <w:t xml:space="preserve">   32.58</w:t>
      </w:r>
      <w:r w:rsidRPr="00797D43">
        <w:tab/>
        <w:t>........</w:t>
      </w:r>
    </w:p>
    <w:p w14:paraId="442A98E6" w14:textId="77777777" w:rsidR="008D2FA6" w:rsidRPr="00797D43" w:rsidRDefault="008D2FA6" w:rsidP="008D2FA6">
      <w:pPr>
        <w:pStyle w:val="1Col-yob-st"/>
      </w:pPr>
      <w:r w:rsidRPr="00797D43">
        <w:t>127.</w:t>
      </w:r>
      <w:r w:rsidRPr="00797D43">
        <w:tab/>
        <w:t>Annabelle CASSIDY</w:t>
      </w:r>
      <w:r w:rsidRPr="00797D43">
        <w:tab/>
        <w:t>15</w:t>
      </w:r>
      <w:r w:rsidRPr="00797D43">
        <w:tab/>
        <w:t>Nuneaton</w:t>
      </w:r>
      <w:r w:rsidRPr="00797D43">
        <w:tab/>
      </w:r>
      <w:r w:rsidRPr="00797D43">
        <w:tab/>
        <w:t xml:space="preserve">   32.54</w:t>
      </w:r>
      <w:r w:rsidRPr="00797D43">
        <w:tab/>
        <w:t>........</w:t>
      </w:r>
    </w:p>
    <w:p w14:paraId="31387683" w14:textId="77777777" w:rsidR="008D2FA6" w:rsidRPr="00797D43" w:rsidRDefault="008D2FA6" w:rsidP="008D2FA6">
      <w:pPr>
        <w:pStyle w:val="1Col-yob-st"/>
      </w:pPr>
      <w:r w:rsidRPr="00797D43">
        <w:t>128.</w:t>
      </w:r>
      <w:r w:rsidRPr="00797D43">
        <w:tab/>
        <w:t>Eleanor GRIFFITHS</w:t>
      </w:r>
      <w:r w:rsidRPr="00797D43">
        <w:tab/>
        <w:t>12</w:t>
      </w:r>
      <w:r w:rsidRPr="00797D43">
        <w:tab/>
        <w:t>Rugby</w:t>
      </w:r>
      <w:r w:rsidRPr="00797D43">
        <w:tab/>
      </w:r>
      <w:r w:rsidRPr="00797D43">
        <w:tab/>
        <w:t xml:space="preserve">   32.52</w:t>
      </w:r>
      <w:r w:rsidRPr="00797D43">
        <w:tab/>
        <w:t>........</w:t>
      </w:r>
    </w:p>
    <w:p w14:paraId="5E2759F4" w14:textId="77777777" w:rsidR="008D2FA6" w:rsidRPr="00797D43" w:rsidRDefault="008D2FA6" w:rsidP="008D2FA6">
      <w:pPr>
        <w:pStyle w:val="1Col-yob-st"/>
      </w:pPr>
      <w:r w:rsidRPr="00797D43">
        <w:t>129.</w:t>
      </w:r>
      <w:r w:rsidRPr="00797D43">
        <w:tab/>
        <w:t>Jasmine REYNOLDS</w:t>
      </w:r>
      <w:r w:rsidRPr="00797D43">
        <w:tab/>
        <w:t>13</w:t>
      </w:r>
      <w:r w:rsidRPr="00797D43">
        <w:tab/>
        <w:t>Nene Valley</w:t>
      </w:r>
      <w:r w:rsidRPr="00797D43">
        <w:tab/>
      </w:r>
      <w:r w:rsidRPr="00797D43">
        <w:tab/>
        <w:t xml:space="preserve">   32.50</w:t>
      </w:r>
      <w:r w:rsidRPr="00797D43">
        <w:tab/>
        <w:t>........</w:t>
      </w:r>
    </w:p>
    <w:p w14:paraId="26B2C1BB" w14:textId="77777777" w:rsidR="008D2FA6" w:rsidRPr="00797D43" w:rsidRDefault="008D2FA6" w:rsidP="008D2FA6">
      <w:pPr>
        <w:pStyle w:val="1Col-yob-st"/>
      </w:pPr>
      <w:r w:rsidRPr="00797D43">
        <w:t>130.</w:t>
      </w:r>
      <w:r w:rsidRPr="00797D43">
        <w:tab/>
        <w:t>Phoebe HERBERT</w:t>
      </w:r>
      <w:r w:rsidRPr="00797D43">
        <w:tab/>
        <w:t>13</w:t>
      </w:r>
      <w:r w:rsidRPr="00797D43">
        <w:tab/>
        <w:t>Strat Sharks</w:t>
      </w:r>
      <w:r w:rsidRPr="00797D43">
        <w:tab/>
      </w:r>
      <w:r w:rsidRPr="00797D43">
        <w:tab/>
        <w:t xml:space="preserve">   32.44</w:t>
      </w:r>
      <w:r w:rsidRPr="00797D43">
        <w:tab/>
        <w:t>........</w:t>
      </w:r>
    </w:p>
    <w:p w14:paraId="32BEDF7A" w14:textId="77777777" w:rsidR="008D2FA6" w:rsidRPr="00797D43" w:rsidRDefault="008D2FA6" w:rsidP="008D2FA6">
      <w:pPr>
        <w:pStyle w:val="1Col-yob-st"/>
      </w:pPr>
      <w:r w:rsidRPr="00797D43">
        <w:t>131.</w:t>
      </w:r>
      <w:r w:rsidRPr="00797D43">
        <w:tab/>
        <w:t>Lottie AUSTIN</w:t>
      </w:r>
      <w:r w:rsidRPr="00797D43">
        <w:tab/>
        <w:t>13</w:t>
      </w:r>
      <w:r w:rsidRPr="00797D43">
        <w:tab/>
        <w:t>Strat Sharks</w:t>
      </w:r>
      <w:r w:rsidRPr="00797D43">
        <w:tab/>
      </w:r>
      <w:r w:rsidRPr="00797D43">
        <w:tab/>
        <w:t xml:space="preserve">   32.43</w:t>
      </w:r>
      <w:r w:rsidRPr="00797D43">
        <w:tab/>
        <w:t>........</w:t>
      </w:r>
    </w:p>
    <w:p w14:paraId="5F901C2B" w14:textId="77777777" w:rsidR="008D2FA6" w:rsidRPr="00797D43" w:rsidRDefault="008D2FA6" w:rsidP="008D2FA6">
      <w:pPr>
        <w:pStyle w:val="1Col-yob-st"/>
      </w:pPr>
      <w:r w:rsidRPr="00797D43">
        <w:t>132.</w:t>
      </w:r>
      <w:r w:rsidRPr="00797D43">
        <w:tab/>
        <w:t>Mollie DELVES</w:t>
      </w:r>
      <w:r w:rsidRPr="00797D43">
        <w:tab/>
        <w:t>13</w:t>
      </w:r>
      <w:r w:rsidRPr="00797D43">
        <w:tab/>
        <w:t>Camp Hill SC</w:t>
      </w:r>
      <w:r w:rsidRPr="00797D43">
        <w:tab/>
      </w:r>
      <w:r w:rsidRPr="00797D43">
        <w:tab/>
        <w:t xml:space="preserve">   32.31</w:t>
      </w:r>
      <w:r w:rsidRPr="00797D43">
        <w:tab/>
        <w:t>........</w:t>
      </w:r>
    </w:p>
    <w:p w14:paraId="36957716" w14:textId="77777777" w:rsidR="008D2FA6" w:rsidRPr="00797D43" w:rsidRDefault="008D2FA6" w:rsidP="008D2FA6">
      <w:pPr>
        <w:pStyle w:val="1Col-yob-st"/>
      </w:pPr>
      <w:r w:rsidRPr="00797D43">
        <w:t>133.</w:t>
      </w:r>
      <w:r w:rsidRPr="00797D43">
        <w:tab/>
        <w:t>Nadia SUTCLIFFE</w:t>
      </w:r>
      <w:r w:rsidRPr="00797D43">
        <w:tab/>
        <w:t>15</w:t>
      </w:r>
      <w:r w:rsidRPr="00797D43">
        <w:tab/>
        <w:t>Camp Hill SC</w:t>
      </w:r>
      <w:r w:rsidRPr="00797D43">
        <w:tab/>
      </w:r>
      <w:r w:rsidRPr="00797D43">
        <w:tab/>
        <w:t xml:space="preserve">   32.27</w:t>
      </w:r>
      <w:r w:rsidRPr="00797D43">
        <w:tab/>
        <w:t>........</w:t>
      </w:r>
    </w:p>
    <w:p w14:paraId="1F065C30" w14:textId="77777777" w:rsidR="008D2FA6" w:rsidRPr="00797D43" w:rsidRDefault="008D2FA6" w:rsidP="008D2FA6">
      <w:pPr>
        <w:pStyle w:val="1Col-yob-st"/>
      </w:pPr>
      <w:r w:rsidRPr="00797D43">
        <w:t>134.</w:t>
      </w:r>
      <w:r w:rsidRPr="00797D43">
        <w:tab/>
        <w:t>Imogen NASH</w:t>
      </w:r>
      <w:r w:rsidRPr="00797D43">
        <w:tab/>
        <w:t>13</w:t>
      </w:r>
      <w:r w:rsidRPr="00797D43">
        <w:tab/>
        <w:t>Nuneaton</w:t>
      </w:r>
      <w:r w:rsidRPr="00797D43">
        <w:tab/>
      </w:r>
      <w:r w:rsidRPr="00797D43">
        <w:tab/>
        <w:t xml:space="preserve">   32.17</w:t>
      </w:r>
      <w:r w:rsidRPr="00797D43">
        <w:tab/>
        <w:t>........</w:t>
      </w:r>
    </w:p>
    <w:p w14:paraId="520B6511" w14:textId="77777777" w:rsidR="008D2FA6" w:rsidRPr="00797D43" w:rsidRDefault="008D2FA6" w:rsidP="008D2FA6">
      <w:pPr>
        <w:pStyle w:val="1Col-yob-st"/>
      </w:pPr>
      <w:r w:rsidRPr="00797D43">
        <w:t>135.</w:t>
      </w:r>
      <w:r w:rsidRPr="00797D43">
        <w:tab/>
        <w:t>Briony SMITH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  32.13</w:t>
      </w:r>
      <w:r w:rsidRPr="00797D43">
        <w:tab/>
        <w:t>........</w:t>
      </w:r>
    </w:p>
    <w:p w14:paraId="1A312FE5" w14:textId="77777777" w:rsidR="008D2FA6" w:rsidRPr="00797D43" w:rsidRDefault="008D2FA6" w:rsidP="008D2FA6">
      <w:pPr>
        <w:pStyle w:val="1Col-yob-st"/>
      </w:pPr>
      <w:r w:rsidRPr="00797D43">
        <w:t>136.</w:t>
      </w:r>
      <w:r w:rsidRPr="00797D43">
        <w:tab/>
        <w:t>Zoe WOOD</w:t>
      </w:r>
      <w:r w:rsidRPr="00797D43">
        <w:tab/>
        <w:t>15</w:t>
      </w:r>
      <w:r w:rsidRPr="00797D43">
        <w:tab/>
        <w:t>Strat Sharks</w:t>
      </w:r>
      <w:r w:rsidRPr="00797D43">
        <w:tab/>
      </w:r>
      <w:r w:rsidRPr="00797D43">
        <w:tab/>
        <w:t xml:space="preserve">   31.84</w:t>
      </w:r>
      <w:r w:rsidRPr="00797D43">
        <w:tab/>
        <w:t>........</w:t>
      </w:r>
    </w:p>
    <w:p w14:paraId="6C071B30" w14:textId="77777777" w:rsidR="008D2FA6" w:rsidRPr="00797D43" w:rsidRDefault="008D2FA6" w:rsidP="008D2FA6">
      <w:pPr>
        <w:pStyle w:val="1Col-yob-st"/>
      </w:pPr>
      <w:r w:rsidRPr="00797D43">
        <w:t>137.</w:t>
      </w:r>
      <w:r w:rsidRPr="00797D43">
        <w:tab/>
        <w:t>Rina OMBUDO</w:t>
      </w:r>
      <w:r w:rsidRPr="00797D43">
        <w:tab/>
        <w:t>15</w:t>
      </w:r>
      <w:r w:rsidRPr="00797D43">
        <w:tab/>
        <w:t>Co Coventry</w:t>
      </w:r>
      <w:r w:rsidRPr="00797D43">
        <w:tab/>
      </w:r>
      <w:r w:rsidRPr="00797D43">
        <w:tab/>
        <w:t xml:space="preserve">   31.80</w:t>
      </w:r>
      <w:r w:rsidRPr="00797D43">
        <w:tab/>
        <w:t>........</w:t>
      </w:r>
    </w:p>
    <w:p w14:paraId="67AAE6B6" w14:textId="77777777" w:rsidR="008D2FA6" w:rsidRPr="00797D43" w:rsidRDefault="008D2FA6" w:rsidP="008D2FA6">
      <w:pPr>
        <w:pStyle w:val="1Col-yob-st"/>
      </w:pPr>
      <w:r w:rsidRPr="00797D43">
        <w:t>138.</w:t>
      </w:r>
      <w:r w:rsidRPr="00797D43">
        <w:tab/>
        <w:t>Alice BERRILL</w:t>
      </w:r>
      <w:r w:rsidRPr="00797D43">
        <w:tab/>
        <w:t>15</w:t>
      </w:r>
      <w:r w:rsidRPr="00797D43">
        <w:tab/>
        <w:t>Daventry</w:t>
      </w:r>
      <w:r w:rsidRPr="00797D43">
        <w:tab/>
      </w:r>
      <w:r w:rsidRPr="00797D43">
        <w:tab/>
        <w:t xml:space="preserve">   31.70</w:t>
      </w:r>
      <w:r w:rsidRPr="00797D43">
        <w:tab/>
        <w:t>........</w:t>
      </w:r>
    </w:p>
    <w:p w14:paraId="2261D213" w14:textId="77777777" w:rsidR="008D2FA6" w:rsidRPr="00797D43" w:rsidRDefault="008D2FA6" w:rsidP="008D2FA6">
      <w:pPr>
        <w:pStyle w:val="1Col-yob-st"/>
      </w:pPr>
      <w:r w:rsidRPr="00797D43">
        <w:t>139.</w:t>
      </w:r>
      <w:r w:rsidRPr="00797D43">
        <w:tab/>
        <w:t>Lucy CARLYON</w:t>
      </w:r>
      <w:r w:rsidRPr="00797D43">
        <w:tab/>
        <w:t>15</w:t>
      </w:r>
      <w:r w:rsidRPr="00797D43">
        <w:tab/>
        <w:t>Rugby</w:t>
      </w:r>
      <w:r w:rsidRPr="00797D43">
        <w:tab/>
      </w:r>
      <w:r w:rsidRPr="00797D43">
        <w:tab/>
        <w:t xml:space="preserve">   31.68</w:t>
      </w:r>
      <w:r w:rsidRPr="00797D43">
        <w:tab/>
        <w:t>........</w:t>
      </w:r>
    </w:p>
    <w:p w14:paraId="1DC4E358" w14:textId="77777777" w:rsidR="008D2FA6" w:rsidRPr="00797D43" w:rsidRDefault="008D2FA6" w:rsidP="008D2FA6">
      <w:pPr>
        <w:pStyle w:val="1Col-yob-st"/>
      </w:pPr>
      <w:r w:rsidRPr="00797D43">
        <w:t>140.</w:t>
      </w:r>
      <w:r w:rsidRPr="00797D43">
        <w:tab/>
        <w:t>Isobel EATON</w:t>
      </w:r>
      <w:r w:rsidRPr="00797D43">
        <w:tab/>
        <w:t>14</w:t>
      </w:r>
      <w:r w:rsidRPr="00797D43">
        <w:tab/>
        <w:t>Rugby</w:t>
      </w:r>
      <w:r w:rsidRPr="00797D43">
        <w:tab/>
      </w:r>
      <w:r w:rsidRPr="00797D43">
        <w:tab/>
        <w:t xml:space="preserve">   31.61</w:t>
      </w:r>
      <w:r w:rsidRPr="00797D43">
        <w:tab/>
        <w:t>........</w:t>
      </w:r>
    </w:p>
    <w:p w14:paraId="2552628A" w14:textId="77777777" w:rsidR="008D2FA6" w:rsidRPr="00797D43" w:rsidRDefault="008D2FA6" w:rsidP="008D2FA6">
      <w:pPr>
        <w:pStyle w:val="1Col-yob-st"/>
      </w:pPr>
      <w:r w:rsidRPr="00797D43">
        <w:t>141.</w:t>
      </w:r>
      <w:r w:rsidRPr="00797D43">
        <w:tab/>
        <w:t>Sophie MCCORMICK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  31.51</w:t>
      </w:r>
      <w:r w:rsidRPr="00797D43">
        <w:tab/>
        <w:t>........</w:t>
      </w:r>
    </w:p>
    <w:p w14:paraId="649B0B1E" w14:textId="77777777" w:rsidR="008D2FA6" w:rsidRPr="00797D43" w:rsidRDefault="008D2FA6" w:rsidP="008D2FA6">
      <w:pPr>
        <w:pStyle w:val="1Col-yob-st"/>
      </w:pPr>
      <w:r w:rsidRPr="00797D43">
        <w:t>142.</w:t>
      </w:r>
      <w:r w:rsidRPr="00797D43">
        <w:tab/>
        <w:t>Tori EDGE</w:t>
      </w:r>
      <w:r w:rsidRPr="00797D43">
        <w:tab/>
        <w:t>15</w:t>
      </w:r>
      <w:r w:rsidRPr="00797D43">
        <w:tab/>
        <w:t>Kingsbury</w:t>
      </w:r>
      <w:r w:rsidRPr="00797D43">
        <w:tab/>
      </w:r>
      <w:r w:rsidRPr="00797D43">
        <w:tab/>
        <w:t xml:space="preserve">   31.38</w:t>
      </w:r>
      <w:r w:rsidRPr="00797D43">
        <w:tab/>
        <w:t>........</w:t>
      </w:r>
    </w:p>
    <w:p w14:paraId="2B066693" w14:textId="77777777" w:rsidR="008D2FA6" w:rsidRPr="00797D43" w:rsidRDefault="008D2FA6" w:rsidP="008D2FA6">
      <w:pPr>
        <w:pStyle w:val="1Col-yob-st"/>
      </w:pPr>
      <w:r w:rsidRPr="00797D43">
        <w:t>143.</w:t>
      </w:r>
      <w:r w:rsidRPr="00797D43">
        <w:tab/>
        <w:t>Lottie JOYCE</w:t>
      </w:r>
      <w:r w:rsidRPr="00797D43">
        <w:tab/>
        <w:t>16</w:t>
      </w:r>
      <w:r w:rsidRPr="00797D43">
        <w:tab/>
        <w:t>Co Coventry</w:t>
      </w:r>
      <w:r w:rsidRPr="00797D43">
        <w:tab/>
      </w:r>
      <w:r w:rsidRPr="00797D43">
        <w:tab/>
        <w:t xml:space="preserve">   31.30</w:t>
      </w:r>
      <w:r w:rsidRPr="00797D43">
        <w:tab/>
        <w:t>........</w:t>
      </w:r>
    </w:p>
    <w:p w14:paraId="2F99E5BA" w14:textId="77777777" w:rsidR="008D2FA6" w:rsidRPr="00797D43" w:rsidRDefault="008D2FA6" w:rsidP="008D2FA6">
      <w:pPr>
        <w:pStyle w:val="1Col-yob-st"/>
      </w:pPr>
      <w:r w:rsidRPr="00797D43">
        <w:t>144.</w:t>
      </w:r>
      <w:r w:rsidRPr="00797D43">
        <w:tab/>
        <w:t>Bridie REGAN-MORRIS</w:t>
      </w:r>
      <w:r w:rsidRPr="00797D43">
        <w:tab/>
        <w:t>16</w:t>
      </w:r>
      <w:r w:rsidRPr="00797D43">
        <w:tab/>
        <w:t>Co Coventry</w:t>
      </w:r>
      <w:r w:rsidRPr="00797D43">
        <w:tab/>
      </w:r>
      <w:r w:rsidRPr="00797D43">
        <w:tab/>
        <w:t xml:space="preserve">   31.16</w:t>
      </w:r>
      <w:r w:rsidRPr="00797D43">
        <w:tab/>
        <w:t>........</w:t>
      </w:r>
    </w:p>
    <w:p w14:paraId="3E0EDF9F" w14:textId="77777777" w:rsidR="008D2FA6" w:rsidRPr="00797D43" w:rsidRDefault="008D2FA6" w:rsidP="008D2FA6">
      <w:pPr>
        <w:pStyle w:val="1Col-yob-st"/>
      </w:pPr>
      <w:r w:rsidRPr="00797D43">
        <w:t>145.</w:t>
      </w:r>
      <w:r w:rsidRPr="00797D43">
        <w:tab/>
        <w:t>Sienna MORAN</w:t>
      </w:r>
      <w:r w:rsidRPr="00797D43">
        <w:tab/>
        <w:t>14</w:t>
      </w:r>
      <w:r w:rsidRPr="00797D43">
        <w:tab/>
        <w:t>Rugby</w:t>
      </w:r>
      <w:r w:rsidRPr="00797D43">
        <w:tab/>
      </w:r>
      <w:r w:rsidRPr="00797D43">
        <w:tab/>
        <w:t xml:space="preserve">   31.06</w:t>
      </w:r>
      <w:r w:rsidRPr="00797D43">
        <w:tab/>
        <w:t>........</w:t>
      </w:r>
    </w:p>
    <w:p w14:paraId="5BA5A270" w14:textId="77777777" w:rsidR="008D2FA6" w:rsidRPr="00797D43" w:rsidRDefault="008D2FA6" w:rsidP="008D2FA6">
      <w:pPr>
        <w:pStyle w:val="1Col-yob-st"/>
      </w:pPr>
      <w:r w:rsidRPr="00797D43">
        <w:t>146.</w:t>
      </w:r>
      <w:r w:rsidRPr="00797D43">
        <w:tab/>
        <w:t>May PRYTHERICK</w:t>
      </w:r>
      <w:r w:rsidRPr="00797D43">
        <w:tab/>
        <w:t>14</w:t>
      </w:r>
      <w:r w:rsidRPr="00797D43">
        <w:tab/>
        <w:t>Solihull</w:t>
      </w:r>
      <w:r w:rsidRPr="00797D43">
        <w:tab/>
      </w:r>
      <w:r w:rsidRPr="00797D43">
        <w:tab/>
        <w:t xml:space="preserve">   30.87</w:t>
      </w:r>
      <w:r w:rsidRPr="00797D43">
        <w:tab/>
        <w:t>........</w:t>
      </w:r>
    </w:p>
    <w:p w14:paraId="7C558E0E" w14:textId="77777777" w:rsidR="008D2FA6" w:rsidRPr="00797D43" w:rsidRDefault="008D2FA6" w:rsidP="008D2FA6">
      <w:pPr>
        <w:pStyle w:val="1Col-yob-st"/>
      </w:pPr>
      <w:r w:rsidRPr="00797D43">
        <w:t>147.</w:t>
      </w:r>
      <w:r w:rsidRPr="00797D43">
        <w:tab/>
        <w:t>Molly WALL</w:t>
      </w:r>
      <w:r w:rsidRPr="00797D43">
        <w:tab/>
        <w:t>16</w:t>
      </w:r>
      <w:r w:rsidRPr="00797D43">
        <w:tab/>
        <w:t>Rugby</w:t>
      </w:r>
      <w:r w:rsidRPr="00797D43">
        <w:tab/>
      </w:r>
      <w:r w:rsidRPr="00797D43">
        <w:tab/>
        <w:t xml:space="preserve">   30.87</w:t>
      </w:r>
      <w:r w:rsidRPr="00797D43">
        <w:tab/>
        <w:t>........</w:t>
      </w:r>
    </w:p>
    <w:p w14:paraId="7937BA73" w14:textId="77777777" w:rsidR="008D2FA6" w:rsidRPr="00797D43" w:rsidRDefault="008D2FA6" w:rsidP="008D2FA6">
      <w:pPr>
        <w:pStyle w:val="1Col-yob-st"/>
      </w:pPr>
      <w:r w:rsidRPr="00797D43">
        <w:t>148.</w:t>
      </w:r>
      <w:r w:rsidRPr="00797D43">
        <w:tab/>
        <w:t>Elodie ROLLINS</w:t>
      </w:r>
      <w:r w:rsidRPr="00797D43">
        <w:tab/>
        <w:t>18</w:t>
      </w:r>
      <w:r w:rsidRPr="00797D43">
        <w:tab/>
        <w:t>Bilston</w:t>
      </w:r>
      <w:r w:rsidRPr="00797D43">
        <w:tab/>
      </w:r>
      <w:r w:rsidRPr="00797D43">
        <w:tab/>
        <w:t xml:space="preserve">   30.67</w:t>
      </w:r>
      <w:r w:rsidRPr="00797D43">
        <w:tab/>
        <w:t>........</w:t>
      </w:r>
    </w:p>
    <w:p w14:paraId="69F8C848" w14:textId="77777777" w:rsidR="008D2FA6" w:rsidRPr="00797D43" w:rsidRDefault="008D2FA6" w:rsidP="008D2FA6">
      <w:pPr>
        <w:pStyle w:val="1Col-yob-st"/>
      </w:pPr>
      <w:r w:rsidRPr="00797D43">
        <w:t>149.</w:t>
      </w:r>
      <w:r w:rsidRPr="00797D43">
        <w:tab/>
        <w:t>Megan RIDGWAY</w:t>
      </w:r>
      <w:r w:rsidRPr="00797D43">
        <w:tab/>
        <w:t>13</w:t>
      </w:r>
      <w:r w:rsidRPr="00797D43">
        <w:tab/>
        <w:t>Nuneaton</w:t>
      </w:r>
      <w:r w:rsidRPr="00797D43">
        <w:tab/>
      </w:r>
      <w:r w:rsidRPr="00797D43">
        <w:tab/>
        <w:t xml:space="preserve">   30.40</w:t>
      </w:r>
      <w:r w:rsidRPr="00797D43">
        <w:tab/>
        <w:t>........</w:t>
      </w:r>
    </w:p>
    <w:p w14:paraId="082871C3" w14:textId="77777777" w:rsidR="008D2FA6" w:rsidRPr="00797D43" w:rsidRDefault="008D2FA6" w:rsidP="008D2FA6">
      <w:pPr>
        <w:pStyle w:val="1Col-yob-st"/>
      </w:pPr>
      <w:r w:rsidRPr="00797D43">
        <w:t>150.</w:t>
      </w:r>
      <w:r w:rsidRPr="00797D43">
        <w:tab/>
        <w:t>Jessica CHAPLIN</w:t>
      </w:r>
      <w:r w:rsidRPr="00797D43">
        <w:tab/>
        <w:t>18</w:t>
      </w:r>
      <w:r w:rsidRPr="00797D43">
        <w:tab/>
        <w:t>Rugby</w:t>
      </w:r>
      <w:r w:rsidRPr="00797D43">
        <w:tab/>
      </w:r>
      <w:r w:rsidRPr="00797D43">
        <w:tab/>
        <w:t xml:space="preserve">   30.40</w:t>
      </w:r>
      <w:r w:rsidRPr="00797D43">
        <w:tab/>
        <w:t>........</w:t>
      </w:r>
    </w:p>
    <w:p w14:paraId="12A10622" w14:textId="77777777" w:rsidR="008D2FA6" w:rsidRPr="00797D43" w:rsidRDefault="008D2FA6" w:rsidP="008D2FA6">
      <w:pPr>
        <w:pStyle w:val="1Col-yob-st"/>
      </w:pPr>
      <w:r w:rsidRPr="00797D43">
        <w:t>151.</w:t>
      </w:r>
      <w:r w:rsidRPr="00797D43">
        <w:tab/>
        <w:t>Stephanie BOLTON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  30.25</w:t>
      </w:r>
      <w:r w:rsidRPr="00797D43">
        <w:tab/>
        <w:t>........</w:t>
      </w:r>
    </w:p>
    <w:p w14:paraId="4674F3FC" w14:textId="77777777" w:rsidR="008D2FA6" w:rsidRPr="00797D43" w:rsidRDefault="008D2FA6" w:rsidP="008D2FA6">
      <w:pPr>
        <w:pStyle w:val="1Col-yob-st"/>
      </w:pPr>
      <w:r w:rsidRPr="00797D43">
        <w:t>152.</w:t>
      </w:r>
      <w:r w:rsidRPr="00797D43">
        <w:tab/>
        <w:t>Keira HULL</w:t>
      </w:r>
      <w:r w:rsidRPr="00797D43">
        <w:tab/>
        <w:t>14</w:t>
      </w:r>
      <w:r w:rsidRPr="00797D43">
        <w:tab/>
        <w:t>Solihull</w:t>
      </w:r>
      <w:r w:rsidRPr="00797D43">
        <w:tab/>
      </w:r>
      <w:r w:rsidRPr="00797D43">
        <w:tab/>
        <w:t xml:space="preserve">   30.16</w:t>
      </w:r>
      <w:r w:rsidRPr="00797D43">
        <w:tab/>
        <w:t>........</w:t>
      </w:r>
    </w:p>
    <w:p w14:paraId="0FC0D5C7" w14:textId="77777777" w:rsidR="008D2FA6" w:rsidRPr="00797D43" w:rsidRDefault="008D2FA6" w:rsidP="008D2FA6">
      <w:pPr>
        <w:pStyle w:val="1Col-yob-st"/>
      </w:pPr>
      <w:r w:rsidRPr="00797D43">
        <w:t>153.</w:t>
      </w:r>
      <w:r w:rsidRPr="00797D43">
        <w:tab/>
        <w:t>Isabella MIDDLETON</w:t>
      </w:r>
      <w:r w:rsidRPr="00797D43">
        <w:tab/>
        <w:t>15</w:t>
      </w:r>
      <w:r w:rsidRPr="00797D43">
        <w:tab/>
        <w:t>Louth</w:t>
      </w:r>
      <w:r w:rsidRPr="00797D43">
        <w:tab/>
      </w:r>
      <w:r w:rsidRPr="00797D43">
        <w:tab/>
        <w:t xml:space="preserve">   30.13</w:t>
      </w:r>
      <w:r w:rsidRPr="00797D43">
        <w:tab/>
        <w:t>........</w:t>
      </w:r>
    </w:p>
    <w:p w14:paraId="73D5F4DA" w14:textId="77777777" w:rsidR="008D2FA6" w:rsidRPr="00797D43" w:rsidRDefault="008D2FA6" w:rsidP="008D2FA6">
      <w:pPr>
        <w:pStyle w:val="1Col-yob-st"/>
      </w:pPr>
      <w:r w:rsidRPr="00797D43">
        <w:t>154.</w:t>
      </w:r>
      <w:r w:rsidRPr="00797D43">
        <w:tab/>
        <w:t>Amelia KERR</w:t>
      </w:r>
      <w:r w:rsidRPr="00797D43">
        <w:tab/>
        <w:t>16</w:t>
      </w:r>
      <w:r w:rsidRPr="00797D43">
        <w:tab/>
        <w:t>Rugby</w:t>
      </w:r>
      <w:r w:rsidRPr="00797D43">
        <w:tab/>
      </w:r>
      <w:r w:rsidRPr="00797D43">
        <w:tab/>
        <w:t xml:space="preserve">   30.11</w:t>
      </w:r>
      <w:r w:rsidRPr="00797D43">
        <w:tab/>
        <w:t>........</w:t>
      </w:r>
    </w:p>
    <w:p w14:paraId="721F4CEC" w14:textId="77777777" w:rsidR="008D2FA6" w:rsidRPr="00797D43" w:rsidRDefault="008D2FA6" w:rsidP="008D2FA6">
      <w:pPr>
        <w:pStyle w:val="1Col-yob-st"/>
      </w:pPr>
      <w:r w:rsidRPr="00797D43">
        <w:t>155.</w:t>
      </w:r>
      <w:r w:rsidRPr="00797D43">
        <w:tab/>
        <w:t>Mia EMERY</w:t>
      </w:r>
      <w:r w:rsidRPr="00797D43">
        <w:tab/>
        <w:t>15</w:t>
      </w:r>
      <w:r w:rsidRPr="00797D43">
        <w:tab/>
        <w:t>Rugby</w:t>
      </w:r>
      <w:r w:rsidRPr="00797D43">
        <w:tab/>
      </w:r>
      <w:r w:rsidRPr="00797D43">
        <w:tab/>
        <w:t xml:space="preserve">   30.10</w:t>
      </w:r>
      <w:r w:rsidRPr="00797D43">
        <w:tab/>
        <w:t>........</w:t>
      </w:r>
    </w:p>
    <w:p w14:paraId="35D6F225" w14:textId="77777777" w:rsidR="008D2FA6" w:rsidRPr="00797D43" w:rsidRDefault="008D2FA6" w:rsidP="008D2FA6">
      <w:pPr>
        <w:pStyle w:val="1Col-yob-st"/>
      </w:pPr>
      <w:r w:rsidRPr="00797D43">
        <w:t>156.</w:t>
      </w:r>
      <w:r w:rsidRPr="00797D43">
        <w:tab/>
        <w:t>Molly BULLOCK</w:t>
      </w:r>
      <w:r w:rsidRPr="00797D43">
        <w:tab/>
        <w:t>17</w:t>
      </w:r>
      <w:r w:rsidRPr="00797D43">
        <w:tab/>
        <w:t>Strat Sharks</w:t>
      </w:r>
      <w:r w:rsidRPr="00797D43">
        <w:tab/>
      </w:r>
      <w:r w:rsidRPr="00797D43">
        <w:tab/>
        <w:t xml:space="preserve">   29.88</w:t>
      </w:r>
      <w:r w:rsidRPr="00797D43">
        <w:tab/>
        <w:t>........</w:t>
      </w:r>
    </w:p>
    <w:p w14:paraId="12144B63" w14:textId="77777777" w:rsidR="008D2FA6" w:rsidRPr="00797D43" w:rsidRDefault="008D2FA6" w:rsidP="008D2FA6">
      <w:pPr>
        <w:pStyle w:val="1Col-yob-st"/>
      </w:pPr>
      <w:r w:rsidRPr="00797D43">
        <w:t>157.</w:t>
      </w:r>
      <w:r w:rsidRPr="00797D43">
        <w:tab/>
        <w:t>Rebecca HILL</w:t>
      </w:r>
      <w:r w:rsidRPr="00797D43">
        <w:tab/>
        <w:t>14</w:t>
      </w:r>
      <w:r w:rsidRPr="00797D43">
        <w:tab/>
        <w:t>Kingsbury</w:t>
      </w:r>
      <w:r w:rsidRPr="00797D43">
        <w:tab/>
      </w:r>
      <w:r w:rsidRPr="00797D43">
        <w:tab/>
        <w:t xml:space="preserve">   29.56</w:t>
      </w:r>
      <w:r w:rsidRPr="00797D43">
        <w:tab/>
        <w:t>........</w:t>
      </w:r>
    </w:p>
    <w:p w14:paraId="2F9CD58E" w14:textId="77777777" w:rsidR="008D2FA6" w:rsidRPr="00797D43" w:rsidRDefault="008D2FA6" w:rsidP="008D2FA6">
      <w:pPr>
        <w:pStyle w:val="1Col-yob-st"/>
      </w:pPr>
      <w:r w:rsidRPr="00797D43">
        <w:t>158.</w:t>
      </w:r>
      <w:r w:rsidRPr="00797D43">
        <w:tab/>
        <w:t>Darcy MORRIS</w:t>
      </w:r>
      <w:r w:rsidRPr="00797D43">
        <w:tab/>
        <w:t>15</w:t>
      </w:r>
      <w:r w:rsidRPr="00797D43">
        <w:tab/>
        <w:t>Rugby</w:t>
      </w:r>
      <w:r w:rsidRPr="00797D43">
        <w:tab/>
      </w:r>
      <w:r w:rsidRPr="00797D43">
        <w:tab/>
        <w:t xml:space="preserve">   29.49</w:t>
      </w:r>
      <w:r w:rsidRPr="00797D43">
        <w:tab/>
        <w:t>........</w:t>
      </w:r>
    </w:p>
    <w:p w14:paraId="2EB97218" w14:textId="77777777" w:rsidR="008D2FA6" w:rsidRPr="00797D43" w:rsidRDefault="008D2FA6" w:rsidP="008D2FA6">
      <w:pPr>
        <w:pStyle w:val="1Col-yob-st"/>
      </w:pPr>
      <w:r w:rsidRPr="00797D43">
        <w:t>159.</w:t>
      </w:r>
      <w:r w:rsidRPr="00797D43">
        <w:tab/>
        <w:t>Katy HALFORD</w:t>
      </w:r>
      <w:r w:rsidRPr="00797D43">
        <w:tab/>
        <w:t>15</w:t>
      </w:r>
      <w:r w:rsidRPr="00797D43">
        <w:tab/>
        <w:t>Strat Sharks</w:t>
      </w:r>
      <w:r w:rsidRPr="00797D43">
        <w:tab/>
      </w:r>
      <w:r w:rsidRPr="00797D43">
        <w:tab/>
        <w:t xml:space="preserve">   29.30</w:t>
      </w:r>
      <w:r w:rsidRPr="00797D43">
        <w:tab/>
        <w:t>........</w:t>
      </w:r>
    </w:p>
    <w:p w14:paraId="1B5ABD77" w14:textId="77777777" w:rsidR="008D2FA6" w:rsidRPr="00797D43" w:rsidRDefault="008D2FA6" w:rsidP="008D2FA6">
      <w:pPr>
        <w:pStyle w:val="1Col-yob-st"/>
      </w:pPr>
      <w:r w:rsidRPr="00797D43">
        <w:t>160.</w:t>
      </w:r>
      <w:r w:rsidRPr="00797D43">
        <w:tab/>
        <w:t>Holly GILES</w:t>
      </w:r>
      <w:r w:rsidRPr="00797D43">
        <w:tab/>
        <w:t>17</w:t>
      </w:r>
      <w:r w:rsidRPr="00797D43">
        <w:tab/>
        <w:t>Louth</w:t>
      </w:r>
      <w:r w:rsidRPr="00797D43">
        <w:tab/>
      </w:r>
      <w:r w:rsidRPr="00797D43">
        <w:tab/>
        <w:t xml:space="preserve">   29.17</w:t>
      </w:r>
      <w:r w:rsidRPr="00797D43">
        <w:tab/>
        <w:t>........</w:t>
      </w:r>
    </w:p>
    <w:p w14:paraId="0323414C" w14:textId="77777777" w:rsidR="008D2FA6" w:rsidRPr="00797D43" w:rsidRDefault="008D2FA6" w:rsidP="008D2FA6">
      <w:pPr>
        <w:pStyle w:val="1Col-yob-st"/>
      </w:pPr>
      <w:r w:rsidRPr="00797D43">
        <w:t>161.</w:t>
      </w:r>
      <w:r w:rsidRPr="00797D43">
        <w:tab/>
        <w:t>Emily TITE</w:t>
      </w:r>
      <w:r w:rsidRPr="00797D43">
        <w:tab/>
        <w:t>17</w:t>
      </w:r>
      <w:r w:rsidRPr="00797D43">
        <w:tab/>
        <w:t>Bilston</w:t>
      </w:r>
      <w:r w:rsidRPr="00797D43">
        <w:tab/>
      </w:r>
      <w:r w:rsidRPr="00797D43">
        <w:tab/>
        <w:t xml:space="preserve">   29.10</w:t>
      </w:r>
      <w:r w:rsidRPr="00797D43">
        <w:tab/>
        <w:t>........</w:t>
      </w:r>
    </w:p>
    <w:p w14:paraId="7A8CA386" w14:textId="77777777" w:rsidR="008D2FA6" w:rsidRPr="00797D43" w:rsidRDefault="008D2FA6" w:rsidP="008D2FA6">
      <w:pPr>
        <w:pStyle w:val="1Col-yob-st"/>
      </w:pPr>
      <w:r w:rsidRPr="00797D43">
        <w:t>162.</w:t>
      </w:r>
      <w:r w:rsidRPr="00797D43">
        <w:tab/>
        <w:t>Isabel BRAND</w:t>
      </w:r>
      <w:r w:rsidRPr="00797D43">
        <w:tab/>
        <w:t>14</w:t>
      </w:r>
      <w:r w:rsidRPr="00797D43">
        <w:tab/>
        <w:t>Rugby</w:t>
      </w:r>
      <w:r w:rsidRPr="00797D43">
        <w:tab/>
      </w:r>
      <w:r w:rsidRPr="00797D43">
        <w:tab/>
        <w:t xml:space="preserve">   28.84</w:t>
      </w:r>
      <w:r w:rsidRPr="00797D43">
        <w:tab/>
        <w:t>........</w:t>
      </w:r>
    </w:p>
    <w:p w14:paraId="006A3E40" w14:textId="77777777" w:rsidR="008D2FA6" w:rsidRPr="00797D43" w:rsidRDefault="008D2FA6" w:rsidP="008D2FA6">
      <w:pPr>
        <w:pStyle w:val="1Col-yob-st"/>
      </w:pPr>
      <w:r w:rsidRPr="00797D43">
        <w:t>163.</w:t>
      </w:r>
      <w:r w:rsidRPr="00797D43">
        <w:tab/>
        <w:t>Amelia MAHONEY</w:t>
      </w:r>
      <w:r w:rsidRPr="00797D43">
        <w:tab/>
        <w:t>15</w:t>
      </w:r>
      <w:r w:rsidRPr="00797D43">
        <w:tab/>
        <w:t>Co Coventry</w:t>
      </w:r>
      <w:r w:rsidRPr="00797D43">
        <w:tab/>
      </w:r>
      <w:r w:rsidRPr="00797D43">
        <w:tab/>
        <w:t xml:space="preserve">   28.73</w:t>
      </w:r>
      <w:r w:rsidRPr="00797D43">
        <w:tab/>
        <w:t>........</w:t>
      </w:r>
    </w:p>
    <w:p w14:paraId="06E2DD51" w14:textId="77777777" w:rsidR="008D2FA6" w:rsidRPr="00797D43" w:rsidRDefault="008D2FA6" w:rsidP="008D2FA6">
      <w:pPr>
        <w:pStyle w:val="1Col-yob-st"/>
      </w:pPr>
      <w:r w:rsidRPr="00797D43">
        <w:t>164.</w:t>
      </w:r>
      <w:r w:rsidRPr="00797D43">
        <w:tab/>
        <w:t>Olivia ANSTEY</w:t>
      </w:r>
      <w:r w:rsidRPr="00797D43">
        <w:tab/>
        <w:t>15</w:t>
      </w:r>
      <w:r w:rsidRPr="00797D43">
        <w:tab/>
        <w:t>Louth</w:t>
      </w:r>
      <w:r w:rsidRPr="00797D43">
        <w:tab/>
      </w:r>
      <w:r w:rsidRPr="00797D43">
        <w:tab/>
        <w:t xml:space="preserve">   28.68</w:t>
      </w:r>
      <w:r w:rsidRPr="00797D43">
        <w:tab/>
        <w:t>........</w:t>
      </w:r>
    </w:p>
    <w:p w14:paraId="48512B84" w14:textId="77777777" w:rsidR="008D2FA6" w:rsidRPr="00797D43" w:rsidRDefault="008D2FA6" w:rsidP="008D2FA6">
      <w:pPr>
        <w:pStyle w:val="1Col-yob-st"/>
      </w:pPr>
      <w:r w:rsidRPr="00797D43">
        <w:t>165.</w:t>
      </w:r>
      <w:r w:rsidRPr="00797D43">
        <w:tab/>
        <w:t>Eve BURDON</w:t>
      </w:r>
      <w:r w:rsidRPr="00797D43">
        <w:tab/>
        <w:t>14</w:t>
      </w:r>
      <w:r w:rsidRPr="00797D43">
        <w:tab/>
        <w:t>Market Har</w:t>
      </w:r>
      <w:r w:rsidRPr="00797D43">
        <w:tab/>
      </w:r>
      <w:r w:rsidRPr="00797D43">
        <w:tab/>
        <w:t xml:space="preserve">   28.65</w:t>
      </w:r>
      <w:r w:rsidRPr="00797D43">
        <w:tab/>
        <w:t>........</w:t>
      </w:r>
    </w:p>
    <w:p w14:paraId="6CFF4A0B" w14:textId="77777777" w:rsidR="008D2FA6" w:rsidRPr="00797D43" w:rsidRDefault="008D2FA6" w:rsidP="008D2FA6">
      <w:pPr>
        <w:pStyle w:val="1Col-yob-st"/>
      </w:pPr>
      <w:r w:rsidRPr="00797D43">
        <w:t>166.</w:t>
      </w:r>
      <w:r w:rsidRPr="00797D43">
        <w:tab/>
        <w:t>Katie RAY</w:t>
      </w:r>
      <w:r w:rsidRPr="00797D43">
        <w:tab/>
        <w:t>15</w:t>
      </w:r>
      <w:r w:rsidRPr="00797D43">
        <w:tab/>
        <w:t>Rugby</w:t>
      </w:r>
      <w:r w:rsidRPr="00797D43">
        <w:tab/>
      </w:r>
      <w:r w:rsidRPr="00797D43">
        <w:tab/>
        <w:t xml:space="preserve">   28.56</w:t>
      </w:r>
      <w:r w:rsidRPr="00797D43">
        <w:tab/>
        <w:t>........</w:t>
      </w:r>
    </w:p>
    <w:p w14:paraId="18C87D7D" w14:textId="77777777" w:rsidR="008D2FA6" w:rsidRPr="00797D43" w:rsidRDefault="008D2FA6" w:rsidP="008D2FA6">
      <w:pPr>
        <w:pStyle w:val="1Col-yob-st"/>
      </w:pPr>
      <w:r w:rsidRPr="00797D43">
        <w:t>167.</w:t>
      </w:r>
      <w:r w:rsidRPr="00797D43">
        <w:tab/>
        <w:t>Rebecca EATON</w:t>
      </w:r>
      <w:r w:rsidRPr="00797D43">
        <w:tab/>
        <w:t>16</w:t>
      </w:r>
      <w:r w:rsidRPr="00797D43">
        <w:tab/>
        <w:t>Rugby</w:t>
      </w:r>
      <w:r w:rsidRPr="00797D43">
        <w:tab/>
      </w:r>
      <w:r w:rsidRPr="00797D43">
        <w:tab/>
        <w:t xml:space="preserve">   28.51</w:t>
      </w:r>
      <w:r w:rsidRPr="00797D43">
        <w:tab/>
        <w:t>........</w:t>
      </w:r>
    </w:p>
    <w:p w14:paraId="7B7C37A2" w14:textId="264EB480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97D43">
        <w:t>168.</w:t>
      </w:r>
      <w:r w:rsidRPr="00797D43">
        <w:tab/>
        <w:t>Pippa SMYTH</w:t>
      </w:r>
      <w:r w:rsidRPr="00797D43">
        <w:tab/>
        <w:t>16</w:t>
      </w:r>
      <w:r w:rsidRPr="00797D43">
        <w:tab/>
        <w:t>Rugby</w:t>
      </w:r>
      <w:r w:rsidRPr="00797D43">
        <w:tab/>
      </w:r>
      <w:r w:rsidRPr="00797D43">
        <w:tab/>
        <w:t xml:space="preserve">   27.90</w:t>
      </w:r>
      <w:r w:rsidRPr="00797D43">
        <w:tab/>
        <w:t>........</w:t>
      </w:r>
      <w:r>
        <w:t xml:space="preserve"> </w:t>
      </w:r>
    </w:p>
    <w:p w14:paraId="676F2AE6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5B8CFD8D" w14:textId="77777777" w:rsidR="008D2FA6" w:rsidRPr="00797D43" w:rsidRDefault="008D2FA6" w:rsidP="008D2FA6">
      <w:pPr>
        <w:pStyle w:val="EventName"/>
      </w:pPr>
      <w:r w:rsidRPr="00797D43">
        <w:t>EVENT 206 Open/Male 50m Freestyle</w:t>
      </w:r>
    </w:p>
    <w:p w14:paraId="346F5317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4AE7EF9A" w14:textId="77777777" w:rsidR="008D2FA6" w:rsidRPr="00797D43" w:rsidRDefault="008D2FA6" w:rsidP="008D2FA6">
      <w:pPr>
        <w:pStyle w:val="1Col-yob-st"/>
      </w:pPr>
      <w:r w:rsidRPr="00797D43">
        <w:t>1.</w:t>
      </w:r>
      <w:r w:rsidRPr="00797D43">
        <w:tab/>
        <w:t>Hugo TINSLEY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1:10.00</w:t>
      </w:r>
      <w:r w:rsidRPr="00797D43">
        <w:tab/>
        <w:t>........</w:t>
      </w:r>
    </w:p>
    <w:p w14:paraId="3EDFB792" w14:textId="77777777" w:rsidR="008D2FA6" w:rsidRPr="00797D43" w:rsidRDefault="008D2FA6" w:rsidP="008D2FA6">
      <w:pPr>
        <w:pStyle w:val="1Col-yob-st"/>
      </w:pPr>
      <w:r w:rsidRPr="00797D43">
        <w:t>2.</w:t>
      </w:r>
      <w:r w:rsidRPr="00797D43">
        <w:tab/>
        <w:t>Christoph HUMMEL</w:t>
      </w:r>
      <w:r w:rsidRPr="00797D43">
        <w:tab/>
        <w:t>12</w:t>
      </w:r>
      <w:r w:rsidRPr="00797D43">
        <w:tab/>
        <w:t>Daventry</w:t>
      </w:r>
      <w:r w:rsidRPr="00797D43">
        <w:tab/>
      </w:r>
      <w:r w:rsidRPr="00797D43">
        <w:tab/>
        <w:t xml:space="preserve"> 1:00.00</w:t>
      </w:r>
      <w:r w:rsidRPr="00797D43">
        <w:tab/>
        <w:t>........</w:t>
      </w:r>
    </w:p>
    <w:p w14:paraId="2792209A" w14:textId="77777777" w:rsidR="008D2FA6" w:rsidRPr="00797D43" w:rsidRDefault="008D2FA6" w:rsidP="008D2FA6">
      <w:pPr>
        <w:pStyle w:val="1Col-yob-st"/>
      </w:pPr>
      <w:r w:rsidRPr="00797D43">
        <w:t>3.</w:t>
      </w:r>
      <w:r w:rsidRPr="00797D43">
        <w:tab/>
        <w:t>Leon WORMINGTON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  57.06</w:t>
      </w:r>
      <w:r w:rsidRPr="00797D43">
        <w:tab/>
        <w:t>........</w:t>
      </w:r>
    </w:p>
    <w:p w14:paraId="2BF96F24" w14:textId="77777777" w:rsidR="008D2FA6" w:rsidRPr="00797D43" w:rsidRDefault="008D2FA6" w:rsidP="008D2FA6">
      <w:pPr>
        <w:pStyle w:val="1Col-yob-st"/>
      </w:pPr>
      <w:r w:rsidRPr="00797D43">
        <w:t>4.</w:t>
      </w:r>
      <w:r w:rsidRPr="00797D43">
        <w:tab/>
        <w:t>Maxwell CARROLL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  55.56</w:t>
      </w:r>
      <w:r w:rsidRPr="00797D43">
        <w:tab/>
        <w:t>........</w:t>
      </w:r>
    </w:p>
    <w:p w14:paraId="1B297E97" w14:textId="77777777" w:rsidR="008D2FA6" w:rsidRPr="00797D43" w:rsidRDefault="008D2FA6" w:rsidP="008D2FA6">
      <w:pPr>
        <w:pStyle w:val="1Col-yob-st"/>
      </w:pPr>
      <w:r w:rsidRPr="00797D43">
        <w:t>5.</w:t>
      </w:r>
      <w:r w:rsidRPr="00797D43">
        <w:tab/>
        <w:t>Aditya DHANKAR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  53.90</w:t>
      </w:r>
      <w:r w:rsidRPr="00797D43">
        <w:tab/>
        <w:t>........</w:t>
      </w:r>
    </w:p>
    <w:p w14:paraId="21EA1769" w14:textId="77777777" w:rsidR="008D2FA6" w:rsidRPr="00797D43" w:rsidRDefault="008D2FA6" w:rsidP="008D2FA6">
      <w:pPr>
        <w:pStyle w:val="1Col-yob-st"/>
      </w:pPr>
      <w:r w:rsidRPr="00797D43">
        <w:t>6.</w:t>
      </w:r>
      <w:r w:rsidRPr="00797D43">
        <w:tab/>
        <w:t>Dominiks KUPCOVS</w:t>
      </w:r>
      <w:r w:rsidRPr="00797D43">
        <w:tab/>
        <w:t xml:space="preserve">9 </w:t>
      </w:r>
      <w:r w:rsidRPr="00797D43">
        <w:tab/>
        <w:t>Daventry</w:t>
      </w:r>
      <w:r w:rsidRPr="00797D43">
        <w:tab/>
      </w:r>
      <w:r w:rsidRPr="00797D43">
        <w:tab/>
        <w:t xml:space="preserve">   52.15</w:t>
      </w:r>
      <w:r w:rsidRPr="00797D43">
        <w:tab/>
        <w:t>........</w:t>
      </w:r>
    </w:p>
    <w:p w14:paraId="2C90E599" w14:textId="77777777" w:rsidR="008D2FA6" w:rsidRPr="00797D43" w:rsidRDefault="008D2FA6" w:rsidP="008D2FA6">
      <w:pPr>
        <w:pStyle w:val="1Col-yob-st"/>
      </w:pPr>
      <w:r w:rsidRPr="00797D43">
        <w:t>7.</w:t>
      </w:r>
      <w:r w:rsidRPr="00797D43">
        <w:tab/>
        <w:t>Oliver SMITH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  52.07</w:t>
      </w:r>
      <w:r w:rsidRPr="00797D43">
        <w:tab/>
        <w:t>........</w:t>
      </w:r>
    </w:p>
    <w:p w14:paraId="4DC4D8E0" w14:textId="77777777" w:rsidR="008D2FA6" w:rsidRPr="00797D43" w:rsidRDefault="008D2FA6" w:rsidP="008D2FA6">
      <w:pPr>
        <w:pStyle w:val="1Col-yob-st"/>
      </w:pPr>
      <w:r w:rsidRPr="00797D43">
        <w:t>8.</w:t>
      </w:r>
      <w:r w:rsidRPr="00797D43">
        <w:tab/>
        <w:t>Shannon LAU</w:t>
      </w:r>
      <w:r w:rsidRPr="00797D43">
        <w:tab/>
        <w:t>11</w:t>
      </w:r>
      <w:r w:rsidRPr="00797D43">
        <w:tab/>
        <w:t>Rugby</w:t>
      </w:r>
      <w:r w:rsidRPr="00797D43">
        <w:tab/>
      </w:r>
      <w:r w:rsidRPr="00797D43">
        <w:tab/>
        <w:t xml:space="preserve">   50.16</w:t>
      </w:r>
      <w:r w:rsidRPr="00797D43">
        <w:tab/>
        <w:t>........</w:t>
      </w:r>
    </w:p>
    <w:p w14:paraId="13C0EF5B" w14:textId="77777777" w:rsidR="008D2FA6" w:rsidRPr="00797D43" w:rsidRDefault="008D2FA6" w:rsidP="008D2FA6">
      <w:pPr>
        <w:pStyle w:val="1Col-yob-st"/>
      </w:pPr>
      <w:r w:rsidRPr="00797D43">
        <w:t>9.</w:t>
      </w:r>
      <w:r w:rsidRPr="00797D43">
        <w:tab/>
        <w:t>Otto MOODY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  48.88</w:t>
      </w:r>
      <w:r w:rsidRPr="00797D43">
        <w:tab/>
        <w:t>........</w:t>
      </w:r>
    </w:p>
    <w:p w14:paraId="6BAB31B3" w14:textId="77777777" w:rsidR="008D2FA6" w:rsidRPr="00797D43" w:rsidRDefault="008D2FA6" w:rsidP="008D2FA6">
      <w:pPr>
        <w:pStyle w:val="1Col-yob-st"/>
      </w:pPr>
      <w:r w:rsidRPr="00797D43">
        <w:t>10.</w:t>
      </w:r>
      <w:r w:rsidRPr="00797D43">
        <w:tab/>
        <w:t>Rishik HARISH</w:t>
      </w:r>
      <w:r w:rsidRPr="00797D43">
        <w:tab/>
        <w:t>11</w:t>
      </w:r>
      <w:r w:rsidRPr="00797D43">
        <w:tab/>
        <w:t>Strat Sharks</w:t>
      </w:r>
      <w:r w:rsidRPr="00797D43">
        <w:tab/>
      </w:r>
      <w:r w:rsidRPr="00797D43">
        <w:tab/>
        <w:t xml:space="preserve">   48.00</w:t>
      </w:r>
      <w:r w:rsidRPr="00797D43">
        <w:tab/>
        <w:t>........</w:t>
      </w:r>
    </w:p>
    <w:p w14:paraId="219E9059" w14:textId="77777777" w:rsidR="008D2FA6" w:rsidRPr="00797D43" w:rsidRDefault="008D2FA6" w:rsidP="008D2FA6">
      <w:pPr>
        <w:pStyle w:val="1Col-yob-st"/>
      </w:pPr>
      <w:r w:rsidRPr="00797D43">
        <w:t>11.</w:t>
      </w:r>
      <w:r w:rsidRPr="00797D43">
        <w:tab/>
        <w:t>Joseph WESTALL</w:t>
      </w:r>
      <w:r w:rsidRPr="00797D43">
        <w:tab/>
        <w:t xml:space="preserve">9 </w:t>
      </w:r>
      <w:r w:rsidRPr="00797D43">
        <w:tab/>
        <w:t>Solihull</w:t>
      </w:r>
      <w:r w:rsidRPr="00797D43">
        <w:tab/>
      </w:r>
      <w:r w:rsidRPr="00797D43">
        <w:tab/>
        <w:t xml:space="preserve">   47.90</w:t>
      </w:r>
      <w:r w:rsidRPr="00797D43">
        <w:tab/>
        <w:t>........</w:t>
      </w:r>
    </w:p>
    <w:p w14:paraId="5B146499" w14:textId="77777777" w:rsidR="008D2FA6" w:rsidRPr="00797D43" w:rsidRDefault="008D2FA6" w:rsidP="008D2FA6">
      <w:pPr>
        <w:pStyle w:val="1Col-yob-st"/>
      </w:pPr>
      <w:r w:rsidRPr="00797D43">
        <w:t>12.</w:t>
      </w:r>
      <w:r w:rsidRPr="00797D43">
        <w:tab/>
        <w:t>Benjamin MELLON-WOODS</w:t>
      </w:r>
      <w:r w:rsidRPr="00797D43">
        <w:tab/>
        <w:t>10</w:t>
      </w:r>
      <w:r w:rsidRPr="00797D43">
        <w:tab/>
        <w:t>Camp Hill SC</w:t>
      </w:r>
      <w:r w:rsidRPr="00797D43">
        <w:tab/>
      </w:r>
      <w:r w:rsidRPr="00797D43">
        <w:tab/>
        <w:t xml:space="preserve">   46.76</w:t>
      </w:r>
      <w:r w:rsidRPr="00797D43">
        <w:tab/>
        <w:t>........</w:t>
      </w:r>
    </w:p>
    <w:p w14:paraId="38641940" w14:textId="77777777" w:rsidR="008D2FA6" w:rsidRPr="00797D43" w:rsidRDefault="008D2FA6" w:rsidP="008D2FA6">
      <w:pPr>
        <w:pStyle w:val="1Col-yob-st"/>
      </w:pPr>
      <w:r w:rsidRPr="00797D43">
        <w:t>13.</w:t>
      </w:r>
      <w:r w:rsidRPr="00797D43">
        <w:tab/>
        <w:t>Bryn SENSECALL</w:t>
      </w:r>
      <w:r w:rsidRPr="00797D43">
        <w:tab/>
        <w:t xml:space="preserve">9 </w:t>
      </w:r>
      <w:r w:rsidRPr="00797D43">
        <w:tab/>
        <w:t>Daventry</w:t>
      </w:r>
      <w:r w:rsidRPr="00797D43">
        <w:tab/>
      </w:r>
      <w:r w:rsidRPr="00797D43">
        <w:tab/>
        <w:t xml:space="preserve">   45.69</w:t>
      </w:r>
      <w:r w:rsidRPr="00797D43">
        <w:tab/>
        <w:t>........</w:t>
      </w:r>
    </w:p>
    <w:p w14:paraId="732973A7" w14:textId="77777777" w:rsidR="008D2FA6" w:rsidRPr="00797D43" w:rsidRDefault="008D2FA6" w:rsidP="008D2FA6">
      <w:pPr>
        <w:pStyle w:val="1Col-yob-st"/>
      </w:pPr>
      <w:r w:rsidRPr="00797D43">
        <w:t>14.</w:t>
      </w:r>
      <w:r w:rsidRPr="00797D43">
        <w:tab/>
        <w:t>King Man YU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44.80</w:t>
      </w:r>
      <w:r w:rsidRPr="00797D43">
        <w:tab/>
        <w:t>........</w:t>
      </w:r>
    </w:p>
    <w:p w14:paraId="1846D1D8" w14:textId="77777777" w:rsidR="008D2FA6" w:rsidRPr="00797D43" w:rsidRDefault="008D2FA6" w:rsidP="008D2FA6">
      <w:pPr>
        <w:pStyle w:val="1Col-yob-st"/>
      </w:pPr>
      <w:r w:rsidRPr="00797D43">
        <w:t>15.</w:t>
      </w:r>
      <w:r w:rsidRPr="00797D43">
        <w:tab/>
        <w:t>Daniel TRUSCOTT</w:t>
      </w:r>
      <w:r w:rsidRPr="00797D43">
        <w:tab/>
        <w:t xml:space="preserve">9 </w:t>
      </w:r>
      <w:r w:rsidRPr="00797D43">
        <w:tab/>
        <w:t>Strat Sharks</w:t>
      </w:r>
      <w:r w:rsidRPr="00797D43">
        <w:tab/>
      </w:r>
      <w:r w:rsidRPr="00797D43">
        <w:tab/>
        <w:t xml:space="preserve">   44.61</w:t>
      </w:r>
      <w:r w:rsidRPr="00797D43">
        <w:tab/>
        <w:t>........</w:t>
      </w:r>
    </w:p>
    <w:p w14:paraId="6FED0ED4" w14:textId="77777777" w:rsidR="008D2FA6" w:rsidRPr="00797D43" w:rsidRDefault="008D2FA6" w:rsidP="008D2FA6">
      <w:pPr>
        <w:pStyle w:val="1Col-yob-st"/>
      </w:pPr>
      <w:r w:rsidRPr="00797D43">
        <w:t>16.</w:t>
      </w:r>
      <w:r w:rsidRPr="00797D43">
        <w:tab/>
        <w:t>Bogdan ZJABKO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  44.48</w:t>
      </w:r>
      <w:r w:rsidRPr="00797D43">
        <w:tab/>
        <w:t>........</w:t>
      </w:r>
    </w:p>
    <w:p w14:paraId="745EC02A" w14:textId="77777777" w:rsidR="008D2FA6" w:rsidRPr="00797D43" w:rsidRDefault="008D2FA6" w:rsidP="008D2FA6">
      <w:pPr>
        <w:pStyle w:val="1Col-yob-st"/>
      </w:pPr>
      <w:r w:rsidRPr="00797D43">
        <w:t>17.</w:t>
      </w:r>
      <w:r w:rsidRPr="00797D43">
        <w:tab/>
        <w:t>Edward JONES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43.65</w:t>
      </w:r>
      <w:r w:rsidRPr="00797D43">
        <w:tab/>
        <w:t>........</w:t>
      </w:r>
    </w:p>
    <w:p w14:paraId="71FF13D9" w14:textId="77777777" w:rsidR="008D2FA6" w:rsidRPr="00797D43" w:rsidRDefault="008D2FA6" w:rsidP="008D2FA6">
      <w:pPr>
        <w:pStyle w:val="1Col-yob-st"/>
      </w:pPr>
      <w:r w:rsidRPr="00797D43">
        <w:t>18.</w:t>
      </w:r>
      <w:r w:rsidRPr="00797D43">
        <w:tab/>
        <w:t>Jan PIWOWARCZYK</w:t>
      </w:r>
      <w:r w:rsidRPr="00797D43">
        <w:tab/>
        <w:t>12</w:t>
      </w:r>
      <w:r w:rsidRPr="00797D43">
        <w:tab/>
        <w:t>Rugby</w:t>
      </w:r>
      <w:r w:rsidRPr="00797D43">
        <w:tab/>
      </w:r>
      <w:r w:rsidRPr="00797D43">
        <w:tab/>
        <w:t xml:space="preserve">   42.93</w:t>
      </w:r>
      <w:r w:rsidRPr="00797D43">
        <w:tab/>
        <w:t>........</w:t>
      </w:r>
    </w:p>
    <w:p w14:paraId="61A97121" w14:textId="77777777" w:rsidR="008D2FA6" w:rsidRPr="00797D43" w:rsidRDefault="008D2FA6" w:rsidP="008D2FA6">
      <w:pPr>
        <w:pStyle w:val="1Col-yob-st"/>
      </w:pPr>
      <w:r w:rsidRPr="00797D43">
        <w:t>19.</w:t>
      </w:r>
      <w:r w:rsidRPr="00797D43">
        <w:tab/>
        <w:t>Ethan HODDLE-SMITH</w:t>
      </w:r>
      <w:r w:rsidRPr="00797D43">
        <w:tab/>
        <w:t>11</w:t>
      </w:r>
      <w:r w:rsidRPr="00797D43">
        <w:tab/>
        <w:t>Daventry</w:t>
      </w:r>
      <w:r w:rsidRPr="00797D43">
        <w:tab/>
      </w:r>
      <w:r w:rsidRPr="00797D43">
        <w:tab/>
        <w:t xml:space="preserve">   42.85</w:t>
      </w:r>
      <w:r w:rsidRPr="00797D43">
        <w:tab/>
        <w:t>........</w:t>
      </w:r>
    </w:p>
    <w:p w14:paraId="3C65DE39" w14:textId="77777777" w:rsidR="008D2FA6" w:rsidRPr="00797D43" w:rsidRDefault="008D2FA6" w:rsidP="008D2FA6">
      <w:pPr>
        <w:pStyle w:val="1Col-yob-st"/>
      </w:pPr>
      <w:r w:rsidRPr="00797D43">
        <w:t>20.</w:t>
      </w:r>
      <w:r w:rsidRPr="00797D43">
        <w:tab/>
        <w:t>Leo WOODS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  42.85</w:t>
      </w:r>
      <w:r w:rsidRPr="00797D43">
        <w:tab/>
        <w:t>........</w:t>
      </w:r>
    </w:p>
    <w:p w14:paraId="2B0B0561" w14:textId="77777777" w:rsidR="008D2FA6" w:rsidRPr="00797D43" w:rsidRDefault="008D2FA6" w:rsidP="008D2FA6">
      <w:pPr>
        <w:pStyle w:val="1Col-yob-st"/>
      </w:pPr>
      <w:r w:rsidRPr="00797D43">
        <w:t>21.</w:t>
      </w:r>
      <w:r w:rsidRPr="00797D43">
        <w:tab/>
        <w:t>Sebastian ORR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  41.88</w:t>
      </w:r>
      <w:r w:rsidRPr="00797D43">
        <w:tab/>
        <w:t>........</w:t>
      </w:r>
    </w:p>
    <w:p w14:paraId="60DA1774" w14:textId="77777777" w:rsidR="008D2FA6" w:rsidRPr="00797D43" w:rsidRDefault="008D2FA6" w:rsidP="008D2FA6">
      <w:pPr>
        <w:pStyle w:val="1Col-yob-st"/>
      </w:pPr>
      <w:r w:rsidRPr="00797D43">
        <w:t>22.</w:t>
      </w:r>
      <w:r w:rsidRPr="00797D43">
        <w:tab/>
        <w:t>Harrison-James GRANT</w:t>
      </w:r>
      <w:r w:rsidRPr="00797D43">
        <w:tab/>
        <w:t>10</w:t>
      </w:r>
      <w:r w:rsidRPr="00797D43">
        <w:tab/>
        <w:t>Strat Sharks</w:t>
      </w:r>
      <w:r w:rsidRPr="00797D43">
        <w:tab/>
      </w:r>
      <w:r w:rsidRPr="00797D43">
        <w:tab/>
        <w:t xml:space="preserve">   41.68</w:t>
      </w:r>
      <w:r w:rsidRPr="00797D43">
        <w:tab/>
        <w:t>........</w:t>
      </w:r>
    </w:p>
    <w:p w14:paraId="29C2A657" w14:textId="77777777" w:rsidR="008D2FA6" w:rsidRPr="00797D43" w:rsidRDefault="008D2FA6" w:rsidP="008D2FA6">
      <w:pPr>
        <w:pStyle w:val="1Col-yob-st"/>
      </w:pPr>
      <w:r w:rsidRPr="00797D43">
        <w:lastRenderedPageBreak/>
        <w:t>23.</w:t>
      </w:r>
      <w:r w:rsidRPr="00797D43">
        <w:tab/>
        <w:t>Charles Samuel LEUNG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  41.60</w:t>
      </w:r>
      <w:r w:rsidRPr="00797D43">
        <w:tab/>
        <w:t>........</w:t>
      </w:r>
    </w:p>
    <w:p w14:paraId="2B743258" w14:textId="77777777" w:rsidR="008D2FA6" w:rsidRPr="00797D43" w:rsidRDefault="008D2FA6" w:rsidP="008D2FA6">
      <w:pPr>
        <w:pStyle w:val="1Col-yob-st"/>
      </w:pPr>
      <w:r w:rsidRPr="00797D43">
        <w:t>24.</w:t>
      </w:r>
      <w:r w:rsidRPr="00797D43">
        <w:tab/>
        <w:t>Sebastian BELL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  41.57</w:t>
      </w:r>
      <w:r w:rsidRPr="00797D43">
        <w:tab/>
        <w:t>........</w:t>
      </w:r>
    </w:p>
    <w:p w14:paraId="23BC3289" w14:textId="77777777" w:rsidR="008D2FA6" w:rsidRPr="00797D43" w:rsidRDefault="008D2FA6" w:rsidP="008D2FA6">
      <w:pPr>
        <w:pStyle w:val="1Col-yob-st"/>
      </w:pPr>
      <w:r w:rsidRPr="00797D43">
        <w:t>25.</w:t>
      </w:r>
      <w:r w:rsidRPr="00797D43">
        <w:tab/>
        <w:t>Harry MIDDLETON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  41.19</w:t>
      </w:r>
      <w:r w:rsidRPr="00797D43">
        <w:tab/>
        <w:t>........</w:t>
      </w:r>
    </w:p>
    <w:p w14:paraId="05EB8013" w14:textId="77777777" w:rsidR="008D2FA6" w:rsidRPr="00797D43" w:rsidRDefault="008D2FA6" w:rsidP="008D2FA6">
      <w:pPr>
        <w:pStyle w:val="1Col-yob-st"/>
      </w:pPr>
      <w:r w:rsidRPr="00797D43">
        <w:t>26.</w:t>
      </w:r>
      <w:r w:rsidRPr="00797D43">
        <w:tab/>
        <w:t>Alex COSTA</w:t>
      </w:r>
      <w:r w:rsidRPr="00797D43">
        <w:tab/>
        <w:t>11</w:t>
      </w:r>
      <w:r w:rsidRPr="00797D43">
        <w:tab/>
        <w:t>Rugby</w:t>
      </w:r>
      <w:r w:rsidRPr="00797D43">
        <w:tab/>
      </w:r>
      <w:r w:rsidRPr="00797D43">
        <w:tab/>
        <w:t xml:space="preserve">   41.09</w:t>
      </w:r>
      <w:r w:rsidRPr="00797D43">
        <w:tab/>
        <w:t>........</w:t>
      </w:r>
    </w:p>
    <w:p w14:paraId="369D0543" w14:textId="77777777" w:rsidR="008D2FA6" w:rsidRPr="00797D43" w:rsidRDefault="008D2FA6" w:rsidP="008D2FA6">
      <w:pPr>
        <w:pStyle w:val="1Col-yob-st"/>
      </w:pPr>
      <w:r w:rsidRPr="00797D43">
        <w:t>27.</w:t>
      </w:r>
      <w:r w:rsidRPr="00797D43">
        <w:tab/>
        <w:t>Sam BAYLISS</w:t>
      </w:r>
      <w:r w:rsidRPr="00797D43">
        <w:tab/>
        <w:t xml:space="preserve">9 </w:t>
      </w:r>
      <w:r w:rsidRPr="00797D43">
        <w:tab/>
        <w:t>Solihull</w:t>
      </w:r>
      <w:r w:rsidRPr="00797D43">
        <w:tab/>
      </w:r>
      <w:r w:rsidRPr="00797D43">
        <w:tab/>
        <w:t xml:space="preserve">   40.75</w:t>
      </w:r>
      <w:r w:rsidRPr="00797D43">
        <w:tab/>
        <w:t>........</w:t>
      </w:r>
    </w:p>
    <w:p w14:paraId="40DFA332" w14:textId="77777777" w:rsidR="008D2FA6" w:rsidRPr="00797D43" w:rsidRDefault="008D2FA6" w:rsidP="008D2FA6">
      <w:pPr>
        <w:pStyle w:val="1Col-yob-st"/>
      </w:pPr>
      <w:r w:rsidRPr="00797D43">
        <w:t>28.</w:t>
      </w:r>
      <w:r w:rsidRPr="00797D43">
        <w:tab/>
        <w:t>Jarrad STANIFORTH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  40.33</w:t>
      </w:r>
      <w:r w:rsidRPr="00797D43">
        <w:tab/>
        <w:t>........</w:t>
      </w:r>
    </w:p>
    <w:p w14:paraId="5E84966B" w14:textId="77777777" w:rsidR="008D2FA6" w:rsidRPr="00797D43" w:rsidRDefault="008D2FA6" w:rsidP="008D2FA6">
      <w:pPr>
        <w:pStyle w:val="1Col-yob-st"/>
      </w:pPr>
      <w:r w:rsidRPr="00797D43">
        <w:t>29.</w:t>
      </w:r>
      <w:r w:rsidRPr="00797D43">
        <w:tab/>
        <w:t>Dexter HALL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  40.02</w:t>
      </w:r>
      <w:r w:rsidRPr="00797D43">
        <w:tab/>
        <w:t>........</w:t>
      </w:r>
    </w:p>
    <w:p w14:paraId="1F8B7E3C" w14:textId="77777777" w:rsidR="008D2FA6" w:rsidRPr="00797D43" w:rsidRDefault="008D2FA6" w:rsidP="008D2FA6">
      <w:pPr>
        <w:pStyle w:val="1Col-yob-st"/>
      </w:pPr>
      <w:r w:rsidRPr="00797D43">
        <w:t>30.</w:t>
      </w:r>
      <w:r w:rsidRPr="00797D43">
        <w:tab/>
        <w:t>Reuben HARRIS</w:t>
      </w:r>
      <w:r w:rsidRPr="00797D43">
        <w:tab/>
        <w:t>14</w:t>
      </w:r>
      <w:r w:rsidRPr="00797D43">
        <w:tab/>
        <w:t>Camp Hill SC</w:t>
      </w:r>
      <w:r w:rsidRPr="00797D43">
        <w:tab/>
      </w:r>
      <w:r w:rsidRPr="00797D43">
        <w:tab/>
        <w:t xml:space="preserve">   40.00</w:t>
      </w:r>
      <w:r w:rsidRPr="00797D43">
        <w:tab/>
        <w:t>........</w:t>
      </w:r>
    </w:p>
    <w:p w14:paraId="457684D6" w14:textId="77777777" w:rsidR="008D2FA6" w:rsidRPr="00797D43" w:rsidRDefault="008D2FA6" w:rsidP="008D2FA6">
      <w:pPr>
        <w:pStyle w:val="1Col-yob-st"/>
      </w:pPr>
      <w:r w:rsidRPr="00797D43">
        <w:t>31.</w:t>
      </w:r>
      <w:r w:rsidRPr="00797D43">
        <w:tab/>
        <w:t>Dylan BEGLEY</w:t>
      </w:r>
      <w:r w:rsidRPr="00797D43">
        <w:tab/>
        <w:t>10</w:t>
      </w:r>
      <w:r w:rsidRPr="00797D43">
        <w:tab/>
        <w:t>Market Har</w:t>
      </w:r>
      <w:r w:rsidRPr="00797D43">
        <w:tab/>
      </w:r>
      <w:r w:rsidRPr="00797D43">
        <w:tab/>
        <w:t xml:space="preserve">   39.43</w:t>
      </w:r>
      <w:r w:rsidRPr="00797D43">
        <w:tab/>
        <w:t>........</w:t>
      </w:r>
    </w:p>
    <w:p w14:paraId="6ED2D2B1" w14:textId="77777777" w:rsidR="008D2FA6" w:rsidRPr="00797D43" w:rsidRDefault="008D2FA6" w:rsidP="008D2FA6">
      <w:pPr>
        <w:pStyle w:val="1Col-yob-st"/>
      </w:pPr>
      <w:r w:rsidRPr="00797D43">
        <w:t>32.</w:t>
      </w:r>
      <w:r w:rsidRPr="00797D43">
        <w:tab/>
        <w:t>Leo WARNE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  38.28</w:t>
      </w:r>
      <w:r w:rsidRPr="00797D43">
        <w:tab/>
        <w:t>........</w:t>
      </w:r>
    </w:p>
    <w:p w14:paraId="28E9BF0C" w14:textId="77777777" w:rsidR="008D2FA6" w:rsidRPr="00797D43" w:rsidRDefault="008D2FA6" w:rsidP="008D2FA6">
      <w:pPr>
        <w:pStyle w:val="1Col-yob-st"/>
      </w:pPr>
      <w:r w:rsidRPr="00797D43">
        <w:t>33.</w:t>
      </w:r>
      <w:r w:rsidRPr="00797D43">
        <w:tab/>
        <w:t>Zac JARDINE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  37.98</w:t>
      </w:r>
      <w:r w:rsidRPr="00797D43">
        <w:tab/>
        <w:t>........</w:t>
      </w:r>
    </w:p>
    <w:p w14:paraId="2A52F4D2" w14:textId="77777777" w:rsidR="008D2FA6" w:rsidRPr="00797D43" w:rsidRDefault="008D2FA6" w:rsidP="008D2FA6">
      <w:pPr>
        <w:pStyle w:val="1Col-yob-st"/>
      </w:pPr>
      <w:r w:rsidRPr="00797D43">
        <w:t>34.</w:t>
      </w:r>
      <w:r w:rsidRPr="00797D43">
        <w:tab/>
        <w:t>Ruben HUNTER MACKINNON</w:t>
      </w:r>
      <w:r w:rsidRPr="00797D43">
        <w:tab/>
        <w:t>13</w:t>
      </w:r>
      <w:r w:rsidRPr="00797D43">
        <w:tab/>
        <w:t>Strat Sharks</w:t>
      </w:r>
      <w:r w:rsidRPr="00797D43">
        <w:tab/>
      </w:r>
      <w:r w:rsidRPr="00797D43">
        <w:tab/>
        <w:t xml:space="preserve">   37.76</w:t>
      </w:r>
      <w:r w:rsidRPr="00797D43">
        <w:tab/>
        <w:t>........</w:t>
      </w:r>
    </w:p>
    <w:p w14:paraId="4B86DE60" w14:textId="77777777" w:rsidR="008D2FA6" w:rsidRPr="00797D43" w:rsidRDefault="008D2FA6" w:rsidP="008D2FA6">
      <w:pPr>
        <w:pStyle w:val="1Col-yob-st"/>
      </w:pPr>
      <w:r w:rsidRPr="00797D43">
        <w:t>35.</w:t>
      </w:r>
      <w:r w:rsidRPr="00797D43">
        <w:tab/>
        <w:t>Thomas HEALEY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37.40</w:t>
      </w:r>
      <w:r w:rsidRPr="00797D43">
        <w:tab/>
        <w:t>........</w:t>
      </w:r>
    </w:p>
    <w:p w14:paraId="100DEAA9" w14:textId="77777777" w:rsidR="008D2FA6" w:rsidRPr="00797D43" w:rsidRDefault="008D2FA6" w:rsidP="008D2FA6">
      <w:pPr>
        <w:pStyle w:val="1Col-yob-st"/>
      </w:pPr>
      <w:r w:rsidRPr="00797D43">
        <w:t>36.</w:t>
      </w:r>
      <w:r w:rsidRPr="00797D43">
        <w:tab/>
        <w:t>Andrei UNGUREANU</w:t>
      </w:r>
      <w:r w:rsidRPr="00797D43">
        <w:tab/>
        <w:t>11</w:t>
      </w:r>
      <w:r w:rsidRPr="00797D43">
        <w:tab/>
        <w:t>Strat Sharks</w:t>
      </w:r>
      <w:r w:rsidRPr="00797D43">
        <w:tab/>
      </w:r>
      <w:r w:rsidRPr="00797D43">
        <w:tab/>
        <w:t xml:space="preserve">   37.31</w:t>
      </w:r>
      <w:r w:rsidRPr="00797D43">
        <w:tab/>
        <w:t>........</w:t>
      </w:r>
    </w:p>
    <w:p w14:paraId="00F00A73" w14:textId="77777777" w:rsidR="008D2FA6" w:rsidRPr="00797D43" w:rsidRDefault="008D2FA6" w:rsidP="008D2FA6">
      <w:pPr>
        <w:pStyle w:val="1Col-yob-st"/>
      </w:pPr>
      <w:r w:rsidRPr="00797D43">
        <w:t>37.</w:t>
      </w:r>
      <w:r w:rsidRPr="00797D43">
        <w:tab/>
        <w:t>Albert HAILE</w:t>
      </w:r>
      <w:r w:rsidRPr="00797D43">
        <w:tab/>
        <w:t>12</w:t>
      </w:r>
      <w:r w:rsidRPr="00797D43">
        <w:tab/>
        <w:t>Louth</w:t>
      </w:r>
      <w:r w:rsidRPr="00797D43">
        <w:tab/>
      </w:r>
      <w:r w:rsidRPr="00797D43">
        <w:tab/>
        <w:t xml:space="preserve">   36.77</w:t>
      </w:r>
      <w:r w:rsidRPr="00797D43">
        <w:tab/>
        <w:t>........</w:t>
      </w:r>
    </w:p>
    <w:p w14:paraId="13CD81F9" w14:textId="77777777" w:rsidR="008D2FA6" w:rsidRPr="00797D43" w:rsidRDefault="008D2FA6" w:rsidP="008D2FA6">
      <w:pPr>
        <w:pStyle w:val="1Col-yob-st"/>
      </w:pPr>
      <w:r w:rsidRPr="00797D43">
        <w:t>38.</w:t>
      </w:r>
      <w:r w:rsidRPr="00797D43">
        <w:tab/>
        <w:t>Vincent TINSLEY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  36.47</w:t>
      </w:r>
      <w:r w:rsidRPr="00797D43">
        <w:tab/>
        <w:t>........</w:t>
      </w:r>
    </w:p>
    <w:p w14:paraId="4DFFD6AB" w14:textId="77777777" w:rsidR="008D2FA6" w:rsidRPr="00797D43" w:rsidRDefault="008D2FA6" w:rsidP="008D2FA6">
      <w:pPr>
        <w:pStyle w:val="1Col-yob-st"/>
      </w:pPr>
      <w:r w:rsidRPr="00797D43">
        <w:t>39.</w:t>
      </w:r>
      <w:r w:rsidRPr="00797D43">
        <w:tab/>
        <w:t>Caleb OMBUDO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36.20</w:t>
      </w:r>
      <w:r w:rsidRPr="00797D43">
        <w:tab/>
        <w:t>........</w:t>
      </w:r>
    </w:p>
    <w:p w14:paraId="6ADB3FB7" w14:textId="77777777" w:rsidR="008D2FA6" w:rsidRPr="00797D43" w:rsidRDefault="008D2FA6" w:rsidP="008D2FA6">
      <w:pPr>
        <w:pStyle w:val="1Col-yob-st"/>
      </w:pPr>
      <w:r w:rsidRPr="00797D43">
        <w:t>40.</w:t>
      </w:r>
      <w:r w:rsidRPr="00797D43">
        <w:tab/>
        <w:t>Freddie PRICE</w:t>
      </w:r>
      <w:r w:rsidRPr="00797D43">
        <w:tab/>
        <w:t>11</w:t>
      </w:r>
      <w:r w:rsidRPr="00797D43">
        <w:tab/>
        <w:t>Louth</w:t>
      </w:r>
      <w:r w:rsidRPr="00797D43">
        <w:tab/>
      </w:r>
      <w:r w:rsidRPr="00797D43">
        <w:tab/>
        <w:t xml:space="preserve">   36.04</w:t>
      </w:r>
      <w:r w:rsidRPr="00797D43">
        <w:tab/>
        <w:t>........</w:t>
      </w:r>
    </w:p>
    <w:p w14:paraId="78282CB0" w14:textId="77777777" w:rsidR="008D2FA6" w:rsidRPr="00797D43" w:rsidRDefault="008D2FA6" w:rsidP="008D2FA6">
      <w:pPr>
        <w:pStyle w:val="1Col-yob-st"/>
      </w:pPr>
      <w:r w:rsidRPr="00797D43">
        <w:t>41.</w:t>
      </w:r>
      <w:r w:rsidRPr="00797D43">
        <w:tab/>
        <w:t>Triston COSTELLO</w:t>
      </w:r>
      <w:r w:rsidRPr="00797D43">
        <w:tab/>
        <w:t>12</w:t>
      </w:r>
      <w:r w:rsidRPr="00797D43">
        <w:tab/>
        <w:t>Nuneaton</w:t>
      </w:r>
      <w:r w:rsidRPr="00797D43">
        <w:tab/>
      </w:r>
      <w:r w:rsidRPr="00797D43">
        <w:tab/>
        <w:t xml:space="preserve">   35.60</w:t>
      </w:r>
      <w:r w:rsidRPr="00797D43">
        <w:tab/>
        <w:t>........</w:t>
      </w:r>
    </w:p>
    <w:p w14:paraId="38475AA4" w14:textId="77777777" w:rsidR="008D2FA6" w:rsidRPr="00797D43" w:rsidRDefault="008D2FA6" w:rsidP="008D2FA6">
      <w:pPr>
        <w:pStyle w:val="1Col-yob-st"/>
      </w:pPr>
      <w:r w:rsidRPr="00797D43">
        <w:t>42.</w:t>
      </w:r>
      <w:r w:rsidRPr="00797D43">
        <w:tab/>
        <w:t>Archie BIRD</w:t>
      </w:r>
      <w:r w:rsidRPr="00797D43">
        <w:tab/>
        <w:t>11</w:t>
      </w:r>
      <w:r w:rsidRPr="00797D43">
        <w:tab/>
        <w:t>Solihull</w:t>
      </w:r>
      <w:r w:rsidRPr="00797D43">
        <w:tab/>
      </w:r>
      <w:r w:rsidRPr="00797D43">
        <w:tab/>
        <w:t xml:space="preserve">   35.59</w:t>
      </w:r>
      <w:r w:rsidRPr="00797D43">
        <w:tab/>
        <w:t>........</w:t>
      </w:r>
    </w:p>
    <w:p w14:paraId="246D256A" w14:textId="77777777" w:rsidR="008D2FA6" w:rsidRPr="00797D43" w:rsidRDefault="008D2FA6" w:rsidP="008D2FA6">
      <w:pPr>
        <w:pStyle w:val="1Col-yob-st"/>
      </w:pPr>
      <w:r w:rsidRPr="00797D43">
        <w:t>43.</w:t>
      </w:r>
      <w:r w:rsidRPr="00797D43">
        <w:tab/>
        <w:t>William ROBERTS</w:t>
      </w:r>
      <w:r w:rsidRPr="00797D43">
        <w:tab/>
        <w:t>24</w:t>
      </w:r>
      <w:r w:rsidRPr="00797D43">
        <w:tab/>
      </w:r>
      <w:proofErr w:type="spellStart"/>
      <w:r w:rsidRPr="00797D43">
        <w:t>Peterbo</w:t>
      </w:r>
      <w:proofErr w:type="spellEnd"/>
      <w:r w:rsidRPr="00797D43">
        <w:t xml:space="preserve"> SPG</w:t>
      </w:r>
      <w:r w:rsidRPr="00797D43">
        <w:tab/>
      </w:r>
      <w:r w:rsidRPr="00797D43">
        <w:tab/>
        <w:t xml:space="preserve">   35.11</w:t>
      </w:r>
      <w:r w:rsidRPr="00797D43">
        <w:tab/>
        <w:t>........</w:t>
      </w:r>
    </w:p>
    <w:p w14:paraId="0A411333" w14:textId="77777777" w:rsidR="008D2FA6" w:rsidRPr="00797D43" w:rsidRDefault="008D2FA6" w:rsidP="008D2FA6">
      <w:pPr>
        <w:pStyle w:val="1Col-yob-st"/>
      </w:pPr>
      <w:r w:rsidRPr="00797D43">
        <w:t>44.</w:t>
      </w:r>
      <w:r w:rsidRPr="00797D43">
        <w:tab/>
        <w:t>Ayan SUBBA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  34.81</w:t>
      </w:r>
      <w:r w:rsidRPr="00797D43">
        <w:tab/>
        <w:t>........</w:t>
      </w:r>
    </w:p>
    <w:p w14:paraId="7D8A4E23" w14:textId="77777777" w:rsidR="008D2FA6" w:rsidRPr="00797D43" w:rsidRDefault="008D2FA6" w:rsidP="008D2FA6">
      <w:pPr>
        <w:pStyle w:val="1Col-yob-st"/>
      </w:pPr>
      <w:r w:rsidRPr="00797D43">
        <w:t>45.</w:t>
      </w:r>
      <w:r w:rsidRPr="00797D43">
        <w:tab/>
        <w:t>Harry CONNOR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  34.70</w:t>
      </w:r>
      <w:r w:rsidRPr="00797D43">
        <w:tab/>
        <w:t>........</w:t>
      </w:r>
    </w:p>
    <w:p w14:paraId="3DE480E9" w14:textId="77777777" w:rsidR="008D2FA6" w:rsidRPr="00797D43" w:rsidRDefault="008D2FA6" w:rsidP="008D2FA6">
      <w:pPr>
        <w:pStyle w:val="1Col-yob-st"/>
      </w:pPr>
      <w:r w:rsidRPr="00797D43">
        <w:t>46.</w:t>
      </w:r>
      <w:r w:rsidRPr="00797D43">
        <w:tab/>
        <w:t>Toby SMITH</w:t>
      </w:r>
      <w:r w:rsidRPr="00797D43">
        <w:tab/>
        <w:t>13</w:t>
      </w:r>
      <w:r w:rsidRPr="00797D43">
        <w:tab/>
        <w:t>Strat Sharks</w:t>
      </w:r>
      <w:r w:rsidRPr="00797D43">
        <w:tab/>
      </w:r>
      <w:r w:rsidRPr="00797D43">
        <w:tab/>
        <w:t xml:space="preserve">   34.42</w:t>
      </w:r>
      <w:r w:rsidRPr="00797D43">
        <w:tab/>
        <w:t>........</w:t>
      </w:r>
    </w:p>
    <w:p w14:paraId="02324F94" w14:textId="77777777" w:rsidR="008D2FA6" w:rsidRPr="00797D43" w:rsidRDefault="008D2FA6" w:rsidP="008D2FA6">
      <w:pPr>
        <w:pStyle w:val="1Col-yob-st"/>
      </w:pPr>
      <w:r w:rsidRPr="00797D43">
        <w:t>47.</w:t>
      </w:r>
      <w:r w:rsidRPr="00797D43">
        <w:tab/>
        <w:t>Conor SMITH</w:t>
      </w:r>
      <w:r w:rsidRPr="00797D43">
        <w:tab/>
        <w:t>13</w:t>
      </w:r>
      <w:r w:rsidRPr="00797D43">
        <w:tab/>
        <w:t>Nene Valley</w:t>
      </w:r>
      <w:r w:rsidRPr="00797D43">
        <w:tab/>
      </w:r>
      <w:r w:rsidRPr="00797D43">
        <w:tab/>
        <w:t xml:space="preserve">   34.20</w:t>
      </w:r>
      <w:r w:rsidRPr="00797D43">
        <w:tab/>
        <w:t>........</w:t>
      </w:r>
    </w:p>
    <w:p w14:paraId="5F238794" w14:textId="77777777" w:rsidR="008D2FA6" w:rsidRPr="00797D43" w:rsidRDefault="008D2FA6" w:rsidP="008D2FA6">
      <w:pPr>
        <w:pStyle w:val="1Col-yob-st"/>
      </w:pPr>
      <w:r w:rsidRPr="00797D43">
        <w:t>48.</w:t>
      </w:r>
      <w:r w:rsidRPr="00797D43">
        <w:tab/>
        <w:t>Enzo PIATKOWSKI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34.10</w:t>
      </w:r>
      <w:r w:rsidRPr="00797D43">
        <w:tab/>
        <w:t>........</w:t>
      </w:r>
    </w:p>
    <w:p w14:paraId="7115160D" w14:textId="77777777" w:rsidR="008D2FA6" w:rsidRPr="00797D43" w:rsidRDefault="008D2FA6" w:rsidP="008D2FA6">
      <w:pPr>
        <w:pStyle w:val="1Col-yob-st"/>
      </w:pPr>
      <w:r w:rsidRPr="00797D43">
        <w:t>49.</w:t>
      </w:r>
      <w:r w:rsidRPr="00797D43">
        <w:tab/>
        <w:t>Christopher DURANCE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  34.00</w:t>
      </w:r>
      <w:r w:rsidRPr="00797D43">
        <w:tab/>
        <w:t>........</w:t>
      </w:r>
    </w:p>
    <w:p w14:paraId="50FBE709" w14:textId="77777777" w:rsidR="008D2FA6" w:rsidRPr="00797D43" w:rsidRDefault="008D2FA6" w:rsidP="008D2FA6">
      <w:pPr>
        <w:pStyle w:val="1Col-yob-st"/>
      </w:pPr>
      <w:r w:rsidRPr="00797D43">
        <w:t>50.</w:t>
      </w:r>
      <w:r w:rsidRPr="00797D43">
        <w:tab/>
        <w:t>Enzo VIDAL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  33.66</w:t>
      </w:r>
      <w:r w:rsidRPr="00797D43">
        <w:tab/>
        <w:t>........</w:t>
      </w:r>
    </w:p>
    <w:p w14:paraId="6ADB16EA" w14:textId="77777777" w:rsidR="008D2FA6" w:rsidRPr="00797D43" w:rsidRDefault="008D2FA6" w:rsidP="008D2FA6">
      <w:pPr>
        <w:pStyle w:val="1Col-yob-st"/>
      </w:pPr>
      <w:r w:rsidRPr="00797D43">
        <w:t>51.</w:t>
      </w:r>
      <w:r w:rsidRPr="00797D43">
        <w:tab/>
        <w:t>Kyle FITTON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  33.50</w:t>
      </w:r>
      <w:r w:rsidRPr="00797D43">
        <w:tab/>
        <w:t>........</w:t>
      </w:r>
    </w:p>
    <w:p w14:paraId="720AF642" w14:textId="77777777" w:rsidR="008D2FA6" w:rsidRPr="00797D43" w:rsidRDefault="008D2FA6" w:rsidP="008D2FA6">
      <w:pPr>
        <w:pStyle w:val="1Col-yob-st"/>
      </w:pPr>
      <w:r w:rsidRPr="00797D43">
        <w:t>52.</w:t>
      </w:r>
      <w:r w:rsidRPr="00797D43">
        <w:tab/>
        <w:t>Henry JONES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  33.31</w:t>
      </w:r>
      <w:r w:rsidRPr="00797D43">
        <w:tab/>
        <w:t>........</w:t>
      </w:r>
    </w:p>
    <w:p w14:paraId="29962782" w14:textId="77777777" w:rsidR="008D2FA6" w:rsidRPr="00797D43" w:rsidRDefault="008D2FA6" w:rsidP="008D2FA6">
      <w:pPr>
        <w:pStyle w:val="1Col-yob-st"/>
      </w:pPr>
      <w:r w:rsidRPr="00797D43">
        <w:t>53.</w:t>
      </w:r>
      <w:r w:rsidRPr="00797D43">
        <w:tab/>
        <w:t>Olly BLAKEMORE</w:t>
      </w:r>
      <w:r w:rsidRPr="00797D43">
        <w:tab/>
        <w:t>13</w:t>
      </w:r>
      <w:r w:rsidRPr="00797D43">
        <w:tab/>
      </w:r>
      <w:proofErr w:type="spellStart"/>
      <w:r w:rsidRPr="00797D43">
        <w:t>Boldmere</w:t>
      </w:r>
      <w:proofErr w:type="spellEnd"/>
      <w:r w:rsidRPr="00797D43">
        <w:tab/>
      </w:r>
      <w:r w:rsidRPr="00797D43">
        <w:tab/>
        <w:t xml:space="preserve">   33.10</w:t>
      </w:r>
      <w:r w:rsidRPr="00797D43">
        <w:tab/>
        <w:t>........</w:t>
      </w:r>
    </w:p>
    <w:p w14:paraId="00765E80" w14:textId="77777777" w:rsidR="008D2FA6" w:rsidRPr="00797D43" w:rsidRDefault="008D2FA6" w:rsidP="008D2FA6">
      <w:pPr>
        <w:pStyle w:val="1Col-yob-st"/>
      </w:pPr>
      <w:r w:rsidRPr="00797D43">
        <w:t>54.</w:t>
      </w:r>
      <w:r w:rsidRPr="00797D43">
        <w:tab/>
        <w:t>Samuel MCCORMICK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32.90</w:t>
      </w:r>
      <w:r w:rsidRPr="00797D43">
        <w:tab/>
        <w:t>........</w:t>
      </w:r>
    </w:p>
    <w:p w14:paraId="581417C9" w14:textId="77777777" w:rsidR="008D2FA6" w:rsidRPr="00797D43" w:rsidRDefault="008D2FA6" w:rsidP="008D2FA6">
      <w:pPr>
        <w:pStyle w:val="1Col-yob-st"/>
      </w:pPr>
      <w:r w:rsidRPr="00797D43">
        <w:t>55.</w:t>
      </w:r>
      <w:r w:rsidRPr="00797D43">
        <w:tab/>
        <w:t>NOK HEI LAW</w:t>
      </w:r>
      <w:r w:rsidRPr="00797D43">
        <w:tab/>
        <w:t>13</w:t>
      </w:r>
      <w:r w:rsidRPr="00797D43">
        <w:tab/>
        <w:t>Solihull</w:t>
      </w:r>
      <w:r w:rsidRPr="00797D43">
        <w:tab/>
      </w:r>
      <w:r w:rsidRPr="00797D43">
        <w:tab/>
        <w:t xml:space="preserve">   32.78</w:t>
      </w:r>
      <w:r w:rsidRPr="00797D43">
        <w:tab/>
        <w:t>........</w:t>
      </w:r>
    </w:p>
    <w:p w14:paraId="15E15835" w14:textId="77777777" w:rsidR="008D2FA6" w:rsidRPr="00797D43" w:rsidRDefault="008D2FA6" w:rsidP="008D2FA6">
      <w:pPr>
        <w:pStyle w:val="1Col-yob-st"/>
      </w:pPr>
      <w:r w:rsidRPr="00797D43">
        <w:t>56.</w:t>
      </w:r>
      <w:r w:rsidRPr="00797D43">
        <w:tab/>
        <w:t>Aayan DHUNGEL</w:t>
      </w:r>
      <w:r w:rsidRPr="00797D43">
        <w:tab/>
        <w:t>13</w:t>
      </w:r>
      <w:r w:rsidRPr="00797D43">
        <w:tab/>
        <w:t>Nuneaton</w:t>
      </w:r>
      <w:r w:rsidRPr="00797D43">
        <w:tab/>
      </w:r>
      <w:r w:rsidRPr="00797D43">
        <w:tab/>
        <w:t xml:space="preserve">   32.67</w:t>
      </w:r>
      <w:r w:rsidRPr="00797D43">
        <w:tab/>
        <w:t>........</w:t>
      </w:r>
    </w:p>
    <w:p w14:paraId="0101B490" w14:textId="77777777" w:rsidR="008D2FA6" w:rsidRPr="00797D43" w:rsidRDefault="008D2FA6" w:rsidP="008D2FA6">
      <w:pPr>
        <w:pStyle w:val="1Col-yob-st"/>
      </w:pPr>
      <w:r w:rsidRPr="00797D43">
        <w:t>57.</w:t>
      </w:r>
      <w:r w:rsidRPr="00797D43">
        <w:tab/>
        <w:t>Matthew VEGA-FLORES</w:t>
      </w:r>
      <w:r w:rsidRPr="00797D43">
        <w:tab/>
        <w:t>12</w:t>
      </w:r>
      <w:r w:rsidRPr="00797D43">
        <w:tab/>
        <w:t>Nuneaton</w:t>
      </w:r>
      <w:r w:rsidRPr="00797D43">
        <w:tab/>
      </w:r>
      <w:r w:rsidRPr="00797D43">
        <w:tab/>
        <w:t xml:space="preserve">   32.50</w:t>
      </w:r>
      <w:r w:rsidRPr="00797D43">
        <w:tab/>
        <w:t>........</w:t>
      </w:r>
    </w:p>
    <w:p w14:paraId="39789A7B" w14:textId="77777777" w:rsidR="008D2FA6" w:rsidRPr="00797D43" w:rsidRDefault="008D2FA6" w:rsidP="008D2FA6">
      <w:pPr>
        <w:pStyle w:val="1Col-yob-st"/>
      </w:pPr>
      <w:r w:rsidRPr="00797D43">
        <w:t>58.</w:t>
      </w:r>
      <w:r w:rsidRPr="00797D43">
        <w:tab/>
      </w:r>
      <w:proofErr w:type="spellStart"/>
      <w:r w:rsidRPr="00797D43">
        <w:t>Doheon</w:t>
      </w:r>
      <w:proofErr w:type="spellEnd"/>
      <w:r w:rsidRPr="00797D43">
        <w:t xml:space="preserve"> LEE</w:t>
      </w:r>
      <w:r w:rsidRPr="00797D43">
        <w:tab/>
        <w:t>12</w:t>
      </w:r>
      <w:r w:rsidRPr="00797D43">
        <w:tab/>
        <w:t>Rugby</w:t>
      </w:r>
      <w:r w:rsidRPr="00797D43">
        <w:tab/>
      </w:r>
      <w:r w:rsidRPr="00797D43">
        <w:tab/>
        <w:t xml:space="preserve">   32.32</w:t>
      </w:r>
      <w:r w:rsidRPr="00797D43">
        <w:tab/>
        <w:t>........</w:t>
      </w:r>
    </w:p>
    <w:p w14:paraId="62CB33EE" w14:textId="77777777" w:rsidR="008D2FA6" w:rsidRPr="00797D43" w:rsidRDefault="008D2FA6" w:rsidP="008D2FA6">
      <w:pPr>
        <w:pStyle w:val="1Col-yob-st"/>
      </w:pPr>
      <w:r w:rsidRPr="00797D43">
        <w:t>59.</w:t>
      </w:r>
      <w:r w:rsidRPr="00797D43">
        <w:tab/>
        <w:t>Steve HILL</w:t>
      </w:r>
      <w:r w:rsidRPr="00797D43">
        <w:tab/>
        <w:t>44</w:t>
      </w:r>
      <w:r w:rsidRPr="00797D43">
        <w:tab/>
        <w:t>Rugby</w:t>
      </w:r>
      <w:r w:rsidRPr="00797D43">
        <w:tab/>
      </w:r>
      <w:r w:rsidRPr="00797D43">
        <w:tab/>
        <w:t xml:space="preserve">   32.29</w:t>
      </w:r>
      <w:r w:rsidRPr="00797D43">
        <w:tab/>
        <w:t>........</w:t>
      </w:r>
    </w:p>
    <w:p w14:paraId="28940F33" w14:textId="77777777" w:rsidR="008D2FA6" w:rsidRPr="00797D43" w:rsidRDefault="008D2FA6" w:rsidP="008D2FA6">
      <w:pPr>
        <w:pStyle w:val="1Col-yob-st"/>
      </w:pPr>
      <w:r w:rsidRPr="00797D43">
        <w:t>60.</w:t>
      </w:r>
      <w:r w:rsidRPr="00797D43">
        <w:tab/>
        <w:t>Rueben JOYCE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  32.00</w:t>
      </w:r>
      <w:r w:rsidRPr="00797D43">
        <w:tab/>
        <w:t>........</w:t>
      </w:r>
    </w:p>
    <w:p w14:paraId="5317D3EB" w14:textId="77777777" w:rsidR="008D2FA6" w:rsidRPr="00797D43" w:rsidRDefault="008D2FA6" w:rsidP="008D2FA6">
      <w:pPr>
        <w:pStyle w:val="1Col-yob-st"/>
      </w:pPr>
      <w:r w:rsidRPr="00797D43">
        <w:t>61.</w:t>
      </w:r>
      <w:r w:rsidRPr="00797D43">
        <w:tab/>
        <w:t>Daniel LEE</w:t>
      </w:r>
      <w:r w:rsidRPr="00797D43">
        <w:tab/>
        <w:t>12</w:t>
      </w:r>
      <w:r w:rsidRPr="00797D43">
        <w:tab/>
        <w:t>Solihull</w:t>
      </w:r>
      <w:r w:rsidRPr="00797D43">
        <w:tab/>
      </w:r>
      <w:r w:rsidRPr="00797D43">
        <w:tab/>
        <w:t xml:space="preserve">   31.80</w:t>
      </w:r>
      <w:r w:rsidRPr="00797D43">
        <w:tab/>
        <w:t>........</w:t>
      </w:r>
    </w:p>
    <w:p w14:paraId="5429C7A5" w14:textId="77777777" w:rsidR="008D2FA6" w:rsidRPr="00797D43" w:rsidRDefault="008D2FA6" w:rsidP="008D2FA6">
      <w:pPr>
        <w:pStyle w:val="1Col-yob-st"/>
      </w:pPr>
      <w:r w:rsidRPr="00797D43">
        <w:t>62.</w:t>
      </w:r>
      <w:r w:rsidRPr="00797D43">
        <w:tab/>
        <w:t>Terry SUTTON</w:t>
      </w:r>
      <w:r w:rsidRPr="00797D43">
        <w:tab/>
        <w:t>15</w:t>
      </w:r>
      <w:r w:rsidRPr="00797D43">
        <w:tab/>
        <w:t>Camp Hill SC</w:t>
      </w:r>
      <w:r w:rsidRPr="00797D43">
        <w:tab/>
      </w:r>
      <w:r w:rsidRPr="00797D43">
        <w:tab/>
        <w:t xml:space="preserve">   31.75</w:t>
      </w:r>
      <w:r w:rsidRPr="00797D43">
        <w:tab/>
        <w:t>........</w:t>
      </w:r>
    </w:p>
    <w:p w14:paraId="61DCE6A5" w14:textId="77777777" w:rsidR="008D2FA6" w:rsidRPr="00797D43" w:rsidRDefault="008D2FA6" w:rsidP="008D2FA6">
      <w:pPr>
        <w:pStyle w:val="1Col-yob-st"/>
      </w:pPr>
      <w:r w:rsidRPr="00797D43">
        <w:t>63.</w:t>
      </w:r>
      <w:r w:rsidRPr="00797D43">
        <w:tab/>
        <w:t>Dylan WILLIAMS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  31.70</w:t>
      </w:r>
      <w:r w:rsidRPr="00797D43">
        <w:tab/>
        <w:t>........</w:t>
      </w:r>
    </w:p>
    <w:p w14:paraId="728942BF" w14:textId="77777777" w:rsidR="008D2FA6" w:rsidRPr="00797D43" w:rsidRDefault="008D2FA6" w:rsidP="008D2FA6">
      <w:pPr>
        <w:pStyle w:val="1Col-yob-st"/>
      </w:pPr>
      <w:r w:rsidRPr="00797D43">
        <w:t>64.</w:t>
      </w:r>
      <w:r w:rsidRPr="00797D43">
        <w:tab/>
        <w:t>Denis NEIMANIS-KOSAREV</w:t>
      </w:r>
      <w:r w:rsidRPr="00797D43">
        <w:tab/>
        <w:t>12</w:t>
      </w:r>
      <w:r w:rsidRPr="00797D43">
        <w:tab/>
        <w:t>Nuneaton</w:t>
      </w:r>
      <w:r w:rsidRPr="00797D43">
        <w:tab/>
      </w:r>
      <w:r w:rsidRPr="00797D43">
        <w:tab/>
        <w:t xml:space="preserve">   31.70</w:t>
      </w:r>
      <w:r w:rsidRPr="00797D43">
        <w:tab/>
        <w:t>........</w:t>
      </w:r>
    </w:p>
    <w:p w14:paraId="16D28E6D" w14:textId="77777777" w:rsidR="008D2FA6" w:rsidRPr="00797D43" w:rsidRDefault="008D2FA6" w:rsidP="008D2FA6">
      <w:pPr>
        <w:pStyle w:val="1Col-yob-st"/>
      </w:pPr>
      <w:r w:rsidRPr="00797D43">
        <w:t>65.</w:t>
      </w:r>
      <w:r w:rsidRPr="00797D43">
        <w:tab/>
        <w:t>Harry HAYWARD</w:t>
      </w:r>
      <w:r w:rsidRPr="00797D43">
        <w:tab/>
        <w:t>12</w:t>
      </w:r>
      <w:r w:rsidRPr="00797D43">
        <w:tab/>
        <w:t>Nuneaton</w:t>
      </w:r>
      <w:r w:rsidRPr="00797D43">
        <w:tab/>
      </w:r>
      <w:r w:rsidRPr="00797D43">
        <w:tab/>
        <w:t xml:space="preserve">   31.60</w:t>
      </w:r>
      <w:r w:rsidRPr="00797D43">
        <w:tab/>
        <w:t>........</w:t>
      </w:r>
    </w:p>
    <w:p w14:paraId="26AEBAF3" w14:textId="77777777" w:rsidR="008D2FA6" w:rsidRPr="00797D43" w:rsidRDefault="008D2FA6" w:rsidP="008D2FA6">
      <w:pPr>
        <w:pStyle w:val="1Col-yob-st"/>
      </w:pPr>
      <w:r w:rsidRPr="00797D43">
        <w:t>66.</w:t>
      </w:r>
      <w:r w:rsidRPr="00797D43">
        <w:tab/>
        <w:t>William HAMER</w:t>
      </w:r>
      <w:r w:rsidRPr="00797D43">
        <w:tab/>
        <w:t>12</w:t>
      </w:r>
      <w:r w:rsidRPr="00797D43">
        <w:tab/>
        <w:t>Redditch</w:t>
      </w:r>
      <w:r w:rsidRPr="00797D43">
        <w:tab/>
      </w:r>
      <w:r w:rsidRPr="00797D43">
        <w:tab/>
        <w:t xml:space="preserve">   31.50</w:t>
      </w:r>
      <w:r w:rsidRPr="00797D43">
        <w:tab/>
        <w:t>........</w:t>
      </w:r>
    </w:p>
    <w:p w14:paraId="1846BD78" w14:textId="77777777" w:rsidR="008D2FA6" w:rsidRPr="00797D43" w:rsidRDefault="008D2FA6" w:rsidP="008D2FA6">
      <w:pPr>
        <w:pStyle w:val="1Col-yob-st"/>
      </w:pPr>
      <w:r w:rsidRPr="00797D43">
        <w:t>67.</w:t>
      </w:r>
      <w:r w:rsidRPr="00797D43">
        <w:tab/>
        <w:t>Christopher HUNG</w:t>
      </w:r>
      <w:r w:rsidRPr="00797D43">
        <w:tab/>
        <w:t>12</w:t>
      </w:r>
      <w:r w:rsidRPr="00797D43">
        <w:tab/>
        <w:t>Camp Hill SC</w:t>
      </w:r>
      <w:r w:rsidRPr="00797D43">
        <w:tab/>
      </w:r>
      <w:r w:rsidRPr="00797D43">
        <w:tab/>
        <w:t xml:space="preserve">   31.42</w:t>
      </w:r>
      <w:r w:rsidRPr="00797D43">
        <w:tab/>
        <w:t>........</w:t>
      </w:r>
    </w:p>
    <w:p w14:paraId="6CDF591E" w14:textId="77777777" w:rsidR="008D2FA6" w:rsidRPr="00797D43" w:rsidRDefault="008D2FA6" w:rsidP="008D2FA6">
      <w:pPr>
        <w:pStyle w:val="1Col-yob-st"/>
      </w:pPr>
      <w:r w:rsidRPr="00797D43">
        <w:t>68.</w:t>
      </w:r>
      <w:r w:rsidRPr="00797D43">
        <w:tab/>
        <w:t>Clay TUFFLEY-STEELE</w:t>
      </w:r>
      <w:r w:rsidRPr="00797D43">
        <w:tab/>
        <w:t>14</w:t>
      </w:r>
      <w:r w:rsidRPr="00797D43">
        <w:tab/>
        <w:t>Market Har</w:t>
      </w:r>
      <w:r w:rsidRPr="00797D43">
        <w:tab/>
      </w:r>
      <w:r w:rsidRPr="00797D43">
        <w:tab/>
        <w:t xml:space="preserve">   31.30</w:t>
      </w:r>
      <w:r w:rsidRPr="00797D43">
        <w:tab/>
        <w:t>........</w:t>
      </w:r>
    </w:p>
    <w:p w14:paraId="4F6ABA66" w14:textId="77777777" w:rsidR="008D2FA6" w:rsidRPr="00797D43" w:rsidRDefault="008D2FA6" w:rsidP="008D2FA6">
      <w:pPr>
        <w:pStyle w:val="1Col-yob-st"/>
      </w:pPr>
      <w:r w:rsidRPr="00797D43">
        <w:t>69.</w:t>
      </w:r>
      <w:r w:rsidRPr="00797D43">
        <w:tab/>
        <w:t>Xavier SMITH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  30.82</w:t>
      </w:r>
      <w:r w:rsidRPr="00797D43">
        <w:tab/>
        <w:t>........</w:t>
      </w:r>
    </w:p>
    <w:p w14:paraId="4C7DC77A" w14:textId="77777777" w:rsidR="008D2FA6" w:rsidRPr="00797D43" w:rsidRDefault="008D2FA6" w:rsidP="008D2FA6">
      <w:pPr>
        <w:pStyle w:val="1Col-yob-st"/>
      </w:pPr>
      <w:r w:rsidRPr="00797D43">
        <w:t>70.</w:t>
      </w:r>
      <w:r w:rsidRPr="00797D43">
        <w:tab/>
        <w:t>Nathan WOODS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30.78</w:t>
      </w:r>
      <w:r w:rsidRPr="00797D43">
        <w:tab/>
        <w:t>........</w:t>
      </w:r>
    </w:p>
    <w:p w14:paraId="105A66CB" w14:textId="77777777" w:rsidR="008D2FA6" w:rsidRPr="00797D43" w:rsidRDefault="008D2FA6" w:rsidP="008D2FA6">
      <w:pPr>
        <w:pStyle w:val="1Col-yob-st"/>
      </w:pPr>
      <w:r w:rsidRPr="00797D43">
        <w:t>71.</w:t>
      </w:r>
      <w:r w:rsidRPr="00797D43">
        <w:tab/>
        <w:t>Jacob GIFFORD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  30.70</w:t>
      </w:r>
      <w:r w:rsidRPr="00797D43">
        <w:tab/>
        <w:t>........</w:t>
      </w:r>
    </w:p>
    <w:p w14:paraId="77263A8E" w14:textId="77777777" w:rsidR="008D2FA6" w:rsidRPr="00797D43" w:rsidRDefault="008D2FA6" w:rsidP="008D2FA6">
      <w:pPr>
        <w:pStyle w:val="1Col-yob-st"/>
      </w:pPr>
      <w:r w:rsidRPr="00797D43">
        <w:t>72.</w:t>
      </w:r>
      <w:r w:rsidRPr="00797D43">
        <w:tab/>
        <w:t>Alexander SOLOMON</w:t>
      </w:r>
      <w:r w:rsidRPr="00797D43">
        <w:tab/>
        <w:t>13</w:t>
      </w:r>
      <w:r w:rsidRPr="00797D43">
        <w:tab/>
        <w:t>Bilston</w:t>
      </w:r>
      <w:r w:rsidRPr="00797D43">
        <w:tab/>
      </w:r>
      <w:r w:rsidRPr="00797D43">
        <w:tab/>
        <w:t xml:space="preserve">   30.42</w:t>
      </w:r>
      <w:r w:rsidRPr="00797D43">
        <w:tab/>
        <w:t>........</w:t>
      </w:r>
    </w:p>
    <w:p w14:paraId="10A15E5D" w14:textId="77777777" w:rsidR="008D2FA6" w:rsidRPr="00797D43" w:rsidRDefault="008D2FA6" w:rsidP="008D2FA6">
      <w:pPr>
        <w:pStyle w:val="1Col-yob-st"/>
      </w:pPr>
      <w:r w:rsidRPr="00797D43">
        <w:t>73.</w:t>
      </w:r>
      <w:r w:rsidRPr="00797D43">
        <w:tab/>
        <w:t>Jayden NICKLIN</w:t>
      </w:r>
      <w:r w:rsidRPr="00797D43">
        <w:tab/>
        <w:t>13</w:t>
      </w:r>
      <w:r w:rsidRPr="00797D43">
        <w:tab/>
        <w:t>Leamington</w:t>
      </w:r>
      <w:r w:rsidRPr="00797D43">
        <w:tab/>
      </w:r>
      <w:r w:rsidRPr="00797D43">
        <w:tab/>
        <w:t xml:space="preserve">   30.22</w:t>
      </w:r>
      <w:r w:rsidRPr="00797D43">
        <w:tab/>
        <w:t>........</w:t>
      </w:r>
    </w:p>
    <w:p w14:paraId="19ADC42B" w14:textId="77777777" w:rsidR="008D2FA6" w:rsidRPr="00797D43" w:rsidRDefault="008D2FA6" w:rsidP="008D2FA6">
      <w:pPr>
        <w:pStyle w:val="1Col-yob-st"/>
      </w:pPr>
      <w:r w:rsidRPr="00797D43">
        <w:t>74.</w:t>
      </w:r>
      <w:r w:rsidRPr="00797D43">
        <w:tab/>
        <w:t>Theo SKIRVIN</w:t>
      </w:r>
      <w:r w:rsidRPr="00797D43">
        <w:tab/>
        <w:t>18</w:t>
      </w:r>
      <w:r w:rsidRPr="00797D43">
        <w:tab/>
        <w:t>Strat Sharks</w:t>
      </w:r>
      <w:r w:rsidRPr="00797D43">
        <w:tab/>
      </w:r>
      <w:r w:rsidRPr="00797D43">
        <w:tab/>
        <w:t xml:space="preserve">   30.11</w:t>
      </w:r>
      <w:r w:rsidRPr="00797D43">
        <w:tab/>
        <w:t>........</w:t>
      </w:r>
    </w:p>
    <w:p w14:paraId="3A4B69CE" w14:textId="77777777" w:rsidR="008D2FA6" w:rsidRPr="00797D43" w:rsidRDefault="008D2FA6" w:rsidP="008D2FA6">
      <w:pPr>
        <w:pStyle w:val="1Col-yob-st"/>
      </w:pPr>
      <w:r w:rsidRPr="00797D43">
        <w:t>75.</w:t>
      </w:r>
      <w:r w:rsidRPr="00797D43">
        <w:tab/>
        <w:t>William KITE</w:t>
      </w:r>
      <w:r w:rsidRPr="00797D43">
        <w:tab/>
        <w:t>14</w:t>
      </w:r>
      <w:r w:rsidRPr="00797D43">
        <w:tab/>
        <w:t>Louth</w:t>
      </w:r>
      <w:r w:rsidRPr="00797D43">
        <w:tab/>
      </w:r>
      <w:r w:rsidRPr="00797D43">
        <w:tab/>
        <w:t xml:space="preserve">   30.03</w:t>
      </w:r>
      <w:r w:rsidRPr="00797D43">
        <w:tab/>
        <w:t>........</w:t>
      </w:r>
    </w:p>
    <w:p w14:paraId="7A26E8E9" w14:textId="77777777" w:rsidR="008D2FA6" w:rsidRPr="00797D43" w:rsidRDefault="008D2FA6" w:rsidP="008D2FA6">
      <w:pPr>
        <w:pStyle w:val="1Col-yob-st"/>
      </w:pPr>
      <w:r w:rsidRPr="00797D43">
        <w:t>76.</w:t>
      </w:r>
      <w:r w:rsidRPr="00797D43">
        <w:tab/>
        <w:t>Blake LAVERICK</w:t>
      </w:r>
      <w:r w:rsidRPr="00797D43">
        <w:tab/>
        <w:t>13</w:t>
      </w:r>
      <w:r w:rsidRPr="00797D43">
        <w:tab/>
        <w:t>Nuneaton</w:t>
      </w:r>
      <w:r w:rsidRPr="00797D43">
        <w:tab/>
      </w:r>
      <w:r w:rsidRPr="00797D43">
        <w:tab/>
        <w:t xml:space="preserve">   30.00</w:t>
      </w:r>
      <w:r w:rsidRPr="00797D43">
        <w:tab/>
        <w:t>........</w:t>
      </w:r>
    </w:p>
    <w:p w14:paraId="41C2341F" w14:textId="77777777" w:rsidR="008D2FA6" w:rsidRPr="00797D43" w:rsidRDefault="008D2FA6" w:rsidP="008D2FA6">
      <w:pPr>
        <w:pStyle w:val="1Col-yob-st"/>
      </w:pPr>
      <w:r w:rsidRPr="00797D43">
        <w:t>77.</w:t>
      </w:r>
      <w:r w:rsidRPr="00797D43">
        <w:tab/>
        <w:t>Edvardas GUDZIUNAS</w:t>
      </w:r>
      <w:r w:rsidRPr="00797D43">
        <w:tab/>
        <w:t>12</w:t>
      </w:r>
      <w:r w:rsidRPr="00797D43">
        <w:tab/>
        <w:t>Solihull</w:t>
      </w:r>
      <w:r w:rsidRPr="00797D43">
        <w:tab/>
      </w:r>
      <w:r w:rsidRPr="00797D43">
        <w:tab/>
        <w:t xml:space="preserve">   30.00</w:t>
      </w:r>
      <w:r w:rsidRPr="00797D43">
        <w:tab/>
        <w:t>........</w:t>
      </w:r>
    </w:p>
    <w:p w14:paraId="52565E4E" w14:textId="77777777" w:rsidR="008D2FA6" w:rsidRPr="00797D43" w:rsidRDefault="008D2FA6" w:rsidP="008D2FA6">
      <w:pPr>
        <w:pStyle w:val="1Col-yob-st"/>
      </w:pPr>
      <w:r w:rsidRPr="00797D43">
        <w:t>78.</w:t>
      </w:r>
      <w:r w:rsidRPr="00797D43">
        <w:tab/>
        <w:t>Bosco WONG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29.90</w:t>
      </w:r>
      <w:r w:rsidRPr="00797D43">
        <w:tab/>
        <w:t>........</w:t>
      </w:r>
    </w:p>
    <w:p w14:paraId="566CB665" w14:textId="77777777" w:rsidR="008D2FA6" w:rsidRPr="00797D43" w:rsidRDefault="008D2FA6" w:rsidP="008D2FA6">
      <w:pPr>
        <w:pStyle w:val="1Col-yob-st"/>
      </w:pPr>
      <w:r w:rsidRPr="00797D43">
        <w:t>79.</w:t>
      </w:r>
      <w:r w:rsidRPr="00797D43">
        <w:tab/>
        <w:t>Zak RUSSON</w:t>
      </w:r>
      <w:r w:rsidRPr="00797D43">
        <w:tab/>
        <w:t>13</w:t>
      </w:r>
      <w:r w:rsidRPr="00797D43">
        <w:tab/>
        <w:t>Bilston</w:t>
      </w:r>
      <w:r w:rsidRPr="00797D43">
        <w:tab/>
      </w:r>
      <w:r w:rsidRPr="00797D43">
        <w:tab/>
        <w:t xml:space="preserve">   29.74</w:t>
      </w:r>
      <w:r w:rsidRPr="00797D43">
        <w:tab/>
        <w:t>........</w:t>
      </w:r>
    </w:p>
    <w:p w14:paraId="239E154A" w14:textId="77777777" w:rsidR="008D2FA6" w:rsidRPr="00797D43" w:rsidRDefault="008D2FA6" w:rsidP="008D2FA6">
      <w:pPr>
        <w:pStyle w:val="1Col-yob-st"/>
      </w:pPr>
      <w:r w:rsidRPr="00797D43">
        <w:t>80.</w:t>
      </w:r>
      <w:r w:rsidRPr="00797D43">
        <w:tab/>
        <w:t>Henry MASON-SMITH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  29.69</w:t>
      </w:r>
      <w:r w:rsidRPr="00797D43">
        <w:tab/>
        <w:t>........</w:t>
      </w:r>
    </w:p>
    <w:p w14:paraId="02A36E23" w14:textId="77777777" w:rsidR="008D2FA6" w:rsidRPr="00797D43" w:rsidRDefault="008D2FA6" w:rsidP="008D2FA6">
      <w:pPr>
        <w:pStyle w:val="1Col-yob-st"/>
      </w:pPr>
      <w:r w:rsidRPr="00797D43">
        <w:t>81.</w:t>
      </w:r>
      <w:r w:rsidRPr="00797D43">
        <w:tab/>
        <w:t>Freddie WALL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  29.20</w:t>
      </w:r>
      <w:r w:rsidRPr="00797D43">
        <w:tab/>
        <w:t>........</w:t>
      </w:r>
    </w:p>
    <w:p w14:paraId="52C4D54F" w14:textId="77777777" w:rsidR="008D2FA6" w:rsidRPr="00797D43" w:rsidRDefault="008D2FA6" w:rsidP="008D2FA6">
      <w:pPr>
        <w:pStyle w:val="1Col-yob-st"/>
      </w:pPr>
      <w:r w:rsidRPr="00797D43">
        <w:t>82.</w:t>
      </w:r>
      <w:r w:rsidRPr="00797D43">
        <w:tab/>
        <w:t>Nathan VEGA FLORES</w:t>
      </w:r>
      <w:r w:rsidRPr="00797D43">
        <w:tab/>
        <w:t>15</w:t>
      </w:r>
      <w:r w:rsidRPr="00797D43">
        <w:tab/>
        <w:t>Nuneaton</w:t>
      </w:r>
      <w:r w:rsidRPr="00797D43">
        <w:tab/>
      </w:r>
      <w:r w:rsidRPr="00797D43">
        <w:tab/>
        <w:t xml:space="preserve">   29.05</w:t>
      </w:r>
      <w:r w:rsidRPr="00797D43">
        <w:tab/>
        <w:t>........</w:t>
      </w:r>
    </w:p>
    <w:p w14:paraId="64381210" w14:textId="77777777" w:rsidR="008D2FA6" w:rsidRPr="00797D43" w:rsidRDefault="008D2FA6" w:rsidP="008D2FA6">
      <w:pPr>
        <w:pStyle w:val="1Col-yob-st"/>
      </w:pPr>
      <w:r w:rsidRPr="00797D43">
        <w:t>83.</w:t>
      </w:r>
      <w:r w:rsidRPr="00797D43">
        <w:tab/>
        <w:t>William UPTON</w:t>
      </w:r>
      <w:r w:rsidRPr="00797D43">
        <w:tab/>
        <w:t>14</w:t>
      </w:r>
      <w:r w:rsidRPr="00797D43">
        <w:tab/>
        <w:t>Kingsbury</w:t>
      </w:r>
      <w:r w:rsidRPr="00797D43">
        <w:tab/>
      </w:r>
      <w:r w:rsidRPr="00797D43">
        <w:tab/>
        <w:t xml:space="preserve">   28.90</w:t>
      </w:r>
      <w:r w:rsidRPr="00797D43">
        <w:tab/>
        <w:t>........</w:t>
      </w:r>
    </w:p>
    <w:p w14:paraId="5619E2E7" w14:textId="77777777" w:rsidR="008D2FA6" w:rsidRPr="00797D43" w:rsidRDefault="008D2FA6" w:rsidP="008D2FA6">
      <w:pPr>
        <w:pStyle w:val="1Col-yob-st"/>
      </w:pPr>
      <w:r w:rsidRPr="00797D43">
        <w:t>84.</w:t>
      </w:r>
      <w:r w:rsidRPr="00797D43">
        <w:tab/>
        <w:t>Bohan DONG</w:t>
      </w:r>
      <w:r w:rsidRPr="00797D43">
        <w:tab/>
        <w:t>14</w:t>
      </w:r>
      <w:r w:rsidRPr="00797D43">
        <w:tab/>
        <w:t>Camp Hill SC</w:t>
      </w:r>
      <w:r w:rsidRPr="00797D43">
        <w:tab/>
      </w:r>
      <w:r w:rsidRPr="00797D43">
        <w:tab/>
        <w:t xml:space="preserve">   28.65</w:t>
      </w:r>
      <w:r w:rsidRPr="00797D43">
        <w:tab/>
        <w:t>........</w:t>
      </w:r>
    </w:p>
    <w:p w14:paraId="3A2291C2" w14:textId="77777777" w:rsidR="008D2FA6" w:rsidRPr="00797D43" w:rsidRDefault="008D2FA6" w:rsidP="008D2FA6">
      <w:pPr>
        <w:pStyle w:val="1Col-yob-st"/>
      </w:pPr>
      <w:r w:rsidRPr="00797D43">
        <w:t>85.</w:t>
      </w:r>
      <w:r w:rsidRPr="00797D43">
        <w:tab/>
        <w:t>James INSHAW</w:t>
      </w:r>
      <w:r w:rsidRPr="00797D43">
        <w:tab/>
        <w:t>15</w:t>
      </w:r>
      <w:r w:rsidRPr="00797D43">
        <w:tab/>
        <w:t>Solihull</w:t>
      </w:r>
      <w:r w:rsidRPr="00797D43">
        <w:tab/>
      </w:r>
      <w:r w:rsidRPr="00797D43">
        <w:tab/>
        <w:t xml:space="preserve">   28.50</w:t>
      </w:r>
      <w:r w:rsidRPr="00797D43">
        <w:tab/>
        <w:t>........</w:t>
      </w:r>
    </w:p>
    <w:p w14:paraId="5B3E9126" w14:textId="77777777" w:rsidR="008D2FA6" w:rsidRPr="00797D43" w:rsidRDefault="008D2FA6" w:rsidP="008D2FA6">
      <w:pPr>
        <w:pStyle w:val="1Col-yob-st"/>
      </w:pPr>
      <w:r w:rsidRPr="00797D43">
        <w:t>86.</w:t>
      </w:r>
      <w:r w:rsidRPr="00797D43">
        <w:tab/>
        <w:t>Matthew TOMPKINSON</w:t>
      </w:r>
      <w:r w:rsidRPr="00797D43">
        <w:tab/>
        <w:t>14</w:t>
      </w:r>
      <w:r w:rsidRPr="00797D43">
        <w:tab/>
        <w:t>Louth</w:t>
      </w:r>
      <w:r w:rsidRPr="00797D43">
        <w:tab/>
      </w:r>
      <w:r w:rsidRPr="00797D43">
        <w:tab/>
        <w:t xml:space="preserve">   28.41</w:t>
      </w:r>
      <w:r w:rsidRPr="00797D43">
        <w:tab/>
        <w:t>........</w:t>
      </w:r>
    </w:p>
    <w:p w14:paraId="0A533833" w14:textId="77777777" w:rsidR="008D2FA6" w:rsidRPr="00797D43" w:rsidRDefault="008D2FA6" w:rsidP="008D2FA6">
      <w:pPr>
        <w:pStyle w:val="1Col-yob-st"/>
      </w:pPr>
      <w:r w:rsidRPr="00797D43">
        <w:t>87.</w:t>
      </w:r>
      <w:r w:rsidRPr="00797D43">
        <w:tab/>
        <w:t>Peter CAUSER</w:t>
      </w:r>
      <w:r w:rsidRPr="00797D43">
        <w:tab/>
        <w:t>17</w:t>
      </w:r>
      <w:r w:rsidRPr="00797D43">
        <w:tab/>
      </w:r>
      <w:proofErr w:type="spellStart"/>
      <w:r w:rsidRPr="00797D43">
        <w:t>Boldmere</w:t>
      </w:r>
      <w:proofErr w:type="spellEnd"/>
      <w:r w:rsidRPr="00797D43">
        <w:tab/>
      </w:r>
      <w:r w:rsidRPr="00797D43">
        <w:tab/>
        <w:t xml:space="preserve">   28.39</w:t>
      </w:r>
      <w:r w:rsidRPr="00797D43">
        <w:tab/>
        <w:t>........</w:t>
      </w:r>
    </w:p>
    <w:p w14:paraId="359FA464" w14:textId="77777777" w:rsidR="008D2FA6" w:rsidRPr="00797D43" w:rsidRDefault="008D2FA6" w:rsidP="008D2FA6">
      <w:pPr>
        <w:pStyle w:val="1Col-yob-st"/>
      </w:pPr>
      <w:r w:rsidRPr="00797D43">
        <w:t>88.</w:t>
      </w:r>
      <w:r w:rsidRPr="00797D43">
        <w:tab/>
        <w:t>Joseph WARING</w:t>
      </w:r>
      <w:r w:rsidRPr="00797D43">
        <w:tab/>
        <w:t>14</w:t>
      </w:r>
      <w:r w:rsidRPr="00797D43">
        <w:tab/>
        <w:t>Leamington</w:t>
      </w:r>
      <w:r w:rsidRPr="00797D43">
        <w:tab/>
      </w:r>
      <w:r w:rsidRPr="00797D43">
        <w:tab/>
        <w:t xml:space="preserve">   28.30</w:t>
      </w:r>
      <w:r w:rsidRPr="00797D43">
        <w:tab/>
        <w:t>........</w:t>
      </w:r>
    </w:p>
    <w:p w14:paraId="48725C15" w14:textId="77777777" w:rsidR="008D2FA6" w:rsidRPr="00797D43" w:rsidRDefault="008D2FA6" w:rsidP="008D2FA6">
      <w:pPr>
        <w:pStyle w:val="1Col-yob-st"/>
      </w:pPr>
      <w:r w:rsidRPr="00797D43">
        <w:t>89.</w:t>
      </w:r>
      <w:r w:rsidRPr="00797D43">
        <w:tab/>
        <w:t>Haydon MILLARD</w:t>
      </w:r>
      <w:r w:rsidRPr="00797D43">
        <w:tab/>
        <w:t>14</w:t>
      </w:r>
      <w:r w:rsidRPr="00797D43">
        <w:tab/>
        <w:t>Bilston</w:t>
      </w:r>
      <w:r w:rsidRPr="00797D43">
        <w:tab/>
      </w:r>
      <w:r w:rsidRPr="00797D43">
        <w:tab/>
        <w:t xml:space="preserve">   28.26</w:t>
      </w:r>
      <w:r w:rsidRPr="00797D43">
        <w:tab/>
        <w:t>........</w:t>
      </w:r>
    </w:p>
    <w:p w14:paraId="66435D9B" w14:textId="77777777" w:rsidR="008D2FA6" w:rsidRPr="00797D43" w:rsidRDefault="008D2FA6" w:rsidP="008D2FA6">
      <w:pPr>
        <w:pStyle w:val="1Col-yob-st"/>
      </w:pPr>
      <w:r w:rsidRPr="00797D43">
        <w:t>90.</w:t>
      </w:r>
      <w:r w:rsidRPr="00797D43">
        <w:tab/>
        <w:t>Zain BHATTI</w:t>
      </w:r>
      <w:r w:rsidRPr="00797D43">
        <w:tab/>
        <w:t>17</w:t>
      </w:r>
      <w:r w:rsidRPr="00797D43">
        <w:tab/>
        <w:t>Co Coventry</w:t>
      </w:r>
      <w:r w:rsidRPr="00797D43">
        <w:tab/>
      </w:r>
      <w:r w:rsidRPr="00797D43">
        <w:tab/>
        <w:t xml:space="preserve">   28.14</w:t>
      </w:r>
      <w:r w:rsidRPr="00797D43">
        <w:tab/>
        <w:t>........</w:t>
      </w:r>
    </w:p>
    <w:p w14:paraId="416AE431" w14:textId="77777777" w:rsidR="008D2FA6" w:rsidRPr="00797D43" w:rsidRDefault="008D2FA6" w:rsidP="008D2FA6">
      <w:pPr>
        <w:pStyle w:val="1Col-yob-st"/>
      </w:pPr>
      <w:r w:rsidRPr="00797D43">
        <w:t>91.</w:t>
      </w:r>
      <w:r w:rsidRPr="00797D43">
        <w:tab/>
        <w:t>Stephen DUNCAN</w:t>
      </w:r>
      <w:r w:rsidRPr="00797D43">
        <w:tab/>
        <w:t>36</w:t>
      </w:r>
      <w:r w:rsidRPr="00797D43">
        <w:tab/>
        <w:t>Market Har</w:t>
      </w:r>
      <w:r w:rsidRPr="00797D43">
        <w:tab/>
      </w:r>
      <w:r w:rsidRPr="00797D43">
        <w:tab/>
        <w:t xml:space="preserve">   28.10</w:t>
      </w:r>
      <w:r w:rsidRPr="00797D43">
        <w:tab/>
        <w:t>........</w:t>
      </w:r>
    </w:p>
    <w:p w14:paraId="3CC10052" w14:textId="77777777" w:rsidR="008D2FA6" w:rsidRPr="00797D43" w:rsidRDefault="008D2FA6" w:rsidP="008D2FA6">
      <w:pPr>
        <w:pStyle w:val="1Col-yob-st"/>
      </w:pPr>
      <w:r w:rsidRPr="00797D43">
        <w:t>92.</w:t>
      </w:r>
      <w:r w:rsidRPr="00797D43">
        <w:tab/>
        <w:t>Noah UNWIN</w:t>
      </w:r>
      <w:r w:rsidRPr="00797D43">
        <w:tab/>
        <w:t>16</w:t>
      </w:r>
      <w:r w:rsidRPr="00797D43">
        <w:tab/>
        <w:t>Rugby</w:t>
      </w:r>
      <w:r w:rsidRPr="00797D43">
        <w:tab/>
      </w:r>
      <w:r w:rsidRPr="00797D43">
        <w:tab/>
        <w:t xml:space="preserve">   28.01</w:t>
      </w:r>
      <w:r w:rsidRPr="00797D43">
        <w:tab/>
        <w:t>........</w:t>
      </w:r>
    </w:p>
    <w:p w14:paraId="53361F6E" w14:textId="77777777" w:rsidR="008D2FA6" w:rsidRPr="00797D43" w:rsidRDefault="008D2FA6" w:rsidP="008D2FA6">
      <w:pPr>
        <w:pStyle w:val="1Col-yob-st"/>
      </w:pPr>
      <w:r w:rsidRPr="00797D43">
        <w:t>93.</w:t>
      </w:r>
      <w:r w:rsidRPr="00797D43">
        <w:tab/>
        <w:t>Theo SIDDORN</w:t>
      </w:r>
      <w:r w:rsidRPr="00797D43">
        <w:tab/>
        <w:t>16</w:t>
      </w:r>
      <w:r w:rsidRPr="00797D43">
        <w:tab/>
        <w:t>Louth</w:t>
      </w:r>
      <w:r w:rsidRPr="00797D43">
        <w:tab/>
      </w:r>
      <w:r w:rsidRPr="00797D43">
        <w:tab/>
        <w:t xml:space="preserve">   27.95</w:t>
      </w:r>
      <w:r w:rsidRPr="00797D43">
        <w:tab/>
        <w:t>........</w:t>
      </w:r>
    </w:p>
    <w:p w14:paraId="5E60B067" w14:textId="77777777" w:rsidR="008D2FA6" w:rsidRPr="00797D43" w:rsidRDefault="008D2FA6" w:rsidP="008D2FA6">
      <w:pPr>
        <w:pStyle w:val="1Col-yob-st"/>
      </w:pPr>
      <w:r w:rsidRPr="00797D43">
        <w:t>94.</w:t>
      </w:r>
      <w:r w:rsidRPr="00797D43">
        <w:tab/>
        <w:t>Jack WOOD</w:t>
      </w:r>
      <w:r w:rsidRPr="00797D43">
        <w:tab/>
        <w:t>17</w:t>
      </w:r>
      <w:r w:rsidRPr="00797D43">
        <w:tab/>
        <w:t>Strat Sharks</w:t>
      </w:r>
      <w:r w:rsidRPr="00797D43">
        <w:tab/>
      </w:r>
      <w:r w:rsidRPr="00797D43">
        <w:tab/>
        <w:t xml:space="preserve">   27.88</w:t>
      </w:r>
      <w:r w:rsidRPr="00797D43">
        <w:tab/>
        <w:t>........</w:t>
      </w:r>
    </w:p>
    <w:p w14:paraId="3E5C3968" w14:textId="77777777" w:rsidR="008D2FA6" w:rsidRPr="00797D43" w:rsidRDefault="008D2FA6" w:rsidP="008D2FA6">
      <w:pPr>
        <w:pStyle w:val="1Col-yob-st"/>
      </w:pPr>
      <w:r w:rsidRPr="00797D43">
        <w:t>95.</w:t>
      </w:r>
      <w:r w:rsidRPr="00797D43">
        <w:tab/>
        <w:t>Oscar HARLOCK</w:t>
      </w:r>
      <w:r w:rsidRPr="00797D43">
        <w:tab/>
        <w:t>14</w:t>
      </w:r>
      <w:r w:rsidRPr="00797D43">
        <w:tab/>
        <w:t>Rugby</w:t>
      </w:r>
      <w:r w:rsidRPr="00797D43">
        <w:tab/>
      </w:r>
      <w:r w:rsidRPr="00797D43">
        <w:tab/>
        <w:t xml:space="preserve">   27.70</w:t>
      </w:r>
      <w:r w:rsidRPr="00797D43">
        <w:tab/>
        <w:t>........</w:t>
      </w:r>
    </w:p>
    <w:p w14:paraId="73132A63" w14:textId="77777777" w:rsidR="008D2FA6" w:rsidRPr="00797D43" w:rsidRDefault="008D2FA6" w:rsidP="008D2FA6">
      <w:pPr>
        <w:pStyle w:val="1Col-yob-st"/>
      </w:pPr>
      <w:r w:rsidRPr="00797D43">
        <w:t>96.</w:t>
      </w:r>
      <w:r w:rsidRPr="00797D43">
        <w:tab/>
        <w:t>Ryan PRYTHERICK</w:t>
      </w:r>
      <w:r w:rsidRPr="00797D43">
        <w:tab/>
        <w:t>16</w:t>
      </w:r>
      <w:r w:rsidRPr="00797D43">
        <w:tab/>
        <w:t>Solihull</w:t>
      </w:r>
      <w:r w:rsidRPr="00797D43">
        <w:tab/>
      </w:r>
      <w:r w:rsidRPr="00797D43">
        <w:tab/>
        <w:t xml:space="preserve">   27.70</w:t>
      </w:r>
      <w:r w:rsidRPr="00797D43">
        <w:tab/>
        <w:t>........</w:t>
      </w:r>
    </w:p>
    <w:p w14:paraId="414E0F7A" w14:textId="77777777" w:rsidR="008D2FA6" w:rsidRPr="00797D43" w:rsidRDefault="008D2FA6" w:rsidP="008D2FA6">
      <w:pPr>
        <w:pStyle w:val="1Col-yob-st"/>
      </w:pPr>
      <w:r w:rsidRPr="00797D43">
        <w:t>97.</w:t>
      </w:r>
      <w:r w:rsidRPr="00797D43">
        <w:tab/>
        <w:t>Joseph SYMONS</w:t>
      </w:r>
      <w:r w:rsidRPr="00797D43">
        <w:tab/>
        <w:t>14</w:t>
      </w:r>
      <w:r w:rsidRPr="00797D43">
        <w:tab/>
        <w:t>Co Coventry</w:t>
      </w:r>
      <w:r w:rsidRPr="00797D43">
        <w:tab/>
      </w:r>
      <w:r w:rsidRPr="00797D43">
        <w:tab/>
        <w:t xml:space="preserve">   27.50</w:t>
      </w:r>
      <w:r w:rsidRPr="00797D43">
        <w:tab/>
        <w:t>........</w:t>
      </w:r>
    </w:p>
    <w:p w14:paraId="6AB48A5E" w14:textId="77777777" w:rsidR="008D2FA6" w:rsidRPr="00797D43" w:rsidRDefault="008D2FA6" w:rsidP="008D2FA6">
      <w:pPr>
        <w:pStyle w:val="1Col-yob-st"/>
      </w:pPr>
      <w:r w:rsidRPr="00797D43">
        <w:t>98.</w:t>
      </w:r>
      <w:r w:rsidRPr="00797D43">
        <w:tab/>
      </w:r>
      <w:proofErr w:type="spellStart"/>
      <w:r w:rsidRPr="00797D43">
        <w:t>Nickcoy</w:t>
      </w:r>
      <w:proofErr w:type="spellEnd"/>
      <w:r w:rsidRPr="00797D43">
        <w:t xml:space="preserve"> STEWART</w:t>
      </w:r>
      <w:r w:rsidRPr="00797D43">
        <w:tab/>
        <w:t>16</w:t>
      </w:r>
      <w:r w:rsidRPr="00797D43">
        <w:tab/>
        <w:t>Bilston</w:t>
      </w:r>
      <w:r w:rsidRPr="00797D43">
        <w:tab/>
      </w:r>
      <w:r w:rsidRPr="00797D43">
        <w:tab/>
        <w:t xml:space="preserve">   27.37</w:t>
      </w:r>
      <w:r w:rsidRPr="00797D43">
        <w:tab/>
        <w:t>........</w:t>
      </w:r>
    </w:p>
    <w:p w14:paraId="2B2D2A31" w14:textId="77777777" w:rsidR="008D2FA6" w:rsidRPr="00797D43" w:rsidRDefault="008D2FA6" w:rsidP="008D2FA6">
      <w:pPr>
        <w:pStyle w:val="1Col-yob-st"/>
      </w:pPr>
      <w:r w:rsidRPr="00797D43">
        <w:t>99.</w:t>
      </w:r>
      <w:r w:rsidRPr="00797D43">
        <w:tab/>
        <w:t>Sam ROGERS</w:t>
      </w:r>
      <w:r w:rsidRPr="00797D43">
        <w:tab/>
        <w:t>16</w:t>
      </w:r>
      <w:r w:rsidRPr="00797D43">
        <w:tab/>
        <w:t>Camp Hill SC</w:t>
      </w:r>
      <w:r w:rsidRPr="00797D43">
        <w:tab/>
      </w:r>
      <w:r w:rsidRPr="00797D43">
        <w:tab/>
        <w:t xml:space="preserve">   27.36</w:t>
      </w:r>
      <w:r w:rsidRPr="00797D43">
        <w:tab/>
        <w:t>........</w:t>
      </w:r>
    </w:p>
    <w:p w14:paraId="7EB85ECE" w14:textId="77777777" w:rsidR="008D2FA6" w:rsidRPr="00797D43" w:rsidRDefault="008D2FA6" w:rsidP="008D2FA6">
      <w:pPr>
        <w:pStyle w:val="1Col-yob-st"/>
      </w:pPr>
      <w:r w:rsidRPr="00797D43">
        <w:t>100.</w:t>
      </w:r>
      <w:r w:rsidRPr="00797D43">
        <w:tab/>
        <w:t>Layton ANNISON-SNOWDEN</w:t>
      </w:r>
      <w:r w:rsidRPr="00797D43">
        <w:tab/>
        <w:t>14</w:t>
      </w:r>
      <w:r w:rsidRPr="00797D43">
        <w:tab/>
        <w:t>Louth</w:t>
      </w:r>
      <w:r w:rsidRPr="00797D43">
        <w:tab/>
      </w:r>
      <w:r w:rsidRPr="00797D43">
        <w:tab/>
        <w:t xml:space="preserve">   27.21</w:t>
      </w:r>
      <w:r w:rsidRPr="00797D43">
        <w:tab/>
        <w:t>........</w:t>
      </w:r>
    </w:p>
    <w:p w14:paraId="021A1035" w14:textId="77777777" w:rsidR="008D2FA6" w:rsidRPr="00797D43" w:rsidRDefault="008D2FA6" w:rsidP="008D2FA6">
      <w:pPr>
        <w:pStyle w:val="1Col-yob-st"/>
      </w:pPr>
      <w:r w:rsidRPr="00797D43">
        <w:t>101.</w:t>
      </w:r>
      <w:r w:rsidRPr="00797D43">
        <w:tab/>
        <w:t>Jacob PARTRIDGE</w:t>
      </w:r>
      <w:r w:rsidRPr="00797D43">
        <w:tab/>
        <w:t>17</w:t>
      </w:r>
      <w:r w:rsidRPr="00797D43">
        <w:tab/>
        <w:t>Solihull</w:t>
      </w:r>
      <w:r w:rsidRPr="00797D43">
        <w:tab/>
      </w:r>
      <w:r w:rsidRPr="00797D43">
        <w:tab/>
        <w:t xml:space="preserve">   27.20</w:t>
      </w:r>
      <w:r w:rsidRPr="00797D43">
        <w:tab/>
        <w:t>........</w:t>
      </w:r>
    </w:p>
    <w:p w14:paraId="3CEC6F09" w14:textId="77777777" w:rsidR="008D2FA6" w:rsidRPr="00797D43" w:rsidRDefault="008D2FA6" w:rsidP="008D2FA6">
      <w:pPr>
        <w:pStyle w:val="1Col-yob-st"/>
      </w:pPr>
      <w:r w:rsidRPr="00797D43">
        <w:t>102.</w:t>
      </w:r>
      <w:r w:rsidRPr="00797D43">
        <w:tab/>
        <w:t>Hans CHIU</w:t>
      </w:r>
      <w:r w:rsidRPr="00797D43">
        <w:tab/>
        <w:t>15</w:t>
      </w:r>
      <w:r w:rsidRPr="00797D43">
        <w:tab/>
        <w:t>Solihull</w:t>
      </w:r>
      <w:r w:rsidRPr="00797D43">
        <w:tab/>
      </w:r>
      <w:r w:rsidRPr="00797D43">
        <w:tab/>
        <w:t xml:space="preserve">   27.10</w:t>
      </w:r>
      <w:r w:rsidRPr="00797D43">
        <w:tab/>
        <w:t>........</w:t>
      </w:r>
    </w:p>
    <w:p w14:paraId="556C8570" w14:textId="77777777" w:rsidR="008D2FA6" w:rsidRPr="00797D43" w:rsidRDefault="008D2FA6" w:rsidP="008D2FA6">
      <w:pPr>
        <w:pStyle w:val="1Col-yob-st"/>
      </w:pPr>
      <w:r w:rsidRPr="00797D43">
        <w:t>103.</w:t>
      </w:r>
      <w:r w:rsidRPr="00797D43">
        <w:tab/>
        <w:t>Benjamin LEE</w:t>
      </w:r>
      <w:r w:rsidRPr="00797D43">
        <w:tab/>
        <w:t>15</w:t>
      </w:r>
      <w:r w:rsidRPr="00797D43">
        <w:tab/>
        <w:t>Solihull</w:t>
      </w:r>
      <w:r w:rsidRPr="00797D43">
        <w:tab/>
      </w:r>
      <w:r w:rsidRPr="00797D43">
        <w:tab/>
        <w:t xml:space="preserve">   26.80</w:t>
      </w:r>
      <w:r w:rsidRPr="00797D43">
        <w:tab/>
        <w:t>........</w:t>
      </w:r>
    </w:p>
    <w:p w14:paraId="3F47EA03" w14:textId="77777777" w:rsidR="008D2FA6" w:rsidRPr="00797D43" w:rsidRDefault="008D2FA6" w:rsidP="008D2FA6">
      <w:pPr>
        <w:pStyle w:val="1Col-yob-st"/>
      </w:pPr>
      <w:r w:rsidRPr="00797D43">
        <w:t>104.</w:t>
      </w:r>
      <w:r w:rsidRPr="00797D43">
        <w:tab/>
        <w:t>Leon BAILEY</w:t>
      </w:r>
      <w:r w:rsidRPr="00797D43">
        <w:tab/>
        <w:t>17</w:t>
      </w:r>
      <w:r w:rsidRPr="00797D43">
        <w:tab/>
        <w:t>Louth</w:t>
      </w:r>
      <w:r w:rsidRPr="00797D43">
        <w:tab/>
      </w:r>
      <w:r w:rsidRPr="00797D43">
        <w:tab/>
        <w:t xml:space="preserve">   26.67</w:t>
      </w:r>
      <w:r w:rsidRPr="00797D43">
        <w:tab/>
        <w:t>........</w:t>
      </w:r>
    </w:p>
    <w:p w14:paraId="44E94424" w14:textId="77777777" w:rsidR="008D2FA6" w:rsidRPr="00797D43" w:rsidRDefault="008D2FA6" w:rsidP="008D2FA6">
      <w:pPr>
        <w:pStyle w:val="1Col-yob-st"/>
      </w:pPr>
      <w:r w:rsidRPr="00797D43">
        <w:t>105.</w:t>
      </w:r>
      <w:r w:rsidRPr="00797D43">
        <w:tab/>
        <w:t>Ethan DEVOY</w:t>
      </w:r>
      <w:r w:rsidRPr="00797D43">
        <w:tab/>
        <w:t>18</w:t>
      </w:r>
      <w:r w:rsidRPr="00797D43">
        <w:tab/>
        <w:t>Solihull</w:t>
      </w:r>
      <w:r w:rsidRPr="00797D43">
        <w:tab/>
      </w:r>
      <w:r w:rsidRPr="00797D43">
        <w:tab/>
        <w:t xml:space="preserve">   26.30</w:t>
      </w:r>
      <w:r w:rsidRPr="00797D43">
        <w:tab/>
        <w:t>........</w:t>
      </w:r>
    </w:p>
    <w:p w14:paraId="43E7E4C1" w14:textId="77777777" w:rsidR="008D2FA6" w:rsidRPr="00797D43" w:rsidRDefault="008D2FA6" w:rsidP="008D2FA6">
      <w:pPr>
        <w:pStyle w:val="1Col-yob-st"/>
      </w:pPr>
      <w:r w:rsidRPr="00797D43">
        <w:t>106.</w:t>
      </w:r>
      <w:r w:rsidRPr="00797D43">
        <w:tab/>
        <w:t>Kieran JARVIS</w:t>
      </w:r>
      <w:r w:rsidRPr="00797D43">
        <w:tab/>
        <w:t>17</w:t>
      </w:r>
      <w:r w:rsidRPr="00797D43">
        <w:tab/>
        <w:t>Rugby</w:t>
      </w:r>
      <w:r w:rsidRPr="00797D43">
        <w:tab/>
      </w:r>
      <w:r w:rsidRPr="00797D43">
        <w:tab/>
        <w:t xml:space="preserve">   25.65</w:t>
      </w:r>
      <w:r w:rsidRPr="00797D43">
        <w:tab/>
        <w:t>........</w:t>
      </w:r>
    </w:p>
    <w:p w14:paraId="323FAB7D" w14:textId="77777777" w:rsidR="008D2FA6" w:rsidRPr="00797D43" w:rsidRDefault="008D2FA6" w:rsidP="008D2FA6">
      <w:pPr>
        <w:pStyle w:val="1Col-yob-st"/>
      </w:pPr>
      <w:r w:rsidRPr="00797D43">
        <w:t>107.</w:t>
      </w:r>
      <w:r w:rsidRPr="00797D43">
        <w:tab/>
        <w:t>Ruben SNELSON</w:t>
      </w:r>
      <w:r w:rsidRPr="00797D43">
        <w:tab/>
        <w:t>18</w:t>
      </w:r>
      <w:r w:rsidRPr="00797D43">
        <w:tab/>
        <w:t>Daventry</w:t>
      </w:r>
      <w:r w:rsidRPr="00797D43">
        <w:tab/>
      </w:r>
      <w:r w:rsidRPr="00797D43">
        <w:tab/>
        <w:t xml:space="preserve">   25.30</w:t>
      </w:r>
      <w:r w:rsidRPr="00797D43">
        <w:tab/>
        <w:t>........</w:t>
      </w:r>
    </w:p>
    <w:p w14:paraId="4FA2990D" w14:textId="77777777" w:rsidR="008D2FA6" w:rsidRPr="00797D43" w:rsidRDefault="008D2FA6" w:rsidP="008D2FA6">
      <w:pPr>
        <w:pStyle w:val="1Col-yob-st"/>
      </w:pPr>
      <w:r w:rsidRPr="00797D43">
        <w:t>108.</w:t>
      </w:r>
      <w:r w:rsidRPr="00797D43">
        <w:tab/>
        <w:t>Jake ADAMS</w:t>
      </w:r>
      <w:r w:rsidRPr="00797D43">
        <w:tab/>
        <w:t>16</w:t>
      </w:r>
      <w:r w:rsidRPr="00797D43">
        <w:tab/>
        <w:t>Louth</w:t>
      </w:r>
      <w:r w:rsidRPr="00797D43">
        <w:tab/>
      </w:r>
      <w:r w:rsidRPr="00797D43">
        <w:tab/>
        <w:t xml:space="preserve">   25.04</w:t>
      </w:r>
      <w:r w:rsidRPr="00797D43">
        <w:tab/>
        <w:t>........</w:t>
      </w:r>
    </w:p>
    <w:p w14:paraId="2ECDACDF" w14:textId="21847308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97D43">
        <w:t>109.</w:t>
      </w:r>
      <w:r w:rsidRPr="00797D43">
        <w:tab/>
        <w:t>Harry FRANKLIN</w:t>
      </w:r>
      <w:r w:rsidRPr="00797D43">
        <w:tab/>
        <w:t>19</w:t>
      </w:r>
      <w:r w:rsidRPr="00797D43">
        <w:tab/>
        <w:t>Solihull</w:t>
      </w:r>
      <w:r w:rsidRPr="00797D43">
        <w:tab/>
      </w:r>
      <w:r w:rsidRPr="00797D43">
        <w:tab/>
        <w:t xml:space="preserve">   24.90</w:t>
      </w:r>
      <w:r w:rsidRPr="00797D43">
        <w:tab/>
        <w:t>........</w:t>
      </w:r>
      <w:r>
        <w:t xml:space="preserve"> </w:t>
      </w:r>
    </w:p>
    <w:p w14:paraId="236DAF65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598F2CD0" w14:textId="77777777" w:rsidR="008D2FA6" w:rsidRPr="00797D43" w:rsidRDefault="008D2FA6" w:rsidP="008D2FA6">
      <w:pPr>
        <w:pStyle w:val="EventName"/>
      </w:pPr>
      <w:r w:rsidRPr="00797D43">
        <w:t>EVENT 207 Female 200m IM</w:t>
      </w:r>
    </w:p>
    <w:p w14:paraId="713DBCF7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64B7073E" w14:textId="77777777" w:rsidR="008D2FA6" w:rsidRPr="00797D43" w:rsidRDefault="008D2FA6" w:rsidP="008D2FA6">
      <w:pPr>
        <w:pStyle w:val="1Col-yob-st"/>
      </w:pPr>
      <w:r w:rsidRPr="00797D43">
        <w:t>1.</w:t>
      </w:r>
      <w:r w:rsidRPr="00797D43">
        <w:tab/>
        <w:t>Eva Maisie LIVESEY</w:t>
      </w:r>
      <w:r w:rsidRPr="00797D43">
        <w:tab/>
        <w:t>11</w:t>
      </w:r>
      <w:r w:rsidRPr="00797D43">
        <w:tab/>
        <w:t>Daventry</w:t>
      </w:r>
      <w:r w:rsidRPr="00797D43">
        <w:tab/>
      </w:r>
      <w:r w:rsidRPr="00797D43">
        <w:tab/>
        <w:t xml:space="preserve"> 5:00.00</w:t>
      </w:r>
      <w:r w:rsidRPr="00797D43">
        <w:tab/>
        <w:t>........</w:t>
      </w:r>
    </w:p>
    <w:p w14:paraId="5C9DD400" w14:textId="77777777" w:rsidR="008D2FA6" w:rsidRPr="00797D43" w:rsidRDefault="008D2FA6" w:rsidP="008D2FA6">
      <w:pPr>
        <w:pStyle w:val="1Col-yob-st"/>
      </w:pPr>
      <w:r w:rsidRPr="00797D43">
        <w:t>2.</w:t>
      </w:r>
      <w:r w:rsidRPr="00797D43">
        <w:tab/>
        <w:t>Pippa GIBBONS</w:t>
      </w:r>
      <w:r w:rsidRPr="00797D43">
        <w:tab/>
        <w:t>10</w:t>
      </w:r>
      <w:r w:rsidRPr="00797D43">
        <w:tab/>
        <w:t>Strat Sharks</w:t>
      </w:r>
      <w:r w:rsidRPr="00797D43">
        <w:tab/>
      </w:r>
      <w:r w:rsidRPr="00797D43">
        <w:tab/>
        <w:t xml:space="preserve"> 4:50.00</w:t>
      </w:r>
      <w:r w:rsidRPr="00797D43">
        <w:tab/>
        <w:t>........</w:t>
      </w:r>
    </w:p>
    <w:p w14:paraId="2DDAF538" w14:textId="77777777" w:rsidR="008D2FA6" w:rsidRPr="00797D43" w:rsidRDefault="008D2FA6" w:rsidP="008D2FA6">
      <w:pPr>
        <w:pStyle w:val="1Col-yob-st"/>
      </w:pPr>
      <w:r w:rsidRPr="00797D43">
        <w:t>3.</w:t>
      </w:r>
      <w:r w:rsidRPr="00797D43">
        <w:tab/>
        <w:t>Elliee HALL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4:35.00</w:t>
      </w:r>
      <w:r w:rsidRPr="00797D43">
        <w:tab/>
        <w:t>........</w:t>
      </w:r>
    </w:p>
    <w:p w14:paraId="43FE2A6D" w14:textId="77777777" w:rsidR="008D2FA6" w:rsidRPr="00797D43" w:rsidRDefault="008D2FA6" w:rsidP="008D2FA6">
      <w:pPr>
        <w:pStyle w:val="1Col-yob-st"/>
      </w:pPr>
      <w:r w:rsidRPr="00797D43">
        <w:t>4.</w:t>
      </w:r>
      <w:r w:rsidRPr="00797D43">
        <w:tab/>
        <w:t>Sophie MUGLESTON</w:t>
      </w:r>
      <w:r w:rsidRPr="00797D43">
        <w:tab/>
        <w:t>11</w:t>
      </w:r>
      <w:r w:rsidRPr="00797D43">
        <w:tab/>
        <w:t>Rugby</w:t>
      </w:r>
      <w:r w:rsidRPr="00797D43">
        <w:tab/>
      </w:r>
      <w:r w:rsidRPr="00797D43">
        <w:tab/>
        <w:t xml:space="preserve"> 4:30.00</w:t>
      </w:r>
      <w:r w:rsidRPr="00797D43">
        <w:tab/>
        <w:t>........</w:t>
      </w:r>
    </w:p>
    <w:p w14:paraId="08AE8393" w14:textId="77777777" w:rsidR="008D2FA6" w:rsidRPr="00797D43" w:rsidRDefault="008D2FA6" w:rsidP="008D2FA6">
      <w:pPr>
        <w:pStyle w:val="1Col-yob-st"/>
      </w:pPr>
      <w:r w:rsidRPr="00797D43">
        <w:t>5.</w:t>
      </w:r>
      <w:r w:rsidRPr="00797D43">
        <w:tab/>
        <w:t>Sophie STILES</w:t>
      </w:r>
      <w:r w:rsidRPr="00797D43">
        <w:tab/>
        <w:t xml:space="preserve">9 </w:t>
      </w:r>
      <w:r w:rsidRPr="00797D43">
        <w:tab/>
        <w:t>Strat Sharks</w:t>
      </w:r>
      <w:r w:rsidRPr="00797D43">
        <w:tab/>
      </w:r>
      <w:r w:rsidRPr="00797D43">
        <w:tab/>
        <w:t xml:space="preserve"> 4:30.00</w:t>
      </w:r>
      <w:r w:rsidRPr="00797D43">
        <w:tab/>
        <w:t>........</w:t>
      </w:r>
    </w:p>
    <w:p w14:paraId="29FA4810" w14:textId="77777777" w:rsidR="008D2FA6" w:rsidRPr="00797D43" w:rsidRDefault="008D2FA6" w:rsidP="008D2FA6">
      <w:pPr>
        <w:pStyle w:val="1Col-yob-st"/>
      </w:pPr>
      <w:r w:rsidRPr="00797D43">
        <w:t>6.</w:t>
      </w:r>
      <w:r w:rsidRPr="00797D43">
        <w:tab/>
        <w:t>Kasia TCHORZ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4:15.00</w:t>
      </w:r>
      <w:r w:rsidRPr="00797D43">
        <w:tab/>
        <w:t>........</w:t>
      </w:r>
    </w:p>
    <w:p w14:paraId="01AB675B" w14:textId="77777777" w:rsidR="008D2FA6" w:rsidRPr="00797D43" w:rsidRDefault="008D2FA6" w:rsidP="008D2FA6">
      <w:pPr>
        <w:pStyle w:val="1Col-yob-st"/>
      </w:pPr>
      <w:r w:rsidRPr="00797D43">
        <w:t>7.</w:t>
      </w:r>
      <w:r w:rsidRPr="00797D43">
        <w:tab/>
        <w:t>Felicity WILSON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4:15.00</w:t>
      </w:r>
      <w:r w:rsidRPr="00797D43">
        <w:tab/>
        <w:t>........</w:t>
      </w:r>
    </w:p>
    <w:p w14:paraId="27A8C3DC" w14:textId="77777777" w:rsidR="008D2FA6" w:rsidRPr="00797D43" w:rsidRDefault="008D2FA6" w:rsidP="008D2FA6">
      <w:pPr>
        <w:pStyle w:val="1Col-yob-st"/>
      </w:pPr>
      <w:r w:rsidRPr="00797D43">
        <w:t>8.</w:t>
      </w:r>
      <w:r w:rsidRPr="00797D43">
        <w:tab/>
        <w:t>Kira NEIMANE-KOSAREVA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3:56.22</w:t>
      </w:r>
      <w:r w:rsidRPr="00797D43">
        <w:tab/>
        <w:t>........</w:t>
      </w:r>
    </w:p>
    <w:p w14:paraId="106E9270" w14:textId="77777777" w:rsidR="008D2FA6" w:rsidRPr="00797D43" w:rsidRDefault="008D2FA6" w:rsidP="008D2FA6">
      <w:pPr>
        <w:pStyle w:val="1Col-yob-st"/>
      </w:pPr>
      <w:r w:rsidRPr="00797D43">
        <w:t>9.</w:t>
      </w:r>
      <w:r w:rsidRPr="00797D43">
        <w:tab/>
        <w:t>Darcy BRADY-ELDRIDGE</w:t>
      </w:r>
      <w:r w:rsidRPr="00797D43">
        <w:tab/>
        <w:t>11</w:t>
      </w:r>
      <w:r w:rsidRPr="00797D43">
        <w:tab/>
        <w:t>Louth</w:t>
      </w:r>
      <w:r w:rsidRPr="00797D43">
        <w:tab/>
      </w:r>
      <w:r w:rsidRPr="00797D43">
        <w:tab/>
        <w:t xml:space="preserve"> 3:54.63</w:t>
      </w:r>
      <w:r w:rsidRPr="00797D43">
        <w:tab/>
        <w:t>........</w:t>
      </w:r>
    </w:p>
    <w:p w14:paraId="7CF4900D" w14:textId="77777777" w:rsidR="008D2FA6" w:rsidRPr="00797D43" w:rsidRDefault="008D2FA6" w:rsidP="008D2FA6">
      <w:pPr>
        <w:pStyle w:val="1Col-yob-st"/>
      </w:pPr>
      <w:r w:rsidRPr="00797D43">
        <w:t>10.</w:t>
      </w:r>
      <w:r w:rsidRPr="00797D43">
        <w:tab/>
        <w:t>Elizabeth DOWNS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3:53.66</w:t>
      </w:r>
      <w:r w:rsidRPr="00797D43">
        <w:tab/>
        <w:t>........</w:t>
      </w:r>
    </w:p>
    <w:p w14:paraId="4D4739DC" w14:textId="77777777" w:rsidR="008D2FA6" w:rsidRPr="00797D43" w:rsidRDefault="008D2FA6" w:rsidP="008D2FA6">
      <w:pPr>
        <w:pStyle w:val="1Col-yob-st"/>
      </w:pPr>
      <w:r w:rsidRPr="00797D43">
        <w:t>11.</w:t>
      </w:r>
      <w:r w:rsidRPr="00797D43">
        <w:tab/>
        <w:t>Grace MINSHALL</w:t>
      </w:r>
      <w:r w:rsidRPr="00797D43">
        <w:tab/>
        <w:t>10</w:t>
      </w:r>
      <w:r w:rsidRPr="00797D43">
        <w:tab/>
        <w:t>Strat Sharks</w:t>
      </w:r>
      <w:r w:rsidRPr="00797D43">
        <w:tab/>
      </w:r>
      <w:r w:rsidRPr="00797D43">
        <w:tab/>
        <w:t xml:space="preserve"> 3:51.20</w:t>
      </w:r>
      <w:r w:rsidRPr="00797D43">
        <w:tab/>
        <w:t>........</w:t>
      </w:r>
    </w:p>
    <w:p w14:paraId="40837F91" w14:textId="77777777" w:rsidR="008D2FA6" w:rsidRPr="00797D43" w:rsidRDefault="008D2FA6" w:rsidP="008D2FA6">
      <w:pPr>
        <w:pStyle w:val="1Col-yob-st"/>
      </w:pPr>
      <w:r w:rsidRPr="00797D43">
        <w:t>12.</w:t>
      </w:r>
      <w:r w:rsidRPr="00797D43">
        <w:tab/>
        <w:t>Sumayah REQICA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3:50.54</w:t>
      </w:r>
      <w:r w:rsidRPr="00797D43">
        <w:tab/>
        <w:t>........</w:t>
      </w:r>
    </w:p>
    <w:p w14:paraId="0FC1C4EE" w14:textId="77777777" w:rsidR="008D2FA6" w:rsidRPr="00797D43" w:rsidRDefault="008D2FA6" w:rsidP="008D2FA6">
      <w:pPr>
        <w:pStyle w:val="1Col-yob-st"/>
      </w:pPr>
      <w:r w:rsidRPr="00797D43">
        <w:t>13.</w:t>
      </w:r>
      <w:r w:rsidRPr="00797D43">
        <w:tab/>
        <w:t>Amara REQICA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3:50.01</w:t>
      </w:r>
      <w:r w:rsidRPr="00797D43">
        <w:tab/>
        <w:t>........</w:t>
      </w:r>
    </w:p>
    <w:p w14:paraId="17AC9D7A" w14:textId="77777777" w:rsidR="008D2FA6" w:rsidRPr="00797D43" w:rsidRDefault="008D2FA6" w:rsidP="008D2FA6">
      <w:pPr>
        <w:pStyle w:val="1Col-yob-st"/>
      </w:pPr>
      <w:r w:rsidRPr="00797D43">
        <w:t>14.</w:t>
      </w:r>
      <w:r w:rsidRPr="00797D43">
        <w:tab/>
        <w:t>Phoebe FRAIN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3:49.42</w:t>
      </w:r>
      <w:r w:rsidRPr="00797D43">
        <w:tab/>
        <w:t>........</w:t>
      </w:r>
    </w:p>
    <w:p w14:paraId="542221F1" w14:textId="77777777" w:rsidR="008D2FA6" w:rsidRPr="00797D43" w:rsidRDefault="008D2FA6" w:rsidP="008D2FA6">
      <w:pPr>
        <w:pStyle w:val="1Col-yob-st"/>
      </w:pPr>
      <w:r w:rsidRPr="00797D43">
        <w:t>15.</w:t>
      </w:r>
      <w:r w:rsidRPr="00797D43">
        <w:tab/>
        <w:t>Ivy DEAKIN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3:41.18</w:t>
      </w:r>
      <w:r w:rsidRPr="00797D43">
        <w:tab/>
        <w:t>........</w:t>
      </w:r>
    </w:p>
    <w:p w14:paraId="3C7D0579" w14:textId="77777777" w:rsidR="008D2FA6" w:rsidRPr="00797D43" w:rsidRDefault="008D2FA6" w:rsidP="008D2FA6">
      <w:pPr>
        <w:pStyle w:val="1Col-yob-st"/>
      </w:pPr>
      <w:r w:rsidRPr="00797D43">
        <w:t>16.</w:t>
      </w:r>
      <w:r w:rsidRPr="00797D43">
        <w:tab/>
      </w:r>
      <w:proofErr w:type="spellStart"/>
      <w:r w:rsidRPr="00797D43">
        <w:t>Loukyashree</w:t>
      </w:r>
      <w:proofErr w:type="spellEnd"/>
      <w:r w:rsidRPr="00797D43">
        <w:t xml:space="preserve"> SUNIL</w:t>
      </w:r>
      <w:r w:rsidRPr="00797D43">
        <w:tab/>
        <w:t>10</w:t>
      </w:r>
      <w:r w:rsidRPr="00797D43">
        <w:tab/>
        <w:t>Camp Hill SC</w:t>
      </w:r>
      <w:r w:rsidRPr="00797D43">
        <w:tab/>
      </w:r>
      <w:r w:rsidRPr="00797D43">
        <w:tab/>
        <w:t xml:space="preserve"> 3:40.00</w:t>
      </w:r>
      <w:r w:rsidRPr="00797D43">
        <w:tab/>
        <w:t>........</w:t>
      </w:r>
    </w:p>
    <w:p w14:paraId="2347D484" w14:textId="77777777" w:rsidR="008D2FA6" w:rsidRPr="00797D43" w:rsidRDefault="008D2FA6" w:rsidP="008D2FA6">
      <w:pPr>
        <w:pStyle w:val="1Col-yob-st"/>
      </w:pPr>
      <w:r w:rsidRPr="00797D43">
        <w:t>17.</w:t>
      </w:r>
      <w:r w:rsidRPr="00797D43">
        <w:tab/>
        <w:t>Arshia SHIJI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3:38.00</w:t>
      </w:r>
      <w:r w:rsidRPr="00797D43">
        <w:tab/>
        <w:t>........</w:t>
      </w:r>
    </w:p>
    <w:p w14:paraId="15B09277" w14:textId="77777777" w:rsidR="008D2FA6" w:rsidRPr="00797D43" w:rsidRDefault="008D2FA6" w:rsidP="008D2FA6">
      <w:pPr>
        <w:pStyle w:val="1Col-yob-st"/>
      </w:pPr>
      <w:r w:rsidRPr="00797D43">
        <w:t>18.</w:t>
      </w:r>
      <w:r w:rsidRPr="00797D43">
        <w:tab/>
        <w:t>Alina TURAN-JURDZINSKA</w:t>
      </w:r>
      <w:r w:rsidRPr="00797D43">
        <w:tab/>
        <w:t>11</w:t>
      </w:r>
      <w:r w:rsidRPr="00797D43">
        <w:tab/>
        <w:t>Rugby</w:t>
      </w:r>
      <w:r w:rsidRPr="00797D43">
        <w:tab/>
      </w:r>
      <w:r w:rsidRPr="00797D43">
        <w:tab/>
        <w:t xml:space="preserve"> 3:37.56</w:t>
      </w:r>
      <w:r w:rsidRPr="00797D43">
        <w:tab/>
        <w:t>........</w:t>
      </w:r>
    </w:p>
    <w:p w14:paraId="31EF8FC9" w14:textId="77777777" w:rsidR="008D2FA6" w:rsidRPr="00797D43" w:rsidRDefault="008D2FA6" w:rsidP="008D2FA6">
      <w:pPr>
        <w:pStyle w:val="1Col-yob-st"/>
      </w:pPr>
      <w:r w:rsidRPr="00797D43">
        <w:t>19.</w:t>
      </w:r>
      <w:r w:rsidRPr="00797D43">
        <w:tab/>
        <w:t>Amy FOSTER</w:t>
      </w:r>
      <w:r w:rsidRPr="00797D43">
        <w:tab/>
        <w:t>10</w:t>
      </w:r>
      <w:r w:rsidRPr="00797D43">
        <w:tab/>
        <w:t>Louth</w:t>
      </w:r>
      <w:r w:rsidRPr="00797D43">
        <w:tab/>
      </w:r>
      <w:r w:rsidRPr="00797D43">
        <w:tab/>
        <w:t xml:space="preserve"> 3:33.10</w:t>
      </w:r>
      <w:r w:rsidRPr="00797D43">
        <w:tab/>
        <w:t>........</w:t>
      </w:r>
    </w:p>
    <w:p w14:paraId="4E6BE078" w14:textId="77777777" w:rsidR="008D2FA6" w:rsidRPr="00797D43" w:rsidRDefault="008D2FA6" w:rsidP="008D2FA6">
      <w:pPr>
        <w:pStyle w:val="1Col-yob-st"/>
      </w:pPr>
      <w:r w:rsidRPr="00797D43">
        <w:t>20.</w:t>
      </w:r>
      <w:r w:rsidRPr="00797D43">
        <w:tab/>
        <w:t>Amelie WORBY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3:30.02</w:t>
      </w:r>
      <w:r w:rsidRPr="00797D43">
        <w:tab/>
        <w:t>........</w:t>
      </w:r>
    </w:p>
    <w:p w14:paraId="1B8F3C41" w14:textId="77777777" w:rsidR="008D2FA6" w:rsidRPr="00797D43" w:rsidRDefault="008D2FA6" w:rsidP="008D2FA6">
      <w:pPr>
        <w:pStyle w:val="1Col-yob-st"/>
      </w:pPr>
      <w:r w:rsidRPr="00797D43">
        <w:t>21.</w:t>
      </w:r>
      <w:r w:rsidRPr="00797D43">
        <w:tab/>
        <w:t>Harriet JENNINGS</w:t>
      </w:r>
      <w:r w:rsidRPr="00797D43">
        <w:tab/>
        <w:t>11</w:t>
      </w:r>
      <w:r w:rsidRPr="00797D43">
        <w:tab/>
        <w:t>Market Har</w:t>
      </w:r>
      <w:r w:rsidRPr="00797D43">
        <w:tab/>
      </w:r>
      <w:r w:rsidRPr="00797D43">
        <w:tab/>
        <w:t xml:space="preserve"> 3:30.00</w:t>
      </w:r>
      <w:r w:rsidRPr="00797D43">
        <w:tab/>
        <w:t>........</w:t>
      </w:r>
    </w:p>
    <w:p w14:paraId="6107493A" w14:textId="77777777" w:rsidR="008D2FA6" w:rsidRPr="00797D43" w:rsidRDefault="008D2FA6" w:rsidP="008D2FA6">
      <w:pPr>
        <w:pStyle w:val="1Col-yob-st"/>
      </w:pPr>
      <w:r w:rsidRPr="00797D43">
        <w:t>22.</w:t>
      </w:r>
      <w:r w:rsidRPr="00797D43">
        <w:tab/>
        <w:t>Shuyi DONG</w:t>
      </w:r>
      <w:r w:rsidRPr="00797D43">
        <w:tab/>
        <w:t xml:space="preserve">9 </w:t>
      </w:r>
      <w:r w:rsidRPr="00797D43">
        <w:tab/>
        <w:t>Camp Hill SC</w:t>
      </w:r>
      <w:r w:rsidRPr="00797D43">
        <w:tab/>
      </w:r>
      <w:r w:rsidRPr="00797D43">
        <w:tab/>
        <w:t xml:space="preserve"> 3:29.56</w:t>
      </w:r>
      <w:r w:rsidRPr="00797D43">
        <w:tab/>
        <w:t>........</w:t>
      </w:r>
    </w:p>
    <w:p w14:paraId="6F911813" w14:textId="77777777" w:rsidR="008D2FA6" w:rsidRPr="00797D43" w:rsidRDefault="008D2FA6" w:rsidP="008D2FA6">
      <w:pPr>
        <w:pStyle w:val="1Col-yob-st"/>
      </w:pPr>
      <w:r w:rsidRPr="00797D43">
        <w:t>23.</w:t>
      </w:r>
      <w:r w:rsidRPr="00797D43">
        <w:tab/>
        <w:t>Zoe JONES</w:t>
      </w:r>
      <w:r w:rsidRPr="00797D43">
        <w:tab/>
        <w:t>11</w:t>
      </w:r>
      <w:r w:rsidRPr="00797D43">
        <w:tab/>
        <w:t>Louth</w:t>
      </w:r>
      <w:r w:rsidRPr="00797D43">
        <w:tab/>
      </w:r>
      <w:r w:rsidRPr="00797D43">
        <w:tab/>
        <w:t xml:space="preserve"> 3:29.50</w:t>
      </w:r>
      <w:r w:rsidRPr="00797D43">
        <w:tab/>
        <w:t>........</w:t>
      </w:r>
    </w:p>
    <w:p w14:paraId="2C558139" w14:textId="77777777" w:rsidR="008D2FA6" w:rsidRPr="00797D43" w:rsidRDefault="008D2FA6" w:rsidP="008D2FA6">
      <w:pPr>
        <w:pStyle w:val="1Col-yob-st"/>
      </w:pPr>
      <w:r w:rsidRPr="00797D43">
        <w:t>24.</w:t>
      </w:r>
      <w:r w:rsidRPr="00797D43">
        <w:tab/>
        <w:t>Martha MELLON-WOODS</w:t>
      </w:r>
      <w:r w:rsidRPr="00797D43">
        <w:tab/>
        <w:t>13</w:t>
      </w:r>
      <w:r w:rsidRPr="00797D43">
        <w:tab/>
        <w:t>Camp Hill SC</w:t>
      </w:r>
      <w:r w:rsidRPr="00797D43">
        <w:tab/>
      </w:r>
      <w:r w:rsidRPr="00797D43">
        <w:tab/>
        <w:t xml:space="preserve"> 3:27.09</w:t>
      </w:r>
      <w:r w:rsidRPr="00797D43">
        <w:tab/>
        <w:t>........</w:t>
      </w:r>
    </w:p>
    <w:p w14:paraId="674B25F8" w14:textId="77777777" w:rsidR="008D2FA6" w:rsidRPr="00797D43" w:rsidRDefault="008D2FA6" w:rsidP="008D2FA6">
      <w:pPr>
        <w:pStyle w:val="1Col-yob-st"/>
      </w:pPr>
      <w:r w:rsidRPr="00797D43">
        <w:t>25.</w:t>
      </w:r>
      <w:r w:rsidRPr="00797D43">
        <w:tab/>
        <w:t>Callie BRADY-ELDRIDGE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3:24.55</w:t>
      </w:r>
      <w:r w:rsidRPr="00797D43">
        <w:tab/>
        <w:t>........</w:t>
      </w:r>
    </w:p>
    <w:p w14:paraId="48FC991F" w14:textId="77777777" w:rsidR="008D2FA6" w:rsidRPr="00797D43" w:rsidRDefault="008D2FA6" w:rsidP="008D2FA6">
      <w:pPr>
        <w:pStyle w:val="1Col-yob-st"/>
      </w:pPr>
      <w:r w:rsidRPr="00797D43">
        <w:t>26.</w:t>
      </w:r>
      <w:r w:rsidRPr="00797D43">
        <w:tab/>
        <w:t>Sophie SMITH</w:t>
      </w:r>
      <w:r w:rsidRPr="00797D43">
        <w:tab/>
        <w:t>12</w:t>
      </w:r>
      <w:r w:rsidRPr="00797D43">
        <w:tab/>
        <w:t>Nuneaton</w:t>
      </w:r>
      <w:r w:rsidRPr="00797D43">
        <w:tab/>
      </w:r>
      <w:r w:rsidRPr="00797D43">
        <w:tab/>
        <w:t xml:space="preserve"> 3:23.56</w:t>
      </w:r>
      <w:r w:rsidRPr="00797D43">
        <w:tab/>
        <w:t>........</w:t>
      </w:r>
    </w:p>
    <w:p w14:paraId="1D8B2809" w14:textId="77777777" w:rsidR="008D2FA6" w:rsidRPr="00797D43" w:rsidRDefault="008D2FA6" w:rsidP="008D2FA6">
      <w:pPr>
        <w:pStyle w:val="1Col-yob-st"/>
      </w:pPr>
      <w:r w:rsidRPr="00797D43">
        <w:t>27.</w:t>
      </w:r>
      <w:r w:rsidRPr="00797D43">
        <w:tab/>
        <w:t>Paige KEEGAN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3:22.10</w:t>
      </w:r>
      <w:r w:rsidRPr="00797D43">
        <w:tab/>
        <w:t>........</w:t>
      </w:r>
    </w:p>
    <w:p w14:paraId="7E8B98B7" w14:textId="77777777" w:rsidR="008D2FA6" w:rsidRPr="00797D43" w:rsidRDefault="008D2FA6" w:rsidP="008D2FA6">
      <w:pPr>
        <w:pStyle w:val="1Col-yob-st"/>
      </w:pPr>
      <w:r w:rsidRPr="00797D43">
        <w:t>28.</w:t>
      </w:r>
      <w:r w:rsidRPr="00797D43">
        <w:tab/>
        <w:t>Isla TRUSCOTT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3:20.00</w:t>
      </w:r>
      <w:r w:rsidRPr="00797D43">
        <w:tab/>
        <w:t>........</w:t>
      </w:r>
    </w:p>
    <w:p w14:paraId="4C6E8E34" w14:textId="77777777" w:rsidR="008D2FA6" w:rsidRPr="00797D43" w:rsidRDefault="008D2FA6" w:rsidP="008D2FA6">
      <w:pPr>
        <w:pStyle w:val="1Col-yob-st"/>
      </w:pPr>
      <w:r w:rsidRPr="00797D43">
        <w:t>29.</w:t>
      </w:r>
      <w:r w:rsidRPr="00797D43">
        <w:tab/>
        <w:t>Emily MARCINKIEWICZ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3:19.16</w:t>
      </w:r>
      <w:r w:rsidRPr="00797D43">
        <w:tab/>
        <w:t>........</w:t>
      </w:r>
    </w:p>
    <w:p w14:paraId="4852461E" w14:textId="77777777" w:rsidR="008D2FA6" w:rsidRPr="00797D43" w:rsidRDefault="008D2FA6" w:rsidP="008D2FA6">
      <w:pPr>
        <w:pStyle w:val="1Col-yob-st"/>
      </w:pPr>
      <w:r w:rsidRPr="00797D43">
        <w:t>30.</w:t>
      </w:r>
      <w:r w:rsidRPr="00797D43">
        <w:tab/>
        <w:t>Holly NEWBERY</w:t>
      </w:r>
      <w:r w:rsidRPr="00797D43">
        <w:tab/>
        <w:t>14</w:t>
      </w:r>
      <w:r w:rsidRPr="00797D43">
        <w:tab/>
        <w:t>Market Har</w:t>
      </w:r>
      <w:r w:rsidRPr="00797D43">
        <w:tab/>
      </w:r>
      <w:r w:rsidRPr="00797D43">
        <w:tab/>
        <w:t xml:space="preserve"> 3:16.89</w:t>
      </w:r>
      <w:r w:rsidRPr="00797D43">
        <w:tab/>
        <w:t>........</w:t>
      </w:r>
    </w:p>
    <w:p w14:paraId="1758D5F3" w14:textId="77777777" w:rsidR="008D2FA6" w:rsidRPr="00797D43" w:rsidRDefault="008D2FA6" w:rsidP="008D2FA6">
      <w:pPr>
        <w:pStyle w:val="1Col-yob-st"/>
      </w:pPr>
      <w:r w:rsidRPr="00797D43">
        <w:t>31.</w:t>
      </w:r>
      <w:r w:rsidRPr="00797D43">
        <w:tab/>
        <w:t>Jessica BECK</w:t>
      </w:r>
      <w:r w:rsidRPr="00797D43">
        <w:tab/>
        <w:t>12</w:t>
      </w:r>
      <w:r w:rsidRPr="00797D43">
        <w:tab/>
        <w:t>Solihull</w:t>
      </w:r>
      <w:r w:rsidRPr="00797D43">
        <w:tab/>
      </w:r>
      <w:r w:rsidRPr="00797D43">
        <w:tab/>
        <w:t xml:space="preserve"> 3:15.64</w:t>
      </w:r>
      <w:r w:rsidRPr="00797D43">
        <w:tab/>
        <w:t>........</w:t>
      </w:r>
    </w:p>
    <w:p w14:paraId="46149814" w14:textId="77777777" w:rsidR="008D2FA6" w:rsidRPr="00797D43" w:rsidRDefault="008D2FA6" w:rsidP="008D2FA6">
      <w:pPr>
        <w:pStyle w:val="1Col-yob-st"/>
      </w:pPr>
      <w:r w:rsidRPr="00797D43">
        <w:t>32.</w:t>
      </w:r>
      <w:r w:rsidRPr="00797D43">
        <w:tab/>
        <w:t>Abigail HARPER</w:t>
      </w:r>
      <w:r w:rsidRPr="00797D43">
        <w:tab/>
        <w:t>13</w:t>
      </w:r>
      <w:r w:rsidRPr="00797D43">
        <w:tab/>
        <w:t>Solihull</w:t>
      </w:r>
      <w:r w:rsidRPr="00797D43">
        <w:tab/>
      </w:r>
      <w:r w:rsidRPr="00797D43">
        <w:tab/>
        <w:t xml:space="preserve"> 3:14.00</w:t>
      </w:r>
      <w:r w:rsidRPr="00797D43">
        <w:tab/>
        <w:t>........</w:t>
      </w:r>
    </w:p>
    <w:p w14:paraId="1F1B1813" w14:textId="77777777" w:rsidR="008D2FA6" w:rsidRPr="00797D43" w:rsidRDefault="008D2FA6" w:rsidP="008D2FA6">
      <w:pPr>
        <w:pStyle w:val="1Col-yob-st"/>
      </w:pPr>
      <w:r w:rsidRPr="00797D43">
        <w:t>33.</w:t>
      </w:r>
      <w:r w:rsidRPr="00797D43">
        <w:tab/>
        <w:t>Elinor BICKLEY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3:12.20</w:t>
      </w:r>
      <w:r w:rsidRPr="00797D43">
        <w:tab/>
        <w:t>........</w:t>
      </w:r>
    </w:p>
    <w:p w14:paraId="6D775E73" w14:textId="77777777" w:rsidR="008D2FA6" w:rsidRPr="00797D43" w:rsidRDefault="008D2FA6" w:rsidP="008D2FA6">
      <w:pPr>
        <w:pStyle w:val="1Col-yob-st"/>
      </w:pPr>
      <w:r w:rsidRPr="00797D43">
        <w:t>34.</w:t>
      </w:r>
      <w:r w:rsidRPr="00797D43">
        <w:tab/>
        <w:t>Olivia HUGHES</w:t>
      </w:r>
      <w:r w:rsidRPr="00797D43">
        <w:tab/>
        <w:t>10</w:t>
      </w:r>
      <w:r w:rsidRPr="00797D43">
        <w:tab/>
        <w:t>Solihull</w:t>
      </w:r>
      <w:r w:rsidRPr="00797D43">
        <w:tab/>
      </w:r>
      <w:r w:rsidRPr="00797D43">
        <w:tab/>
        <w:t xml:space="preserve"> 3:12.20</w:t>
      </w:r>
      <w:r w:rsidRPr="00797D43">
        <w:tab/>
        <w:t>........</w:t>
      </w:r>
    </w:p>
    <w:p w14:paraId="176F61E8" w14:textId="77777777" w:rsidR="008D2FA6" w:rsidRPr="00797D43" w:rsidRDefault="008D2FA6" w:rsidP="008D2FA6">
      <w:pPr>
        <w:pStyle w:val="1Col-yob-st"/>
      </w:pPr>
      <w:r w:rsidRPr="00797D43">
        <w:t>35.</w:t>
      </w:r>
      <w:r w:rsidRPr="00797D43">
        <w:tab/>
        <w:t>Ava MALLOWS</w:t>
      </w:r>
      <w:r w:rsidRPr="00797D43">
        <w:tab/>
        <w:t>12</w:t>
      </w:r>
      <w:r w:rsidRPr="00797D43">
        <w:tab/>
        <w:t>Louth</w:t>
      </w:r>
      <w:r w:rsidRPr="00797D43">
        <w:tab/>
      </w:r>
      <w:r w:rsidRPr="00797D43">
        <w:tab/>
        <w:t xml:space="preserve"> 3:08.60</w:t>
      </w:r>
      <w:r w:rsidRPr="00797D43">
        <w:tab/>
        <w:t>........</w:t>
      </w:r>
    </w:p>
    <w:p w14:paraId="270BCC23" w14:textId="77777777" w:rsidR="008D2FA6" w:rsidRPr="00797D43" w:rsidRDefault="008D2FA6" w:rsidP="008D2FA6">
      <w:pPr>
        <w:pStyle w:val="1Col-yob-st"/>
      </w:pPr>
      <w:r w:rsidRPr="00797D43">
        <w:t>36.</w:t>
      </w:r>
      <w:r w:rsidRPr="00797D43">
        <w:tab/>
        <w:t>Jasmine REYNOLDS</w:t>
      </w:r>
      <w:r w:rsidRPr="00797D43">
        <w:tab/>
        <w:t>13</w:t>
      </w:r>
      <w:r w:rsidRPr="00797D43">
        <w:tab/>
        <w:t>Nene Valley</w:t>
      </w:r>
      <w:r w:rsidRPr="00797D43">
        <w:tab/>
      </w:r>
      <w:r w:rsidRPr="00797D43">
        <w:tab/>
        <w:t xml:space="preserve"> 3:04.20</w:t>
      </w:r>
      <w:r w:rsidRPr="00797D43">
        <w:tab/>
        <w:t>........</w:t>
      </w:r>
    </w:p>
    <w:p w14:paraId="0AA31FCD" w14:textId="77777777" w:rsidR="008D2FA6" w:rsidRPr="00797D43" w:rsidRDefault="008D2FA6" w:rsidP="008D2FA6">
      <w:pPr>
        <w:pStyle w:val="1Col-yob-st"/>
      </w:pPr>
      <w:r w:rsidRPr="00797D43">
        <w:t>37.</w:t>
      </w:r>
      <w:r w:rsidRPr="00797D43">
        <w:tab/>
        <w:t>Elsie ANCLIFFE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3:03.90</w:t>
      </w:r>
      <w:r w:rsidRPr="00797D43">
        <w:tab/>
        <w:t>........</w:t>
      </w:r>
    </w:p>
    <w:p w14:paraId="2F07C115" w14:textId="77777777" w:rsidR="008D2FA6" w:rsidRPr="00797D43" w:rsidRDefault="008D2FA6" w:rsidP="008D2FA6">
      <w:pPr>
        <w:pStyle w:val="1Col-yob-st"/>
      </w:pPr>
      <w:r w:rsidRPr="00797D43">
        <w:t>38.</w:t>
      </w:r>
      <w:r w:rsidRPr="00797D43">
        <w:tab/>
        <w:t>Ela VEGA FLORES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3:03.50</w:t>
      </w:r>
      <w:r w:rsidRPr="00797D43">
        <w:tab/>
        <w:t>........</w:t>
      </w:r>
    </w:p>
    <w:p w14:paraId="578712A7" w14:textId="77777777" w:rsidR="008D2FA6" w:rsidRPr="00797D43" w:rsidRDefault="008D2FA6" w:rsidP="008D2FA6">
      <w:pPr>
        <w:pStyle w:val="1Col-yob-st"/>
      </w:pPr>
      <w:r w:rsidRPr="00797D43">
        <w:t>39.</w:t>
      </w:r>
      <w:r w:rsidRPr="00797D43">
        <w:tab/>
        <w:t>Mellinda BOGDANOVA</w:t>
      </w:r>
      <w:r w:rsidRPr="00797D43">
        <w:tab/>
        <w:t>11</w:t>
      </w:r>
      <w:r w:rsidRPr="00797D43">
        <w:tab/>
        <w:t>Rugby</w:t>
      </w:r>
      <w:r w:rsidRPr="00797D43">
        <w:tab/>
      </w:r>
      <w:r w:rsidRPr="00797D43">
        <w:tab/>
        <w:t xml:space="preserve"> 3:03.26</w:t>
      </w:r>
      <w:r w:rsidRPr="00797D43">
        <w:tab/>
        <w:t>........</w:t>
      </w:r>
    </w:p>
    <w:p w14:paraId="73E36A34" w14:textId="77777777" w:rsidR="008D2FA6" w:rsidRPr="00797D43" w:rsidRDefault="008D2FA6" w:rsidP="008D2FA6">
      <w:pPr>
        <w:pStyle w:val="1Col-yob-st"/>
      </w:pPr>
      <w:r w:rsidRPr="00797D43">
        <w:t>40.</w:t>
      </w:r>
      <w:r w:rsidRPr="00797D43">
        <w:tab/>
        <w:t>Lottie AUSTIN</w:t>
      </w:r>
      <w:r w:rsidRPr="00797D43">
        <w:tab/>
        <w:t>13</w:t>
      </w:r>
      <w:r w:rsidRPr="00797D43">
        <w:tab/>
        <w:t>Strat Sharks</w:t>
      </w:r>
      <w:r w:rsidRPr="00797D43">
        <w:tab/>
      </w:r>
      <w:r w:rsidRPr="00797D43">
        <w:tab/>
        <w:t xml:space="preserve"> 3:03.07</w:t>
      </w:r>
      <w:r w:rsidRPr="00797D43">
        <w:tab/>
        <w:t>........</w:t>
      </w:r>
    </w:p>
    <w:p w14:paraId="766E4F6A" w14:textId="77777777" w:rsidR="008D2FA6" w:rsidRPr="00797D43" w:rsidRDefault="008D2FA6" w:rsidP="008D2FA6">
      <w:pPr>
        <w:pStyle w:val="1Col-yob-st"/>
      </w:pPr>
      <w:r w:rsidRPr="00797D43">
        <w:lastRenderedPageBreak/>
        <w:t>41.</w:t>
      </w:r>
      <w:r w:rsidRPr="00797D43">
        <w:tab/>
        <w:t>Julia SZYMANSKA</w:t>
      </w:r>
      <w:r w:rsidRPr="00797D43">
        <w:tab/>
        <w:t>13</w:t>
      </w:r>
      <w:r w:rsidRPr="00797D43">
        <w:tab/>
        <w:t>Nuneaton</w:t>
      </w:r>
      <w:r w:rsidRPr="00797D43">
        <w:tab/>
      </w:r>
      <w:r w:rsidRPr="00797D43">
        <w:tab/>
        <w:t xml:space="preserve"> 3:00.94</w:t>
      </w:r>
      <w:r w:rsidRPr="00797D43">
        <w:tab/>
        <w:t>........</w:t>
      </w:r>
    </w:p>
    <w:p w14:paraId="00E97F89" w14:textId="77777777" w:rsidR="008D2FA6" w:rsidRPr="00797D43" w:rsidRDefault="008D2FA6" w:rsidP="008D2FA6">
      <w:pPr>
        <w:pStyle w:val="1Col-yob-st"/>
      </w:pPr>
      <w:r w:rsidRPr="00797D43">
        <w:t>42.</w:t>
      </w:r>
      <w:r w:rsidRPr="00797D43">
        <w:tab/>
        <w:t>Emily PRESTON</w:t>
      </w:r>
      <w:r w:rsidRPr="00797D43">
        <w:tab/>
        <w:t>13</w:t>
      </w:r>
      <w:r w:rsidRPr="00797D43">
        <w:tab/>
        <w:t>Market Har</w:t>
      </w:r>
      <w:r w:rsidRPr="00797D43">
        <w:tab/>
      </w:r>
      <w:r w:rsidRPr="00797D43">
        <w:tab/>
        <w:t xml:space="preserve"> 3:00.23</w:t>
      </w:r>
      <w:r w:rsidRPr="00797D43">
        <w:tab/>
        <w:t>........</w:t>
      </w:r>
    </w:p>
    <w:p w14:paraId="18CE5F26" w14:textId="77777777" w:rsidR="008D2FA6" w:rsidRPr="00797D43" w:rsidRDefault="008D2FA6" w:rsidP="008D2FA6">
      <w:pPr>
        <w:pStyle w:val="1Col-yob-st"/>
      </w:pPr>
      <w:r w:rsidRPr="00797D43">
        <w:t>43.</w:t>
      </w:r>
      <w:r w:rsidRPr="00797D43">
        <w:tab/>
        <w:t>Kaila JOY</w:t>
      </w:r>
      <w:r w:rsidRPr="00797D43">
        <w:tab/>
        <w:t>14</w:t>
      </w:r>
      <w:r w:rsidRPr="00797D43">
        <w:tab/>
        <w:t>Rugby</w:t>
      </w:r>
      <w:r w:rsidRPr="00797D43">
        <w:tab/>
      </w:r>
      <w:r w:rsidRPr="00797D43">
        <w:tab/>
        <w:t xml:space="preserve"> 3:00.00</w:t>
      </w:r>
      <w:r w:rsidRPr="00797D43">
        <w:tab/>
        <w:t>........</w:t>
      </w:r>
    </w:p>
    <w:p w14:paraId="4024E702" w14:textId="77777777" w:rsidR="008D2FA6" w:rsidRPr="00797D43" w:rsidRDefault="008D2FA6" w:rsidP="008D2FA6">
      <w:pPr>
        <w:pStyle w:val="1Col-yob-st"/>
      </w:pPr>
      <w:r w:rsidRPr="00797D43">
        <w:t>44.</w:t>
      </w:r>
      <w:r w:rsidRPr="00797D43">
        <w:tab/>
        <w:t>Daisy MARSHALL</w:t>
      </w:r>
      <w:r w:rsidRPr="00797D43">
        <w:tab/>
        <w:t>13</w:t>
      </w:r>
      <w:r w:rsidRPr="00797D43">
        <w:tab/>
        <w:t>Solihull</w:t>
      </w:r>
      <w:r w:rsidRPr="00797D43">
        <w:tab/>
      </w:r>
      <w:r w:rsidRPr="00797D43">
        <w:tab/>
        <w:t xml:space="preserve"> 3:00.00</w:t>
      </w:r>
      <w:r w:rsidRPr="00797D43">
        <w:tab/>
        <w:t>........</w:t>
      </w:r>
    </w:p>
    <w:p w14:paraId="62BF1187" w14:textId="77777777" w:rsidR="008D2FA6" w:rsidRPr="00797D43" w:rsidRDefault="008D2FA6" w:rsidP="008D2FA6">
      <w:pPr>
        <w:pStyle w:val="1Col-yob-st"/>
      </w:pPr>
      <w:r w:rsidRPr="00797D43">
        <w:t>45.</w:t>
      </w:r>
      <w:r w:rsidRPr="00797D43">
        <w:tab/>
        <w:t>Katy QUEST</w:t>
      </w:r>
      <w:r w:rsidRPr="00797D43">
        <w:tab/>
        <w:t>11</w:t>
      </w:r>
      <w:r w:rsidRPr="00797D43">
        <w:tab/>
        <w:t>Solihull</w:t>
      </w:r>
      <w:r w:rsidRPr="00797D43">
        <w:tab/>
      </w:r>
      <w:r w:rsidRPr="00797D43">
        <w:tab/>
        <w:t xml:space="preserve"> 3:00.00</w:t>
      </w:r>
      <w:r w:rsidRPr="00797D43">
        <w:tab/>
        <w:t>........</w:t>
      </w:r>
    </w:p>
    <w:p w14:paraId="57104973" w14:textId="77777777" w:rsidR="008D2FA6" w:rsidRPr="00797D43" w:rsidRDefault="008D2FA6" w:rsidP="008D2FA6">
      <w:pPr>
        <w:pStyle w:val="1Col-yob-st"/>
      </w:pPr>
      <w:r w:rsidRPr="00797D43">
        <w:t>46.</w:t>
      </w:r>
      <w:r w:rsidRPr="00797D43">
        <w:tab/>
        <w:t>Stephanie BOLTON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2:59.23</w:t>
      </w:r>
      <w:r w:rsidRPr="00797D43">
        <w:tab/>
        <w:t>........</w:t>
      </w:r>
    </w:p>
    <w:p w14:paraId="26DE9FB7" w14:textId="77777777" w:rsidR="008D2FA6" w:rsidRPr="00797D43" w:rsidRDefault="008D2FA6" w:rsidP="008D2FA6">
      <w:pPr>
        <w:pStyle w:val="1Col-yob-st"/>
      </w:pPr>
      <w:r w:rsidRPr="00797D43">
        <w:t>47.</w:t>
      </w:r>
      <w:r w:rsidRPr="00797D43">
        <w:tab/>
        <w:t>Zoe WOOD</w:t>
      </w:r>
      <w:r w:rsidRPr="00797D43">
        <w:tab/>
        <w:t>15</w:t>
      </w:r>
      <w:r w:rsidRPr="00797D43">
        <w:tab/>
        <w:t>Strat Sharks</w:t>
      </w:r>
      <w:r w:rsidRPr="00797D43">
        <w:tab/>
      </w:r>
      <w:r w:rsidRPr="00797D43">
        <w:tab/>
        <w:t xml:space="preserve"> 2:58.00</w:t>
      </w:r>
      <w:r w:rsidRPr="00797D43">
        <w:tab/>
        <w:t>........</w:t>
      </w:r>
    </w:p>
    <w:p w14:paraId="45A1E847" w14:textId="77777777" w:rsidR="008D2FA6" w:rsidRPr="00797D43" w:rsidRDefault="008D2FA6" w:rsidP="008D2FA6">
      <w:pPr>
        <w:pStyle w:val="1Col-yob-st"/>
      </w:pPr>
      <w:r w:rsidRPr="00797D43">
        <w:t>48.</w:t>
      </w:r>
      <w:r w:rsidRPr="00797D43">
        <w:tab/>
        <w:t>Isobel EATON</w:t>
      </w:r>
      <w:r w:rsidRPr="00797D43">
        <w:tab/>
        <w:t>14</w:t>
      </w:r>
      <w:r w:rsidRPr="00797D43">
        <w:tab/>
        <w:t>Rugby</w:t>
      </w:r>
      <w:r w:rsidRPr="00797D43">
        <w:tab/>
      </w:r>
      <w:r w:rsidRPr="00797D43">
        <w:tab/>
        <w:t xml:space="preserve"> 2:57.64</w:t>
      </w:r>
      <w:r w:rsidRPr="00797D43">
        <w:tab/>
        <w:t>........</w:t>
      </w:r>
    </w:p>
    <w:p w14:paraId="6F58B97E" w14:textId="77777777" w:rsidR="008D2FA6" w:rsidRPr="00797D43" w:rsidRDefault="008D2FA6" w:rsidP="008D2FA6">
      <w:pPr>
        <w:pStyle w:val="1Col-yob-st"/>
      </w:pPr>
      <w:r w:rsidRPr="00797D43">
        <w:t>49.</w:t>
      </w:r>
      <w:r w:rsidRPr="00797D43">
        <w:tab/>
        <w:t>Sophie BRUTNALL</w:t>
      </w:r>
      <w:r w:rsidRPr="00797D43">
        <w:tab/>
        <w:t>12</w:t>
      </w:r>
      <w:r w:rsidRPr="00797D43">
        <w:tab/>
        <w:t>Market Har</w:t>
      </w:r>
      <w:r w:rsidRPr="00797D43">
        <w:tab/>
      </w:r>
      <w:r w:rsidRPr="00797D43">
        <w:tab/>
        <w:t xml:space="preserve"> 2:57.16</w:t>
      </w:r>
      <w:r w:rsidRPr="00797D43">
        <w:tab/>
        <w:t>........</w:t>
      </w:r>
    </w:p>
    <w:p w14:paraId="39D0FE7A" w14:textId="77777777" w:rsidR="008D2FA6" w:rsidRPr="00797D43" w:rsidRDefault="008D2FA6" w:rsidP="008D2FA6">
      <w:pPr>
        <w:pStyle w:val="1Col-yob-st"/>
      </w:pPr>
      <w:r w:rsidRPr="00797D43">
        <w:t>50.</w:t>
      </w:r>
      <w:r w:rsidRPr="00797D43">
        <w:tab/>
        <w:t>Kirsten RICHARDSON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2:57.14</w:t>
      </w:r>
      <w:r w:rsidRPr="00797D43">
        <w:tab/>
        <w:t>........</w:t>
      </w:r>
    </w:p>
    <w:p w14:paraId="21BF50C9" w14:textId="77777777" w:rsidR="008D2FA6" w:rsidRPr="00797D43" w:rsidRDefault="008D2FA6" w:rsidP="008D2FA6">
      <w:pPr>
        <w:pStyle w:val="1Col-yob-st"/>
      </w:pPr>
      <w:r w:rsidRPr="00797D43">
        <w:t>51.</w:t>
      </w:r>
      <w:r w:rsidRPr="00797D43">
        <w:tab/>
        <w:t>Gloria Hiu Ching YU</w:t>
      </w:r>
      <w:r w:rsidRPr="00797D43">
        <w:tab/>
        <w:t>12</w:t>
      </w:r>
      <w:r w:rsidRPr="00797D43">
        <w:tab/>
        <w:t>Solihull</w:t>
      </w:r>
      <w:r w:rsidRPr="00797D43">
        <w:tab/>
      </w:r>
      <w:r w:rsidRPr="00797D43">
        <w:tab/>
        <w:t xml:space="preserve"> 2:55.45</w:t>
      </w:r>
      <w:r w:rsidRPr="00797D43">
        <w:tab/>
        <w:t>........</w:t>
      </w:r>
    </w:p>
    <w:p w14:paraId="438AE6EB" w14:textId="77777777" w:rsidR="008D2FA6" w:rsidRPr="00797D43" w:rsidRDefault="008D2FA6" w:rsidP="008D2FA6">
      <w:pPr>
        <w:pStyle w:val="1Col-yob-st"/>
      </w:pPr>
      <w:r w:rsidRPr="00797D43">
        <w:t>52.</w:t>
      </w:r>
      <w:r w:rsidRPr="00797D43">
        <w:tab/>
        <w:t>Isobel MOUNTFORD</w:t>
      </w:r>
      <w:r w:rsidRPr="00797D43">
        <w:tab/>
        <w:t>14</w:t>
      </w:r>
      <w:r w:rsidRPr="00797D43">
        <w:tab/>
        <w:t>Solihull</w:t>
      </w:r>
      <w:r w:rsidRPr="00797D43">
        <w:tab/>
      </w:r>
      <w:r w:rsidRPr="00797D43">
        <w:tab/>
        <w:t xml:space="preserve"> 2:54.50</w:t>
      </w:r>
      <w:r w:rsidRPr="00797D43">
        <w:tab/>
        <w:t>........</w:t>
      </w:r>
    </w:p>
    <w:p w14:paraId="42C98C2E" w14:textId="77777777" w:rsidR="008D2FA6" w:rsidRPr="00797D43" w:rsidRDefault="008D2FA6" w:rsidP="008D2FA6">
      <w:pPr>
        <w:pStyle w:val="1Col-yob-st"/>
      </w:pPr>
      <w:r w:rsidRPr="00797D43">
        <w:t>53.</w:t>
      </w:r>
      <w:r w:rsidRPr="00797D43">
        <w:tab/>
        <w:t>Tori EDGE</w:t>
      </w:r>
      <w:r w:rsidRPr="00797D43">
        <w:tab/>
        <w:t>15</w:t>
      </w:r>
      <w:r w:rsidRPr="00797D43">
        <w:tab/>
        <w:t>Kingsbury</w:t>
      </w:r>
      <w:r w:rsidRPr="00797D43">
        <w:tab/>
      </w:r>
      <w:r w:rsidRPr="00797D43">
        <w:tab/>
        <w:t xml:space="preserve"> 2:54.17</w:t>
      </w:r>
      <w:r w:rsidRPr="00797D43">
        <w:tab/>
        <w:t>........</w:t>
      </w:r>
    </w:p>
    <w:p w14:paraId="49138D23" w14:textId="77777777" w:rsidR="008D2FA6" w:rsidRPr="00797D43" w:rsidRDefault="008D2FA6" w:rsidP="008D2FA6">
      <w:pPr>
        <w:pStyle w:val="1Col-yob-st"/>
      </w:pPr>
      <w:r w:rsidRPr="00797D43">
        <w:t>54.</w:t>
      </w:r>
      <w:r w:rsidRPr="00797D43">
        <w:tab/>
        <w:t>Daisy BIRD</w:t>
      </w:r>
      <w:r w:rsidRPr="00797D43">
        <w:tab/>
        <w:t>13</w:t>
      </w:r>
      <w:r w:rsidRPr="00797D43">
        <w:tab/>
        <w:t>Solihull</w:t>
      </w:r>
      <w:r w:rsidRPr="00797D43">
        <w:tab/>
      </w:r>
      <w:r w:rsidRPr="00797D43">
        <w:tab/>
        <w:t xml:space="preserve"> 2:53.85</w:t>
      </w:r>
      <w:r w:rsidRPr="00797D43">
        <w:tab/>
        <w:t>........</w:t>
      </w:r>
    </w:p>
    <w:p w14:paraId="0E1A5C0C" w14:textId="77777777" w:rsidR="008D2FA6" w:rsidRPr="00797D43" w:rsidRDefault="008D2FA6" w:rsidP="008D2FA6">
      <w:pPr>
        <w:pStyle w:val="1Col-yob-st"/>
      </w:pPr>
      <w:r w:rsidRPr="00797D43">
        <w:t>55.</w:t>
      </w:r>
      <w:r w:rsidRPr="00797D43">
        <w:tab/>
        <w:t>Briony SMITH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2:52.82</w:t>
      </w:r>
      <w:r w:rsidRPr="00797D43">
        <w:tab/>
        <w:t>........</w:t>
      </w:r>
    </w:p>
    <w:p w14:paraId="2449F427" w14:textId="77777777" w:rsidR="008D2FA6" w:rsidRPr="00797D43" w:rsidRDefault="008D2FA6" w:rsidP="008D2FA6">
      <w:pPr>
        <w:pStyle w:val="1Col-yob-st"/>
      </w:pPr>
      <w:r w:rsidRPr="00797D43">
        <w:t>56.</w:t>
      </w:r>
      <w:r w:rsidRPr="00797D43">
        <w:tab/>
        <w:t>Annabelle CASSIDY</w:t>
      </w:r>
      <w:r w:rsidRPr="00797D43">
        <w:tab/>
        <w:t>15</w:t>
      </w:r>
      <w:r w:rsidRPr="00797D43">
        <w:tab/>
        <w:t>Nuneaton</w:t>
      </w:r>
      <w:r w:rsidRPr="00797D43">
        <w:tab/>
      </w:r>
      <w:r w:rsidRPr="00797D43">
        <w:tab/>
        <w:t xml:space="preserve"> 2:52.14</w:t>
      </w:r>
      <w:r w:rsidRPr="00797D43">
        <w:tab/>
        <w:t>........</w:t>
      </w:r>
    </w:p>
    <w:p w14:paraId="4428540F" w14:textId="77777777" w:rsidR="008D2FA6" w:rsidRPr="00797D43" w:rsidRDefault="008D2FA6" w:rsidP="008D2FA6">
      <w:pPr>
        <w:pStyle w:val="1Col-yob-st"/>
      </w:pPr>
      <w:r w:rsidRPr="00797D43">
        <w:t>57.</w:t>
      </w:r>
      <w:r w:rsidRPr="00797D43">
        <w:tab/>
        <w:t>Rebecca MILLICHAMP</w:t>
      </w:r>
      <w:r w:rsidRPr="00797D43">
        <w:tab/>
        <w:t>15</w:t>
      </w:r>
      <w:r w:rsidRPr="00797D43">
        <w:tab/>
        <w:t>Solihull</w:t>
      </w:r>
      <w:r w:rsidRPr="00797D43">
        <w:tab/>
      </w:r>
      <w:r w:rsidRPr="00797D43">
        <w:tab/>
        <w:t xml:space="preserve"> 2:47.90</w:t>
      </w:r>
      <w:r w:rsidRPr="00797D43">
        <w:tab/>
        <w:t>........</w:t>
      </w:r>
    </w:p>
    <w:p w14:paraId="5A2D9FC2" w14:textId="77777777" w:rsidR="008D2FA6" w:rsidRPr="00797D43" w:rsidRDefault="008D2FA6" w:rsidP="008D2FA6">
      <w:pPr>
        <w:pStyle w:val="1Col-yob-st"/>
      </w:pPr>
      <w:r w:rsidRPr="00797D43">
        <w:t>58.</w:t>
      </w:r>
      <w:r w:rsidRPr="00797D43">
        <w:tab/>
        <w:t>Eve BURDON</w:t>
      </w:r>
      <w:r w:rsidRPr="00797D43">
        <w:tab/>
        <w:t>14</w:t>
      </w:r>
      <w:r w:rsidRPr="00797D43">
        <w:tab/>
        <w:t>Market Har</w:t>
      </w:r>
      <w:r w:rsidRPr="00797D43">
        <w:tab/>
      </w:r>
      <w:r w:rsidRPr="00797D43">
        <w:tab/>
        <w:t xml:space="preserve"> 2:47.71</w:t>
      </w:r>
      <w:r w:rsidRPr="00797D43">
        <w:tab/>
        <w:t>........</w:t>
      </w:r>
    </w:p>
    <w:p w14:paraId="2356CD4A" w14:textId="77777777" w:rsidR="008D2FA6" w:rsidRPr="00797D43" w:rsidRDefault="008D2FA6" w:rsidP="008D2FA6">
      <w:pPr>
        <w:pStyle w:val="1Col-yob-st"/>
      </w:pPr>
      <w:r w:rsidRPr="00797D43">
        <w:t>59.</w:t>
      </w:r>
      <w:r w:rsidRPr="00797D43">
        <w:tab/>
        <w:t>Isabella MIDDLETON</w:t>
      </w:r>
      <w:r w:rsidRPr="00797D43">
        <w:tab/>
        <w:t>15</w:t>
      </w:r>
      <w:r w:rsidRPr="00797D43">
        <w:tab/>
        <w:t>Louth</w:t>
      </w:r>
      <w:r w:rsidRPr="00797D43">
        <w:tab/>
      </w:r>
      <w:r w:rsidRPr="00797D43">
        <w:tab/>
        <w:t xml:space="preserve"> 2:47.20</w:t>
      </w:r>
      <w:r w:rsidRPr="00797D43">
        <w:tab/>
        <w:t>........</w:t>
      </w:r>
    </w:p>
    <w:p w14:paraId="540E545E" w14:textId="77777777" w:rsidR="008D2FA6" w:rsidRPr="00797D43" w:rsidRDefault="008D2FA6" w:rsidP="008D2FA6">
      <w:pPr>
        <w:pStyle w:val="1Col-yob-st"/>
      </w:pPr>
      <w:r w:rsidRPr="00797D43">
        <w:t>60.</w:t>
      </w:r>
      <w:r w:rsidRPr="00797D43">
        <w:tab/>
        <w:t>Charlotte JARMAN</w:t>
      </w:r>
      <w:r w:rsidRPr="00797D43">
        <w:tab/>
        <w:t>15</w:t>
      </w:r>
      <w:r w:rsidRPr="00797D43">
        <w:tab/>
        <w:t>Nene Valley</w:t>
      </w:r>
      <w:r w:rsidRPr="00797D43">
        <w:tab/>
      </w:r>
      <w:r w:rsidRPr="00797D43">
        <w:tab/>
        <w:t xml:space="preserve"> 2:45.40</w:t>
      </w:r>
      <w:r w:rsidRPr="00797D43">
        <w:tab/>
        <w:t>........</w:t>
      </w:r>
    </w:p>
    <w:p w14:paraId="44C774BD" w14:textId="77777777" w:rsidR="008D2FA6" w:rsidRPr="00797D43" w:rsidRDefault="008D2FA6" w:rsidP="008D2FA6">
      <w:pPr>
        <w:pStyle w:val="1Col-yob-st"/>
      </w:pPr>
      <w:r w:rsidRPr="00797D43">
        <w:t>61.</w:t>
      </w:r>
      <w:r w:rsidRPr="00797D43">
        <w:tab/>
        <w:t>Molly WALL</w:t>
      </w:r>
      <w:r w:rsidRPr="00797D43">
        <w:tab/>
        <w:t>16</w:t>
      </w:r>
      <w:r w:rsidRPr="00797D43">
        <w:tab/>
        <w:t>Rugby</w:t>
      </w:r>
      <w:r w:rsidRPr="00797D43">
        <w:tab/>
      </w:r>
      <w:r w:rsidRPr="00797D43">
        <w:tab/>
        <w:t xml:space="preserve"> 2:43.38</w:t>
      </w:r>
      <w:r w:rsidRPr="00797D43">
        <w:tab/>
        <w:t>........</w:t>
      </w:r>
    </w:p>
    <w:p w14:paraId="32D6414A" w14:textId="77777777" w:rsidR="008D2FA6" w:rsidRPr="00797D43" w:rsidRDefault="008D2FA6" w:rsidP="008D2FA6">
      <w:pPr>
        <w:pStyle w:val="1Col-yob-st"/>
      </w:pPr>
      <w:r w:rsidRPr="00797D43">
        <w:t>62.</w:t>
      </w:r>
      <w:r w:rsidRPr="00797D43">
        <w:tab/>
        <w:t>Alice BERRILL</w:t>
      </w:r>
      <w:r w:rsidRPr="00797D43">
        <w:tab/>
        <w:t>15</w:t>
      </w:r>
      <w:r w:rsidRPr="00797D43">
        <w:tab/>
        <w:t>Daventry</w:t>
      </w:r>
      <w:r w:rsidRPr="00797D43">
        <w:tab/>
      </w:r>
      <w:r w:rsidRPr="00797D43">
        <w:tab/>
        <w:t xml:space="preserve"> 2:41.50</w:t>
      </w:r>
      <w:r w:rsidRPr="00797D43">
        <w:tab/>
        <w:t>........</w:t>
      </w:r>
    </w:p>
    <w:p w14:paraId="60938A6C" w14:textId="77777777" w:rsidR="008D2FA6" w:rsidRPr="00797D43" w:rsidRDefault="008D2FA6" w:rsidP="008D2FA6">
      <w:pPr>
        <w:pStyle w:val="1Col-yob-st"/>
      </w:pPr>
      <w:r w:rsidRPr="00797D43">
        <w:t>63.</w:t>
      </w:r>
      <w:r w:rsidRPr="00797D43">
        <w:tab/>
        <w:t>Lily COBBLE</w:t>
      </w:r>
      <w:r w:rsidRPr="00797D43">
        <w:tab/>
        <w:t>15</w:t>
      </w:r>
      <w:r w:rsidRPr="00797D43">
        <w:tab/>
        <w:t>Co Coventry</w:t>
      </w:r>
      <w:r w:rsidRPr="00797D43">
        <w:tab/>
      </w:r>
      <w:r w:rsidRPr="00797D43">
        <w:tab/>
        <w:t xml:space="preserve"> 2:40.06</w:t>
      </w:r>
      <w:r w:rsidRPr="00797D43">
        <w:tab/>
        <w:t>........</w:t>
      </w:r>
    </w:p>
    <w:p w14:paraId="17324992" w14:textId="77777777" w:rsidR="008D2FA6" w:rsidRPr="00797D43" w:rsidRDefault="008D2FA6" w:rsidP="008D2FA6">
      <w:pPr>
        <w:pStyle w:val="1Col-yob-st"/>
      </w:pPr>
      <w:r w:rsidRPr="00797D43">
        <w:t>64.</w:t>
      </w:r>
      <w:r w:rsidRPr="00797D43">
        <w:tab/>
        <w:t>Isabel BRAND</w:t>
      </w:r>
      <w:r w:rsidRPr="00797D43">
        <w:tab/>
        <w:t>14</w:t>
      </w:r>
      <w:r w:rsidRPr="00797D43">
        <w:tab/>
        <w:t>Rugby</w:t>
      </w:r>
      <w:r w:rsidRPr="00797D43">
        <w:tab/>
      </w:r>
      <w:r w:rsidRPr="00797D43">
        <w:tab/>
        <w:t xml:space="preserve"> 2:35.82</w:t>
      </w:r>
      <w:r w:rsidRPr="00797D43">
        <w:tab/>
        <w:t>........</w:t>
      </w:r>
    </w:p>
    <w:p w14:paraId="7F3D34EF" w14:textId="77777777" w:rsidR="008D2FA6" w:rsidRPr="00797D43" w:rsidRDefault="008D2FA6" w:rsidP="008D2FA6">
      <w:pPr>
        <w:pStyle w:val="1Col-yob-st"/>
      </w:pPr>
      <w:r w:rsidRPr="00797D43">
        <w:t>65.</w:t>
      </w:r>
      <w:r w:rsidRPr="00797D43">
        <w:tab/>
        <w:t>Amelia MAHONEY</w:t>
      </w:r>
      <w:r w:rsidRPr="00797D43">
        <w:tab/>
        <w:t>15</w:t>
      </w:r>
      <w:r w:rsidRPr="00797D43">
        <w:tab/>
        <w:t>Co Coventry</w:t>
      </w:r>
      <w:r w:rsidRPr="00797D43">
        <w:tab/>
      </w:r>
      <w:r w:rsidRPr="00797D43">
        <w:tab/>
        <w:t xml:space="preserve"> 2:34.27</w:t>
      </w:r>
      <w:r w:rsidRPr="00797D43">
        <w:tab/>
        <w:t>........</w:t>
      </w:r>
    </w:p>
    <w:p w14:paraId="6A24BF4A" w14:textId="77777777" w:rsidR="008D2FA6" w:rsidRPr="00797D43" w:rsidRDefault="008D2FA6" w:rsidP="008D2FA6">
      <w:pPr>
        <w:pStyle w:val="1Col-yob-st"/>
      </w:pPr>
      <w:r w:rsidRPr="00797D43">
        <w:t>66.</w:t>
      </w:r>
      <w:r w:rsidRPr="00797D43">
        <w:tab/>
        <w:t>Lily-Ann DEAN</w:t>
      </w:r>
      <w:r w:rsidRPr="00797D43">
        <w:tab/>
        <w:t>16</w:t>
      </w:r>
      <w:r w:rsidRPr="00797D43">
        <w:tab/>
        <w:t>Bilston</w:t>
      </w:r>
      <w:r w:rsidRPr="00797D43">
        <w:tab/>
      </w:r>
      <w:r w:rsidRPr="00797D43">
        <w:tab/>
        <w:t xml:space="preserve"> 2:34.07</w:t>
      </w:r>
      <w:r w:rsidRPr="00797D43">
        <w:tab/>
        <w:t>........</w:t>
      </w:r>
    </w:p>
    <w:p w14:paraId="1ECB6D80" w14:textId="77777777" w:rsidR="008D2FA6" w:rsidRPr="00797D43" w:rsidRDefault="008D2FA6" w:rsidP="008D2FA6">
      <w:pPr>
        <w:pStyle w:val="1Col-yob-st"/>
      </w:pPr>
      <w:r w:rsidRPr="00797D43">
        <w:t>67.</w:t>
      </w:r>
      <w:r w:rsidRPr="00797D43">
        <w:tab/>
        <w:t>Pippa SMYTH</w:t>
      </w:r>
      <w:r w:rsidRPr="00797D43">
        <w:tab/>
        <w:t>16</w:t>
      </w:r>
      <w:r w:rsidRPr="00797D43">
        <w:tab/>
        <w:t>Rugby</w:t>
      </w:r>
      <w:r w:rsidRPr="00797D43">
        <w:tab/>
      </w:r>
      <w:r w:rsidRPr="00797D43">
        <w:tab/>
        <w:t xml:space="preserve"> 2:27.59</w:t>
      </w:r>
      <w:r w:rsidRPr="00797D43">
        <w:tab/>
        <w:t>........</w:t>
      </w:r>
    </w:p>
    <w:p w14:paraId="41EE7B00" w14:textId="2797123B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97D43">
        <w:t>68.</w:t>
      </w:r>
      <w:r w:rsidRPr="00797D43">
        <w:tab/>
        <w:t>Olivia ANSTEY</w:t>
      </w:r>
      <w:r w:rsidRPr="00797D43">
        <w:tab/>
        <w:t>15</w:t>
      </w:r>
      <w:r w:rsidRPr="00797D43">
        <w:tab/>
        <w:t>Louth</w:t>
      </w:r>
      <w:r w:rsidRPr="00797D43">
        <w:tab/>
      </w:r>
      <w:r w:rsidRPr="00797D43">
        <w:tab/>
        <w:t xml:space="preserve"> 2:24.95</w:t>
      </w:r>
      <w:r w:rsidRPr="00797D43">
        <w:tab/>
        <w:t>........</w:t>
      </w:r>
      <w:r>
        <w:t xml:space="preserve"> </w:t>
      </w:r>
    </w:p>
    <w:p w14:paraId="74F18983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62EE2884" w14:textId="77777777" w:rsidR="008D2FA6" w:rsidRPr="00797D43" w:rsidRDefault="008D2FA6" w:rsidP="008D2FA6">
      <w:pPr>
        <w:pStyle w:val="EventName"/>
      </w:pPr>
      <w:r w:rsidRPr="00797D43">
        <w:t>EVENT 301 Female 400m Freestyle</w:t>
      </w:r>
    </w:p>
    <w:p w14:paraId="69A3186E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65952C0A" w14:textId="77777777" w:rsidR="008D2FA6" w:rsidRPr="00797D43" w:rsidRDefault="008D2FA6" w:rsidP="008D2FA6">
      <w:pPr>
        <w:pStyle w:val="1Col-yob-st"/>
      </w:pPr>
      <w:r w:rsidRPr="00797D43">
        <w:t>1.</w:t>
      </w:r>
      <w:r w:rsidRPr="00797D43">
        <w:tab/>
        <w:t>Kasia TCHORZ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8:20.00</w:t>
      </w:r>
      <w:r w:rsidRPr="00797D43">
        <w:tab/>
        <w:t>........</w:t>
      </w:r>
    </w:p>
    <w:p w14:paraId="26C75E8A" w14:textId="77777777" w:rsidR="008D2FA6" w:rsidRPr="00797D43" w:rsidRDefault="008D2FA6" w:rsidP="008D2FA6">
      <w:pPr>
        <w:pStyle w:val="1Col-yob-st"/>
      </w:pPr>
      <w:r w:rsidRPr="00797D43">
        <w:t>2.</w:t>
      </w:r>
      <w:r w:rsidRPr="00797D43">
        <w:tab/>
        <w:t>Elizabeth DOWNS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7:29.50</w:t>
      </w:r>
      <w:r w:rsidRPr="00797D43">
        <w:tab/>
        <w:t>........</w:t>
      </w:r>
    </w:p>
    <w:p w14:paraId="4982A4FB" w14:textId="77777777" w:rsidR="008D2FA6" w:rsidRPr="00797D43" w:rsidRDefault="008D2FA6" w:rsidP="008D2FA6">
      <w:pPr>
        <w:pStyle w:val="1Col-yob-st"/>
      </w:pPr>
      <w:r w:rsidRPr="00797D43">
        <w:t>3.</w:t>
      </w:r>
      <w:r w:rsidRPr="00797D43">
        <w:tab/>
        <w:t>Felicity WILSON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7:25.00</w:t>
      </w:r>
      <w:r w:rsidRPr="00797D43">
        <w:tab/>
        <w:t>........</w:t>
      </w:r>
    </w:p>
    <w:p w14:paraId="34000AA6" w14:textId="77777777" w:rsidR="008D2FA6" w:rsidRPr="00797D43" w:rsidRDefault="008D2FA6" w:rsidP="008D2FA6">
      <w:pPr>
        <w:pStyle w:val="1Col-yob-st"/>
      </w:pPr>
      <w:r w:rsidRPr="00797D43">
        <w:t>4.</w:t>
      </w:r>
      <w:r w:rsidRPr="00797D43">
        <w:tab/>
        <w:t>Isabel BROWNSON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7:00.75</w:t>
      </w:r>
      <w:r w:rsidRPr="00797D43">
        <w:tab/>
        <w:t>........</w:t>
      </w:r>
    </w:p>
    <w:p w14:paraId="00A55781" w14:textId="77777777" w:rsidR="008D2FA6" w:rsidRPr="00797D43" w:rsidRDefault="008D2FA6" w:rsidP="008D2FA6">
      <w:pPr>
        <w:pStyle w:val="1Col-yob-st"/>
      </w:pPr>
      <w:r w:rsidRPr="00797D43">
        <w:t>5.</w:t>
      </w:r>
      <w:r w:rsidRPr="00797D43">
        <w:tab/>
        <w:t>Lola HUETT</w:t>
      </w:r>
      <w:r w:rsidRPr="00797D43">
        <w:tab/>
        <w:t>12</w:t>
      </w:r>
      <w:r w:rsidRPr="00797D43">
        <w:tab/>
        <w:t>Rugby</w:t>
      </w:r>
      <w:r w:rsidRPr="00797D43">
        <w:tab/>
      </w:r>
      <w:r w:rsidRPr="00797D43">
        <w:tab/>
        <w:t xml:space="preserve"> 7:00.00</w:t>
      </w:r>
      <w:r w:rsidRPr="00797D43">
        <w:tab/>
        <w:t>........</w:t>
      </w:r>
    </w:p>
    <w:p w14:paraId="621A9121" w14:textId="77777777" w:rsidR="008D2FA6" w:rsidRPr="00797D43" w:rsidRDefault="008D2FA6" w:rsidP="008D2FA6">
      <w:pPr>
        <w:pStyle w:val="1Col-yob-st"/>
      </w:pPr>
      <w:r w:rsidRPr="00797D43">
        <w:t>6.</w:t>
      </w:r>
      <w:r w:rsidRPr="00797D43">
        <w:tab/>
        <w:t>Mellinda BOGDANOVA</w:t>
      </w:r>
      <w:r w:rsidRPr="00797D43">
        <w:tab/>
        <w:t>11</w:t>
      </w:r>
      <w:r w:rsidRPr="00797D43">
        <w:tab/>
        <w:t>Rugby</w:t>
      </w:r>
      <w:r w:rsidRPr="00797D43">
        <w:tab/>
      </w:r>
      <w:r w:rsidRPr="00797D43">
        <w:tab/>
        <w:t xml:space="preserve"> 6:51.22</w:t>
      </w:r>
      <w:r w:rsidRPr="00797D43">
        <w:tab/>
        <w:t>........</w:t>
      </w:r>
    </w:p>
    <w:p w14:paraId="303E91B5" w14:textId="77777777" w:rsidR="008D2FA6" w:rsidRPr="00797D43" w:rsidRDefault="008D2FA6" w:rsidP="008D2FA6">
      <w:pPr>
        <w:pStyle w:val="1Col-yob-st"/>
      </w:pPr>
      <w:r w:rsidRPr="00797D43">
        <w:t>7.</w:t>
      </w:r>
      <w:r w:rsidRPr="00797D43">
        <w:tab/>
        <w:t>Nancy PREECE</w:t>
      </w:r>
      <w:r w:rsidRPr="00797D43">
        <w:tab/>
        <w:t>11</w:t>
      </w:r>
      <w:r w:rsidRPr="00797D43">
        <w:tab/>
        <w:t>Kingsbury</w:t>
      </w:r>
      <w:r w:rsidRPr="00797D43">
        <w:tab/>
      </w:r>
      <w:r w:rsidRPr="00797D43">
        <w:tab/>
        <w:t xml:space="preserve"> 6:39.45</w:t>
      </w:r>
      <w:r w:rsidRPr="00797D43">
        <w:tab/>
        <w:t>........</w:t>
      </w:r>
    </w:p>
    <w:p w14:paraId="6B688F37" w14:textId="77777777" w:rsidR="008D2FA6" w:rsidRPr="00797D43" w:rsidRDefault="008D2FA6" w:rsidP="008D2FA6">
      <w:pPr>
        <w:pStyle w:val="1Col-yob-st"/>
      </w:pPr>
      <w:r w:rsidRPr="00797D43">
        <w:t>8.</w:t>
      </w:r>
      <w:r w:rsidRPr="00797D43">
        <w:tab/>
        <w:t>Keva ENNIS</w:t>
      </w:r>
      <w:r w:rsidRPr="00797D43">
        <w:tab/>
        <w:t>12</w:t>
      </w:r>
      <w:r w:rsidRPr="00797D43">
        <w:tab/>
        <w:t>Rugby</w:t>
      </w:r>
      <w:r w:rsidRPr="00797D43">
        <w:tab/>
      </w:r>
      <w:r w:rsidRPr="00797D43">
        <w:tab/>
        <w:t xml:space="preserve"> 6:31.00</w:t>
      </w:r>
      <w:r w:rsidRPr="00797D43">
        <w:tab/>
        <w:t>........</w:t>
      </w:r>
    </w:p>
    <w:p w14:paraId="254B0F3E" w14:textId="77777777" w:rsidR="008D2FA6" w:rsidRPr="00797D43" w:rsidRDefault="008D2FA6" w:rsidP="008D2FA6">
      <w:pPr>
        <w:pStyle w:val="1Col-yob-st"/>
      </w:pPr>
      <w:r w:rsidRPr="00797D43">
        <w:t>9.</w:t>
      </w:r>
      <w:r w:rsidRPr="00797D43">
        <w:tab/>
        <w:t>Isobelle FENNELL</w:t>
      </w:r>
      <w:r w:rsidRPr="00797D43">
        <w:tab/>
        <w:t>12</w:t>
      </w:r>
      <w:r w:rsidRPr="00797D43">
        <w:tab/>
        <w:t>Daventry</w:t>
      </w:r>
      <w:r w:rsidRPr="00797D43">
        <w:tab/>
      </w:r>
      <w:r w:rsidRPr="00797D43">
        <w:tab/>
        <w:t xml:space="preserve"> 6:27.54</w:t>
      </w:r>
      <w:r w:rsidRPr="00797D43">
        <w:tab/>
        <w:t>........</w:t>
      </w:r>
    </w:p>
    <w:p w14:paraId="4B94847B" w14:textId="77777777" w:rsidR="008D2FA6" w:rsidRPr="00797D43" w:rsidRDefault="008D2FA6" w:rsidP="008D2FA6">
      <w:pPr>
        <w:pStyle w:val="1Col-yob-st"/>
      </w:pPr>
      <w:r w:rsidRPr="00797D43">
        <w:t>10.</w:t>
      </w:r>
      <w:r w:rsidRPr="00797D43">
        <w:tab/>
        <w:t>Summah BHATTI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6:18.26</w:t>
      </w:r>
      <w:r w:rsidRPr="00797D43">
        <w:tab/>
        <w:t>........</w:t>
      </w:r>
    </w:p>
    <w:p w14:paraId="1BAB3D0D" w14:textId="77777777" w:rsidR="008D2FA6" w:rsidRPr="00797D43" w:rsidRDefault="008D2FA6" w:rsidP="008D2FA6">
      <w:pPr>
        <w:pStyle w:val="1Col-yob-st"/>
      </w:pPr>
      <w:r w:rsidRPr="00797D43">
        <w:t>11.</w:t>
      </w:r>
      <w:r w:rsidRPr="00797D43">
        <w:tab/>
        <w:t>Beatrise KULIKA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6:08.79</w:t>
      </w:r>
      <w:r w:rsidRPr="00797D43">
        <w:tab/>
        <w:t>........</w:t>
      </w:r>
    </w:p>
    <w:p w14:paraId="1351D173" w14:textId="77777777" w:rsidR="008D2FA6" w:rsidRPr="00797D43" w:rsidRDefault="008D2FA6" w:rsidP="008D2FA6">
      <w:pPr>
        <w:pStyle w:val="1Col-yob-st"/>
      </w:pPr>
      <w:r w:rsidRPr="00797D43">
        <w:t>12.</w:t>
      </w:r>
      <w:r w:rsidRPr="00797D43">
        <w:tab/>
        <w:t>Shuyi DONG</w:t>
      </w:r>
      <w:r w:rsidRPr="00797D43">
        <w:tab/>
        <w:t xml:space="preserve">9 </w:t>
      </w:r>
      <w:r w:rsidRPr="00797D43">
        <w:tab/>
        <w:t>Camp Hill SC</w:t>
      </w:r>
      <w:r w:rsidRPr="00797D43">
        <w:tab/>
      </w:r>
      <w:r w:rsidRPr="00797D43">
        <w:tab/>
        <w:t xml:space="preserve"> 6:00.00</w:t>
      </w:r>
      <w:r w:rsidRPr="00797D43">
        <w:tab/>
        <w:t>........</w:t>
      </w:r>
    </w:p>
    <w:p w14:paraId="44DCE552" w14:textId="77777777" w:rsidR="008D2FA6" w:rsidRPr="00797D43" w:rsidRDefault="008D2FA6" w:rsidP="008D2FA6">
      <w:pPr>
        <w:pStyle w:val="1Col-yob-st"/>
      </w:pPr>
      <w:r w:rsidRPr="00797D43">
        <w:t>13.</w:t>
      </w:r>
      <w:r w:rsidRPr="00797D43">
        <w:tab/>
        <w:t>Eleanor GRIFFITHS</w:t>
      </w:r>
      <w:r w:rsidRPr="00797D43">
        <w:tab/>
        <w:t>12</w:t>
      </w:r>
      <w:r w:rsidRPr="00797D43">
        <w:tab/>
        <w:t>Rugby</w:t>
      </w:r>
      <w:r w:rsidRPr="00797D43">
        <w:tab/>
      </w:r>
      <w:r w:rsidRPr="00797D43">
        <w:tab/>
        <w:t xml:space="preserve"> 5:55.00</w:t>
      </w:r>
      <w:r w:rsidRPr="00797D43">
        <w:tab/>
        <w:t>........</w:t>
      </w:r>
    </w:p>
    <w:p w14:paraId="69564BA2" w14:textId="77777777" w:rsidR="008D2FA6" w:rsidRPr="00797D43" w:rsidRDefault="008D2FA6" w:rsidP="008D2FA6">
      <w:pPr>
        <w:pStyle w:val="1Col-yob-st"/>
      </w:pPr>
      <w:r w:rsidRPr="00797D43">
        <w:t>14.</w:t>
      </w:r>
      <w:r w:rsidRPr="00797D43">
        <w:tab/>
        <w:t>Emily MARCINKIEWICZ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5:53.38</w:t>
      </w:r>
      <w:r w:rsidRPr="00797D43">
        <w:tab/>
        <w:t>........</w:t>
      </w:r>
    </w:p>
    <w:p w14:paraId="2EA085AE" w14:textId="77777777" w:rsidR="008D2FA6" w:rsidRPr="00797D43" w:rsidRDefault="008D2FA6" w:rsidP="008D2FA6">
      <w:pPr>
        <w:pStyle w:val="1Col-yob-st"/>
      </w:pPr>
      <w:r w:rsidRPr="00797D43">
        <w:t>15.</w:t>
      </w:r>
      <w:r w:rsidRPr="00797D43">
        <w:tab/>
        <w:t>Daisy BIRD</w:t>
      </w:r>
      <w:r w:rsidRPr="00797D43">
        <w:tab/>
        <w:t>13</w:t>
      </w:r>
      <w:r w:rsidRPr="00797D43">
        <w:tab/>
        <w:t>Solihull</w:t>
      </w:r>
      <w:r w:rsidRPr="00797D43">
        <w:tab/>
      </w:r>
      <w:r w:rsidRPr="00797D43">
        <w:tab/>
        <w:t xml:space="preserve"> 5:49.71</w:t>
      </w:r>
      <w:r w:rsidRPr="00797D43">
        <w:tab/>
        <w:t>........</w:t>
      </w:r>
    </w:p>
    <w:p w14:paraId="5F353967" w14:textId="77777777" w:rsidR="008D2FA6" w:rsidRPr="00797D43" w:rsidRDefault="008D2FA6" w:rsidP="008D2FA6">
      <w:pPr>
        <w:pStyle w:val="1Col-yob-st"/>
      </w:pPr>
      <w:r w:rsidRPr="00797D43">
        <w:t>16.</w:t>
      </w:r>
      <w:r w:rsidRPr="00797D43">
        <w:tab/>
        <w:t>Sophie SCOTT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5:49.14</w:t>
      </w:r>
      <w:r w:rsidRPr="00797D43">
        <w:tab/>
        <w:t>........</w:t>
      </w:r>
    </w:p>
    <w:p w14:paraId="17E8126A" w14:textId="77777777" w:rsidR="008D2FA6" w:rsidRPr="00797D43" w:rsidRDefault="008D2FA6" w:rsidP="008D2FA6">
      <w:pPr>
        <w:pStyle w:val="1Col-yob-st"/>
      </w:pPr>
      <w:r w:rsidRPr="00797D43">
        <w:t>17.</w:t>
      </w:r>
      <w:r w:rsidRPr="00797D43">
        <w:tab/>
        <w:t>Phoebe RICHARDS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5:40.55</w:t>
      </w:r>
      <w:r w:rsidRPr="00797D43">
        <w:tab/>
        <w:t>........</w:t>
      </w:r>
    </w:p>
    <w:p w14:paraId="3D1738DC" w14:textId="77777777" w:rsidR="008D2FA6" w:rsidRPr="00797D43" w:rsidRDefault="008D2FA6" w:rsidP="008D2FA6">
      <w:pPr>
        <w:pStyle w:val="1Col-yob-st"/>
      </w:pPr>
      <w:r w:rsidRPr="00797D43">
        <w:t>18.</w:t>
      </w:r>
      <w:r w:rsidRPr="00797D43">
        <w:tab/>
        <w:t>Sophie SMITH</w:t>
      </w:r>
      <w:r w:rsidRPr="00797D43">
        <w:tab/>
        <w:t>12</w:t>
      </w:r>
      <w:r w:rsidRPr="00797D43">
        <w:tab/>
        <w:t>Nuneaton</w:t>
      </w:r>
      <w:r w:rsidRPr="00797D43">
        <w:tab/>
      </w:r>
      <w:r w:rsidRPr="00797D43">
        <w:tab/>
        <w:t xml:space="preserve"> 5:39.26</w:t>
      </w:r>
      <w:r w:rsidRPr="00797D43">
        <w:tab/>
        <w:t>........</w:t>
      </w:r>
    </w:p>
    <w:p w14:paraId="3EED2D48" w14:textId="77777777" w:rsidR="008D2FA6" w:rsidRPr="00797D43" w:rsidRDefault="008D2FA6" w:rsidP="008D2FA6">
      <w:pPr>
        <w:pStyle w:val="1Col-yob-st"/>
      </w:pPr>
      <w:r w:rsidRPr="00797D43">
        <w:t>19.</w:t>
      </w:r>
      <w:r w:rsidRPr="00797D43">
        <w:tab/>
        <w:t>Jessica HARDWICK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5:35.00</w:t>
      </w:r>
      <w:r w:rsidRPr="00797D43">
        <w:tab/>
        <w:t>........</w:t>
      </w:r>
    </w:p>
    <w:p w14:paraId="2BEF096F" w14:textId="77777777" w:rsidR="008D2FA6" w:rsidRPr="00797D43" w:rsidRDefault="008D2FA6" w:rsidP="008D2FA6">
      <w:pPr>
        <w:pStyle w:val="1Col-yob-st"/>
      </w:pPr>
      <w:r w:rsidRPr="00797D43">
        <w:t>20.</w:t>
      </w:r>
      <w:r w:rsidRPr="00797D43">
        <w:tab/>
        <w:t>Isla CASSIDY</w:t>
      </w:r>
      <w:r w:rsidRPr="00797D43">
        <w:tab/>
        <w:t>16</w:t>
      </w:r>
      <w:r w:rsidRPr="00797D43">
        <w:tab/>
        <w:t>Louth</w:t>
      </w:r>
      <w:r w:rsidRPr="00797D43">
        <w:tab/>
      </w:r>
      <w:r w:rsidRPr="00797D43">
        <w:tab/>
        <w:t xml:space="preserve"> 5:34.78</w:t>
      </w:r>
      <w:r w:rsidRPr="00797D43">
        <w:tab/>
        <w:t>........</w:t>
      </w:r>
    </w:p>
    <w:p w14:paraId="0C49BED8" w14:textId="77777777" w:rsidR="008D2FA6" w:rsidRPr="00797D43" w:rsidRDefault="008D2FA6" w:rsidP="008D2FA6">
      <w:pPr>
        <w:pStyle w:val="1Col-yob-st"/>
      </w:pPr>
      <w:r w:rsidRPr="00797D43">
        <w:t>21.</w:t>
      </w:r>
      <w:r w:rsidRPr="00797D43">
        <w:tab/>
        <w:t>Eva SIMPKINS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5:34.29</w:t>
      </w:r>
      <w:r w:rsidRPr="00797D43">
        <w:tab/>
        <w:t>........</w:t>
      </w:r>
    </w:p>
    <w:p w14:paraId="042B1DF1" w14:textId="77777777" w:rsidR="008D2FA6" w:rsidRPr="00797D43" w:rsidRDefault="008D2FA6" w:rsidP="008D2FA6">
      <w:pPr>
        <w:pStyle w:val="1Col-yob-st"/>
      </w:pPr>
      <w:r w:rsidRPr="00797D43">
        <w:t>22.</w:t>
      </w:r>
      <w:r w:rsidRPr="00797D43">
        <w:tab/>
        <w:t>Sophie FOSTER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5:32.84</w:t>
      </w:r>
      <w:r w:rsidRPr="00797D43">
        <w:tab/>
        <w:t>........</w:t>
      </w:r>
    </w:p>
    <w:p w14:paraId="0528663E" w14:textId="77777777" w:rsidR="008D2FA6" w:rsidRPr="00797D43" w:rsidRDefault="008D2FA6" w:rsidP="008D2FA6">
      <w:pPr>
        <w:pStyle w:val="1Col-yob-st"/>
      </w:pPr>
      <w:r w:rsidRPr="00797D43">
        <w:t>23.</w:t>
      </w:r>
      <w:r w:rsidRPr="00797D43">
        <w:tab/>
        <w:t>Cecilia BRUTTON</w:t>
      </w:r>
      <w:r w:rsidRPr="00797D43">
        <w:tab/>
        <w:t>12</w:t>
      </w:r>
      <w:r w:rsidRPr="00797D43">
        <w:tab/>
        <w:t>Solihull</w:t>
      </w:r>
      <w:r w:rsidRPr="00797D43">
        <w:tab/>
      </w:r>
      <w:r w:rsidRPr="00797D43">
        <w:tab/>
        <w:t xml:space="preserve"> 5:29.12</w:t>
      </w:r>
      <w:r w:rsidRPr="00797D43">
        <w:tab/>
        <w:t>........</w:t>
      </w:r>
    </w:p>
    <w:p w14:paraId="79E71B22" w14:textId="77777777" w:rsidR="008D2FA6" w:rsidRPr="00797D43" w:rsidRDefault="008D2FA6" w:rsidP="008D2FA6">
      <w:pPr>
        <w:pStyle w:val="1Col-yob-st"/>
      </w:pPr>
      <w:r w:rsidRPr="00797D43">
        <w:t>24.</w:t>
      </w:r>
      <w:r w:rsidRPr="00797D43">
        <w:tab/>
        <w:t>Sophie MCCORMICK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5:28.77</w:t>
      </w:r>
      <w:r w:rsidRPr="00797D43">
        <w:tab/>
        <w:t>........</w:t>
      </w:r>
    </w:p>
    <w:p w14:paraId="3208D38D" w14:textId="77777777" w:rsidR="008D2FA6" w:rsidRPr="00797D43" w:rsidRDefault="008D2FA6" w:rsidP="008D2FA6">
      <w:pPr>
        <w:pStyle w:val="1Col-yob-st"/>
      </w:pPr>
      <w:r w:rsidRPr="00797D43">
        <w:t>25.</w:t>
      </w:r>
      <w:r w:rsidRPr="00797D43">
        <w:tab/>
        <w:t>Pearl SANEIE-KHANSARI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5:28.08</w:t>
      </w:r>
      <w:r w:rsidRPr="00797D43">
        <w:tab/>
        <w:t>........</w:t>
      </w:r>
    </w:p>
    <w:p w14:paraId="17A886CA" w14:textId="77777777" w:rsidR="008D2FA6" w:rsidRPr="00797D43" w:rsidRDefault="008D2FA6" w:rsidP="008D2FA6">
      <w:pPr>
        <w:pStyle w:val="1Col-yob-st"/>
      </w:pPr>
      <w:r w:rsidRPr="00797D43">
        <w:t>26.</w:t>
      </w:r>
      <w:r w:rsidRPr="00797D43">
        <w:tab/>
        <w:t>Hannah JAMES</w:t>
      </w:r>
      <w:r w:rsidRPr="00797D43">
        <w:tab/>
        <w:t>14</w:t>
      </w:r>
      <w:r w:rsidRPr="00797D43">
        <w:tab/>
        <w:t>Strat Sharks</w:t>
      </w:r>
      <w:r w:rsidRPr="00797D43">
        <w:tab/>
      </w:r>
      <w:r w:rsidRPr="00797D43">
        <w:tab/>
        <w:t xml:space="preserve"> 5:25.57</w:t>
      </w:r>
      <w:r w:rsidRPr="00797D43">
        <w:tab/>
        <w:t>........</w:t>
      </w:r>
    </w:p>
    <w:p w14:paraId="3747C08F" w14:textId="77777777" w:rsidR="008D2FA6" w:rsidRPr="00797D43" w:rsidRDefault="008D2FA6" w:rsidP="008D2FA6">
      <w:pPr>
        <w:pStyle w:val="1Col-yob-st"/>
      </w:pPr>
      <w:r w:rsidRPr="00797D43">
        <w:t>27.</w:t>
      </w:r>
      <w:r w:rsidRPr="00797D43">
        <w:tab/>
        <w:t>Kirsten RICHARDSON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5:25.32</w:t>
      </w:r>
      <w:r w:rsidRPr="00797D43">
        <w:tab/>
        <w:t>........</w:t>
      </w:r>
    </w:p>
    <w:p w14:paraId="56B30B3C" w14:textId="77777777" w:rsidR="008D2FA6" w:rsidRPr="00797D43" w:rsidRDefault="008D2FA6" w:rsidP="008D2FA6">
      <w:pPr>
        <w:pStyle w:val="1Col-yob-st"/>
      </w:pPr>
      <w:r w:rsidRPr="00797D43">
        <w:t>28.</w:t>
      </w:r>
      <w:r w:rsidRPr="00797D43">
        <w:tab/>
        <w:t>Sienna POIRIER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5:22.38</w:t>
      </w:r>
      <w:r w:rsidRPr="00797D43">
        <w:tab/>
        <w:t>........</w:t>
      </w:r>
    </w:p>
    <w:p w14:paraId="2DC2DC1B" w14:textId="77777777" w:rsidR="008D2FA6" w:rsidRPr="00797D43" w:rsidRDefault="008D2FA6" w:rsidP="008D2FA6">
      <w:pPr>
        <w:pStyle w:val="1Col-yob-st"/>
      </w:pPr>
      <w:r w:rsidRPr="00797D43">
        <w:t>29.</w:t>
      </w:r>
      <w:r w:rsidRPr="00797D43">
        <w:tab/>
        <w:t>Lucy CARLYON</w:t>
      </w:r>
      <w:r w:rsidRPr="00797D43">
        <w:tab/>
        <w:t>15</w:t>
      </w:r>
      <w:r w:rsidRPr="00797D43">
        <w:tab/>
        <w:t>Rugby</w:t>
      </w:r>
      <w:r w:rsidRPr="00797D43">
        <w:tab/>
      </w:r>
      <w:r w:rsidRPr="00797D43">
        <w:tab/>
        <w:t xml:space="preserve"> 5:21.71</w:t>
      </w:r>
      <w:r w:rsidRPr="00797D43">
        <w:tab/>
        <w:t>........</w:t>
      </w:r>
    </w:p>
    <w:p w14:paraId="2782D373" w14:textId="77777777" w:rsidR="008D2FA6" w:rsidRPr="00797D43" w:rsidRDefault="008D2FA6" w:rsidP="008D2FA6">
      <w:pPr>
        <w:pStyle w:val="1Col-yob-st"/>
      </w:pPr>
      <w:r w:rsidRPr="00797D43">
        <w:t>30.</w:t>
      </w:r>
      <w:r w:rsidRPr="00797D43">
        <w:tab/>
        <w:t>Isabella MIDDLETON</w:t>
      </w:r>
      <w:r w:rsidRPr="00797D43">
        <w:tab/>
        <w:t>15</w:t>
      </w:r>
      <w:r w:rsidRPr="00797D43">
        <w:tab/>
        <w:t>Louth</w:t>
      </w:r>
      <w:r w:rsidRPr="00797D43">
        <w:tab/>
      </w:r>
      <w:r w:rsidRPr="00797D43">
        <w:tab/>
        <w:t xml:space="preserve"> 5:16.42</w:t>
      </w:r>
      <w:r w:rsidRPr="00797D43">
        <w:tab/>
        <w:t>........</w:t>
      </w:r>
    </w:p>
    <w:p w14:paraId="60F69BDF" w14:textId="77777777" w:rsidR="008D2FA6" w:rsidRPr="00797D43" w:rsidRDefault="008D2FA6" w:rsidP="008D2FA6">
      <w:pPr>
        <w:pStyle w:val="1Col-yob-st"/>
      </w:pPr>
      <w:r w:rsidRPr="00797D43">
        <w:t>31.</w:t>
      </w:r>
      <w:r w:rsidRPr="00797D43">
        <w:tab/>
        <w:t>Kerry SUGRUE</w:t>
      </w:r>
      <w:r w:rsidRPr="00797D43">
        <w:tab/>
        <w:t>15</w:t>
      </w:r>
      <w:r w:rsidRPr="00797D43">
        <w:tab/>
        <w:t>Nuneaton</w:t>
      </w:r>
      <w:r w:rsidRPr="00797D43">
        <w:tab/>
      </w:r>
      <w:r w:rsidRPr="00797D43">
        <w:tab/>
        <w:t xml:space="preserve"> 5:15.63</w:t>
      </w:r>
      <w:r w:rsidRPr="00797D43">
        <w:tab/>
        <w:t>........</w:t>
      </w:r>
    </w:p>
    <w:p w14:paraId="6FC6A395" w14:textId="77777777" w:rsidR="008D2FA6" w:rsidRPr="00797D43" w:rsidRDefault="008D2FA6" w:rsidP="008D2FA6">
      <w:pPr>
        <w:pStyle w:val="1Col-yob-st"/>
      </w:pPr>
      <w:r w:rsidRPr="00797D43">
        <w:t>32.</w:t>
      </w:r>
      <w:r w:rsidRPr="00797D43">
        <w:tab/>
        <w:t>Rina OMBUDO</w:t>
      </w:r>
      <w:r w:rsidRPr="00797D43">
        <w:tab/>
        <w:t>15</w:t>
      </w:r>
      <w:r w:rsidRPr="00797D43">
        <w:tab/>
        <w:t>Co Coventry</w:t>
      </w:r>
      <w:r w:rsidRPr="00797D43">
        <w:tab/>
      </w:r>
      <w:r w:rsidRPr="00797D43">
        <w:tab/>
        <w:t xml:space="preserve"> 5:12.89</w:t>
      </w:r>
      <w:r w:rsidRPr="00797D43">
        <w:tab/>
        <w:t>........</w:t>
      </w:r>
    </w:p>
    <w:p w14:paraId="327E88B6" w14:textId="77777777" w:rsidR="008D2FA6" w:rsidRPr="00797D43" w:rsidRDefault="008D2FA6" w:rsidP="008D2FA6">
      <w:pPr>
        <w:pStyle w:val="1Col-yob-st"/>
      </w:pPr>
      <w:r w:rsidRPr="00797D43">
        <w:t>33.</w:t>
      </w:r>
      <w:r w:rsidRPr="00797D43">
        <w:tab/>
        <w:t>Lois DAWE</w:t>
      </w:r>
      <w:r w:rsidRPr="00797D43">
        <w:tab/>
        <w:t>16</w:t>
      </w:r>
      <w:r w:rsidRPr="00797D43">
        <w:tab/>
        <w:t>Kingsbury</w:t>
      </w:r>
      <w:r w:rsidRPr="00797D43">
        <w:tab/>
      </w:r>
      <w:r w:rsidRPr="00797D43">
        <w:tab/>
        <w:t xml:space="preserve"> 5:12.65</w:t>
      </w:r>
      <w:r w:rsidRPr="00797D43">
        <w:tab/>
        <w:t>........</w:t>
      </w:r>
    </w:p>
    <w:p w14:paraId="3B4F7214" w14:textId="77777777" w:rsidR="008D2FA6" w:rsidRPr="00797D43" w:rsidRDefault="008D2FA6" w:rsidP="008D2FA6">
      <w:pPr>
        <w:pStyle w:val="1Col-yob-st"/>
      </w:pPr>
      <w:r w:rsidRPr="00797D43">
        <w:t>34.</w:t>
      </w:r>
      <w:r w:rsidRPr="00797D43">
        <w:tab/>
        <w:t>Tillie Rose HEBB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5:12.02</w:t>
      </w:r>
      <w:r w:rsidRPr="00797D43">
        <w:tab/>
        <w:t>........</w:t>
      </w:r>
    </w:p>
    <w:p w14:paraId="71D83970" w14:textId="77777777" w:rsidR="008D2FA6" w:rsidRPr="00797D43" w:rsidRDefault="008D2FA6" w:rsidP="008D2FA6">
      <w:pPr>
        <w:pStyle w:val="1Col-yob-st"/>
      </w:pPr>
      <w:r w:rsidRPr="00797D43">
        <w:t>35.</w:t>
      </w:r>
      <w:r w:rsidRPr="00797D43">
        <w:tab/>
        <w:t>Bridie REGAN-MORRIS</w:t>
      </w:r>
      <w:r w:rsidRPr="00797D43">
        <w:tab/>
        <w:t>16</w:t>
      </w:r>
      <w:r w:rsidRPr="00797D43">
        <w:tab/>
        <w:t>Co Coventry</w:t>
      </w:r>
      <w:r w:rsidRPr="00797D43">
        <w:tab/>
      </w:r>
      <w:r w:rsidRPr="00797D43">
        <w:tab/>
        <w:t xml:space="preserve"> 5:05.20</w:t>
      </w:r>
      <w:r w:rsidRPr="00797D43">
        <w:tab/>
        <w:t>........</w:t>
      </w:r>
    </w:p>
    <w:p w14:paraId="0F20652B" w14:textId="77777777" w:rsidR="008D2FA6" w:rsidRPr="00797D43" w:rsidRDefault="008D2FA6" w:rsidP="008D2FA6">
      <w:pPr>
        <w:pStyle w:val="1Col-yob-st"/>
      </w:pPr>
      <w:r w:rsidRPr="00797D43">
        <w:t>36.</w:t>
      </w:r>
      <w:r w:rsidRPr="00797D43">
        <w:tab/>
        <w:t>Mia EMERY</w:t>
      </w:r>
      <w:r w:rsidRPr="00797D43">
        <w:tab/>
        <w:t>15</w:t>
      </w:r>
      <w:r w:rsidRPr="00797D43">
        <w:tab/>
        <w:t>Rugby</w:t>
      </w:r>
      <w:r w:rsidRPr="00797D43">
        <w:tab/>
      </w:r>
      <w:r w:rsidRPr="00797D43">
        <w:tab/>
        <w:t xml:space="preserve"> 5:02.67</w:t>
      </w:r>
      <w:r w:rsidRPr="00797D43">
        <w:tab/>
        <w:t>........</w:t>
      </w:r>
    </w:p>
    <w:p w14:paraId="68D5D040" w14:textId="77777777" w:rsidR="008D2FA6" w:rsidRPr="00797D43" w:rsidRDefault="008D2FA6" w:rsidP="008D2FA6">
      <w:pPr>
        <w:pStyle w:val="1Col-yob-st"/>
      </w:pPr>
      <w:r w:rsidRPr="00797D43">
        <w:t>37.</w:t>
      </w:r>
      <w:r w:rsidRPr="00797D43">
        <w:tab/>
        <w:t>Molly HARRIS</w:t>
      </w:r>
      <w:r w:rsidRPr="00797D43">
        <w:tab/>
        <w:t>14</w:t>
      </w:r>
      <w:r w:rsidRPr="00797D43">
        <w:tab/>
        <w:t>Camp Hill SC</w:t>
      </w:r>
      <w:r w:rsidRPr="00797D43">
        <w:tab/>
      </w:r>
      <w:r w:rsidRPr="00797D43">
        <w:tab/>
        <w:t xml:space="preserve"> 5:00.00</w:t>
      </w:r>
      <w:r w:rsidRPr="00797D43">
        <w:tab/>
        <w:t>........</w:t>
      </w:r>
    </w:p>
    <w:p w14:paraId="6DA318D7" w14:textId="77777777" w:rsidR="008D2FA6" w:rsidRPr="00797D43" w:rsidRDefault="008D2FA6" w:rsidP="008D2FA6">
      <w:pPr>
        <w:pStyle w:val="1Col-yob-st"/>
      </w:pPr>
      <w:r w:rsidRPr="00797D43">
        <w:t>38.</w:t>
      </w:r>
      <w:r w:rsidRPr="00797D43">
        <w:tab/>
        <w:t>Darcy MORRIS</w:t>
      </w:r>
      <w:r w:rsidRPr="00797D43">
        <w:tab/>
        <w:t>15</w:t>
      </w:r>
      <w:r w:rsidRPr="00797D43">
        <w:tab/>
        <w:t>Rugby</w:t>
      </w:r>
      <w:r w:rsidRPr="00797D43">
        <w:tab/>
      </w:r>
      <w:r w:rsidRPr="00797D43">
        <w:tab/>
        <w:t xml:space="preserve"> 4:55.78</w:t>
      </w:r>
      <w:r w:rsidRPr="00797D43">
        <w:tab/>
        <w:t>........</w:t>
      </w:r>
    </w:p>
    <w:p w14:paraId="24FCD808" w14:textId="77777777" w:rsidR="008D2FA6" w:rsidRPr="00797D43" w:rsidRDefault="008D2FA6" w:rsidP="008D2FA6">
      <w:pPr>
        <w:pStyle w:val="1Col-yob-st"/>
      </w:pPr>
      <w:r w:rsidRPr="00797D43">
        <w:t>39.</w:t>
      </w:r>
      <w:r w:rsidRPr="00797D43">
        <w:tab/>
        <w:t>Isabel BRAND</w:t>
      </w:r>
      <w:r w:rsidRPr="00797D43">
        <w:tab/>
        <w:t>14</w:t>
      </w:r>
      <w:r w:rsidRPr="00797D43">
        <w:tab/>
        <w:t>Rugby</w:t>
      </w:r>
      <w:r w:rsidRPr="00797D43">
        <w:tab/>
      </w:r>
      <w:r w:rsidRPr="00797D43">
        <w:tab/>
        <w:t xml:space="preserve"> 4:40.25</w:t>
      </w:r>
      <w:r w:rsidRPr="00797D43">
        <w:tab/>
        <w:t>........</w:t>
      </w:r>
    </w:p>
    <w:p w14:paraId="7135509C" w14:textId="13146DAE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97D43">
        <w:t>40.</w:t>
      </w:r>
      <w:r w:rsidRPr="00797D43">
        <w:tab/>
        <w:t>Rebecca EATON</w:t>
      </w:r>
      <w:r w:rsidRPr="00797D43">
        <w:tab/>
        <w:t>16</w:t>
      </w:r>
      <w:r w:rsidRPr="00797D43">
        <w:tab/>
        <w:t>Rugby</w:t>
      </w:r>
      <w:r w:rsidRPr="00797D43">
        <w:tab/>
      </w:r>
      <w:r w:rsidRPr="00797D43">
        <w:tab/>
        <w:t xml:space="preserve"> 4:39.00</w:t>
      </w:r>
      <w:r w:rsidRPr="00797D43">
        <w:tab/>
        <w:t>........</w:t>
      </w:r>
      <w:r>
        <w:t xml:space="preserve"> </w:t>
      </w:r>
    </w:p>
    <w:p w14:paraId="256271C6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62AD6932" w14:textId="77777777" w:rsidR="008D2FA6" w:rsidRPr="00797D43" w:rsidRDefault="008D2FA6" w:rsidP="008D2FA6">
      <w:pPr>
        <w:pStyle w:val="EventName"/>
      </w:pPr>
      <w:r w:rsidRPr="00797D43">
        <w:t>EVENT 302 Open/Male 50m Breaststroke</w:t>
      </w:r>
    </w:p>
    <w:p w14:paraId="11C065AF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31A98D57" w14:textId="77777777" w:rsidR="008D2FA6" w:rsidRPr="00797D43" w:rsidRDefault="008D2FA6" w:rsidP="008D2FA6">
      <w:pPr>
        <w:pStyle w:val="1Col-yob-st"/>
      </w:pPr>
      <w:r w:rsidRPr="00797D43">
        <w:t>1.</w:t>
      </w:r>
      <w:r w:rsidRPr="00797D43">
        <w:tab/>
        <w:t>Damon Yu Him CHOY</w:t>
      </w:r>
      <w:r w:rsidRPr="00797D43">
        <w:tab/>
        <w:t>11</w:t>
      </w:r>
      <w:r w:rsidRPr="00797D43">
        <w:tab/>
        <w:t>Solihull</w:t>
      </w:r>
      <w:r w:rsidRPr="00797D43">
        <w:tab/>
      </w:r>
      <w:r w:rsidRPr="00797D43">
        <w:tab/>
        <w:t xml:space="preserve"> 1:24.22</w:t>
      </w:r>
      <w:r w:rsidRPr="00797D43">
        <w:tab/>
        <w:t>........</w:t>
      </w:r>
    </w:p>
    <w:p w14:paraId="50A004D7" w14:textId="77777777" w:rsidR="008D2FA6" w:rsidRPr="00797D43" w:rsidRDefault="008D2FA6" w:rsidP="008D2FA6">
      <w:pPr>
        <w:pStyle w:val="1Col-yob-st"/>
      </w:pPr>
      <w:r w:rsidRPr="00797D43">
        <w:t>2.</w:t>
      </w:r>
      <w:r w:rsidRPr="00797D43">
        <w:tab/>
        <w:t>Jack GARDINER</w:t>
      </w:r>
      <w:r w:rsidRPr="00797D43">
        <w:tab/>
        <w:t>10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1:18.00</w:t>
      </w:r>
      <w:r w:rsidRPr="00797D43">
        <w:tab/>
        <w:t>........</w:t>
      </w:r>
    </w:p>
    <w:p w14:paraId="25E69BD3" w14:textId="77777777" w:rsidR="008D2FA6" w:rsidRPr="00797D43" w:rsidRDefault="008D2FA6" w:rsidP="008D2FA6">
      <w:pPr>
        <w:pStyle w:val="1Col-yob-st"/>
      </w:pPr>
      <w:r w:rsidRPr="00797D43">
        <w:t>3.</w:t>
      </w:r>
      <w:r w:rsidRPr="00797D43">
        <w:tab/>
        <w:t>Leon WORMINGTON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1:15.39</w:t>
      </w:r>
      <w:r w:rsidRPr="00797D43">
        <w:tab/>
        <w:t>........</w:t>
      </w:r>
    </w:p>
    <w:p w14:paraId="1AF4C0D3" w14:textId="77777777" w:rsidR="008D2FA6" w:rsidRPr="00797D43" w:rsidRDefault="008D2FA6" w:rsidP="008D2FA6">
      <w:pPr>
        <w:pStyle w:val="1Col-yob-st"/>
      </w:pPr>
      <w:r w:rsidRPr="00797D43">
        <w:t>4.</w:t>
      </w:r>
      <w:r w:rsidRPr="00797D43">
        <w:tab/>
        <w:t>Benjamin MELLON-WOODS</w:t>
      </w:r>
      <w:r w:rsidRPr="00797D43">
        <w:tab/>
        <w:t>10</w:t>
      </w:r>
      <w:r w:rsidRPr="00797D43">
        <w:tab/>
        <w:t>Camp Hill SC</w:t>
      </w:r>
      <w:r w:rsidRPr="00797D43">
        <w:tab/>
      </w:r>
      <w:r w:rsidRPr="00797D43">
        <w:tab/>
        <w:t xml:space="preserve"> 1:15.31</w:t>
      </w:r>
      <w:r w:rsidRPr="00797D43">
        <w:tab/>
        <w:t>........</w:t>
      </w:r>
    </w:p>
    <w:p w14:paraId="3A9629F5" w14:textId="77777777" w:rsidR="008D2FA6" w:rsidRPr="00797D43" w:rsidRDefault="008D2FA6" w:rsidP="008D2FA6">
      <w:pPr>
        <w:pStyle w:val="1Col-yob-st"/>
      </w:pPr>
      <w:r w:rsidRPr="00797D43">
        <w:t>5.</w:t>
      </w:r>
      <w:r w:rsidRPr="00797D43">
        <w:tab/>
        <w:t>Elliott GINNS</w:t>
      </w:r>
      <w:r w:rsidRPr="00797D43">
        <w:tab/>
        <w:t xml:space="preserve">9 </w:t>
      </w:r>
      <w:r w:rsidRPr="00797D43">
        <w:tab/>
        <w:t>Market Har</w:t>
      </w:r>
      <w:r w:rsidRPr="00797D43">
        <w:tab/>
      </w:r>
      <w:r w:rsidRPr="00797D43">
        <w:tab/>
        <w:t xml:space="preserve"> 1:10.00</w:t>
      </w:r>
      <w:r w:rsidRPr="00797D43">
        <w:tab/>
        <w:t>........</w:t>
      </w:r>
    </w:p>
    <w:p w14:paraId="2DD46489" w14:textId="77777777" w:rsidR="008D2FA6" w:rsidRPr="00797D43" w:rsidRDefault="008D2FA6" w:rsidP="008D2FA6">
      <w:pPr>
        <w:pStyle w:val="1Col-yob-st"/>
      </w:pPr>
      <w:r w:rsidRPr="00797D43">
        <w:t>6.</w:t>
      </w:r>
      <w:r w:rsidRPr="00797D43">
        <w:tab/>
        <w:t>Joel SMITH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1:10.00</w:t>
      </w:r>
      <w:r w:rsidRPr="00797D43">
        <w:tab/>
        <w:t>........</w:t>
      </w:r>
    </w:p>
    <w:p w14:paraId="4821AF04" w14:textId="77777777" w:rsidR="008D2FA6" w:rsidRPr="00797D43" w:rsidRDefault="008D2FA6" w:rsidP="008D2FA6">
      <w:pPr>
        <w:pStyle w:val="1Col-yob-st"/>
      </w:pPr>
      <w:r w:rsidRPr="00797D43">
        <w:t>7.</w:t>
      </w:r>
      <w:r w:rsidRPr="00797D43">
        <w:tab/>
        <w:t>Alfie BUTT</w:t>
      </w:r>
      <w:r w:rsidRPr="00797D43">
        <w:tab/>
        <w:t xml:space="preserve">9 </w:t>
      </w:r>
      <w:r w:rsidRPr="00797D43">
        <w:tab/>
        <w:t>Louth</w:t>
      </w:r>
      <w:r w:rsidRPr="00797D43">
        <w:tab/>
      </w:r>
      <w:r w:rsidRPr="00797D43">
        <w:tab/>
        <w:t xml:space="preserve"> 1:10.00</w:t>
      </w:r>
      <w:r w:rsidRPr="00797D43">
        <w:tab/>
        <w:t>........</w:t>
      </w:r>
    </w:p>
    <w:p w14:paraId="4F43FEB9" w14:textId="77777777" w:rsidR="008D2FA6" w:rsidRPr="00797D43" w:rsidRDefault="008D2FA6" w:rsidP="008D2FA6">
      <w:pPr>
        <w:pStyle w:val="1Col-yob-st"/>
      </w:pPr>
      <w:r w:rsidRPr="00797D43">
        <w:t>8.</w:t>
      </w:r>
      <w:r w:rsidRPr="00797D43">
        <w:tab/>
        <w:t>Gilbert EDWARDS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1:09.19</w:t>
      </w:r>
      <w:r w:rsidRPr="00797D43">
        <w:tab/>
        <w:t>........</w:t>
      </w:r>
    </w:p>
    <w:p w14:paraId="7E8FE9FA" w14:textId="77777777" w:rsidR="008D2FA6" w:rsidRPr="00797D43" w:rsidRDefault="008D2FA6" w:rsidP="008D2FA6">
      <w:pPr>
        <w:pStyle w:val="1Col-yob-st"/>
      </w:pPr>
      <w:r w:rsidRPr="00797D43">
        <w:t>9.</w:t>
      </w:r>
      <w:r w:rsidRPr="00797D43">
        <w:tab/>
        <w:t>Marshall DAWE</w:t>
      </w:r>
      <w:r w:rsidRPr="00797D43">
        <w:tab/>
        <w:t>12</w:t>
      </w:r>
      <w:r w:rsidRPr="00797D43">
        <w:tab/>
        <w:t>Kingsbury</w:t>
      </w:r>
      <w:r w:rsidRPr="00797D43">
        <w:tab/>
      </w:r>
      <w:r w:rsidRPr="00797D43">
        <w:tab/>
        <w:t xml:space="preserve"> 1:07.83</w:t>
      </w:r>
      <w:r w:rsidRPr="00797D43">
        <w:tab/>
        <w:t>........</w:t>
      </w:r>
    </w:p>
    <w:p w14:paraId="721015CD" w14:textId="77777777" w:rsidR="008D2FA6" w:rsidRPr="00797D43" w:rsidRDefault="008D2FA6" w:rsidP="008D2FA6">
      <w:pPr>
        <w:pStyle w:val="1Col-yob-st"/>
      </w:pPr>
      <w:r w:rsidRPr="00797D43">
        <w:t>10.</w:t>
      </w:r>
      <w:r w:rsidRPr="00797D43">
        <w:tab/>
        <w:t>Erik LYCETT</w:t>
      </w:r>
      <w:r w:rsidRPr="00797D43">
        <w:tab/>
        <w:t>10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1:07.67</w:t>
      </w:r>
      <w:r w:rsidRPr="00797D43">
        <w:tab/>
        <w:t>........</w:t>
      </w:r>
    </w:p>
    <w:p w14:paraId="6E214E95" w14:textId="77777777" w:rsidR="008D2FA6" w:rsidRPr="00797D43" w:rsidRDefault="008D2FA6" w:rsidP="008D2FA6">
      <w:pPr>
        <w:pStyle w:val="1Col-yob-st"/>
      </w:pPr>
      <w:r w:rsidRPr="00797D43">
        <w:t>11.</w:t>
      </w:r>
      <w:r w:rsidRPr="00797D43">
        <w:tab/>
        <w:t>Harry RULE</w:t>
      </w:r>
      <w:r w:rsidRPr="00797D43">
        <w:tab/>
        <w:t xml:space="preserve">9 </w:t>
      </w:r>
      <w:r w:rsidRPr="00797D43">
        <w:tab/>
        <w:t>Rugby</w:t>
      </w:r>
      <w:r w:rsidRPr="00797D43">
        <w:tab/>
      </w:r>
      <w:r w:rsidRPr="00797D43">
        <w:tab/>
        <w:t xml:space="preserve"> 1:03.12</w:t>
      </w:r>
      <w:r w:rsidRPr="00797D43">
        <w:tab/>
        <w:t>........</w:t>
      </w:r>
    </w:p>
    <w:p w14:paraId="0ED0A6BD" w14:textId="77777777" w:rsidR="008D2FA6" w:rsidRPr="00797D43" w:rsidRDefault="008D2FA6" w:rsidP="008D2FA6">
      <w:pPr>
        <w:pStyle w:val="1Col-yob-st"/>
      </w:pPr>
      <w:r w:rsidRPr="00797D43">
        <w:t>12.</w:t>
      </w:r>
      <w:r w:rsidRPr="00797D43">
        <w:tab/>
        <w:t>Bryn SENSECALL</w:t>
      </w:r>
      <w:r w:rsidRPr="00797D43">
        <w:tab/>
        <w:t xml:space="preserve">9 </w:t>
      </w:r>
      <w:r w:rsidRPr="00797D43">
        <w:tab/>
        <w:t>Daventry</w:t>
      </w:r>
      <w:r w:rsidRPr="00797D43">
        <w:tab/>
      </w:r>
      <w:r w:rsidRPr="00797D43">
        <w:tab/>
        <w:t xml:space="preserve"> 1:02.81</w:t>
      </w:r>
      <w:r w:rsidRPr="00797D43">
        <w:tab/>
        <w:t>........</w:t>
      </w:r>
    </w:p>
    <w:p w14:paraId="759956D5" w14:textId="77777777" w:rsidR="008D2FA6" w:rsidRPr="00797D43" w:rsidRDefault="008D2FA6" w:rsidP="008D2FA6">
      <w:pPr>
        <w:pStyle w:val="1Col-yob-st"/>
      </w:pPr>
      <w:r w:rsidRPr="00797D43">
        <w:t>13.</w:t>
      </w:r>
      <w:r w:rsidRPr="00797D43">
        <w:tab/>
        <w:t>Oliver SMITH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1:01.87</w:t>
      </w:r>
      <w:r w:rsidRPr="00797D43">
        <w:tab/>
        <w:t>........</w:t>
      </w:r>
    </w:p>
    <w:p w14:paraId="16A50FBC" w14:textId="77777777" w:rsidR="008D2FA6" w:rsidRPr="00797D43" w:rsidRDefault="008D2FA6" w:rsidP="008D2FA6">
      <w:pPr>
        <w:pStyle w:val="1Col-yob-st"/>
      </w:pPr>
      <w:r w:rsidRPr="00797D43">
        <w:t>14.</w:t>
      </w:r>
      <w:r w:rsidRPr="00797D43">
        <w:tab/>
        <w:t>Maxwell CARROLL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1:01.56</w:t>
      </w:r>
      <w:r w:rsidRPr="00797D43">
        <w:tab/>
        <w:t>........</w:t>
      </w:r>
    </w:p>
    <w:p w14:paraId="55595791" w14:textId="77777777" w:rsidR="008D2FA6" w:rsidRPr="00797D43" w:rsidRDefault="008D2FA6" w:rsidP="008D2FA6">
      <w:pPr>
        <w:pStyle w:val="1Col-yob-st"/>
      </w:pPr>
      <w:r w:rsidRPr="00797D43">
        <w:t>15.</w:t>
      </w:r>
      <w:r w:rsidRPr="00797D43">
        <w:tab/>
        <w:t>Matthew BUTTON</w:t>
      </w:r>
      <w:r w:rsidRPr="00797D43">
        <w:tab/>
        <w:t>11</w:t>
      </w:r>
      <w:r w:rsidRPr="00797D43">
        <w:tab/>
        <w:t>Market Har</w:t>
      </w:r>
      <w:r w:rsidRPr="00797D43">
        <w:tab/>
      </w:r>
      <w:r w:rsidRPr="00797D43">
        <w:tab/>
        <w:t xml:space="preserve"> 1:01.49</w:t>
      </w:r>
      <w:r w:rsidRPr="00797D43">
        <w:tab/>
        <w:t>........</w:t>
      </w:r>
    </w:p>
    <w:p w14:paraId="5F813F53" w14:textId="77777777" w:rsidR="008D2FA6" w:rsidRPr="00797D43" w:rsidRDefault="008D2FA6" w:rsidP="008D2FA6">
      <w:pPr>
        <w:pStyle w:val="1Col-yob-st"/>
      </w:pPr>
      <w:r w:rsidRPr="00797D43">
        <w:t>16.</w:t>
      </w:r>
      <w:r w:rsidRPr="00797D43">
        <w:tab/>
        <w:t>Sebastian BELL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1:00.26</w:t>
      </w:r>
      <w:r w:rsidRPr="00797D43">
        <w:tab/>
        <w:t>........</w:t>
      </w:r>
    </w:p>
    <w:p w14:paraId="7C673155" w14:textId="77777777" w:rsidR="008D2FA6" w:rsidRPr="00797D43" w:rsidRDefault="008D2FA6" w:rsidP="008D2FA6">
      <w:pPr>
        <w:pStyle w:val="1Col-yob-st"/>
      </w:pPr>
      <w:r w:rsidRPr="00797D43">
        <w:t>17.</w:t>
      </w:r>
      <w:r w:rsidRPr="00797D43">
        <w:tab/>
        <w:t>Charles Samuel LEUNG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1:00.02</w:t>
      </w:r>
      <w:r w:rsidRPr="00797D43">
        <w:tab/>
        <w:t>........</w:t>
      </w:r>
    </w:p>
    <w:p w14:paraId="1DDC9672" w14:textId="77777777" w:rsidR="008D2FA6" w:rsidRPr="00797D43" w:rsidRDefault="008D2FA6" w:rsidP="008D2FA6">
      <w:pPr>
        <w:pStyle w:val="1Col-yob-st"/>
      </w:pPr>
      <w:r w:rsidRPr="00797D43">
        <w:t>18.</w:t>
      </w:r>
      <w:r w:rsidRPr="00797D43">
        <w:tab/>
        <w:t>Shannon LAU</w:t>
      </w:r>
      <w:r w:rsidRPr="00797D43">
        <w:tab/>
        <w:t>11</w:t>
      </w:r>
      <w:r w:rsidRPr="00797D43">
        <w:tab/>
        <w:t>Rugby</w:t>
      </w:r>
      <w:r w:rsidRPr="00797D43">
        <w:tab/>
      </w:r>
      <w:r w:rsidRPr="00797D43">
        <w:tab/>
        <w:t xml:space="preserve"> 1:00.00</w:t>
      </w:r>
      <w:r w:rsidRPr="00797D43">
        <w:tab/>
        <w:t>........</w:t>
      </w:r>
    </w:p>
    <w:p w14:paraId="328463F7" w14:textId="77777777" w:rsidR="008D2FA6" w:rsidRPr="00797D43" w:rsidRDefault="008D2FA6" w:rsidP="008D2FA6">
      <w:pPr>
        <w:pStyle w:val="1Col-yob-st"/>
      </w:pPr>
      <w:r w:rsidRPr="00797D43">
        <w:t>19.</w:t>
      </w:r>
      <w:r w:rsidRPr="00797D43">
        <w:tab/>
        <w:t>Christoph HUMMEL</w:t>
      </w:r>
      <w:r w:rsidRPr="00797D43">
        <w:tab/>
        <w:t>12</w:t>
      </w:r>
      <w:r w:rsidRPr="00797D43">
        <w:tab/>
        <w:t>Daventry</w:t>
      </w:r>
      <w:r w:rsidRPr="00797D43">
        <w:tab/>
      </w:r>
      <w:r w:rsidRPr="00797D43">
        <w:tab/>
        <w:t xml:space="preserve"> 1:00.00</w:t>
      </w:r>
      <w:r w:rsidRPr="00797D43">
        <w:tab/>
        <w:t>........</w:t>
      </w:r>
    </w:p>
    <w:p w14:paraId="1BFBB853" w14:textId="77777777" w:rsidR="008D2FA6" w:rsidRPr="00797D43" w:rsidRDefault="008D2FA6" w:rsidP="008D2FA6">
      <w:pPr>
        <w:pStyle w:val="1Col-yob-st"/>
      </w:pPr>
      <w:r w:rsidRPr="00797D43">
        <w:t>20.</w:t>
      </w:r>
      <w:r w:rsidRPr="00797D43">
        <w:tab/>
        <w:t>Rory DAVIES</w:t>
      </w:r>
      <w:r w:rsidRPr="00797D43">
        <w:tab/>
        <w:t>10</w:t>
      </w:r>
      <w:r w:rsidRPr="00797D43">
        <w:tab/>
        <w:t>Strat Sharks</w:t>
      </w:r>
      <w:r w:rsidRPr="00797D43">
        <w:tab/>
      </w:r>
      <w:r w:rsidRPr="00797D43">
        <w:tab/>
        <w:t xml:space="preserve">   59.49</w:t>
      </w:r>
      <w:r w:rsidRPr="00797D43">
        <w:tab/>
        <w:t>........</w:t>
      </w:r>
    </w:p>
    <w:p w14:paraId="22DB0778" w14:textId="77777777" w:rsidR="008D2FA6" w:rsidRPr="00797D43" w:rsidRDefault="008D2FA6" w:rsidP="008D2FA6">
      <w:pPr>
        <w:pStyle w:val="1Col-yob-st"/>
      </w:pPr>
      <w:r w:rsidRPr="00797D43">
        <w:t>21.</w:t>
      </w:r>
      <w:r w:rsidRPr="00797D43">
        <w:tab/>
        <w:t>Aditya DHANKAR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  59.24</w:t>
      </w:r>
      <w:r w:rsidRPr="00797D43">
        <w:tab/>
        <w:t>........</w:t>
      </w:r>
    </w:p>
    <w:p w14:paraId="47BA4CBA" w14:textId="77777777" w:rsidR="008D2FA6" w:rsidRPr="00797D43" w:rsidRDefault="008D2FA6" w:rsidP="008D2FA6">
      <w:pPr>
        <w:pStyle w:val="1Col-yob-st"/>
      </w:pPr>
      <w:r w:rsidRPr="00797D43">
        <w:t>22.</w:t>
      </w:r>
      <w:r w:rsidRPr="00797D43">
        <w:tab/>
        <w:t>Theo HARLOCK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  58.50</w:t>
      </w:r>
      <w:r w:rsidRPr="00797D43">
        <w:tab/>
        <w:t>........</w:t>
      </w:r>
    </w:p>
    <w:p w14:paraId="511E5602" w14:textId="77777777" w:rsidR="008D2FA6" w:rsidRPr="00797D43" w:rsidRDefault="008D2FA6" w:rsidP="008D2FA6">
      <w:pPr>
        <w:pStyle w:val="1Col-yob-st"/>
      </w:pPr>
      <w:r w:rsidRPr="00797D43">
        <w:t>23.</w:t>
      </w:r>
      <w:r w:rsidRPr="00797D43">
        <w:tab/>
        <w:t>Jarrad STANIFORTH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  58.40</w:t>
      </w:r>
      <w:r w:rsidRPr="00797D43">
        <w:tab/>
        <w:t>........</w:t>
      </w:r>
    </w:p>
    <w:p w14:paraId="13D66DC9" w14:textId="77777777" w:rsidR="008D2FA6" w:rsidRPr="00797D43" w:rsidRDefault="008D2FA6" w:rsidP="008D2FA6">
      <w:pPr>
        <w:pStyle w:val="1Col-yob-st"/>
      </w:pPr>
      <w:r w:rsidRPr="00797D43">
        <w:t>24.</w:t>
      </w:r>
      <w:r w:rsidRPr="00797D43">
        <w:tab/>
        <w:t>Ryan KAULINS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  58.16</w:t>
      </w:r>
      <w:r w:rsidRPr="00797D43">
        <w:tab/>
        <w:t>........</w:t>
      </w:r>
    </w:p>
    <w:p w14:paraId="243E7071" w14:textId="77777777" w:rsidR="008D2FA6" w:rsidRPr="00797D43" w:rsidRDefault="008D2FA6" w:rsidP="008D2FA6">
      <w:pPr>
        <w:pStyle w:val="1Col-yob-st"/>
      </w:pPr>
      <w:r w:rsidRPr="00797D43">
        <w:t>25.</w:t>
      </w:r>
      <w:r w:rsidRPr="00797D43">
        <w:tab/>
        <w:t>Alex COSTA</w:t>
      </w:r>
      <w:r w:rsidRPr="00797D43">
        <w:tab/>
        <w:t>11</w:t>
      </w:r>
      <w:r w:rsidRPr="00797D43">
        <w:tab/>
        <w:t>Rugby</w:t>
      </w:r>
      <w:r w:rsidRPr="00797D43">
        <w:tab/>
      </w:r>
      <w:r w:rsidRPr="00797D43">
        <w:tab/>
        <w:t xml:space="preserve">   58.09</w:t>
      </w:r>
      <w:r w:rsidRPr="00797D43">
        <w:tab/>
        <w:t>........</w:t>
      </w:r>
    </w:p>
    <w:p w14:paraId="0A6C7047" w14:textId="77777777" w:rsidR="008D2FA6" w:rsidRPr="00797D43" w:rsidRDefault="008D2FA6" w:rsidP="008D2FA6">
      <w:pPr>
        <w:pStyle w:val="1Col-yob-st"/>
      </w:pPr>
      <w:r w:rsidRPr="00797D43">
        <w:t>26.</w:t>
      </w:r>
      <w:r w:rsidRPr="00797D43">
        <w:tab/>
        <w:t>Matthew LEE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  57.96</w:t>
      </w:r>
      <w:r w:rsidRPr="00797D43">
        <w:tab/>
        <w:t>........</w:t>
      </w:r>
    </w:p>
    <w:p w14:paraId="7D1C035E" w14:textId="77777777" w:rsidR="008D2FA6" w:rsidRPr="00797D43" w:rsidRDefault="008D2FA6" w:rsidP="008D2FA6">
      <w:pPr>
        <w:pStyle w:val="1Col-yob-st"/>
      </w:pPr>
      <w:r w:rsidRPr="00797D43">
        <w:t>27.</w:t>
      </w:r>
      <w:r w:rsidRPr="00797D43">
        <w:tab/>
        <w:t>Leo WOODS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  57.88</w:t>
      </w:r>
      <w:r w:rsidRPr="00797D43">
        <w:tab/>
        <w:t>........</w:t>
      </w:r>
    </w:p>
    <w:p w14:paraId="36BA3A77" w14:textId="77777777" w:rsidR="008D2FA6" w:rsidRPr="00797D43" w:rsidRDefault="008D2FA6" w:rsidP="008D2FA6">
      <w:pPr>
        <w:pStyle w:val="1Col-yob-st"/>
      </w:pPr>
      <w:r w:rsidRPr="00797D43">
        <w:t>28.</w:t>
      </w:r>
      <w:r w:rsidRPr="00797D43">
        <w:tab/>
        <w:t>Rishik HARISH</w:t>
      </w:r>
      <w:r w:rsidRPr="00797D43">
        <w:tab/>
        <w:t>11</w:t>
      </w:r>
      <w:r w:rsidRPr="00797D43">
        <w:tab/>
        <w:t>Strat Sharks</w:t>
      </w:r>
      <w:r w:rsidRPr="00797D43">
        <w:tab/>
      </w:r>
      <w:r w:rsidRPr="00797D43">
        <w:tab/>
        <w:t xml:space="preserve">   57.36</w:t>
      </w:r>
      <w:r w:rsidRPr="00797D43">
        <w:tab/>
        <w:t>........</w:t>
      </w:r>
    </w:p>
    <w:p w14:paraId="2161B0E3" w14:textId="77777777" w:rsidR="008D2FA6" w:rsidRPr="00797D43" w:rsidRDefault="008D2FA6" w:rsidP="008D2FA6">
      <w:pPr>
        <w:pStyle w:val="1Col-yob-st"/>
      </w:pPr>
      <w:r w:rsidRPr="00797D43">
        <w:t>29.</w:t>
      </w:r>
      <w:r w:rsidRPr="00797D43">
        <w:tab/>
        <w:t>Sebastian ORR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  57.27</w:t>
      </w:r>
      <w:r w:rsidRPr="00797D43">
        <w:tab/>
        <w:t>........</w:t>
      </w:r>
    </w:p>
    <w:p w14:paraId="3BCBBD25" w14:textId="77777777" w:rsidR="008D2FA6" w:rsidRPr="00797D43" w:rsidRDefault="008D2FA6" w:rsidP="008D2FA6">
      <w:pPr>
        <w:pStyle w:val="1Col-yob-st"/>
      </w:pPr>
      <w:r w:rsidRPr="00797D43">
        <w:t>30.</w:t>
      </w:r>
      <w:r w:rsidRPr="00797D43">
        <w:tab/>
        <w:t>Dylan BEGLEY</w:t>
      </w:r>
      <w:r w:rsidRPr="00797D43">
        <w:tab/>
        <w:t>10</w:t>
      </w:r>
      <w:r w:rsidRPr="00797D43">
        <w:tab/>
        <w:t>Market Har</w:t>
      </w:r>
      <w:r w:rsidRPr="00797D43">
        <w:tab/>
      </w:r>
      <w:r w:rsidRPr="00797D43">
        <w:tab/>
        <w:t xml:space="preserve">   56.69</w:t>
      </w:r>
      <w:r w:rsidRPr="00797D43">
        <w:tab/>
        <w:t>........</w:t>
      </w:r>
    </w:p>
    <w:p w14:paraId="122415A0" w14:textId="77777777" w:rsidR="008D2FA6" w:rsidRPr="00797D43" w:rsidRDefault="008D2FA6" w:rsidP="008D2FA6">
      <w:pPr>
        <w:pStyle w:val="1Col-yob-st"/>
      </w:pPr>
      <w:r w:rsidRPr="00797D43">
        <w:t>31.</w:t>
      </w:r>
      <w:r w:rsidRPr="00797D43">
        <w:tab/>
        <w:t>Archie WALKER</w:t>
      </w:r>
      <w:r w:rsidRPr="00797D43">
        <w:tab/>
        <w:t xml:space="preserve">9 </w:t>
      </w:r>
      <w:r w:rsidRPr="00797D43">
        <w:tab/>
        <w:t>Camp Hill SC</w:t>
      </w:r>
      <w:r w:rsidRPr="00797D43">
        <w:tab/>
      </w:r>
      <w:r w:rsidRPr="00797D43">
        <w:tab/>
        <w:t xml:space="preserve">   55.70</w:t>
      </w:r>
      <w:r w:rsidRPr="00797D43">
        <w:tab/>
        <w:t>........</w:t>
      </w:r>
    </w:p>
    <w:p w14:paraId="0D5E6528" w14:textId="77777777" w:rsidR="008D2FA6" w:rsidRPr="00797D43" w:rsidRDefault="008D2FA6" w:rsidP="008D2FA6">
      <w:pPr>
        <w:pStyle w:val="1Col-yob-st"/>
      </w:pPr>
      <w:r w:rsidRPr="00797D43">
        <w:t>32.</w:t>
      </w:r>
      <w:r w:rsidRPr="00797D43">
        <w:tab/>
        <w:t>Zac JARDINE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  55.62</w:t>
      </w:r>
      <w:r w:rsidRPr="00797D43">
        <w:tab/>
        <w:t>........</w:t>
      </w:r>
    </w:p>
    <w:p w14:paraId="795B74B0" w14:textId="77777777" w:rsidR="008D2FA6" w:rsidRPr="00797D43" w:rsidRDefault="008D2FA6" w:rsidP="008D2FA6">
      <w:pPr>
        <w:pStyle w:val="1Col-yob-st"/>
      </w:pPr>
      <w:r w:rsidRPr="00797D43">
        <w:t>33.</w:t>
      </w:r>
      <w:r w:rsidRPr="00797D43">
        <w:tab/>
        <w:t>Harry MIDDLETON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  54.84</w:t>
      </w:r>
      <w:r w:rsidRPr="00797D43">
        <w:tab/>
        <w:t>........</w:t>
      </w:r>
    </w:p>
    <w:p w14:paraId="449876E1" w14:textId="77777777" w:rsidR="008D2FA6" w:rsidRPr="00797D43" w:rsidRDefault="008D2FA6" w:rsidP="008D2FA6">
      <w:pPr>
        <w:pStyle w:val="1Col-yob-st"/>
      </w:pPr>
      <w:r w:rsidRPr="00797D43">
        <w:t>34.</w:t>
      </w:r>
      <w:r w:rsidRPr="00797D43">
        <w:tab/>
        <w:t>Oliver GREARS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  54.64</w:t>
      </w:r>
      <w:r w:rsidRPr="00797D43">
        <w:tab/>
        <w:t>........</w:t>
      </w:r>
    </w:p>
    <w:p w14:paraId="281561CB" w14:textId="77777777" w:rsidR="008D2FA6" w:rsidRPr="00797D43" w:rsidRDefault="008D2FA6" w:rsidP="008D2FA6">
      <w:pPr>
        <w:pStyle w:val="1Col-yob-st"/>
      </w:pPr>
      <w:r w:rsidRPr="00797D43">
        <w:t>35.</w:t>
      </w:r>
      <w:r w:rsidRPr="00797D43">
        <w:tab/>
        <w:t>Harrison-James GRANT</w:t>
      </w:r>
      <w:r w:rsidRPr="00797D43">
        <w:tab/>
        <w:t>10</w:t>
      </w:r>
      <w:r w:rsidRPr="00797D43">
        <w:tab/>
        <w:t>Strat Sharks</w:t>
      </w:r>
      <w:r w:rsidRPr="00797D43">
        <w:tab/>
      </w:r>
      <w:r w:rsidRPr="00797D43">
        <w:tab/>
        <w:t xml:space="preserve">   54.21</w:t>
      </w:r>
      <w:r w:rsidRPr="00797D43">
        <w:tab/>
        <w:t>........</w:t>
      </w:r>
    </w:p>
    <w:p w14:paraId="57556A3B" w14:textId="77777777" w:rsidR="008D2FA6" w:rsidRPr="00797D43" w:rsidRDefault="008D2FA6" w:rsidP="008D2FA6">
      <w:pPr>
        <w:pStyle w:val="1Col-yob-st"/>
      </w:pPr>
      <w:r w:rsidRPr="00797D43">
        <w:t>36.</w:t>
      </w:r>
      <w:r w:rsidRPr="00797D43">
        <w:tab/>
        <w:t>Jasper SIU</w:t>
      </w:r>
      <w:r w:rsidRPr="00797D43">
        <w:tab/>
        <w:t>10</w:t>
      </w:r>
      <w:r w:rsidRPr="00797D43">
        <w:tab/>
        <w:t>Solihull</w:t>
      </w:r>
      <w:r w:rsidRPr="00797D43">
        <w:tab/>
      </w:r>
      <w:r w:rsidRPr="00797D43">
        <w:tab/>
        <w:t xml:space="preserve">   54.07</w:t>
      </w:r>
      <w:r w:rsidRPr="00797D43">
        <w:tab/>
        <w:t>........</w:t>
      </w:r>
    </w:p>
    <w:p w14:paraId="02D95033" w14:textId="77777777" w:rsidR="008D2FA6" w:rsidRPr="00797D43" w:rsidRDefault="008D2FA6" w:rsidP="008D2FA6">
      <w:pPr>
        <w:pStyle w:val="1Col-yob-st"/>
      </w:pPr>
      <w:r w:rsidRPr="00797D43">
        <w:t>37.</w:t>
      </w:r>
      <w:r w:rsidRPr="00797D43">
        <w:tab/>
        <w:t>King Man YU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53.40</w:t>
      </w:r>
      <w:r w:rsidRPr="00797D43">
        <w:tab/>
        <w:t>........</w:t>
      </w:r>
    </w:p>
    <w:p w14:paraId="65E6642E" w14:textId="77777777" w:rsidR="008D2FA6" w:rsidRPr="00797D43" w:rsidRDefault="008D2FA6" w:rsidP="008D2FA6">
      <w:pPr>
        <w:pStyle w:val="1Col-yob-st"/>
      </w:pPr>
      <w:r w:rsidRPr="00797D43">
        <w:t>38.</w:t>
      </w:r>
      <w:r w:rsidRPr="00797D43">
        <w:tab/>
        <w:t>George WORTLEY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  52.65</w:t>
      </w:r>
      <w:r w:rsidRPr="00797D43">
        <w:tab/>
        <w:t>........</w:t>
      </w:r>
    </w:p>
    <w:p w14:paraId="529E26A2" w14:textId="77777777" w:rsidR="008D2FA6" w:rsidRPr="00797D43" w:rsidRDefault="008D2FA6" w:rsidP="008D2FA6">
      <w:pPr>
        <w:pStyle w:val="1Col-yob-st"/>
      </w:pPr>
      <w:r w:rsidRPr="00797D43">
        <w:t>39.</w:t>
      </w:r>
      <w:r w:rsidRPr="00797D43">
        <w:tab/>
        <w:t>Freddie CLIFTON</w:t>
      </w:r>
      <w:r w:rsidRPr="00797D43">
        <w:tab/>
        <w:t>10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  51.85</w:t>
      </w:r>
      <w:r w:rsidRPr="00797D43">
        <w:tab/>
        <w:t>........</w:t>
      </w:r>
    </w:p>
    <w:p w14:paraId="183CF13E" w14:textId="77777777" w:rsidR="008D2FA6" w:rsidRPr="00797D43" w:rsidRDefault="008D2FA6" w:rsidP="008D2FA6">
      <w:pPr>
        <w:pStyle w:val="1Col-yob-st"/>
      </w:pPr>
      <w:r w:rsidRPr="00797D43">
        <w:t>40.</w:t>
      </w:r>
      <w:r w:rsidRPr="00797D43">
        <w:tab/>
        <w:t>Edward JONES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51.71</w:t>
      </w:r>
      <w:r w:rsidRPr="00797D43">
        <w:tab/>
        <w:t>........</w:t>
      </w:r>
    </w:p>
    <w:p w14:paraId="74FF8993" w14:textId="77777777" w:rsidR="008D2FA6" w:rsidRPr="00797D43" w:rsidRDefault="008D2FA6" w:rsidP="008D2FA6">
      <w:pPr>
        <w:pStyle w:val="1Col-yob-st"/>
      </w:pPr>
      <w:r w:rsidRPr="00797D43">
        <w:t>41.</w:t>
      </w:r>
      <w:r w:rsidRPr="00797D43">
        <w:tab/>
        <w:t>Horus HUI</w:t>
      </w:r>
      <w:r w:rsidRPr="00797D43">
        <w:tab/>
        <w:t>10</w:t>
      </w:r>
      <w:r w:rsidRPr="00797D43">
        <w:tab/>
        <w:t>Kingsbury</w:t>
      </w:r>
      <w:r w:rsidRPr="00797D43">
        <w:tab/>
      </w:r>
      <w:r w:rsidRPr="00797D43">
        <w:tab/>
        <w:t xml:space="preserve">   51.50</w:t>
      </w:r>
      <w:r w:rsidRPr="00797D43">
        <w:tab/>
        <w:t>........</w:t>
      </w:r>
    </w:p>
    <w:p w14:paraId="0A4DB322" w14:textId="77777777" w:rsidR="008D2FA6" w:rsidRPr="00797D43" w:rsidRDefault="008D2FA6" w:rsidP="008D2FA6">
      <w:pPr>
        <w:pStyle w:val="1Col-yob-st"/>
      </w:pPr>
      <w:r w:rsidRPr="00797D43">
        <w:t>42.</w:t>
      </w:r>
      <w:r w:rsidRPr="00797D43">
        <w:tab/>
        <w:t>Albert HAILE</w:t>
      </w:r>
      <w:r w:rsidRPr="00797D43">
        <w:tab/>
        <w:t>12</w:t>
      </w:r>
      <w:r w:rsidRPr="00797D43">
        <w:tab/>
        <w:t>Louth</w:t>
      </w:r>
      <w:r w:rsidRPr="00797D43">
        <w:tab/>
      </w:r>
      <w:r w:rsidRPr="00797D43">
        <w:tab/>
        <w:t xml:space="preserve">   51.29</w:t>
      </w:r>
      <w:r w:rsidRPr="00797D43">
        <w:tab/>
        <w:t>........</w:t>
      </w:r>
    </w:p>
    <w:p w14:paraId="61DDD406" w14:textId="77777777" w:rsidR="008D2FA6" w:rsidRPr="00797D43" w:rsidRDefault="008D2FA6" w:rsidP="008D2FA6">
      <w:pPr>
        <w:pStyle w:val="1Col-yob-st"/>
      </w:pPr>
      <w:r w:rsidRPr="00797D43">
        <w:t>43.</w:t>
      </w:r>
      <w:r w:rsidRPr="00797D43">
        <w:tab/>
        <w:t>Reuben HARRIS</w:t>
      </w:r>
      <w:r w:rsidRPr="00797D43">
        <w:tab/>
        <w:t>14</w:t>
      </w:r>
      <w:r w:rsidRPr="00797D43">
        <w:tab/>
        <w:t>Camp Hill SC</w:t>
      </w:r>
      <w:r w:rsidRPr="00797D43">
        <w:tab/>
      </w:r>
      <w:r w:rsidRPr="00797D43">
        <w:tab/>
        <w:t xml:space="preserve">   51.00</w:t>
      </w:r>
      <w:r w:rsidRPr="00797D43">
        <w:tab/>
        <w:t>........</w:t>
      </w:r>
    </w:p>
    <w:p w14:paraId="161BDE9F" w14:textId="77777777" w:rsidR="008D2FA6" w:rsidRPr="00797D43" w:rsidRDefault="008D2FA6" w:rsidP="008D2FA6">
      <w:pPr>
        <w:pStyle w:val="1Col-yob-st"/>
      </w:pPr>
      <w:r w:rsidRPr="00797D43">
        <w:t>44.</w:t>
      </w:r>
      <w:r w:rsidRPr="00797D43">
        <w:tab/>
        <w:t>Felix KERSWELL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51.00</w:t>
      </w:r>
      <w:r w:rsidRPr="00797D43">
        <w:tab/>
        <w:t>........</w:t>
      </w:r>
    </w:p>
    <w:p w14:paraId="46383794" w14:textId="77777777" w:rsidR="008D2FA6" w:rsidRPr="00797D43" w:rsidRDefault="008D2FA6" w:rsidP="008D2FA6">
      <w:pPr>
        <w:pStyle w:val="1Col-yob-st"/>
      </w:pPr>
      <w:r w:rsidRPr="00797D43">
        <w:t>45.</w:t>
      </w:r>
      <w:r w:rsidRPr="00797D43">
        <w:tab/>
        <w:t>Jacob GALLAGHER</w:t>
      </w:r>
      <w:r w:rsidRPr="00797D43">
        <w:tab/>
        <w:t>13</w:t>
      </w:r>
      <w:r w:rsidRPr="00797D43">
        <w:tab/>
        <w:t>Strat Sharks</w:t>
      </w:r>
      <w:r w:rsidRPr="00797D43">
        <w:tab/>
      </w:r>
      <w:r w:rsidRPr="00797D43">
        <w:tab/>
        <w:t xml:space="preserve">   50.00</w:t>
      </w:r>
      <w:r w:rsidRPr="00797D43">
        <w:tab/>
        <w:t>........</w:t>
      </w:r>
    </w:p>
    <w:p w14:paraId="75B8FCFB" w14:textId="77777777" w:rsidR="008D2FA6" w:rsidRPr="00797D43" w:rsidRDefault="008D2FA6" w:rsidP="008D2FA6">
      <w:pPr>
        <w:pStyle w:val="1Col-yob-st"/>
      </w:pPr>
      <w:r w:rsidRPr="00797D43">
        <w:t>46.</w:t>
      </w:r>
      <w:r w:rsidRPr="00797D43">
        <w:tab/>
        <w:t>Harry HAYWARD</w:t>
      </w:r>
      <w:r w:rsidRPr="00797D43">
        <w:tab/>
        <w:t>12</w:t>
      </w:r>
      <w:r w:rsidRPr="00797D43">
        <w:tab/>
        <w:t>Nuneaton</w:t>
      </w:r>
      <w:r w:rsidRPr="00797D43">
        <w:tab/>
      </w:r>
      <w:r w:rsidRPr="00797D43">
        <w:tab/>
        <w:t xml:space="preserve">   49.90</w:t>
      </w:r>
      <w:r w:rsidRPr="00797D43">
        <w:tab/>
        <w:t>........</w:t>
      </w:r>
    </w:p>
    <w:p w14:paraId="54CE2FAE" w14:textId="77777777" w:rsidR="008D2FA6" w:rsidRPr="00797D43" w:rsidRDefault="008D2FA6" w:rsidP="008D2FA6">
      <w:pPr>
        <w:pStyle w:val="1Col-yob-st"/>
      </w:pPr>
      <w:r w:rsidRPr="00797D43">
        <w:t>47.</w:t>
      </w:r>
      <w:r w:rsidRPr="00797D43">
        <w:tab/>
        <w:t>Freddie GATES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  49.15</w:t>
      </w:r>
      <w:r w:rsidRPr="00797D43">
        <w:tab/>
        <w:t>........</w:t>
      </w:r>
    </w:p>
    <w:p w14:paraId="050801DA" w14:textId="77777777" w:rsidR="008D2FA6" w:rsidRPr="00797D43" w:rsidRDefault="008D2FA6" w:rsidP="008D2FA6">
      <w:pPr>
        <w:pStyle w:val="1Col-yob-st"/>
      </w:pPr>
      <w:r w:rsidRPr="00797D43">
        <w:t>48.</w:t>
      </w:r>
      <w:r w:rsidRPr="00797D43">
        <w:tab/>
        <w:t>Stanley WALKER</w:t>
      </w:r>
      <w:r w:rsidRPr="00797D43">
        <w:tab/>
        <w:t>11</w:t>
      </w:r>
      <w:r w:rsidRPr="00797D43">
        <w:tab/>
        <w:t>Camp Hill SC</w:t>
      </w:r>
      <w:r w:rsidRPr="00797D43">
        <w:tab/>
      </w:r>
      <w:r w:rsidRPr="00797D43">
        <w:tab/>
        <w:t xml:space="preserve">   48.99</w:t>
      </w:r>
      <w:r w:rsidRPr="00797D43">
        <w:tab/>
        <w:t>........</w:t>
      </w:r>
    </w:p>
    <w:p w14:paraId="1F3BC14B" w14:textId="77777777" w:rsidR="008D2FA6" w:rsidRPr="00797D43" w:rsidRDefault="008D2FA6" w:rsidP="008D2FA6">
      <w:pPr>
        <w:pStyle w:val="1Col-yob-st"/>
      </w:pPr>
      <w:r w:rsidRPr="00797D43">
        <w:t>49.</w:t>
      </w:r>
      <w:r w:rsidRPr="00797D43">
        <w:tab/>
        <w:t>Harry TOMPKINS</w:t>
      </w:r>
      <w:r w:rsidRPr="00797D43">
        <w:tab/>
        <w:t>11</w:t>
      </w:r>
      <w:r w:rsidRPr="00797D43">
        <w:tab/>
        <w:t>Market Har</w:t>
      </w:r>
      <w:r w:rsidRPr="00797D43">
        <w:tab/>
      </w:r>
      <w:r w:rsidRPr="00797D43">
        <w:tab/>
        <w:t xml:space="preserve">   48.00</w:t>
      </w:r>
      <w:r w:rsidRPr="00797D43">
        <w:tab/>
        <w:t>........</w:t>
      </w:r>
    </w:p>
    <w:p w14:paraId="52731D75" w14:textId="77777777" w:rsidR="008D2FA6" w:rsidRPr="00797D43" w:rsidRDefault="008D2FA6" w:rsidP="008D2FA6">
      <w:pPr>
        <w:pStyle w:val="1Col-yob-st"/>
      </w:pPr>
      <w:r w:rsidRPr="00797D43">
        <w:t>50.</w:t>
      </w:r>
      <w:r w:rsidRPr="00797D43">
        <w:tab/>
        <w:t>Harrison YATES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  47.87</w:t>
      </w:r>
      <w:r w:rsidRPr="00797D43">
        <w:tab/>
        <w:t>........</w:t>
      </w:r>
    </w:p>
    <w:p w14:paraId="253DE8B9" w14:textId="77777777" w:rsidR="008D2FA6" w:rsidRPr="00797D43" w:rsidRDefault="008D2FA6" w:rsidP="008D2FA6">
      <w:pPr>
        <w:pStyle w:val="1Col-yob-st"/>
      </w:pPr>
      <w:r w:rsidRPr="00797D43">
        <w:t>51.</w:t>
      </w:r>
      <w:r w:rsidRPr="00797D43">
        <w:tab/>
        <w:t>William ROBERTS</w:t>
      </w:r>
      <w:r w:rsidRPr="00797D43">
        <w:tab/>
        <w:t>24</w:t>
      </w:r>
      <w:r w:rsidRPr="00797D43">
        <w:tab/>
      </w:r>
      <w:proofErr w:type="spellStart"/>
      <w:r w:rsidRPr="00797D43">
        <w:t>Peterbo</w:t>
      </w:r>
      <w:proofErr w:type="spellEnd"/>
      <w:r w:rsidRPr="00797D43">
        <w:t xml:space="preserve"> SPG</w:t>
      </w:r>
      <w:r w:rsidRPr="00797D43">
        <w:tab/>
      </w:r>
      <w:r w:rsidRPr="00797D43">
        <w:tab/>
        <w:t xml:space="preserve">   47.64</w:t>
      </w:r>
      <w:r w:rsidRPr="00797D43">
        <w:tab/>
        <w:t>........</w:t>
      </w:r>
    </w:p>
    <w:p w14:paraId="5315C52B" w14:textId="77777777" w:rsidR="008D2FA6" w:rsidRPr="00797D43" w:rsidRDefault="008D2FA6" w:rsidP="008D2FA6">
      <w:pPr>
        <w:pStyle w:val="1Col-yob-st"/>
      </w:pPr>
      <w:r w:rsidRPr="00797D43">
        <w:t>52.</w:t>
      </w:r>
      <w:r w:rsidRPr="00797D43">
        <w:tab/>
        <w:t>Caleb OMBUDO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47.41</w:t>
      </w:r>
      <w:r w:rsidRPr="00797D43">
        <w:tab/>
        <w:t>........</w:t>
      </w:r>
    </w:p>
    <w:p w14:paraId="0539D2CC" w14:textId="77777777" w:rsidR="008D2FA6" w:rsidRPr="00797D43" w:rsidRDefault="008D2FA6" w:rsidP="008D2FA6">
      <w:pPr>
        <w:pStyle w:val="1Col-yob-st"/>
      </w:pPr>
      <w:r w:rsidRPr="00797D43">
        <w:t>53.</w:t>
      </w:r>
      <w:r w:rsidRPr="00797D43">
        <w:tab/>
        <w:t>Kyle FITTON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  47.40</w:t>
      </w:r>
      <w:r w:rsidRPr="00797D43">
        <w:tab/>
        <w:t>........</w:t>
      </w:r>
    </w:p>
    <w:p w14:paraId="16589D3A" w14:textId="77777777" w:rsidR="008D2FA6" w:rsidRPr="00797D43" w:rsidRDefault="008D2FA6" w:rsidP="008D2FA6">
      <w:pPr>
        <w:pStyle w:val="1Col-yob-st"/>
      </w:pPr>
      <w:r w:rsidRPr="00797D43">
        <w:t>54.</w:t>
      </w:r>
      <w:r w:rsidRPr="00797D43">
        <w:tab/>
        <w:t>Freddie PRICE</w:t>
      </w:r>
      <w:r w:rsidRPr="00797D43">
        <w:tab/>
        <w:t>11</w:t>
      </w:r>
      <w:r w:rsidRPr="00797D43">
        <w:tab/>
        <w:t>Louth</w:t>
      </w:r>
      <w:r w:rsidRPr="00797D43">
        <w:tab/>
      </w:r>
      <w:r w:rsidRPr="00797D43">
        <w:tab/>
        <w:t xml:space="preserve">   47.39</w:t>
      </w:r>
      <w:r w:rsidRPr="00797D43">
        <w:tab/>
        <w:t>........</w:t>
      </w:r>
    </w:p>
    <w:p w14:paraId="609467A0" w14:textId="77777777" w:rsidR="008D2FA6" w:rsidRPr="00797D43" w:rsidRDefault="008D2FA6" w:rsidP="008D2FA6">
      <w:pPr>
        <w:pStyle w:val="1Col-yob-st"/>
      </w:pPr>
      <w:r w:rsidRPr="00797D43">
        <w:t>55.</w:t>
      </w:r>
      <w:r w:rsidRPr="00797D43">
        <w:tab/>
        <w:t>Tommy-Jai NETTEY</w:t>
      </w:r>
      <w:r w:rsidRPr="00797D43">
        <w:tab/>
        <w:t xml:space="preserve">9 </w:t>
      </w:r>
      <w:r w:rsidRPr="00797D43">
        <w:tab/>
        <w:t>Co Coventry</w:t>
      </w:r>
      <w:r w:rsidRPr="00797D43">
        <w:tab/>
      </w:r>
      <w:r w:rsidRPr="00797D43">
        <w:tab/>
        <w:t xml:space="preserve">   47.20</w:t>
      </w:r>
      <w:r w:rsidRPr="00797D43">
        <w:tab/>
        <w:t>........</w:t>
      </w:r>
    </w:p>
    <w:p w14:paraId="38584FC0" w14:textId="77777777" w:rsidR="008D2FA6" w:rsidRPr="00797D43" w:rsidRDefault="008D2FA6" w:rsidP="008D2FA6">
      <w:pPr>
        <w:pStyle w:val="1Col-yob-st"/>
      </w:pPr>
      <w:r w:rsidRPr="00797D43">
        <w:t>56.</w:t>
      </w:r>
      <w:r w:rsidRPr="00797D43">
        <w:tab/>
        <w:t>Harry CONNOR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  46.70</w:t>
      </w:r>
      <w:r w:rsidRPr="00797D43">
        <w:tab/>
        <w:t>........</w:t>
      </w:r>
    </w:p>
    <w:p w14:paraId="2EF83E6F" w14:textId="77777777" w:rsidR="008D2FA6" w:rsidRPr="00797D43" w:rsidRDefault="008D2FA6" w:rsidP="008D2FA6">
      <w:pPr>
        <w:pStyle w:val="1Col-yob-st"/>
      </w:pPr>
      <w:r w:rsidRPr="00797D43">
        <w:t>57.</w:t>
      </w:r>
      <w:r w:rsidRPr="00797D43">
        <w:tab/>
        <w:t>Aayan DHUNGEL</w:t>
      </w:r>
      <w:r w:rsidRPr="00797D43">
        <w:tab/>
        <w:t>13</w:t>
      </w:r>
      <w:r w:rsidRPr="00797D43">
        <w:tab/>
        <w:t>Nuneaton</w:t>
      </w:r>
      <w:r w:rsidRPr="00797D43">
        <w:tab/>
      </w:r>
      <w:r w:rsidRPr="00797D43">
        <w:tab/>
        <w:t xml:space="preserve">   46.28</w:t>
      </w:r>
      <w:r w:rsidRPr="00797D43">
        <w:tab/>
        <w:t>........</w:t>
      </w:r>
    </w:p>
    <w:p w14:paraId="047FFF52" w14:textId="77777777" w:rsidR="008D2FA6" w:rsidRPr="00797D43" w:rsidRDefault="008D2FA6" w:rsidP="008D2FA6">
      <w:pPr>
        <w:pStyle w:val="1Col-yob-st"/>
      </w:pPr>
      <w:r w:rsidRPr="00797D43">
        <w:t>58.</w:t>
      </w:r>
      <w:r w:rsidRPr="00797D43">
        <w:tab/>
        <w:t>Rueben JOYCE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  46.27</w:t>
      </w:r>
      <w:r w:rsidRPr="00797D43">
        <w:tab/>
        <w:t>........</w:t>
      </w:r>
    </w:p>
    <w:p w14:paraId="3D729BD8" w14:textId="77777777" w:rsidR="008D2FA6" w:rsidRPr="00797D43" w:rsidRDefault="008D2FA6" w:rsidP="008D2FA6">
      <w:pPr>
        <w:pStyle w:val="1Col-yob-st"/>
      </w:pPr>
      <w:r w:rsidRPr="00797D43">
        <w:lastRenderedPageBreak/>
        <w:t>59.</w:t>
      </w:r>
      <w:r w:rsidRPr="00797D43">
        <w:tab/>
        <w:t>Enzo PIATKOWSKI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45.90</w:t>
      </w:r>
      <w:r w:rsidRPr="00797D43">
        <w:tab/>
        <w:t>........</w:t>
      </w:r>
    </w:p>
    <w:p w14:paraId="70D18A01" w14:textId="77777777" w:rsidR="008D2FA6" w:rsidRPr="00797D43" w:rsidRDefault="008D2FA6" w:rsidP="008D2FA6">
      <w:pPr>
        <w:pStyle w:val="1Col-yob-st"/>
      </w:pPr>
      <w:r w:rsidRPr="00797D43">
        <w:t>60.</w:t>
      </w:r>
      <w:r w:rsidRPr="00797D43">
        <w:tab/>
        <w:t>Triston COSTELLO</w:t>
      </w:r>
      <w:r w:rsidRPr="00797D43">
        <w:tab/>
        <w:t>12</w:t>
      </w:r>
      <w:r w:rsidRPr="00797D43">
        <w:tab/>
        <w:t>Nuneaton</w:t>
      </w:r>
      <w:r w:rsidRPr="00797D43">
        <w:tab/>
      </w:r>
      <w:r w:rsidRPr="00797D43">
        <w:tab/>
        <w:t xml:space="preserve">   45.00</w:t>
      </w:r>
      <w:r w:rsidRPr="00797D43">
        <w:tab/>
        <w:t>........</w:t>
      </w:r>
    </w:p>
    <w:p w14:paraId="31A82EB7" w14:textId="77777777" w:rsidR="008D2FA6" w:rsidRPr="00797D43" w:rsidRDefault="008D2FA6" w:rsidP="008D2FA6">
      <w:pPr>
        <w:pStyle w:val="1Col-yob-st"/>
      </w:pPr>
      <w:r w:rsidRPr="00797D43">
        <w:t>61.</w:t>
      </w:r>
      <w:r w:rsidRPr="00797D43">
        <w:tab/>
        <w:t>Tyler LEWIS</w:t>
      </w:r>
      <w:r w:rsidRPr="00797D43">
        <w:tab/>
        <w:t>15</w:t>
      </w:r>
      <w:r w:rsidRPr="00797D43">
        <w:tab/>
        <w:t>Bilston</w:t>
      </w:r>
      <w:r w:rsidRPr="00797D43">
        <w:tab/>
      </w:r>
      <w:r w:rsidRPr="00797D43">
        <w:tab/>
        <w:t xml:space="preserve">   44.68</w:t>
      </w:r>
      <w:r w:rsidRPr="00797D43">
        <w:tab/>
        <w:t>........</w:t>
      </w:r>
    </w:p>
    <w:p w14:paraId="1C15011E" w14:textId="77777777" w:rsidR="008D2FA6" w:rsidRPr="00797D43" w:rsidRDefault="008D2FA6" w:rsidP="008D2FA6">
      <w:pPr>
        <w:pStyle w:val="1Col-yob-st"/>
      </w:pPr>
      <w:r w:rsidRPr="00797D43">
        <w:t>62.</w:t>
      </w:r>
      <w:r w:rsidRPr="00797D43">
        <w:tab/>
        <w:t>Liam MATTHEWS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  44.66</w:t>
      </w:r>
      <w:r w:rsidRPr="00797D43">
        <w:tab/>
        <w:t>........</w:t>
      </w:r>
    </w:p>
    <w:p w14:paraId="6CD89F2E" w14:textId="77777777" w:rsidR="008D2FA6" w:rsidRPr="00797D43" w:rsidRDefault="008D2FA6" w:rsidP="008D2FA6">
      <w:pPr>
        <w:pStyle w:val="1Col-yob-st"/>
      </w:pPr>
      <w:r w:rsidRPr="00797D43">
        <w:t>63.</w:t>
      </w:r>
      <w:r w:rsidRPr="00797D43">
        <w:tab/>
        <w:t>Thomas BUGGINS</w:t>
      </w:r>
      <w:r w:rsidRPr="00797D43">
        <w:tab/>
        <w:t>13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  44.48</w:t>
      </w:r>
      <w:r w:rsidRPr="00797D43">
        <w:tab/>
        <w:t>........</w:t>
      </w:r>
    </w:p>
    <w:p w14:paraId="4D5FAC42" w14:textId="77777777" w:rsidR="008D2FA6" w:rsidRPr="00797D43" w:rsidRDefault="008D2FA6" w:rsidP="008D2FA6">
      <w:pPr>
        <w:pStyle w:val="1Col-yob-st"/>
      </w:pPr>
      <w:r w:rsidRPr="00797D43">
        <w:t>64.</w:t>
      </w:r>
      <w:r w:rsidRPr="00797D43">
        <w:tab/>
        <w:t>Aidan RYDER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  44.41</w:t>
      </w:r>
      <w:r w:rsidRPr="00797D43">
        <w:tab/>
        <w:t>........</w:t>
      </w:r>
    </w:p>
    <w:p w14:paraId="6A604640" w14:textId="77777777" w:rsidR="008D2FA6" w:rsidRPr="00797D43" w:rsidRDefault="008D2FA6" w:rsidP="008D2FA6">
      <w:pPr>
        <w:pStyle w:val="1Col-yob-st"/>
      </w:pPr>
      <w:r w:rsidRPr="00797D43">
        <w:t>65.</w:t>
      </w:r>
      <w:r w:rsidRPr="00797D43">
        <w:tab/>
        <w:t>Thomas PICKEN</w:t>
      </w:r>
      <w:r w:rsidRPr="00797D43">
        <w:tab/>
        <w:t>13</w:t>
      </w:r>
      <w:r w:rsidRPr="00797D43">
        <w:tab/>
        <w:t>Solihull</w:t>
      </w:r>
      <w:r w:rsidRPr="00797D43">
        <w:tab/>
      </w:r>
      <w:r w:rsidRPr="00797D43">
        <w:tab/>
        <w:t xml:space="preserve">   44.00</w:t>
      </w:r>
      <w:r w:rsidRPr="00797D43">
        <w:tab/>
        <w:t>........</w:t>
      </w:r>
    </w:p>
    <w:p w14:paraId="0A740322" w14:textId="77777777" w:rsidR="008D2FA6" w:rsidRPr="00797D43" w:rsidRDefault="008D2FA6" w:rsidP="008D2FA6">
      <w:pPr>
        <w:pStyle w:val="1Col-yob-st"/>
      </w:pPr>
      <w:r w:rsidRPr="00797D43">
        <w:t>66.</w:t>
      </w:r>
      <w:r w:rsidRPr="00797D43">
        <w:tab/>
        <w:t>Clay TUFFLEY-STEELE</w:t>
      </w:r>
      <w:r w:rsidRPr="00797D43">
        <w:tab/>
        <w:t>14</w:t>
      </w:r>
      <w:r w:rsidRPr="00797D43">
        <w:tab/>
        <w:t>Market Har</w:t>
      </w:r>
      <w:r w:rsidRPr="00797D43">
        <w:tab/>
      </w:r>
      <w:r w:rsidRPr="00797D43">
        <w:tab/>
        <w:t xml:space="preserve">   43.60</w:t>
      </w:r>
      <w:r w:rsidRPr="00797D43">
        <w:tab/>
        <w:t>........</w:t>
      </w:r>
    </w:p>
    <w:p w14:paraId="1FA8E8D3" w14:textId="77777777" w:rsidR="008D2FA6" w:rsidRPr="00797D43" w:rsidRDefault="008D2FA6" w:rsidP="008D2FA6">
      <w:pPr>
        <w:pStyle w:val="1Col-yob-st"/>
      </w:pPr>
      <w:r w:rsidRPr="00797D43">
        <w:t>67.</w:t>
      </w:r>
      <w:r w:rsidRPr="00797D43">
        <w:tab/>
        <w:t>Alfie REID</w:t>
      </w:r>
      <w:r w:rsidRPr="00797D43">
        <w:tab/>
        <w:t>14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  43.59</w:t>
      </w:r>
      <w:r w:rsidRPr="00797D43">
        <w:tab/>
        <w:t>........</w:t>
      </w:r>
    </w:p>
    <w:p w14:paraId="2DF8A658" w14:textId="77777777" w:rsidR="008D2FA6" w:rsidRPr="00797D43" w:rsidRDefault="008D2FA6" w:rsidP="008D2FA6">
      <w:pPr>
        <w:pStyle w:val="1Col-yob-st"/>
      </w:pPr>
      <w:r w:rsidRPr="00797D43">
        <w:t>68.</w:t>
      </w:r>
      <w:r w:rsidRPr="00797D43">
        <w:tab/>
        <w:t>Joseph PUGH</w:t>
      </w:r>
      <w:r w:rsidRPr="00797D43">
        <w:tab/>
        <w:t>14</w:t>
      </w:r>
      <w:r w:rsidRPr="00797D43">
        <w:tab/>
        <w:t>Kingsbury</w:t>
      </w:r>
      <w:r w:rsidRPr="00797D43">
        <w:tab/>
      </w:r>
      <w:r w:rsidRPr="00797D43">
        <w:tab/>
        <w:t xml:space="preserve">   43.54</w:t>
      </w:r>
      <w:r w:rsidRPr="00797D43">
        <w:tab/>
        <w:t>........</w:t>
      </w:r>
    </w:p>
    <w:p w14:paraId="37124095" w14:textId="77777777" w:rsidR="008D2FA6" w:rsidRPr="00797D43" w:rsidRDefault="008D2FA6" w:rsidP="008D2FA6">
      <w:pPr>
        <w:pStyle w:val="1Col-yob-st"/>
      </w:pPr>
      <w:r w:rsidRPr="00797D43">
        <w:t>69.</w:t>
      </w:r>
      <w:r w:rsidRPr="00797D43">
        <w:tab/>
        <w:t>Christopher HUNG</w:t>
      </w:r>
      <w:r w:rsidRPr="00797D43">
        <w:tab/>
        <w:t>12</w:t>
      </w:r>
      <w:r w:rsidRPr="00797D43">
        <w:tab/>
        <w:t>Camp Hill SC</w:t>
      </w:r>
      <w:r w:rsidRPr="00797D43">
        <w:tab/>
      </w:r>
      <w:r w:rsidRPr="00797D43">
        <w:tab/>
        <w:t xml:space="preserve">   43.43</w:t>
      </w:r>
      <w:r w:rsidRPr="00797D43">
        <w:tab/>
        <w:t>........</w:t>
      </w:r>
    </w:p>
    <w:p w14:paraId="524459F6" w14:textId="77777777" w:rsidR="008D2FA6" w:rsidRPr="00797D43" w:rsidRDefault="008D2FA6" w:rsidP="008D2FA6">
      <w:pPr>
        <w:pStyle w:val="1Col-yob-st"/>
      </w:pPr>
      <w:r w:rsidRPr="00797D43">
        <w:t>70.</w:t>
      </w:r>
      <w:r w:rsidRPr="00797D43">
        <w:tab/>
        <w:t>Edvardas GUDZIUNAS</w:t>
      </w:r>
      <w:r w:rsidRPr="00797D43">
        <w:tab/>
        <w:t>12</w:t>
      </w:r>
      <w:r w:rsidRPr="00797D43">
        <w:tab/>
        <w:t>Solihull</w:t>
      </w:r>
      <w:r w:rsidRPr="00797D43">
        <w:tab/>
      </w:r>
      <w:r w:rsidRPr="00797D43">
        <w:tab/>
        <w:t xml:space="preserve">   43.40</w:t>
      </w:r>
      <w:r w:rsidRPr="00797D43">
        <w:tab/>
        <w:t>........</w:t>
      </w:r>
    </w:p>
    <w:p w14:paraId="233C174C" w14:textId="77777777" w:rsidR="008D2FA6" w:rsidRPr="00797D43" w:rsidRDefault="008D2FA6" w:rsidP="008D2FA6">
      <w:pPr>
        <w:pStyle w:val="1Col-yob-st"/>
      </w:pPr>
      <w:r w:rsidRPr="00797D43">
        <w:t>71.</w:t>
      </w:r>
      <w:r w:rsidRPr="00797D43">
        <w:tab/>
        <w:t>Enzo VIDAL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  43.34</w:t>
      </w:r>
      <w:r w:rsidRPr="00797D43">
        <w:tab/>
        <w:t>........</w:t>
      </w:r>
    </w:p>
    <w:p w14:paraId="53568BC9" w14:textId="77777777" w:rsidR="008D2FA6" w:rsidRPr="00797D43" w:rsidRDefault="008D2FA6" w:rsidP="008D2FA6">
      <w:pPr>
        <w:pStyle w:val="1Col-yob-st"/>
      </w:pPr>
      <w:r w:rsidRPr="00797D43">
        <w:t>72.</w:t>
      </w:r>
      <w:r w:rsidRPr="00797D43">
        <w:tab/>
        <w:t>Olly BLAKEMORE</w:t>
      </w:r>
      <w:r w:rsidRPr="00797D43">
        <w:tab/>
        <w:t>13</w:t>
      </w:r>
      <w:r w:rsidRPr="00797D43">
        <w:tab/>
      </w:r>
      <w:proofErr w:type="spellStart"/>
      <w:r w:rsidRPr="00797D43">
        <w:t>Boldmere</w:t>
      </w:r>
      <w:proofErr w:type="spellEnd"/>
      <w:r w:rsidRPr="00797D43">
        <w:tab/>
      </w:r>
      <w:r w:rsidRPr="00797D43">
        <w:tab/>
        <w:t xml:space="preserve">   42.21</w:t>
      </w:r>
      <w:r w:rsidRPr="00797D43">
        <w:tab/>
        <w:t>........</w:t>
      </w:r>
    </w:p>
    <w:p w14:paraId="3A3D7B4E" w14:textId="77777777" w:rsidR="008D2FA6" w:rsidRPr="00797D43" w:rsidRDefault="008D2FA6" w:rsidP="008D2FA6">
      <w:pPr>
        <w:pStyle w:val="1Col-yob-st"/>
      </w:pPr>
      <w:r w:rsidRPr="00797D43">
        <w:t>73.</w:t>
      </w:r>
      <w:r w:rsidRPr="00797D43">
        <w:tab/>
      </w:r>
      <w:proofErr w:type="spellStart"/>
      <w:r w:rsidRPr="00797D43">
        <w:t>Doheon</w:t>
      </w:r>
      <w:proofErr w:type="spellEnd"/>
      <w:r w:rsidRPr="00797D43">
        <w:t xml:space="preserve"> LEE</w:t>
      </w:r>
      <w:r w:rsidRPr="00797D43">
        <w:tab/>
        <w:t>12</w:t>
      </w:r>
      <w:r w:rsidRPr="00797D43">
        <w:tab/>
        <w:t>Rugby</w:t>
      </w:r>
      <w:r w:rsidRPr="00797D43">
        <w:tab/>
      </w:r>
      <w:r w:rsidRPr="00797D43">
        <w:tab/>
        <w:t xml:space="preserve">   41.50</w:t>
      </w:r>
      <w:r w:rsidRPr="00797D43">
        <w:tab/>
        <w:t>........</w:t>
      </w:r>
    </w:p>
    <w:p w14:paraId="63B03EA5" w14:textId="77777777" w:rsidR="008D2FA6" w:rsidRPr="00797D43" w:rsidRDefault="008D2FA6" w:rsidP="008D2FA6">
      <w:pPr>
        <w:pStyle w:val="1Col-yob-st"/>
      </w:pPr>
      <w:r w:rsidRPr="00797D43">
        <w:t>74.</w:t>
      </w:r>
      <w:r w:rsidRPr="00797D43">
        <w:tab/>
        <w:t>Alexander SUCH</w:t>
      </w:r>
      <w:r w:rsidRPr="00797D43">
        <w:tab/>
        <w:t>14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  41.33</w:t>
      </w:r>
      <w:r w:rsidRPr="00797D43">
        <w:tab/>
        <w:t>........</w:t>
      </w:r>
    </w:p>
    <w:p w14:paraId="7B601B93" w14:textId="77777777" w:rsidR="008D2FA6" w:rsidRPr="00797D43" w:rsidRDefault="008D2FA6" w:rsidP="008D2FA6">
      <w:pPr>
        <w:pStyle w:val="1Col-yob-st"/>
      </w:pPr>
      <w:r w:rsidRPr="00797D43">
        <w:t>75.</w:t>
      </w:r>
      <w:r w:rsidRPr="00797D43">
        <w:tab/>
        <w:t>Ryan PRYTHERICK</w:t>
      </w:r>
      <w:r w:rsidRPr="00797D43">
        <w:tab/>
        <w:t>16</w:t>
      </w:r>
      <w:r w:rsidRPr="00797D43">
        <w:tab/>
        <w:t>Solihull</w:t>
      </w:r>
      <w:r w:rsidRPr="00797D43">
        <w:tab/>
      </w:r>
      <w:r w:rsidRPr="00797D43">
        <w:tab/>
        <w:t xml:space="preserve">   41.20</w:t>
      </w:r>
      <w:r w:rsidRPr="00797D43">
        <w:tab/>
        <w:t>........</w:t>
      </w:r>
    </w:p>
    <w:p w14:paraId="310EDC3A" w14:textId="77777777" w:rsidR="008D2FA6" w:rsidRPr="00797D43" w:rsidRDefault="008D2FA6" w:rsidP="008D2FA6">
      <w:pPr>
        <w:pStyle w:val="1Col-yob-st"/>
      </w:pPr>
      <w:r w:rsidRPr="00797D43">
        <w:t>76.</w:t>
      </w:r>
      <w:r w:rsidRPr="00797D43">
        <w:tab/>
        <w:t>Ethan ILENKIW</w:t>
      </w:r>
      <w:r w:rsidRPr="00797D43">
        <w:tab/>
        <w:t>14</w:t>
      </w:r>
      <w:r w:rsidRPr="00797D43">
        <w:tab/>
        <w:t>Market Har</w:t>
      </w:r>
      <w:r w:rsidRPr="00797D43">
        <w:tab/>
      </w:r>
      <w:r w:rsidRPr="00797D43">
        <w:tab/>
        <w:t xml:space="preserve">   41.15</w:t>
      </w:r>
      <w:r w:rsidRPr="00797D43">
        <w:tab/>
        <w:t>........</w:t>
      </w:r>
    </w:p>
    <w:p w14:paraId="2223606F" w14:textId="77777777" w:rsidR="008D2FA6" w:rsidRPr="00797D43" w:rsidRDefault="008D2FA6" w:rsidP="008D2FA6">
      <w:pPr>
        <w:pStyle w:val="1Col-yob-st"/>
      </w:pPr>
      <w:r w:rsidRPr="00797D43">
        <w:t>77.</w:t>
      </w:r>
      <w:r w:rsidRPr="00797D43">
        <w:tab/>
        <w:t>Henry MASON-SMITH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  40.52</w:t>
      </w:r>
      <w:r w:rsidRPr="00797D43">
        <w:tab/>
        <w:t>........</w:t>
      </w:r>
    </w:p>
    <w:p w14:paraId="4237411D" w14:textId="77777777" w:rsidR="008D2FA6" w:rsidRPr="00797D43" w:rsidRDefault="008D2FA6" w:rsidP="008D2FA6">
      <w:pPr>
        <w:pStyle w:val="1Col-yob-st"/>
      </w:pPr>
      <w:r w:rsidRPr="00797D43">
        <w:t>78.</w:t>
      </w:r>
      <w:r w:rsidRPr="00797D43">
        <w:tab/>
        <w:t>Lutfi Rauf YILMAZ</w:t>
      </w:r>
      <w:r w:rsidRPr="00797D43">
        <w:tab/>
        <w:t>15</w:t>
      </w:r>
      <w:r w:rsidRPr="00797D43">
        <w:tab/>
        <w:t>Co Coventry</w:t>
      </w:r>
      <w:r w:rsidRPr="00797D43">
        <w:tab/>
      </w:r>
      <w:r w:rsidRPr="00797D43">
        <w:tab/>
        <w:t xml:space="preserve">   40.20</w:t>
      </w:r>
      <w:r w:rsidRPr="00797D43">
        <w:tab/>
        <w:t>........</w:t>
      </w:r>
    </w:p>
    <w:p w14:paraId="5CC9D79D" w14:textId="77777777" w:rsidR="008D2FA6" w:rsidRPr="00797D43" w:rsidRDefault="008D2FA6" w:rsidP="008D2FA6">
      <w:pPr>
        <w:pStyle w:val="1Col-yob-st"/>
      </w:pPr>
      <w:r w:rsidRPr="00797D43">
        <w:t>79.</w:t>
      </w:r>
      <w:r w:rsidRPr="00797D43">
        <w:tab/>
        <w:t>Jacob SMITH</w:t>
      </w:r>
      <w:r w:rsidRPr="00797D43">
        <w:tab/>
        <w:t>11</w:t>
      </w:r>
      <w:r w:rsidRPr="00797D43">
        <w:tab/>
        <w:t>Strat Sharks</w:t>
      </w:r>
      <w:r w:rsidRPr="00797D43">
        <w:tab/>
      </w:r>
      <w:r w:rsidRPr="00797D43">
        <w:tab/>
        <w:t xml:space="preserve">   40.00</w:t>
      </w:r>
      <w:r w:rsidRPr="00797D43">
        <w:tab/>
        <w:t>........</w:t>
      </w:r>
    </w:p>
    <w:p w14:paraId="46619952" w14:textId="77777777" w:rsidR="008D2FA6" w:rsidRPr="00797D43" w:rsidRDefault="008D2FA6" w:rsidP="008D2FA6">
      <w:pPr>
        <w:pStyle w:val="1Col-yob-st"/>
      </w:pPr>
      <w:r w:rsidRPr="00797D43">
        <w:t>80.</w:t>
      </w:r>
      <w:r w:rsidRPr="00797D43">
        <w:tab/>
        <w:t>Peter CAUSER</w:t>
      </w:r>
      <w:r w:rsidRPr="00797D43">
        <w:tab/>
        <w:t>17</w:t>
      </w:r>
      <w:r w:rsidRPr="00797D43">
        <w:tab/>
      </w:r>
      <w:proofErr w:type="spellStart"/>
      <w:r w:rsidRPr="00797D43">
        <w:t>Boldmere</w:t>
      </w:r>
      <w:proofErr w:type="spellEnd"/>
      <w:r w:rsidRPr="00797D43">
        <w:tab/>
      </w:r>
      <w:r w:rsidRPr="00797D43">
        <w:tab/>
        <w:t xml:space="preserve">   39.73</w:t>
      </w:r>
      <w:r w:rsidRPr="00797D43">
        <w:tab/>
        <w:t>........</w:t>
      </w:r>
    </w:p>
    <w:p w14:paraId="2943BF39" w14:textId="77777777" w:rsidR="008D2FA6" w:rsidRPr="00797D43" w:rsidRDefault="008D2FA6" w:rsidP="008D2FA6">
      <w:pPr>
        <w:pStyle w:val="1Col-yob-st"/>
      </w:pPr>
      <w:r w:rsidRPr="00797D43">
        <w:t>81.</w:t>
      </w:r>
      <w:r w:rsidRPr="00797D43">
        <w:tab/>
        <w:t>Dylan WILLIAMS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  39.60</w:t>
      </w:r>
      <w:r w:rsidRPr="00797D43">
        <w:tab/>
        <w:t>........</w:t>
      </w:r>
    </w:p>
    <w:p w14:paraId="270BBEC8" w14:textId="77777777" w:rsidR="008D2FA6" w:rsidRPr="00797D43" w:rsidRDefault="008D2FA6" w:rsidP="008D2FA6">
      <w:pPr>
        <w:pStyle w:val="1Col-yob-st"/>
      </w:pPr>
      <w:r w:rsidRPr="00797D43">
        <w:t>82.</w:t>
      </w:r>
      <w:r w:rsidRPr="00797D43">
        <w:tab/>
        <w:t>Toby SMITH</w:t>
      </w:r>
      <w:r w:rsidRPr="00797D43">
        <w:tab/>
        <w:t>13</w:t>
      </w:r>
      <w:r w:rsidRPr="00797D43">
        <w:tab/>
        <w:t>Strat Sharks</w:t>
      </w:r>
      <w:r w:rsidRPr="00797D43">
        <w:tab/>
      </w:r>
      <w:r w:rsidRPr="00797D43">
        <w:tab/>
        <w:t xml:space="preserve">   39.20</w:t>
      </w:r>
      <w:r w:rsidRPr="00797D43">
        <w:tab/>
        <w:t>........</w:t>
      </w:r>
    </w:p>
    <w:p w14:paraId="08A2C6AB" w14:textId="77777777" w:rsidR="008D2FA6" w:rsidRPr="00797D43" w:rsidRDefault="008D2FA6" w:rsidP="008D2FA6">
      <w:pPr>
        <w:pStyle w:val="1Col-yob-st"/>
      </w:pPr>
      <w:r w:rsidRPr="00797D43">
        <w:t>83.</w:t>
      </w:r>
      <w:r w:rsidRPr="00797D43">
        <w:tab/>
        <w:t>Bosco WONG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39.03</w:t>
      </w:r>
      <w:r w:rsidRPr="00797D43">
        <w:tab/>
        <w:t>........</w:t>
      </w:r>
    </w:p>
    <w:p w14:paraId="67AC3096" w14:textId="77777777" w:rsidR="008D2FA6" w:rsidRPr="00797D43" w:rsidRDefault="008D2FA6" w:rsidP="008D2FA6">
      <w:pPr>
        <w:pStyle w:val="1Col-yob-st"/>
      </w:pPr>
      <w:r w:rsidRPr="00797D43">
        <w:t>84.</w:t>
      </w:r>
      <w:r w:rsidRPr="00797D43">
        <w:tab/>
        <w:t>Oliver SPENCER</w:t>
      </w:r>
      <w:r w:rsidRPr="00797D43">
        <w:tab/>
        <w:t>13</w:t>
      </w:r>
      <w:r w:rsidRPr="00797D43">
        <w:tab/>
        <w:t>Bilston</w:t>
      </w:r>
      <w:r w:rsidRPr="00797D43">
        <w:tab/>
      </w:r>
      <w:r w:rsidRPr="00797D43">
        <w:tab/>
        <w:t xml:space="preserve">   39.02</w:t>
      </w:r>
      <w:r w:rsidRPr="00797D43">
        <w:tab/>
        <w:t>........</w:t>
      </w:r>
    </w:p>
    <w:p w14:paraId="53D0D99C" w14:textId="77777777" w:rsidR="008D2FA6" w:rsidRPr="00797D43" w:rsidRDefault="008D2FA6" w:rsidP="008D2FA6">
      <w:pPr>
        <w:pStyle w:val="1Col-yob-st"/>
      </w:pPr>
      <w:r w:rsidRPr="00797D43">
        <w:t>85.</w:t>
      </w:r>
      <w:r w:rsidRPr="00797D43">
        <w:tab/>
        <w:t>William UPTON</w:t>
      </w:r>
      <w:r w:rsidRPr="00797D43">
        <w:tab/>
        <w:t>14</w:t>
      </w:r>
      <w:r w:rsidRPr="00797D43">
        <w:tab/>
        <w:t>Kingsbury</w:t>
      </w:r>
      <w:r w:rsidRPr="00797D43">
        <w:tab/>
      </w:r>
      <w:r w:rsidRPr="00797D43">
        <w:tab/>
        <w:t xml:space="preserve">   38.60</w:t>
      </w:r>
      <w:r w:rsidRPr="00797D43">
        <w:tab/>
        <w:t>........</w:t>
      </w:r>
    </w:p>
    <w:p w14:paraId="0E391DD3" w14:textId="77777777" w:rsidR="008D2FA6" w:rsidRPr="00797D43" w:rsidRDefault="008D2FA6" w:rsidP="008D2FA6">
      <w:pPr>
        <w:pStyle w:val="1Col-yob-st"/>
      </w:pPr>
      <w:r w:rsidRPr="00797D43">
        <w:t>86.</w:t>
      </w:r>
      <w:r w:rsidRPr="00797D43">
        <w:tab/>
        <w:t>William KITE</w:t>
      </w:r>
      <w:r w:rsidRPr="00797D43">
        <w:tab/>
        <w:t>14</w:t>
      </w:r>
      <w:r w:rsidRPr="00797D43">
        <w:tab/>
        <w:t>Louth</w:t>
      </w:r>
      <w:r w:rsidRPr="00797D43">
        <w:tab/>
      </w:r>
      <w:r w:rsidRPr="00797D43">
        <w:tab/>
        <w:t xml:space="preserve">   38.53</w:t>
      </w:r>
      <w:r w:rsidRPr="00797D43">
        <w:tab/>
        <w:t>........</w:t>
      </w:r>
    </w:p>
    <w:p w14:paraId="4039ED90" w14:textId="77777777" w:rsidR="008D2FA6" w:rsidRPr="00797D43" w:rsidRDefault="008D2FA6" w:rsidP="008D2FA6">
      <w:pPr>
        <w:pStyle w:val="1Col-yob-st"/>
      </w:pPr>
      <w:r w:rsidRPr="00797D43">
        <w:t>87.</w:t>
      </w:r>
      <w:r w:rsidRPr="00797D43">
        <w:tab/>
        <w:t>Luke PURNELL</w:t>
      </w:r>
      <w:r w:rsidRPr="00797D43">
        <w:tab/>
        <w:t>13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  38.44</w:t>
      </w:r>
      <w:r w:rsidRPr="00797D43">
        <w:tab/>
        <w:t>........</w:t>
      </w:r>
    </w:p>
    <w:p w14:paraId="095B72DA" w14:textId="77777777" w:rsidR="008D2FA6" w:rsidRPr="00797D43" w:rsidRDefault="008D2FA6" w:rsidP="008D2FA6">
      <w:pPr>
        <w:pStyle w:val="1Col-yob-st"/>
      </w:pPr>
      <w:r w:rsidRPr="00797D43">
        <w:t>88.</w:t>
      </w:r>
      <w:r w:rsidRPr="00797D43">
        <w:tab/>
        <w:t>William TAYLOR</w:t>
      </w:r>
      <w:r w:rsidRPr="00797D43">
        <w:tab/>
        <w:t>16</w:t>
      </w:r>
      <w:r w:rsidRPr="00797D43">
        <w:tab/>
        <w:t>Louth</w:t>
      </w:r>
      <w:r w:rsidRPr="00797D43">
        <w:tab/>
      </w:r>
      <w:r w:rsidRPr="00797D43">
        <w:tab/>
        <w:t xml:space="preserve">   38.07</w:t>
      </w:r>
      <w:r w:rsidRPr="00797D43">
        <w:tab/>
        <w:t>........</w:t>
      </w:r>
    </w:p>
    <w:p w14:paraId="1451B7E4" w14:textId="77777777" w:rsidR="008D2FA6" w:rsidRPr="00797D43" w:rsidRDefault="008D2FA6" w:rsidP="008D2FA6">
      <w:pPr>
        <w:pStyle w:val="1Col-yob-st"/>
      </w:pPr>
      <w:r w:rsidRPr="00797D43">
        <w:t>89.</w:t>
      </w:r>
      <w:r w:rsidRPr="00797D43">
        <w:tab/>
        <w:t>Riley WALDEN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  37.90</w:t>
      </w:r>
      <w:r w:rsidRPr="00797D43">
        <w:tab/>
        <w:t>........</w:t>
      </w:r>
    </w:p>
    <w:p w14:paraId="1E085D21" w14:textId="77777777" w:rsidR="008D2FA6" w:rsidRPr="00797D43" w:rsidRDefault="008D2FA6" w:rsidP="008D2FA6">
      <w:pPr>
        <w:pStyle w:val="1Col-yob-st"/>
      </w:pPr>
      <w:r w:rsidRPr="00797D43">
        <w:t>90.</w:t>
      </w:r>
      <w:r w:rsidRPr="00797D43">
        <w:tab/>
        <w:t>Theo SIDDORN</w:t>
      </w:r>
      <w:r w:rsidRPr="00797D43">
        <w:tab/>
        <w:t>16</w:t>
      </w:r>
      <w:r w:rsidRPr="00797D43">
        <w:tab/>
        <w:t>Louth</w:t>
      </w:r>
      <w:r w:rsidRPr="00797D43">
        <w:tab/>
      </w:r>
      <w:r w:rsidRPr="00797D43">
        <w:tab/>
        <w:t xml:space="preserve">   37.24</w:t>
      </w:r>
      <w:r w:rsidRPr="00797D43">
        <w:tab/>
        <w:t>........</w:t>
      </w:r>
    </w:p>
    <w:p w14:paraId="41E9706A" w14:textId="77777777" w:rsidR="008D2FA6" w:rsidRPr="00797D43" w:rsidRDefault="008D2FA6" w:rsidP="008D2FA6">
      <w:pPr>
        <w:pStyle w:val="1Col-yob-st"/>
      </w:pPr>
      <w:r w:rsidRPr="00797D43">
        <w:t>91.</w:t>
      </w:r>
      <w:r w:rsidRPr="00797D43">
        <w:tab/>
        <w:t>Lewis REYNOLDS</w:t>
      </w:r>
      <w:r w:rsidRPr="00797D43">
        <w:tab/>
        <w:t>16</w:t>
      </w:r>
      <w:r w:rsidRPr="00797D43">
        <w:tab/>
        <w:t>Nene Valley</w:t>
      </w:r>
      <w:r w:rsidRPr="00797D43">
        <w:tab/>
      </w:r>
      <w:r w:rsidRPr="00797D43">
        <w:tab/>
        <w:t xml:space="preserve">   37.20</w:t>
      </w:r>
      <w:r w:rsidRPr="00797D43">
        <w:tab/>
        <w:t>........</w:t>
      </w:r>
    </w:p>
    <w:p w14:paraId="338A598A" w14:textId="77777777" w:rsidR="008D2FA6" w:rsidRPr="00797D43" w:rsidRDefault="008D2FA6" w:rsidP="008D2FA6">
      <w:pPr>
        <w:pStyle w:val="1Col-yob-st"/>
      </w:pPr>
      <w:r w:rsidRPr="00797D43">
        <w:t>92.</w:t>
      </w:r>
      <w:r w:rsidRPr="00797D43">
        <w:tab/>
        <w:t>Jayden NICKLIN</w:t>
      </w:r>
      <w:r w:rsidRPr="00797D43">
        <w:tab/>
        <w:t>13</w:t>
      </w:r>
      <w:r w:rsidRPr="00797D43">
        <w:tab/>
        <w:t>Leamington</w:t>
      </w:r>
      <w:r w:rsidRPr="00797D43">
        <w:tab/>
      </w:r>
      <w:r w:rsidRPr="00797D43">
        <w:tab/>
        <w:t xml:space="preserve">   36.00</w:t>
      </w:r>
      <w:r w:rsidRPr="00797D43">
        <w:tab/>
        <w:t>........</w:t>
      </w:r>
    </w:p>
    <w:p w14:paraId="5D99E477" w14:textId="77777777" w:rsidR="008D2FA6" w:rsidRPr="00797D43" w:rsidRDefault="008D2FA6" w:rsidP="008D2FA6">
      <w:pPr>
        <w:pStyle w:val="1Col-yob-st"/>
      </w:pPr>
      <w:r w:rsidRPr="00797D43">
        <w:t>93.</w:t>
      </w:r>
      <w:r w:rsidRPr="00797D43">
        <w:tab/>
        <w:t>Zak RUSSON</w:t>
      </w:r>
      <w:r w:rsidRPr="00797D43">
        <w:tab/>
        <w:t>13</w:t>
      </w:r>
      <w:r w:rsidRPr="00797D43">
        <w:tab/>
        <w:t>Bilston</w:t>
      </w:r>
      <w:r w:rsidRPr="00797D43">
        <w:tab/>
      </w:r>
      <w:r w:rsidRPr="00797D43">
        <w:tab/>
        <w:t xml:space="preserve">   35.95</w:t>
      </w:r>
      <w:r w:rsidRPr="00797D43">
        <w:tab/>
        <w:t>........</w:t>
      </w:r>
    </w:p>
    <w:p w14:paraId="73DE8132" w14:textId="77777777" w:rsidR="008D2FA6" w:rsidRPr="00797D43" w:rsidRDefault="008D2FA6" w:rsidP="008D2FA6">
      <w:pPr>
        <w:pStyle w:val="1Col-yob-st"/>
      </w:pPr>
      <w:r w:rsidRPr="00797D43">
        <w:t>94.</w:t>
      </w:r>
      <w:r w:rsidRPr="00797D43">
        <w:tab/>
        <w:t>Hans CHIU</w:t>
      </w:r>
      <w:r w:rsidRPr="00797D43">
        <w:tab/>
        <w:t>15</w:t>
      </w:r>
      <w:r w:rsidRPr="00797D43">
        <w:tab/>
        <w:t>Solihull</w:t>
      </w:r>
      <w:r w:rsidRPr="00797D43">
        <w:tab/>
      </w:r>
      <w:r w:rsidRPr="00797D43">
        <w:tab/>
        <w:t xml:space="preserve">   35.10</w:t>
      </w:r>
      <w:r w:rsidRPr="00797D43">
        <w:tab/>
        <w:t>........</w:t>
      </w:r>
    </w:p>
    <w:p w14:paraId="3A0F3E72" w14:textId="77777777" w:rsidR="008D2FA6" w:rsidRPr="00797D43" w:rsidRDefault="008D2FA6" w:rsidP="008D2FA6">
      <w:pPr>
        <w:pStyle w:val="1Col-yob-st"/>
      </w:pPr>
      <w:r w:rsidRPr="00797D43">
        <w:t>95.</w:t>
      </w:r>
      <w:r w:rsidRPr="00797D43">
        <w:tab/>
        <w:t>Leon BAILEY</w:t>
      </w:r>
      <w:r w:rsidRPr="00797D43">
        <w:tab/>
        <w:t>17</w:t>
      </w:r>
      <w:r w:rsidRPr="00797D43">
        <w:tab/>
        <w:t>Louth</w:t>
      </w:r>
      <w:r w:rsidRPr="00797D43">
        <w:tab/>
      </w:r>
      <w:r w:rsidRPr="00797D43">
        <w:tab/>
        <w:t xml:space="preserve">   35.02</w:t>
      </w:r>
      <w:r w:rsidRPr="00797D43">
        <w:tab/>
        <w:t>........</w:t>
      </w:r>
    </w:p>
    <w:p w14:paraId="75DB68D0" w14:textId="77777777" w:rsidR="008D2FA6" w:rsidRPr="00797D43" w:rsidRDefault="008D2FA6" w:rsidP="008D2FA6">
      <w:pPr>
        <w:pStyle w:val="1Col-yob-st"/>
      </w:pPr>
      <w:r w:rsidRPr="00797D43">
        <w:t>96.</w:t>
      </w:r>
      <w:r w:rsidRPr="00797D43">
        <w:tab/>
      </w:r>
      <w:proofErr w:type="spellStart"/>
      <w:r w:rsidRPr="00797D43">
        <w:t>Nickcoy</w:t>
      </w:r>
      <w:proofErr w:type="spellEnd"/>
      <w:r w:rsidRPr="00797D43">
        <w:t xml:space="preserve"> STEWART</w:t>
      </w:r>
      <w:r w:rsidRPr="00797D43">
        <w:tab/>
        <w:t>16</w:t>
      </w:r>
      <w:r w:rsidRPr="00797D43">
        <w:tab/>
        <w:t>Bilston</w:t>
      </w:r>
      <w:r w:rsidRPr="00797D43">
        <w:tab/>
      </w:r>
      <w:r w:rsidRPr="00797D43">
        <w:tab/>
        <w:t xml:space="preserve">   34.44</w:t>
      </w:r>
      <w:r w:rsidRPr="00797D43">
        <w:tab/>
        <w:t>........</w:t>
      </w:r>
    </w:p>
    <w:p w14:paraId="7D50E5C0" w14:textId="77777777" w:rsidR="008D2FA6" w:rsidRPr="00797D43" w:rsidRDefault="008D2FA6" w:rsidP="008D2FA6">
      <w:pPr>
        <w:pStyle w:val="1Col-yob-st"/>
      </w:pPr>
      <w:r w:rsidRPr="00797D43">
        <w:t>97.</w:t>
      </w:r>
      <w:r w:rsidRPr="00797D43">
        <w:tab/>
        <w:t>Max EDGINTON</w:t>
      </w:r>
      <w:r w:rsidRPr="00797D43">
        <w:tab/>
        <w:t>15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  33.87</w:t>
      </w:r>
      <w:r w:rsidRPr="00797D43">
        <w:tab/>
        <w:t>........</w:t>
      </w:r>
    </w:p>
    <w:p w14:paraId="238AF010" w14:textId="77777777" w:rsidR="008D2FA6" w:rsidRPr="00797D43" w:rsidRDefault="008D2FA6" w:rsidP="008D2FA6">
      <w:pPr>
        <w:pStyle w:val="1Col-yob-st"/>
      </w:pPr>
      <w:r w:rsidRPr="00797D43">
        <w:t>98.</w:t>
      </w:r>
      <w:r w:rsidRPr="00797D43">
        <w:tab/>
        <w:t>James INSHAW</w:t>
      </w:r>
      <w:r w:rsidRPr="00797D43">
        <w:tab/>
        <w:t>15</w:t>
      </w:r>
      <w:r w:rsidRPr="00797D43">
        <w:tab/>
        <w:t>Solihull</w:t>
      </w:r>
      <w:r w:rsidRPr="00797D43">
        <w:tab/>
      </w:r>
      <w:r w:rsidRPr="00797D43">
        <w:tab/>
        <w:t xml:space="preserve">   33.50</w:t>
      </w:r>
      <w:r w:rsidRPr="00797D43">
        <w:tab/>
        <w:t>........</w:t>
      </w:r>
    </w:p>
    <w:p w14:paraId="24284C4A" w14:textId="77777777" w:rsidR="008D2FA6" w:rsidRPr="00797D43" w:rsidRDefault="008D2FA6" w:rsidP="008D2FA6">
      <w:pPr>
        <w:pStyle w:val="1Col-yob-st"/>
      </w:pPr>
      <w:r w:rsidRPr="00797D43">
        <w:t>99.</w:t>
      </w:r>
      <w:r w:rsidRPr="00797D43">
        <w:tab/>
        <w:t>Jacob PARTRIDGE</w:t>
      </w:r>
      <w:r w:rsidRPr="00797D43">
        <w:tab/>
        <w:t>17</w:t>
      </w:r>
      <w:r w:rsidRPr="00797D43">
        <w:tab/>
        <w:t>Solihull</w:t>
      </w:r>
      <w:r w:rsidRPr="00797D43">
        <w:tab/>
      </w:r>
      <w:r w:rsidRPr="00797D43">
        <w:tab/>
        <w:t xml:space="preserve">   33.30</w:t>
      </w:r>
      <w:r w:rsidRPr="00797D43">
        <w:tab/>
        <w:t>........</w:t>
      </w:r>
    </w:p>
    <w:p w14:paraId="39036862" w14:textId="77777777" w:rsidR="008D2FA6" w:rsidRPr="00797D43" w:rsidRDefault="008D2FA6" w:rsidP="008D2FA6">
      <w:pPr>
        <w:pStyle w:val="1Col-yob-st"/>
      </w:pPr>
      <w:r w:rsidRPr="00797D43">
        <w:t>100.</w:t>
      </w:r>
      <w:r w:rsidRPr="00797D43">
        <w:tab/>
        <w:t>Tyler BOTT</w:t>
      </w:r>
      <w:r w:rsidRPr="00797D43">
        <w:tab/>
        <w:t>17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  32.55</w:t>
      </w:r>
      <w:r w:rsidRPr="00797D43">
        <w:tab/>
        <w:t>........</w:t>
      </w:r>
    </w:p>
    <w:p w14:paraId="52C8459A" w14:textId="77777777" w:rsidR="008D2FA6" w:rsidRPr="00797D43" w:rsidRDefault="008D2FA6" w:rsidP="008D2FA6">
      <w:pPr>
        <w:pStyle w:val="1Col-yob-st"/>
      </w:pPr>
      <w:r w:rsidRPr="00797D43">
        <w:t>101.</w:t>
      </w:r>
      <w:r w:rsidRPr="00797D43">
        <w:tab/>
        <w:t>Noah UNWIN</w:t>
      </w:r>
      <w:r w:rsidRPr="00797D43">
        <w:tab/>
        <w:t>16</w:t>
      </w:r>
      <w:r w:rsidRPr="00797D43">
        <w:tab/>
        <w:t>Rugby</w:t>
      </w:r>
      <w:r w:rsidRPr="00797D43">
        <w:tab/>
      </w:r>
      <w:r w:rsidRPr="00797D43">
        <w:tab/>
        <w:t xml:space="preserve">   32.36</w:t>
      </w:r>
      <w:r w:rsidRPr="00797D43">
        <w:tab/>
        <w:t>........</w:t>
      </w:r>
    </w:p>
    <w:p w14:paraId="68230227" w14:textId="77777777" w:rsidR="008D2FA6" w:rsidRPr="00797D43" w:rsidRDefault="008D2FA6" w:rsidP="008D2FA6">
      <w:pPr>
        <w:pStyle w:val="1Col-yob-st"/>
      </w:pPr>
      <w:r w:rsidRPr="00797D43">
        <w:t>102.</w:t>
      </w:r>
      <w:r w:rsidRPr="00797D43">
        <w:tab/>
        <w:t>Jake ADAMS</w:t>
      </w:r>
      <w:r w:rsidRPr="00797D43">
        <w:tab/>
        <w:t>16</w:t>
      </w:r>
      <w:r w:rsidRPr="00797D43">
        <w:tab/>
        <w:t>Louth</w:t>
      </w:r>
      <w:r w:rsidRPr="00797D43">
        <w:tab/>
      </w:r>
      <w:r w:rsidRPr="00797D43">
        <w:tab/>
        <w:t xml:space="preserve">   32.22</w:t>
      </w:r>
      <w:r w:rsidRPr="00797D43">
        <w:tab/>
        <w:t>........</w:t>
      </w:r>
    </w:p>
    <w:p w14:paraId="4CB39192" w14:textId="16D5B551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97D43">
        <w:t>103.</w:t>
      </w:r>
      <w:r w:rsidRPr="00797D43">
        <w:tab/>
        <w:t>Devesh CHOHAN</w:t>
      </w:r>
      <w:r w:rsidRPr="00797D43">
        <w:tab/>
        <w:t>32</w:t>
      </w:r>
      <w:r w:rsidRPr="00797D43">
        <w:tab/>
        <w:t>Rugby</w:t>
      </w:r>
      <w:r w:rsidRPr="00797D43">
        <w:tab/>
      </w:r>
      <w:r w:rsidRPr="00797D43">
        <w:tab/>
        <w:t xml:space="preserve">   31.41</w:t>
      </w:r>
      <w:r w:rsidRPr="00797D43">
        <w:tab/>
        <w:t>........</w:t>
      </w:r>
      <w:r>
        <w:t xml:space="preserve"> </w:t>
      </w:r>
    </w:p>
    <w:p w14:paraId="1FE4634F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56C09AC5" w14:textId="77777777" w:rsidR="008D2FA6" w:rsidRPr="00797D43" w:rsidRDefault="008D2FA6" w:rsidP="008D2FA6">
      <w:pPr>
        <w:pStyle w:val="EventName"/>
      </w:pPr>
      <w:r w:rsidRPr="00797D43">
        <w:t>EVENT 303 Female 50m Breaststroke</w:t>
      </w:r>
    </w:p>
    <w:p w14:paraId="1F99AA43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35FE56A7" w14:textId="77777777" w:rsidR="008D2FA6" w:rsidRPr="00797D43" w:rsidRDefault="008D2FA6" w:rsidP="008D2FA6">
      <w:pPr>
        <w:pStyle w:val="1Col-yob-st"/>
      </w:pPr>
      <w:r w:rsidRPr="00797D43">
        <w:t>1.</w:t>
      </w:r>
      <w:r w:rsidRPr="00797D43">
        <w:tab/>
      </w:r>
      <w:proofErr w:type="spellStart"/>
      <w:r w:rsidRPr="00797D43">
        <w:t>Loukyashree</w:t>
      </w:r>
      <w:proofErr w:type="spellEnd"/>
      <w:r w:rsidRPr="00797D43">
        <w:t xml:space="preserve"> SUNIL</w:t>
      </w:r>
      <w:r w:rsidRPr="00797D43">
        <w:tab/>
        <w:t>10</w:t>
      </w:r>
      <w:r w:rsidRPr="00797D43">
        <w:tab/>
        <w:t>Camp Hill SC</w:t>
      </w:r>
      <w:r w:rsidRPr="00797D43">
        <w:tab/>
      </w:r>
      <w:r w:rsidRPr="00797D43">
        <w:tab/>
        <w:t xml:space="preserve"> 1:50.06</w:t>
      </w:r>
      <w:r w:rsidRPr="00797D43">
        <w:tab/>
        <w:t>........</w:t>
      </w:r>
    </w:p>
    <w:p w14:paraId="794F0B66" w14:textId="77777777" w:rsidR="008D2FA6" w:rsidRPr="00797D43" w:rsidRDefault="008D2FA6" w:rsidP="008D2FA6">
      <w:pPr>
        <w:pStyle w:val="1Col-yob-st"/>
      </w:pPr>
      <w:r w:rsidRPr="00797D43">
        <w:t>2.</w:t>
      </w:r>
      <w:r w:rsidRPr="00797D43">
        <w:tab/>
        <w:t>Gretel SCARATT</w:t>
      </w:r>
      <w:r w:rsidRPr="00797D43">
        <w:tab/>
        <w:t xml:space="preserve">9 </w:t>
      </w:r>
      <w:r w:rsidRPr="00797D43">
        <w:tab/>
        <w:t>Rugby</w:t>
      </w:r>
      <w:r w:rsidRPr="00797D43">
        <w:tab/>
      </w:r>
      <w:r w:rsidRPr="00797D43">
        <w:tab/>
        <w:t xml:space="preserve"> 1:24.72</w:t>
      </w:r>
      <w:r w:rsidRPr="00797D43">
        <w:tab/>
        <w:t>........</w:t>
      </w:r>
    </w:p>
    <w:p w14:paraId="687533E0" w14:textId="77777777" w:rsidR="008D2FA6" w:rsidRPr="00797D43" w:rsidRDefault="008D2FA6" w:rsidP="008D2FA6">
      <w:pPr>
        <w:pStyle w:val="1Col-yob-st"/>
      </w:pPr>
      <w:r w:rsidRPr="00797D43">
        <w:t>3.</w:t>
      </w:r>
      <w:r w:rsidRPr="00797D43">
        <w:tab/>
        <w:t>Orlaith THOMAS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1:22.04</w:t>
      </w:r>
      <w:r w:rsidRPr="00797D43">
        <w:tab/>
        <w:t>........</w:t>
      </w:r>
    </w:p>
    <w:p w14:paraId="735400E6" w14:textId="77777777" w:rsidR="008D2FA6" w:rsidRPr="00797D43" w:rsidRDefault="008D2FA6" w:rsidP="008D2FA6">
      <w:pPr>
        <w:pStyle w:val="1Col-yob-st"/>
      </w:pPr>
      <w:r w:rsidRPr="00797D43">
        <w:t>4.</w:t>
      </w:r>
      <w:r w:rsidRPr="00797D43">
        <w:tab/>
        <w:t>Isla JARVIS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1:18.90</w:t>
      </w:r>
      <w:r w:rsidRPr="00797D43">
        <w:tab/>
        <w:t>........</w:t>
      </w:r>
    </w:p>
    <w:p w14:paraId="78B3604D" w14:textId="77777777" w:rsidR="008D2FA6" w:rsidRPr="00797D43" w:rsidRDefault="008D2FA6" w:rsidP="008D2FA6">
      <w:pPr>
        <w:pStyle w:val="1Col-yob-st"/>
      </w:pPr>
      <w:r w:rsidRPr="00797D43">
        <w:t>5.</w:t>
      </w:r>
      <w:r w:rsidRPr="00797D43">
        <w:tab/>
        <w:t>Charlotte CONNOR</w:t>
      </w:r>
      <w:r w:rsidRPr="00797D43">
        <w:tab/>
        <w:t xml:space="preserve">9 </w:t>
      </w:r>
      <w:r w:rsidRPr="00797D43">
        <w:tab/>
        <w:t>Strat Sharks</w:t>
      </w:r>
      <w:r w:rsidRPr="00797D43">
        <w:tab/>
      </w:r>
      <w:r w:rsidRPr="00797D43">
        <w:tab/>
        <w:t xml:space="preserve"> 1:16.34</w:t>
      </w:r>
      <w:r w:rsidRPr="00797D43">
        <w:tab/>
        <w:t>........</w:t>
      </w:r>
    </w:p>
    <w:p w14:paraId="148267C8" w14:textId="77777777" w:rsidR="008D2FA6" w:rsidRPr="00797D43" w:rsidRDefault="008D2FA6" w:rsidP="008D2FA6">
      <w:pPr>
        <w:pStyle w:val="1Col-yob-st"/>
      </w:pPr>
      <w:r w:rsidRPr="00797D43">
        <w:t>6.</w:t>
      </w:r>
      <w:r w:rsidRPr="00797D43">
        <w:tab/>
        <w:t>Katerina MYRONOVA</w:t>
      </w:r>
      <w:r w:rsidRPr="00797D43">
        <w:tab/>
        <w:t xml:space="preserve">9 </w:t>
      </w:r>
      <w:r w:rsidRPr="00797D43">
        <w:tab/>
        <w:t>Rugby</w:t>
      </w:r>
      <w:r w:rsidRPr="00797D43">
        <w:tab/>
      </w:r>
      <w:r w:rsidRPr="00797D43">
        <w:tab/>
        <w:t xml:space="preserve"> 1:16.04</w:t>
      </w:r>
      <w:r w:rsidRPr="00797D43">
        <w:tab/>
        <w:t>........</w:t>
      </w:r>
    </w:p>
    <w:p w14:paraId="69D4163B" w14:textId="77777777" w:rsidR="008D2FA6" w:rsidRPr="00797D43" w:rsidRDefault="008D2FA6" w:rsidP="008D2FA6">
      <w:pPr>
        <w:pStyle w:val="1Col-yob-st"/>
      </w:pPr>
      <w:r w:rsidRPr="00797D43">
        <w:t>7.</w:t>
      </w:r>
      <w:r w:rsidRPr="00797D43">
        <w:tab/>
        <w:t>Holly WHITE</w:t>
      </w:r>
      <w:r w:rsidRPr="00797D43">
        <w:tab/>
        <w:t>10</w:t>
      </w:r>
      <w:r w:rsidRPr="00797D43">
        <w:tab/>
        <w:t>Strat Sharks</w:t>
      </w:r>
      <w:r w:rsidRPr="00797D43">
        <w:tab/>
      </w:r>
      <w:r w:rsidRPr="00797D43">
        <w:tab/>
        <w:t xml:space="preserve"> 1:15.00</w:t>
      </w:r>
      <w:r w:rsidRPr="00797D43">
        <w:tab/>
        <w:t>........</w:t>
      </w:r>
    </w:p>
    <w:p w14:paraId="0865C694" w14:textId="77777777" w:rsidR="008D2FA6" w:rsidRPr="00797D43" w:rsidRDefault="008D2FA6" w:rsidP="008D2FA6">
      <w:pPr>
        <w:pStyle w:val="1Col-yob-st"/>
      </w:pPr>
      <w:r w:rsidRPr="00797D43">
        <w:t>8.</w:t>
      </w:r>
      <w:r w:rsidRPr="00797D43">
        <w:tab/>
        <w:t>Simran SANDHU</w:t>
      </w:r>
      <w:r w:rsidRPr="00797D43">
        <w:tab/>
        <w:t xml:space="preserve">9 </w:t>
      </w:r>
      <w:r w:rsidRPr="00797D43">
        <w:tab/>
        <w:t>Co Coventry</w:t>
      </w:r>
      <w:r w:rsidRPr="00797D43">
        <w:tab/>
      </w:r>
      <w:r w:rsidRPr="00797D43">
        <w:tab/>
        <w:t xml:space="preserve"> 1:12.80</w:t>
      </w:r>
      <w:r w:rsidRPr="00797D43">
        <w:tab/>
        <w:t>........</w:t>
      </w:r>
    </w:p>
    <w:p w14:paraId="437FD9E2" w14:textId="77777777" w:rsidR="008D2FA6" w:rsidRPr="00797D43" w:rsidRDefault="008D2FA6" w:rsidP="008D2FA6">
      <w:pPr>
        <w:pStyle w:val="1Col-yob-st"/>
      </w:pPr>
      <w:r w:rsidRPr="00797D43">
        <w:t>9.</w:t>
      </w:r>
      <w:r w:rsidRPr="00797D43">
        <w:tab/>
        <w:t>Erika BINZARI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1:10.70</w:t>
      </w:r>
      <w:r w:rsidRPr="00797D43">
        <w:tab/>
        <w:t>........</w:t>
      </w:r>
    </w:p>
    <w:p w14:paraId="1AD67CD5" w14:textId="77777777" w:rsidR="008D2FA6" w:rsidRPr="00797D43" w:rsidRDefault="008D2FA6" w:rsidP="008D2FA6">
      <w:pPr>
        <w:pStyle w:val="1Col-yob-st"/>
      </w:pPr>
      <w:r w:rsidRPr="00797D43">
        <w:t>10.</w:t>
      </w:r>
      <w:r w:rsidRPr="00797D43">
        <w:tab/>
        <w:t>Ava THOMAS</w:t>
      </w:r>
      <w:r w:rsidRPr="00797D43">
        <w:tab/>
        <w:t>12</w:t>
      </w:r>
      <w:r w:rsidRPr="00797D43">
        <w:tab/>
        <w:t>Rugby</w:t>
      </w:r>
      <w:r w:rsidRPr="00797D43">
        <w:tab/>
      </w:r>
      <w:r w:rsidRPr="00797D43">
        <w:tab/>
        <w:t xml:space="preserve"> 1:10.00</w:t>
      </w:r>
      <w:r w:rsidRPr="00797D43">
        <w:tab/>
        <w:t>........</w:t>
      </w:r>
    </w:p>
    <w:p w14:paraId="317FC707" w14:textId="77777777" w:rsidR="008D2FA6" w:rsidRPr="00797D43" w:rsidRDefault="008D2FA6" w:rsidP="008D2FA6">
      <w:pPr>
        <w:pStyle w:val="1Col-yob-st"/>
      </w:pPr>
      <w:r w:rsidRPr="00797D43">
        <w:t>11.</w:t>
      </w:r>
      <w:r w:rsidRPr="00797D43">
        <w:tab/>
        <w:t>Violet PUGH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1:09.87</w:t>
      </w:r>
      <w:r w:rsidRPr="00797D43">
        <w:tab/>
        <w:t>........</w:t>
      </w:r>
    </w:p>
    <w:p w14:paraId="0E03349B" w14:textId="77777777" w:rsidR="008D2FA6" w:rsidRPr="00797D43" w:rsidRDefault="008D2FA6" w:rsidP="008D2FA6">
      <w:pPr>
        <w:pStyle w:val="1Col-yob-st"/>
      </w:pPr>
      <w:r w:rsidRPr="00797D43">
        <w:t>12.</w:t>
      </w:r>
      <w:r w:rsidRPr="00797D43">
        <w:tab/>
        <w:t>Emilia KOKA</w:t>
      </w:r>
      <w:r w:rsidRPr="00797D43">
        <w:tab/>
        <w:t xml:space="preserve">9 </w:t>
      </w:r>
      <w:r w:rsidRPr="00797D43">
        <w:tab/>
        <w:t>Co Coventry</w:t>
      </w:r>
      <w:r w:rsidRPr="00797D43">
        <w:tab/>
      </w:r>
      <w:r w:rsidRPr="00797D43">
        <w:tab/>
        <w:t xml:space="preserve"> 1:08.90</w:t>
      </w:r>
      <w:r w:rsidRPr="00797D43">
        <w:tab/>
        <w:t>........</w:t>
      </w:r>
    </w:p>
    <w:p w14:paraId="2C05E8B7" w14:textId="77777777" w:rsidR="008D2FA6" w:rsidRPr="00797D43" w:rsidRDefault="008D2FA6" w:rsidP="008D2FA6">
      <w:pPr>
        <w:pStyle w:val="1Col-yob-st"/>
      </w:pPr>
      <w:r w:rsidRPr="00797D43">
        <w:t>13.</w:t>
      </w:r>
      <w:r w:rsidRPr="00797D43">
        <w:tab/>
        <w:t>Sophie Tsz Ching WONG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1:07.70</w:t>
      </w:r>
      <w:r w:rsidRPr="00797D43">
        <w:tab/>
        <w:t>........</w:t>
      </w:r>
    </w:p>
    <w:p w14:paraId="79BD761D" w14:textId="77777777" w:rsidR="008D2FA6" w:rsidRPr="00797D43" w:rsidRDefault="008D2FA6" w:rsidP="008D2FA6">
      <w:pPr>
        <w:pStyle w:val="1Col-yob-st"/>
      </w:pPr>
      <w:r w:rsidRPr="00797D43">
        <w:t>14.</w:t>
      </w:r>
      <w:r w:rsidRPr="00797D43">
        <w:tab/>
        <w:t>Harriet DYSON</w:t>
      </w:r>
      <w:r w:rsidRPr="00797D43">
        <w:tab/>
        <w:t>10</w:t>
      </w:r>
      <w:r w:rsidRPr="00797D43">
        <w:tab/>
        <w:t>Kingsbury</w:t>
      </w:r>
      <w:r w:rsidRPr="00797D43">
        <w:tab/>
      </w:r>
      <w:r w:rsidRPr="00797D43">
        <w:tab/>
        <w:t xml:space="preserve"> 1:07.57</w:t>
      </w:r>
      <w:r w:rsidRPr="00797D43">
        <w:tab/>
        <w:t>........</w:t>
      </w:r>
    </w:p>
    <w:p w14:paraId="74693B3B" w14:textId="77777777" w:rsidR="008D2FA6" w:rsidRPr="00797D43" w:rsidRDefault="008D2FA6" w:rsidP="008D2FA6">
      <w:pPr>
        <w:pStyle w:val="1Col-yob-st"/>
      </w:pPr>
      <w:r w:rsidRPr="00797D43">
        <w:t>15.</w:t>
      </w:r>
      <w:r w:rsidRPr="00797D43">
        <w:tab/>
        <w:t>Evie LEWIS-COX</w:t>
      </w:r>
      <w:r w:rsidRPr="00797D43">
        <w:tab/>
        <w:t xml:space="preserve">9 </w:t>
      </w:r>
      <w:r w:rsidRPr="00797D43">
        <w:tab/>
        <w:t>Nene Valley</w:t>
      </w:r>
      <w:r w:rsidRPr="00797D43">
        <w:tab/>
      </w:r>
      <w:r w:rsidRPr="00797D43">
        <w:tab/>
        <w:t xml:space="preserve"> 1:06.16</w:t>
      </w:r>
      <w:r w:rsidRPr="00797D43">
        <w:tab/>
        <w:t>........</w:t>
      </w:r>
    </w:p>
    <w:p w14:paraId="04123AA7" w14:textId="77777777" w:rsidR="008D2FA6" w:rsidRPr="00797D43" w:rsidRDefault="008D2FA6" w:rsidP="008D2FA6">
      <w:pPr>
        <w:pStyle w:val="1Col-yob-st"/>
      </w:pPr>
      <w:r w:rsidRPr="00797D43">
        <w:t>16.</w:t>
      </w:r>
      <w:r w:rsidRPr="00797D43">
        <w:tab/>
        <w:t>Amelie MARSHALL</w:t>
      </w:r>
      <w:r w:rsidRPr="00797D43">
        <w:tab/>
        <w:t>11</w:t>
      </w:r>
      <w:r w:rsidRPr="00797D43">
        <w:tab/>
        <w:t>Strat Sharks</w:t>
      </w:r>
      <w:r w:rsidRPr="00797D43">
        <w:tab/>
      </w:r>
      <w:r w:rsidRPr="00797D43">
        <w:tab/>
        <w:t xml:space="preserve"> 1:06.13</w:t>
      </w:r>
      <w:r w:rsidRPr="00797D43">
        <w:tab/>
        <w:t>........</w:t>
      </w:r>
    </w:p>
    <w:p w14:paraId="4A60C1A7" w14:textId="77777777" w:rsidR="008D2FA6" w:rsidRPr="00797D43" w:rsidRDefault="008D2FA6" w:rsidP="008D2FA6">
      <w:pPr>
        <w:pStyle w:val="1Col-yob-st"/>
      </w:pPr>
      <w:r w:rsidRPr="00797D43">
        <w:t>17.</w:t>
      </w:r>
      <w:r w:rsidRPr="00797D43">
        <w:tab/>
        <w:t>Heidi GRAY</w:t>
      </w:r>
      <w:r w:rsidRPr="00797D43">
        <w:tab/>
        <w:t>13</w:t>
      </w:r>
      <w:r w:rsidRPr="00797D43">
        <w:tab/>
        <w:t>Strat Sharks</w:t>
      </w:r>
      <w:r w:rsidRPr="00797D43">
        <w:tab/>
      </w:r>
      <w:r w:rsidRPr="00797D43">
        <w:tab/>
        <w:t xml:space="preserve"> 1:05.00</w:t>
      </w:r>
      <w:r w:rsidRPr="00797D43">
        <w:tab/>
        <w:t>........</w:t>
      </w:r>
    </w:p>
    <w:p w14:paraId="7CF20B37" w14:textId="77777777" w:rsidR="008D2FA6" w:rsidRPr="00797D43" w:rsidRDefault="008D2FA6" w:rsidP="008D2FA6">
      <w:pPr>
        <w:pStyle w:val="1Col-yob-st"/>
      </w:pPr>
      <w:r w:rsidRPr="00797D43">
        <w:t>18.</w:t>
      </w:r>
      <w:r w:rsidRPr="00797D43">
        <w:tab/>
        <w:t>Adina JILCA</w:t>
      </w:r>
      <w:r w:rsidRPr="00797D43">
        <w:tab/>
        <w:t>10</w:t>
      </w:r>
      <w:r w:rsidRPr="00797D43">
        <w:tab/>
        <w:t>Solihull</w:t>
      </w:r>
      <w:r w:rsidRPr="00797D43">
        <w:tab/>
      </w:r>
      <w:r w:rsidRPr="00797D43">
        <w:tab/>
        <w:t xml:space="preserve"> 1:04.90</w:t>
      </w:r>
      <w:r w:rsidRPr="00797D43">
        <w:tab/>
        <w:t>........</w:t>
      </w:r>
    </w:p>
    <w:p w14:paraId="6CA53E3B" w14:textId="77777777" w:rsidR="008D2FA6" w:rsidRPr="00797D43" w:rsidRDefault="008D2FA6" w:rsidP="008D2FA6">
      <w:pPr>
        <w:pStyle w:val="1Col-yob-st"/>
      </w:pPr>
      <w:r w:rsidRPr="00797D43">
        <w:t>19.</w:t>
      </w:r>
      <w:r w:rsidRPr="00797D43">
        <w:tab/>
        <w:t>Isabella MOORE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1:04.50</w:t>
      </w:r>
      <w:r w:rsidRPr="00797D43">
        <w:tab/>
        <w:t>........</w:t>
      </w:r>
    </w:p>
    <w:p w14:paraId="1A514403" w14:textId="77777777" w:rsidR="008D2FA6" w:rsidRPr="00797D43" w:rsidRDefault="008D2FA6" w:rsidP="008D2FA6">
      <w:pPr>
        <w:pStyle w:val="1Col-yob-st"/>
      </w:pPr>
      <w:r w:rsidRPr="00797D43">
        <w:t>20.</w:t>
      </w:r>
      <w:r w:rsidRPr="00797D43">
        <w:tab/>
        <w:t>Jessica READ</w:t>
      </w:r>
      <w:r w:rsidRPr="00797D43">
        <w:tab/>
        <w:t xml:space="preserve">9 </w:t>
      </w:r>
      <w:r w:rsidRPr="00797D43">
        <w:tab/>
        <w:t>Rugby</w:t>
      </w:r>
      <w:r w:rsidRPr="00797D43">
        <w:tab/>
      </w:r>
      <w:r w:rsidRPr="00797D43">
        <w:tab/>
        <w:t xml:space="preserve"> 1:04.26</w:t>
      </w:r>
      <w:r w:rsidRPr="00797D43">
        <w:tab/>
        <w:t>........</w:t>
      </w:r>
    </w:p>
    <w:p w14:paraId="3AAAF431" w14:textId="77777777" w:rsidR="008D2FA6" w:rsidRPr="00797D43" w:rsidRDefault="008D2FA6" w:rsidP="008D2FA6">
      <w:pPr>
        <w:pStyle w:val="1Col-yob-st"/>
      </w:pPr>
      <w:r w:rsidRPr="00797D43">
        <w:t>21.</w:t>
      </w:r>
      <w:r w:rsidRPr="00797D43">
        <w:tab/>
        <w:t>Philippa SHEARN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1:04.00</w:t>
      </w:r>
      <w:r w:rsidRPr="00797D43">
        <w:tab/>
        <w:t>........</w:t>
      </w:r>
    </w:p>
    <w:p w14:paraId="4B66D21E" w14:textId="77777777" w:rsidR="008D2FA6" w:rsidRPr="00797D43" w:rsidRDefault="008D2FA6" w:rsidP="008D2FA6">
      <w:pPr>
        <w:pStyle w:val="1Col-yob-st"/>
      </w:pPr>
      <w:r w:rsidRPr="00797D43">
        <w:t>22.</w:t>
      </w:r>
      <w:r w:rsidRPr="00797D43">
        <w:tab/>
        <w:t>Isabel JONES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1:03.90</w:t>
      </w:r>
      <w:r w:rsidRPr="00797D43">
        <w:tab/>
        <w:t>........</w:t>
      </w:r>
    </w:p>
    <w:p w14:paraId="4297AC54" w14:textId="77777777" w:rsidR="008D2FA6" w:rsidRPr="00797D43" w:rsidRDefault="008D2FA6" w:rsidP="008D2FA6">
      <w:pPr>
        <w:pStyle w:val="1Col-yob-st"/>
      </w:pPr>
      <w:r w:rsidRPr="00797D43">
        <w:t>23.</w:t>
      </w:r>
      <w:r w:rsidRPr="00797D43">
        <w:tab/>
        <w:t>Eva Maisie LIVESEY</w:t>
      </w:r>
      <w:r w:rsidRPr="00797D43">
        <w:tab/>
        <w:t>11</w:t>
      </w:r>
      <w:r w:rsidRPr="00797D43">
        <w:tab/>
        <w:t>Daventry</w:t>
      </w:r>
      <w:r w:rsidRPr="00797D43">
        <w:tab/>
      </w:r>
      <w:r w:rsidRPr="00797D43">
        <w:tab/>
        <w:t xml:space="preserve"> 1:02.83</w:t>
      </w:r>
      <w:r w:rsidRPr="00797D43">
        <w:tab/>
        <w:t>........</w:t>
      </w:r>
    </w:p>
    <w:p w14:paraId="4FBAEDC7" w14:textId="77777777" w:rsidR="008D2FA6" w:rsidRPr="00797D43" w:rsidRDefault="008D2FA6" w:rsidP="008D2FA6">
      <w:pPr>
        <w:pStyle w:val="1Col-yob-st"/>
      </w:pPr>
      <w:r w:rsidRPr="00797D43">
        <w:t>24.</w:t>
      </w:r>
      <w:r w:rsidRPr="00797D43">
        <w:tab/>
        <w:t>Hannah PHEASANT</w:t>
      </w:r>
      <w:r w:rsidRPr="00797D43">
        <w:tab/>
        <w:t xml:space="preserve">9 </w:t>
      </w:r>
      <w:r w:rsidRPr="00797D43">
        <w:tab/>
        <w:t>Rugby</w:t>
      </w:r>
      <w:r w:rsidRPr="00797D43">
        <w:tab/>
      </w:r>
      <w:r w:rsidRPr="00797D43">
        <w:tab/>
        <w:t xml:space="preserve"> 1:02.78</w:t>
      </w:r>
      <w:r w:rsidRPr="00797D43">
        <w:tab/>
        <w:t>........</w:t>
      </w:r>
    </w:p>
    <w:p w14:paraId="5140CE46" w14:textId="77777777" w:rsidR="008D2FA6" w:rsidRPr="00797D43" w:rsidRDefault="008D2FA6" w:rsidP="008D2FA6">
      <w:pPr>
        <w:pStyle w:val="1Col-yob-st"/>
      </w:pPr>
      <w:r w:rsidRPr="00797D43">
        <w:t>25.</w:t>
      </w:r>
      <w:r w:rsidRPr="00797D43">
        <w:tab/>
        <w:t>Elizaveta PUSNAKOVA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1:02.43</w:t>
      </w:r>
      <w:r w:rsidRPr="00797D43">
        <w:tab/>
        <w:t>........</w:t>
      </w:r>
    </w:p>
    <w:p w14:paraId="3E362B3F" w14:textId="77777777" w:rsidR="008D2FA6" w:rsidRPr="00797D43" w:rsidRDefault="008D2FA6" w:rsidP="008D2FA6">
      <w:pPr>
        <w:pStyle w:val="1Col-yob-st"/>
      </w:pPr>
      <w:r w:rsidRPr="00797D43">
        <w:t>26.</w:t>
      </w:r>
      <w:r w:rsidRPr="00797D43">
        <w:tab/>
        <w:t>Felicity WILSON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1:01.59</w:t>
      </w:r>
      <w:r w:rsidRPr="00797D43">
        <w:tab/>
        <w:t>........</w:t>
      </w:r>
    </w:p>
    <w:p w14:paraId="3F25E53B" w14:textId="77777777" w:rsidR="008D2FA6" w:rsidRPr="00797D43" w:rsidRDefault="008D2FA6" w:rsidP="008D2FA6">
      <w:pPr>
        <w:pStyle w:val="1Col-yob-st"/>
      </w:pPr>
      <w:r w:rsidRPr="00797D43">
        <w:t>27.</w:t>
      </w:r>
      <w:r w:rsidRPr="00797D43">
        <w:tab/>
        <w:t>Elizabeth ROBOTHAM</w:t>
      </w:r>
      <w:r w:rsidRPr="00797D43">
        <w:tab/>
        <w:t>10</w:t>
      </w:r>
      <w:r w:rsidRPr="00797D43">
        <w:tab/>
        <w:t>Strat Sharks</w:t>
      </w:r>
      <w:r w:rsidRPr="00797D43">
        <w:tab/>
      </w:r>
      <w:r w:rsidRPr="00797D43">
        <w:tab/>
        <w:t xml:space="preserve"> 1:01.50</w:t>
      </w:r>
      <w:r w:rsidRPr="00797D43">
        <w:tab/>
        <w:t>........</w:t>
      </w:r>
    </w:p>
    <w:p w14:paraId="2BD7DE01" w14:textId="77777777" w:rsidR="008D2FA6" w:rsidRPr="00797D43" w:rsidRDefault="008D2FA6" w:rsidP="008D2FA6">
      <w:pPr>
        <w:pStyle w:val="1Col-yob-st"/>
      </w:pPr>
      <w:r w:rsidRPr="00797D43">
        <w:t>28.</w:t>
      </w:r>
      <w:r w:rsidRPr="00797D43">
        <w:tab/>
        <w:t>Erin WRIGHT</w:t>
      </w:r>
      <w:r w:rsidRPr="00797D43">
        <w:tab/>
        <w:t>10</w:t>
      </w:r>
      <w:r w:rsidRPr="00797D43">
        <w:tab/>
        <w:t>Kingsbury</w:t>
      </w:r>
      <w:r w:rsidRPr="00797D43">
        <w:tab/>
      </w:r>
      <w:r w:rsidRPr="00797D43">
        <w:tab/>
        <w:t xml:space="preserve"> 1:01.40</w:t>
      </w:r>
      <w:r w:rsidRPr="00797D43">
        <w:tab/>
        <w:t>........</w:t>
      </w:r>
    </w:p>
    <w:p w14:paraId="136C907A" w14:textId="77777777" w:rsidR="008D2FA6" w:rsidRPr="00797D43" w:rsidRDefault="008D2FA6" w:rsidP="008D2FA6">
      <w:pPr>
        <w:pStyle w:val="1Col-yob-st"/>
      </w:pPr>
      <w:r w:rsidRPr="00797D43">
        <w:t>29.</w:t>
      </w:r>
      <w:r w:rsidRPr="00797D43">
        <w:tab/>
        <w:t>N VIRDEE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1:00.81</w:t>
      </w:r>
      <w:r w:rsidRPr="00797D43">
        <w:tab/>
        <w:t>........</w:t>
      </w:r>
    </w:p>
    <w:p w14:paraId="46EF5011" w14:textId="77777777" w:rsidR="008D2FA6" w:rsidRPr="00797D43" w:rsidRDefault="008D2FA6" w:rsidP="008D2FA6">
      <w:pPr>
        <w:pStyle w:val="1Col-yob-st"/>
      </w:pPr>
      <w:r w:rsidRPr="00797D43">
        <w:t>30.</w:t>
      </w:r>
      <w:r w:rsidRPr="00797D43">
        <w:tab/>
        <w:t>Karina ZELEWSKA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1:00.60</w:t>
      </w:r>
      <w:r w:rsidRPr="00797D43">
        <w:tab/>
        <w:t>........</w:t>
      </w:r>
    </w:p>
    <w:p w14:paraId="65DF7B68" w14:textId="77777777" w:rsidR="008D2FA6" w:rsidRPr="00797D43" w:rsidRDefault="008D2FA6" w:rsidP="008D2FA6">
      <w:pPr>
        <w:pStyle w:val="1Col-yob-st"/>
      </w:pPr>
      <w:r w:rsidRPr="00797D43">
        <w:t>31.</w:t>
      </w:r>
      <w:r w:rsidRPr="00797D43">
        <w:tab/>
        <w:t>Liberty LAMBERT</w:t>
      </w:r>
      <w:r w:rsidRPr="00797D43">
        <w:tab/>
        <w:t>11</w:t>
      </w:r>
      <w:r w:rsidRPr="00797D43">
        <w:tab/>
        <w:t>Nene Valley</w:t>
      </w:r>
      <w:r w:rsidRPr="00797D43">
        <w:tab/>
      </w:r>
      <w:r w:rsidRPr="00797D43">
        <w:tab/>
        <w:t xml:space="preserve">   59.22</w:t>
      </w:r>
      <w:r w:rsidRPr="00797D43">
        <w:tab/>
        <w:t>........</w:t>
      </w:r>
    </w:p>
    <w:p w14:paraId="498E3FD0" w14:textId="77777777" w:rsidR="008D2FA6" w:rsidRPr="00797D43" w:rsidRDefault="008D2FA6" w:rsidP="008D2FA6">
      <w:pPr>
        <w:pStyle w:val="1Col-yob-st"/>
      </w:pPr>
      <w:r w:rsidRPr="00797D43">
        <w:t>32.</w:t>
      </w:r>
      <w:r w:rsidRPr="00797D43">
        <w:tab/>
        <w:t>Isabel MICHAEL ETURA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  59.10</w:t>
      </w:r>
      <w:r w:rsidRPr="00797D43">
        <w:tab/>
        <w:t>........</w:t>
      </w:r>
    </w:p>
    <w:p w14:paraId="7132F224" w14:textId="77777777" w:rsidR="008D2FA6" w:rsidRPr="00797D43" w:rsidRDefault="008D2FA6" w:rsidP="008D2FA6">
      <w:pPr>
        <w:pStyle w:val="1Col-yob-st"/>
      </w:pPr>
      <w:r w:rsidRPr="00797D43">
        <w:t>33.</w:t>
      </w:r>
      <w:r w:rsidRPr="00797D43">
        <w:tab/>
        <w:t>Ivy DEAKIN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  58.59</w:t>
      </w:r>
      <w:r w:rsidRPr="00797D43">
        <w:tab/>
        <w:t>........</w:t>
      </w:r>
    </w:p>
    <w:p w14:paraId="4A803847" w14:textId="77777777" w:rsidR="008D2FA6" w:rsidRPr="00797D43" w:rsidRDefault="008D2FA6" w:rsidP="008D2FA6">
      <w:pPr>
        <w:pStyle w:val="1Col-yob-st"/>
      </w:pPr>
      <w:r w:rsidRPr="00797D43">
        <w:t>34.</w:t>
      </w:r>
      <w:r w:rsidRPr="00797D43">
        <w:tab/>
        <w:t>Sophie STILES</w:t>
      </w:r>
      <w:r w:rsidRPr="00797D43">
        <w:tab/>
        <w:t xml:space="preserve">9 </w:t>
      </w:r>
      <w:r w:rsidRPr="00797D43">
        <w:tab/>
        <w:t>Strat Sharks</w:t>
      </w:r>
      <w:r w:rsidRPr="00797D43">
        <w:tab/>
      </w:r>
      <w:r w:rsidRPr="00797D43">
        <w:tab/>
        <w:t xml:space="preserve">   57.47</w:t>
      </w:r>
      <w:r w:rsidRPr="00797D43">
        <w:tab/>
        <w:t>........</w:t>
      </w:r>
    </w:p>
    <w:p w14:paraId="33FBD688" w14:textId="77777777" w:rsidR="008D2FA6" w:rsidRPr="00797D43" w:rsidRDefault="008D2FA6" w:rsidP="008D2FA6">
      <w:pPr>
        <w:pStyle w:val="1Col-yob-st"/>
      </w:pPr>
      <w:r w:rsidRPr="00797D43">
        <w:t>35.</w:t>
      </w:r>
      <w:r w:rsidRPr="00797D43">
        <w:tab/>
        <w:t>Eden WILLIAMS</w:t>
      </w:r>
      <w:r w:rsidRPr="00797D43">
        <w:tab/>
        <w:t>10</w:t>
      </w:r>
      <w:r w:rsidRPr="00797D43">
        <w:tab/>
        <w:t>Strat Sharks</w:t>
      </w:r>
      <w:r w:rsidRPr="00797D43">
        <w:tab/>
      </w:r>
      <w:r w:rsidRPr="00797D43">
        <w:tab/>
        <w:t xml:space="preserve">   57.24</w:t>
      </w:r>
      <w:r w:rsidRPr="00797D43">
        <w:tab/>
        <w:t>........</w:t>
      </w:r>
    </w:p>
    <w:p w14:paraId="5F61F7F8" w14:textId="77777777" w:rsidR="008D2FA6" w:rsidRPr="00797D43" w:rsidRDefault="008D2FA6" w:rsidP="008D2FA6">
      <w:pPr>
        <w:pStyle w:val="1Col-yob-st"/>
      </w:pPr>
      <w:r w:rsidRPr="00797D43">
        <w:t>36.</w:t>
      </w:r>
      <w:r w:rsidRPr="00797D43">
        <w:tab/>
        <w:t>Elizaveta SANDHU</w:t>
      </w:r>
      <w:r w:rsidRPr="00797D43">
        <w:tab/>
        <w:t>10</w:t>
      </w:r>
      <w:r w:rsidRPr="00797D43">
        <w:tab/>
        <w:t>Bilston</w:t>
      </w:r>
      <w:r w:rsidRPr="00797D43">
        <w:tab/>
      </w:r>
      <w:r w:rsidRPr="00797D43">
        <w:tab/>
        <w:t xml:space="preserve">   56.72</w:t>
      </w:r>
      <w:r w:rsidRPr="00797D43">
        <w:tab/>
        <w:t>........</w:t>
      </w:r>
    </w:p>
    <w:p w14:paraId="4C72D9C2" w14:textId="77777777" w:rsidR="008D2FA6" w:rsidRPr="00797D43" w:rsidRDefault="008D2FA6" w:rsidP="008D2FA6">
      <w:pPr>
        <w:pStyle w:val="1Col-yob-st"/>
      </w:pPr>
      <w:r w:rsidRPr="00797D43">
        <w:t>37.</w:t>
      </w:r>
      <w:r w:rsidRPr="00797D43">
        <w:tab/>
        <w:t>Elsbeth WILLIAMS</w:t>
      </w:r>
      <w:r w:rsidRPr="00797D43">
        <w:tab/>
        <w:t>11</w:t>
      </w:r>
      <w:r w:rsidRPr="00797D43">
        <w:tab/>
        <w:t>Market Har</w:t>
      </w:r>
      <w:r w:rsidRPr="00797D43">
        <w:tab/>
      </w:r>
      <w:r w:rsidRPr="00797D43">
        <w:tab/>
        <w:t xml:space="preserve">   56.64</w:t>
      </w:r>
      <w:r w:rsidRPr="00797D43">
        <w:tab/>
        <w:t>........</w:t>
      </w:r>
    </w:p>
    <w:p w14:paraId="6D18BA32" w14:textId="77777777" w:rsidR="008D2FA6" w:rsidRPr="00797D43" w:rsidRDefault="008D2FA6" w:rsidP="008D2FA6">
      <w:pPr>
        <w:pStyle w:val="1Col-yob-st"/>
      </w:pPr>
      <w:r w:rsidRPr="00797D43">
        <w:t>38.</w:t>
      </w:r>
      <w:r w:rsidRPr="00797D43">
        <w:tab/>
        <w:t>Darcy BRADY-ELDRIDGE</w:t>
      </w:r>
      <w:r w:rsidRPr="00797D43">
        <w:tab/>
        <w:t>11</w:t>
      </w:r>
      <w:r w:rsidRPr="00797D43">
        <w:tab/>
        <w:t>Louth</w:t>
      </w:r>
      <w:r w:rsidRPr="00797D43">
        <w:tab/>
      </w:r>
      <w:r w:rsidRPr="00797D43">
        <w:tab/>
        <w:t xml:space="preserve">   56.46</w:t>
      </w:r>
      <w:r w:rsidRPr="00797D43">
        <w:tab/>
        <w:t>........</w:t>
      </w:r>
    </w:p>
    <w:p w14:paraId="68ABFE62" w14:textId="77777777" w:rsidR="008D2FA6" w:rsidRPr="00797D43" w:rsidRDefault="008D2FA6" w:rsidP="008D2FA6">
      <w:pPr>
        <w:pStyle w:val="1Col-yob-st"/>
      </w:pPr>
      <w:r w:rsidRPr="00797D43">
        <w:t>39.</w:t>
      </w:r>
      <w:r w:rsidRPr="00797D43">
        <w:tab/>
        <w:t>Martha HICKMAN-WRIGHT</w:t>
      </w:r>
      <w:r w:rsidRPr="00797D43">
        <w:tab/>
        <w:t>11</w:t>
      </w:r>
      <w:r w:rsidRPr="00797D43">
        <w:tab/>
        <w:t>Daventry</w:t>
      </w:r>
      <w:r w:rsidRPr="00797D43">
        <w:tab/>
      </w:r>
      <w:r w:rsidRPr="00797D43">
        <w:tab/>
        <w:t xml:space="preserve">   56.41</w:t>
      </w:r>
      <w:r w:rsidRPr="00797D43">
        <w:tab/>
        <w:t>........</w:t>
      </w:r>
    </w:p>
    <w:p w14:paraId="294AD6EF" w14:textId="77777777" w:rsidR="008D2FA6" w:rsidRPr="00797D43" w:rsidRDefault="008D2FA6" w:rsidP="008D2FA6">
      <w:pPr>
        <w:pStyle w:val="1Col-yob-st"/>
      </w:pPr>
      <w:r w:rsidRPr="00797D43">
        <w:t>40.</w:t>
      </w:r>
      <w:r w:rsidRPr="00797D43">
        <w:tab/>
        <w:t>Martha JONES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  56.40</w:t>
      </w:r>
      <w:r w:rsidRPr="00797D43">
        <w:tab/>
        <w:t>........</w:t>
      </w:r>
    </w:p>
    <w:p w14:paraId="372466CA" w14:textId="77777777" w:rsidR="008D2FA6" w:rsidRPr="00797D43" w:rsidRDefault="008D2FA6" w:rsidP="008D2FA6">
      <w:pPr>
        <w:pStyle w:val="1Col-yob-st"/>
      </w:pPr>
      <w:r w:rsidRPr="00797D43">
        <w:t>41.</w:t>
      </w:r>
      <w:r w:rsidRPr="00797D43">
        <w:tab/>
        <w:t>Ivy MORRIS</w:t>
      </w:r>
      <w:r w:rsidRPr="00797D43">
        <w:tab/>
        <w:t>10</w:t>
      </w:r>
      <w:r w:rsidRPr="00797D43">
        <w:tab/>
        <w:t>Daventry</w:t>
      </w:r>
      <w:r w:rsidRPr="00797D43">
        <w:tab/>
      </w:r>
      <w:r w:rsidRPr="00797D43">
        <w:tab/>
        <w:t xml:space="preserve">   55.96</w:t>
      </w:r>
      <w:r w:rsidRPr="00797D43">
        <w:tab/>
        <w:t>........</w:t>
      </w:r>
    </w:p>
    <w:p w14:paraId="0A8836AB" w14:textId="77777777" w:rsidR="008D2FA6" w:rsidRPr="00797D43" w:rsidRDefault="008D2FA6" w:rsidP="008D2FA6">
      <w:pPr>
        <w:pStyle w:val="1Col-yob-st"/>
      </w:pPr>
      <w:r w:rsidRPr="00797D43">
        <w:t>42.</w:t>
      </w:r>
      <w:r w:rsidRPr="00797D43">
        <w:tab/>
        <w:t>Francine REINECKE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  55.92</w:t>
      </w:r>
      <w:r w:rsidRPr="00797D43">
        <w:tab/>
        <w:t>........</w:t>
      </w:r>
    </w:p>
    <w:p w14:paraId="26A5E516" w14:textId="77777777" w:rsidR="008D2FA6" w:rsidRPr="00797D43" w:rsidRDefault="008D2FA6" w:rsidP="008D2FA6">
      <w:pPr>
        <w:pStyle w:val="1Col-yob-st"/>
      </w:pPr>
      <w:r w:rsidRPr="00797D43">
        <w:t>43.</w:t>
      </w:r>
      <w:r w:rsidRPr="00797D43">
        <w:tab/>
        <w:t>Lauren PURNELL</w:t>
      </w:r>
      <w:r w:rsidRPr="00797D43">
        <w:tab/>
        <w:t>11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  55.45</w:t>
      </w:r>
      <w:r w:rsidRPr="00797D43">
        <w:tab/>
        <w:t>........</w:t>
      </w:r>
    </w:p>
    <w:p w14:paraId="455241DA" w14:textId="77777777" w:rsidR="008D2FA6" w:rsidRPr="00797D43" w:rsidRDefault="008D2FA6" w:rsidP="008D2FA6">
      <w:pPr>
        <w:pStyle w:val="1Col-yob-st"/>
      </w:pPr>
      <w:r w:rsidRPr="00797D43">
        <w:t>44.</w:t>
      </w:r>
      <w:r w:rsidRPr="00797D43">
        <w:tab/>
        <w:t>Johanna SUTTON</w:t>
      </w:r>
      <w:r w:rsidRPr="00797D43">
        <w:tab/>
        <w:t>10</w:t>
      </w:r>
      <w:r w:rsidRPr="00797D43">
        <w:tab/>
        <w:t>Camp Hill SC</w:t>
      </w:r>
      <w:r w:rsidRPr="00797D43">
        <w:tab/>
      </w:r>
      <w:r w:rsidRPr="00797D43">
        <w:tab/>
        <w:t xml:space="preserve">   55.28</w:t>
      </w:r>
      <w:r w:rsidRPr="00797D43">
        <w:tab/>
        <w:t>........</w:t>
      </w:r>
    </w:p>
    <w:p w14:paraId="7FB51F42" w14:textId="77777777" w:rsidR="008D2FA6" w:rsidRPr="00797D43" w:rsidRDefault="008D2FA6" w:rsidP="008D2FA6">
      <w:pPr>
        <w:pStyle w:val="1Col-yob-st"/>
      </w:pPr>
      <w:r w:rsidRPr="00797D43">
        <w:t>45.</w:t>
      </w:r>
      <w:r w:rsidRPr="00797D43">
        <w:tab/>
        <w:t>Elspeth MASON-SMITH</w:t>
      </w:r>
      <w:r w:rsidRPr="00797D43">
        <w:tab/>
        <w:t>10</w:t>
      </w:r>
      <w:r w:rsidRPr="00797D43">
        <w:tab/>
        <w:t>Louth</w:t>
      </w:r>
      <w:r w:rsidRPr="00797D43">
        <w:tab/>
      </w:r>
      <w:r w:rsidRPr="00797D43">
        <w:tab/>
        <w:t xml:space="preserve">   55.05</w:t>
      </w:r>
      <w:r w:rsidRPr="00797D43">
        <w:tab/>
        <w:t>........</w:t>
      </w:r>
    </w:p>
    <w:p w14:paraId="627D29BA" w14:textId="77777777" w:rsidR="008D2FA6" w:rsidRPr="00797D43" w:rsidRDefault="008D2FA6" w:rsidP="008D2FA6">
      <w:pPr>
        <w:pStyle w:val="1Col-yob-st"/>
      </w:pPr>
      <w:r w:rsidRPr="00797D43">
        <w:t>46.</w:t>
      </w:r>
      <w:r w:rsidRPr="00797D43">
        <w:tab/>
        <w:t>Zara DUNCAN</w:t>
      </w:r>
      <w:r w:rsidRPr="00797D43">
        <w:tab/>
        <w:t>10</w:t>
      </w:r>
      <w:r w:rsidRPr="00797D43">
        <w:tab/>
        <w:t>Market Har</w:t>
      </w:r>
      <w:r w:rsidRPr="00797D43">
        <w:tab/>
      </w:r>
      <w:r w:rsidRPr="00797D43">
        <w:tab/>
        <w:t xml:space="preserve">   55.00</w:t>
      </w:r>
      <w:r w:rsidRPr="00797D43">
        <w:tab/>
        <w:t>........</w:t>
      </w:r>
    </w:p>
    <w:p w14:paraId="76B69D0F" w14:textId="77777777" w:rsidR="008D2FA6" w:rsidRPr="00797D43" w:rsidRDefault="008D2FA6" w:rsidP="008D2FA6">
      <w:pPr>
        <w:pStyle w:val="1Col-yob-st"/>
      </w:pPr>
      <w:r w:rsidRPr="00797D43">
        <w:t>47.</w:t>
      </w:r>
      <w:r w:rsidRPr="00797D43">
        <w:tab/>
        <w:t>Grace MINSHALL</w:t>
      </w:r>
      <w:r w:rsidRPr="00797D43">
        <w:tab/>
        <w:t>10</w:t>
      </w:r>
      <w:r w:rsidRPr="00797D43">
        <w:tab/>
        <w:t>Strat Sharks</w:t>
      </w:r>
      <w:r w:rsidRPr="00797D43">
        <w:tab/>
      </w:r>
      <w:r w:rsidRPr="00797D43">
        <w:tab/>
        <w:t xml:space="preserve">   54.10</w:t>
      </w:r>
      <w:r w:rsidRPr="00797D43">
        <w:tab/>
        <w:t>........</w:t>
      </w:r>
    </w:p>
    <w:p w14:paraId="56B43625" w14:textId="77777777" w:rsidR="008D2FA6" w:rsidRPr="00797D43" w:rsidRDefault="008D2FA6" w:rsidP="008D2FA6">
      <w:pPr>
        <w:pStyle w:val="1Col-yob-st"/>
      </w:pPr>
      <w:r w:rsidRPr="00797D43">
        <w:t>48.</w:t>
      </w:r>
      <w:r w:rsidRPr="00797D43">
        <w:tab/>
        <w:t>Elizabeth DOWNS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  53.68</w:t>
      </w:r>
      <w:r w:rsidRPr="00797D43">
        <w:tab/>
        <w:t>........</w:t>
      </w:r>
    </w:p>
    <w:p w14:paraId="5A8E0048" w14:textId="77777777" w:rsidR="008D2FA6" w:rsidRPr="00797D43" w:rsidRDefault="008D2FA6" w:rsidP="008D2FA6">
      <w:pPr>
        <w:pStyle w:val="1Col-yob-st"/>
      </w:pPr>
      <w:r w:rsidRPr="00797D43">
        <w:t>49.</w:t>
      </w:r>
      <w:r w:rsidRPr="00797D43">
        <w:tab/>
        <w:t>Eleanor GALLAGHER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  53.60</w:t>
      </w:r>
      <w:r w:rsidRPr="00797D43">
        <w:tab/>
        <w:t>........</w:t>
      </w:r>
    </w:p>
    <w:p w14:paraId="14ADB801" w14:textId="77777777" w:rsidR="008D2FA6" w:rsidRPr="00797D43" w:rsidRDefault="008D2FA6" w:rsidP="008D2FA6">
      <w:pPr>
        <w:pStyle w:val="1Col-yob-st"/>
      </w:pPr>
      <w:r w:rsidRPr="00797D43">
        <w:t>50.</w:t>
      </w:r>
      <w:r w:rsidRPr="00797D43">
        <w:tab/>
        <w:t>Maya SHARIF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  53.20</w:t>
      </w:r>
      <w:r w:rsidRPr="00797D43">
        <w:tab/>
        <w:t>........</w:t>
      </w:r>
    </w:p>
    <w:p w14:paraId="6778BCC7" w14:textId="77777777" w:rsidR="008D2FA6" w:rsidRPr="00797D43" w:rsidRDefault="008D2FA6" w:rsidP="008D2FA6">
      <w:pPr>
        <w:pStyle w:val="1Col-yob-st"/>
      </w:pPr>
      <w:r w:rsidRPr="00797D43">
        <w:t>51.</w:t>
      </w:r>
      <w:r w:rsidRPr="00797D43">
        <w:tab/>
        <w:t>Alina TURAN-JURDZINSKA</w:t>
      </w:r>
      <w:r w:rsidRPr="00797D43">
        <w:tab/>
        <w:t>11</w:t>
      </w:r>
      <w:r w:rsidRPr="00797D43">
        <w:tab/>
        <w:t>Rugby</w:t>
      </w:r>
      <w:r w:rsidRPr="00797D43">
        <w:tab/>
      </w:r>
      <w:r w:rsidRPr="00797D43">
        <w:tab/>
        <w:t xml:space="preserve">   53.06</w:t>
      </w:r>
      <w:r w:rsidRPr="00797D43">
        <w:tab/>
        <w:t>........</w:t>
      </w:r>
    </w:p>
    <w:p w14:paraId="1DEF03E6" w14:textId="77777777" w:rsidR="008D2FA6" w:rsidRPr="00797D43" w:rsidRDefault="008D2FA6" w:rsidP="008D2FA6">
      <w:pPr>
        <w:pStyle w:val="1Col-yob-st"/>
      </w:pPr>
      <w:r w:rsidRPr="00797D43">
        <w:t>52.</w:t>
      </w:r>
      <w:r w:rsidRPr="00797D43">
        <w:tab/>
        <w:t>Hattie SMITH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  52.34</w:t>
      </w:r>
      <w:r w:rsidRPr="00797D43">
        <w:tab/>
        <w:t>........</w:t>
      </w:r>
    </w:p>
    <w:p w14:paraId="75754DB7" w14:textId="77777777" w:rsidR="008D2FA6" w:rsidRPr="00797D43" w:rsidRDefault="008D2FA6" w:rsidP="008D2FA6">
      <w:pPr>
        <w:pStyle w:val="1Col-yob-st"/>
      </w:pPr>
      <w:r w:rsidRPr="00797D43">
        <w:t>53.</w:t>
      </w:r>
      <w:r w:rsidRPr="00797D43">
        <w:tab/>
        <w:t>Daisy MARSHALL</w:t>
      </w:r>
      <w:r w:rsidRPr="00797D43">
        <w:tab/>
        <w:t>13</w:t>
      </w:r>
      <w:r w:rsidRPr="00797D43">
        <w:tab/>
        <w:t>Solihull</w:t>
      </w:r>
      <w:r w:rsidRPr="00797D43">
        <w:tab/>
      </w:r>
      <w:r w:rsidRPr="00797D43">
        <w:tab/>
        <w:t xml:space="preserve">   52.12</w:t>
      </w:r>
      <w:r w:rsidRPr="00797D43">
        <w:tab/>
        <w:t>........</w:t>
      </w:r>
    </w:p>
    <w:p w14:paraId="30336A68" w14:textId="77777777" w:rsidR="008D2FA6" w:rsidRPr="00797D43" w:rsidRDefault="008D2FA6" w:rsidP="008D2FA6">
      <w:pPr>
        <w:pStyle w:val="1Col-yob-st"/>
      </w:pPr>
      <w:r w:rsidRPr="00797D43">
        <w:t>54.</w:t>
      </w:r>
      <w:r w:rsidRPr="00797D43">
        <w:tab/>
        <w:t>Summah BHATTI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  51.75</w:t>
      </w:r>
      <w:r w:rsidRPr="00797D43">
        <w:tab/>
        <w:t>........</w:t>
      </w:r>
    </w:p>
    <w:p w14:paraId="3F85D440" w14:textId="77777777" w:rsidR="008D2FA6" w:rsidRPr="00797D43" w:rsidRDefault="008D2FA6" w:rsidP="008D2FA6">
      <w:pPr>
        <w:pStyle w:val="1Col-yob-st"/>
      </w:pPr>
      <w:r w:rsidRPr="00797D43">
        <w:t>55.</w:t>
      </w:r>
      <w:r w:rsidRPr="00797D43">
        <w:tab/>
        <w:t>Olivia ROUND</w:t>
      </w:r>
      <w:r w:rsidRPr="00797D43">
        <w:tab/>
        <w:t xml:space="preserve">9 </w:t>
      </w:r>
      <w:r w:rsidRPr="00797D43">
        <w:tab/>
        <w:t>Co Coventry</w:t>
      </w:r>
      <w:r w:rsidRPr="00797D43">
        <w:tab/>
      </w:r>
      <w:r w:rsidRPr="00797D43">
        <w:tab/>
        <w:t xml:space="preserve">   51.61</w:t>
      </w:r>
      <w:r w:rsidRPr="00797D43">
        <w:tab/>
        <w:t>........</w:t>
      </w:r>
    </w:p>
    <w:p w14:paraId="0C2C6522" w14:textId="77777777" w:rsidR="008D2FA6" w:rsidRPr="00797D43" w:rsidRDefault="008D2FA6" w:rsidP="008D2FA6">
      <w:pPr>
        <w:pStyle w:val="1Col-yob-st"/>
      </w:pPr>
      <w:r w:rsidRPr="00797D43">
        <w:t>56.</w:t>
      </w:r>
      <w:r w:rsidRPr="00797D43">
        <w:tab/>
        <w:t>Amy FOSTER</w:t>
      </w:r>
      <w:r w:rsidRPr="00797D43">
        <w:tab/>
        <w:t>10</w:t>
      </w:r>
      <w:r w:rsidRPr="00797D43">
        <w:tab/>
        <w:t>Louth</w:t>
      </w:r>
      <w:r w:rsidRPr="00797D43">
        <w:tab/>
      </w:r>
      <w:r w:rsidRPr="00797D43">
        <w:tab/>
        <w:t xml:space="preserve">   51.50</w:t>
      </w:r>
      <w:r w:rsidRPr="00797D43">
        <w:tab/>
        <w:t>........</w:t>
      </w:r>
    </w:p>
    <w:p w14:paraId="1E308093" w14:textId="77777777" w:rsidR="008D2FA6" w:rsidRPr="00797D43" w:rsidRDefault="008D2FA6" w:rsidP="008D2FA6">
      <w:pPr>
        <w:pStyle w:val="1Col-yob-st"/>
      </w:pPr>
      <w:r w:rsidRPr="00797D43">
        <w:t>57.</w:t>
      </w:r>
      <w:r w:rsidRPr="00797D43">
        <w:tab/>
        <w:t>Callie BRADY-ELDRIDGE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  51.22</w:t>
      </w:r>
      <w:r w:rsidRPr="00797D43">
        <w:tab/>
        <w:t>........</w:t>
      </w:r>
    </w:p>
    <w:p w14:paraId="45C15C39" w14:textId="77777777" w:rsidR="008D2FA6" w:rsidRPr="00797D43" w:rsidRDefault="008D2FA6" w:rsidP="008D2FA6">
      <w:pPr>
        <w:pStyle w:val="1Col-yob-st"/>
      </w:pPr>
      <w:r w:rsidRPr="00797D43">
        <w:t>58.</w:t>
      </w:r>
      <w:r w:rsidRPr="00797D43">
        <w:tab/>
        <w:t>Harriet OATES</w:t>
      </w:r>
      <w:r w:rsidRPr="00797D43">
        <w:tab/>
        <w:t>10</w:t>
      </w:r>
      <w:r w:rsidRPr="00797D43">
        <w:tab/>
        <w:t>Solihull</w:t>
      </w:r>
      <w:r w:rsidRPr="00797D43">
        <w:tab/>
      </w:r>
      <w:r w:rsidRPr="00797D43">
        <w:tab/>
        <w:t xml:space="preserve">   51.17</w:t>
      </w:r>
      <w:r w:rsidRPr="00797D43">
        <w:tab/>
        <w:t>........</w:t>
      </w:r>
    </w:p>
    <w:p w14:paraId="25FBC1DD" w14:textId="77777777" w:rsidR="008D2FA6" w:rsidRPr="00797D43" w:rsidRDefault="008D2FA6" w:rsidP="008D2FA6">
      <w:pPr>
        <w:pStyle w:val="1Col-yob-st"/>
      </w:pPr>
      <w:r w:rsidRPr="00797D43">
        <w:t>59.</w:t>
      </w:r>
      <w:r w:rsidRPr="00797D43">
        <w:tab/>
        <w:t>Imogen HERBERT</w:t>
      </w:r>
      <w:r w:rsidRPr="00797D43">
        <w:tab/>
        <w:t>11</w:t>
      </w:r>
      <w:r w:rsidRPr="00797D43">
        <w:tab/>
        <w:t>Strat Sharks</w:t>
      </w:r>
      <w:r w:rsidRPr="00797D43">
        <w:tab/>
      </w:r>
      <w:r w:rsidRPr="00797D43">
        <w:tab/>
        <w:t xml:space="preserve">   50.66</w:t>
      </w:r>
      <w:r w:rsidRPr="00797D43">
        <w:tab/>
        <w:t>........</w:t>
      </w:r>
    </w:p>
    <w:p w14:paraId="4648F5E1" w14:textId="77777777" w:rsidR="008D2FA6" w:rsidRPr="00797D43" w:rsidRDefault="008D2FA6" w:rsidP="008D2FA6">
      <w:pPr>
        <w:pStyle w:val="1Col-yob-st"/>
      </w:pPr>
      <w:r w:rsidRPr="00797D43">
        <w:t>60.</w:t>
      </w:r>
      <w:r w:rsidRPr="00797D43">
        <w:tab/>
        <w:t>Isobel KEELING</w:t>
      </w:r>
      <w:r w:rsidRPr="00797D43">
        <w:tab/>
        <w:t>13</w:t>
      </w:r>
      <w:r w:rsidRPr="00797D43">
        <w:tab/>
        <w:t>Kingsbury</w:t>
      </w:r>
      <w:r w:rsidRPr="00797D43">
        <w:tab/>
      </w:r>
      <w:r w:rsidRPr="00797D43">
        <w:tab/>
        <w:t xml:space="preserve">   50.43</w:t>
      </w:r>
      <w:r w:rsidRPr="00797D43">
        <w:tab/>
        <w:t>........</w:t>
      </w:r>
    </w:p>
    <w:p w14:paraId="780D9439" w14:textId="77777777" w:rsidR="008D2FA6" w:rsidRPr="00797D43" w:rsidRDefault="008D2FA6" w:rsidP="008D2FA6">
      <w:pPr>
        <w:pStyle w:val="1Col-yob-st"/>
      </w:pPr>
      <w:r w:rsidRPr="00797D43">
        <w:t>61.</w:t>
      </w:r>
      <w:r w:rsidRPr="00797D43">
        <w:tab/>
        <w:t>Lulu ALI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50.30</w:t>
      </w:r>
      <w:r w:rsidRPr="00797D43">
        <w:tab/>
        <w:t>........</w:t>
      </w:r>
    </w:p>
    <w:p w14:paraId="3BFC4698" w14:textId="77777777" w:rsidR="008D2FA6" w:rsidRPr="00797D43" w:rsidRDefault="008D2FA6" w:rsidP="008D2FA6">
      <w:pPr>
        <w:pStyle w:val="1Col-yob-st"/>
      </w:pPr>
      <w:r w:rsidRPr="00797D43">
        <w:t>62.</w:t>
      </w:r>
      <w:r w:rsidRPr="00797D43">
        <w:tab/>
        <w:t>Kitty TALBOT</w:t>
      </w:r>
      <w:r w:rsidRPr="00797D43">
        <w:tab/>
        <w:t>14</w:t>
      </w:r>
      <w:r w:rsidRPr="00797D43">
        <w:tab/>
        <w:t>Camp Hill SC</w:t>
      </w:r>
      <w:r w:rsidRPr="00797D43">
        <w:tab/>
      </w:r>
      <w:r w:rsidRPr="00797D43">
        <w:tab/>
        <w:t xml:space="preserve">   50.00</w:t>
      </w:r>
      <w:r w:rsidRPr="00797D43">
        <w:tab/>
        <w:t>........</w:t>
      </w:r>
    </w:p>
    <w:p w14:paraId="582D00AC" w14:textId="77777777" w:rsidR="008D2FA6" w:rsidRPr="00797D43" w:rsidRDefault="008D2FA6" w:rsidP="008D2FA6">
      <w:pPr>
        <w:pStyle w:val="1Col-yob-st"/>
      </w:pPr>
      <w:r w:rsidRPr="00797D43">
        <w:t>63.</w:t>
      </w:r>
      <w:r w:rsidRPr="00797D43">
        <w:tab/>
        <w:t>Martha MELLON-WOODS</w:t>
      </w:r>
      <w:r w:rsidRPr="00797D43">
        <w:tab/>
        <w:t>13</w:t>
      </w:r>
      <w:r w:rsidRPr="00797D43">
        <w:tab/>
        <w:t>Camp Hill SC</w:t>
      </w:r>
      <w:r w:rsidRPr="00797D43">
        <w:tab/>
      </w:r>
      <w:r w:rsidRPr="00797D43">
        <w:tab/>
        <w:t xml:space="preserve">   49.92</w:t>
      </w:r>
      <w:r w:rsidRPr="00797D43">
        <w:tab/>
        <w:t>........</w:t>
      </w:r>
    </w:p>
    <w:p w14:paraId="517F9CF3" w14:textId="77777777" w:rsidR="008D2FA6" w:rsidRPr="00797D43" w:rsidRDefault="008D2FA6" w:rsidP="008D2FA6">
      <w:pPr>
        <w:pStyle w:val="1Col-yob-st"/>
      </w:pPr>
      <w:r w:rsidRPr="00797D43">
        <w:t>64.</w:t>
      </w:r>
      <w:r w:rsidRPr="00797D43">
        <w:tab/>
        <w:t>Eva SIMPKINS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  49.90</w:t>
      </w:r>
      <w:r w:rsidRPr="00797D43">
        <w:tab/>
        <w:t>........</w:t>
      </w:r>
    </w:p>
    <w:p w14:paraId="27B507A5" w14:textId="77777777" w:rsidR="008D2FA6" w:rsidRPr="00797D43" w:rsidRDefault="008D2FA6" w:rsidP="008D2FA6">
      <w:pPr>
        <w:pStyle w:val="1Col-yob-st"/>
      </w:pPr>
      <w:r w:rsidRPr="00797D43">
        <w:t>65.</w:t>
      </w:r>
      <w:r w:rsidRPr="00797D43">
        <w:tab/>
        <w:t>Lauren WARD</w:t>
      </w:r>
      <w:r w:rsidRPr="00797D43">
        <w:tab/>
        <w:t>13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  49.78</w:t>
      </w:r>
      <w:r w:rsidRPr="00797D43">
        <w:tab/>
        <w:t>........</w:t>
      </w:r>
    </w:p>
    <w:p w14:paraId="66F317F6" w14:textId="77777777" w:rsidR="008D2FA6" w:rsidRPr="00797D43" w:rsidRDefault="008D2FA6" w:rsidP="008D2FA6">
      <w:pPr>
        <w:pStyle w:val="1Col-yob-st"/>
      </w:pPr>
      <w:r w:rsidRPr="00797D43">
        <w:t>66.</w:t>
      </w:r>
      <w:r w:rsidRPr="00797D43">
        <w:tab/>
        <w:t>Charlotte PUGH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  49.67</w:t>
      </w:r>
      <w:r w:rsidRPr="00797D43">
        <w:tab/>
        <w:t>........</w:t>
      </w:r>
    </w:p>
    <w:p w14:paraId="16EB1C19" w14:textId="77777777" w:rsidR="008D2FA6" w:rsidRPr="00797D43" w:rsidRDefault="008D2FA6" w:rsidP="008D2FA6">
      <w:pPr>
        <w:pStyle w:val="1Col-yob-st"/>
      </w:pPr>
      <w:r w:rsidRPr="00797D43">
        <w:t>67.</w:t>
      </w:r>
      <w:r w:rsidRPr="00797D43">
        <w:tab/>
        <w:t>Emily MARCINKIEWICZ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  49.54</w:t>
      </w:r>
      <w:r w:rsidRPr="00797D43">
        <w:tab/>
        <w:t>........</w:t>
      </w:r>
    </w:p>
    <w:p w14:paraId="54A1BBDB" w14:textId="77777777" w:rsidR="008D2FA6" w:rsidRPr="00797D43" w:rsidRDefault="008D2FA6" w:rsidP="008D2FA6">
      <w:pPr>
        <w:pStyle w:val="1Col-yob-st"/>
      </w:pPr>
      <w:r w:rsidRPr="00797D43">
        <w:t>68.</w:t>
      </w:r>
      <w:r w:rsidRPr="00797D43">
        <w:tab/>
        <w:t>Abigail HARPER</w:t>
      </w:r>
      <w:r w:rsidRPr="00797D43">
        <w:tab/>
        <w:t>13</w:t>
      </w:r>
      <w:r w:rsidRPr="00797D43">
        <w:tab/>
        <w:t>Solihull</w:t>
      </w:r>
      <w:r w:rsidRPr="00797D43">
        <w:tab/>
      </w:r>
      <w:r w:rsidRPr="00797D43">
        <w:tab/>
        <w:t xml:space="preserve">   49.50</w:t>
      </w:r>
      <w:r w:rsidRPr="00797D43">
        <w:tab/>
        <w:t>........</w:t>
      </w:r>
    </w:p>
    <w:p w14:paraId="5BB0930E" w14:textId="77777777" w:rsidR="008D2FA6" w:rsidRPr="00797D43" w:rsidRDefault="008D2FA6" w:rsidP="008D2FA6">
      <w:pPr>
        <w:pStyle w:val="1Col-yob-st"/>
      </w:pPr>
      <w:r w:rsidRPr="00797D43">
        <w:t>69.</w:t>
      </w:r>
      <w:r w:rsidRPr="00797D43">
        <w:tab/>
        <w:t>Molly HARRIS</w:t>
      </w:r>
      <w:r w:rsidRPr="00797D43">
        <w:tab/>
        <w:t>14</w:t>
      </w:r>
      <w:r w:rsidRPr="00797D43">
        <w:tab/>
        <w:t>Camp Hill SC</w:t>
      </w:r>
      <w:r w:rsidRPr="00797D43">
        <w:tab/>
      </w:r>
      <w:r w:rsidRPr="00797D43">
        <w:tab/>
        <w:t xml:space="preserve">   49.47</w:t>
      </w:r>
      <w:r w:rsidRPr="00797D43">
        <w:tab/>
        <w:t>........</w:t>
      </w:r>
    </w:p>
    <w:p w14:paraId="20065967" w14:textId="77777777" w:rsidR="008D2FA6" w:rsidRPr="00797D43" w:rsidRDefault="008D2FA6" w:rsidP="008D2FA6">
      <w:pPr>
        <w:pStyle w:val="1Col-yob-st"/>
      </w:pPr>
      <w:r w:rsidRPr="00797D43">
        <w:t>70.</w:t>
      </w:r>
      <w:r w:rsidRPr="00797D43">
        <w:tab/>
        <w:t>Kerry SUGRUE</w:t>
      </w:r>
      <w:r w:rsidRPr="00797D43">
        <w:tab/>
        <w:t>15</w:t>
      </w:r>
      <w:r w:rsidRPr="00797D43">
        <w:tab/>
        <w:t>Nuneaton</w:t>
      </w:r>
      <w:r w:rsidRPr="00797D43">
        <w:tab/>
      </w:r>
      <w:r w:rsidRPr="00797D43">
        <w:tab/>
        <w:t xml:space="preserve">   48.83</w:t>
      </w:r>
      <w:r w:rsidRPr="00797D43">
        <w:tab/>
        <w:t>........</w:t>
      </w:r>
    </w:p>
    <w:p w14:paraId="2EA08BAD" w14:textId="77777777" w:rsidR="008D2FA6" w:rsidRPr="00797D43" w:rsidRDefault="008D2FA6" w:rsidP="008D2FA6">
      <w:pPr>
        <w:pStyle w:val="1Col-yob-st"/>
      </w:pPr>
      <w:r w:rsidRPr="00797D43">
        <w:t>71.</w:t>
      </w:r>
      <w:r w:rsidRPr="00797D43">
        <w:tab/>
        <w:t>Mya TUSTIN</w:t>
      </w:r>
      <w:r w:rsidRPr="00797D43">
        <w:tab/>
        <w:t>11</w:t>
      </w:r>
      <w:r w:rsidRPr="00797D43">
        <w:tab/>
        <w:t>Strat Sharks</w:t>
      </w:r>
      <w:r w:rsidRPr="00797D43">
        <w:tab/>
      </w:r>
      <w:r w:rsidRPr="00797D43">
        <w:tab/>
        <w:t xml:space="preserve">   48.57</w:t>
      </w:r>
      <w:r w:rsidRPr="00797D43">
        <w:tab/>
        <w:t>........</w:t>
      </w:r>
    </w:p>
    <w:p w14:paraId="601B3BB8" w14:textId="77777777" w:rsidR="008D2FA6" w:rsidRPr="00797D43" w:rsidRDefault="008D2FA6" w:rsidP="008D2FA6">
      <w:pPr>
        <w:pStyle w:val="1Col-yob-st"/>
      </w:pPr>
      <w:r w:rsidRPr="00797D43">
        <w:t>72.</w:t>
      </w:r>
      <w:r w:rsidRPr="00797D43">
        <w:tab/>
        <w:t>Freya SMITH</w:t>
      </w:r>
      <w:r w:rsidRPr="00797D43">
        <w:tab/>
        <w:t>14</w:t>
      </w:r>
      <w:r w:rsidRPr="00797D43">
        <w:tab/>
        <w:t>Co Coventry</w:t>
      </w:r>
      <w:r w:rsidRPr="00797D43">
        <w:tab/>
      </w:r>
      <w:r w:rsidRPr="00797D43">
        <w:tab/>
        <w:t xml:space="preserve">   48.33</w:t>
      </w:r>
      <w:r w:rsidRPr="00797D43">
        <w:tab/>
        <w:t>........</w:t>
      </w:r>
    </w:p>
    <w:p w14:paraId="0FCEF3D0" w14:textId="77777777" w:rsidR="008D2FA6" w:rsidRPr="00797D43" w:rsidRDefault="008D2FA6" w:rsidP="008D2FA6">
      <w:pPr>
        <w:pStyle w:val="1Col-yob-st"/>
      </w:pPr>
      <w:r w:rsidRPr="00797D43">
        <w:t>73.</w:t>
      </w:r>
      <w:r w:rsidRPr="00797D43">
        <w:tab/>
        <w:t>Ella BIDDLE</w:t>
      </w:r>
      <w:r w:rsidRPr="00797D43">
        <w:tab/>
        <w:t>14</w:t>
      </w:r>
      <w:r w:rsidRPr="00797D43">
        <w:tab/>
        <w:t>Solihull</w:t>
      </w:r>
      <w:r w:rsidRPr="00797D43">
        <w:tab/>
      </w:r>
      <w:r w:rsidRPr="00797D43">
        <w:tab/>
        <w:t xml:space="preserve">   48.20</w:t>
      </w:r>
      <w:r w:rsidRPr="00797D43">
        <w:tab/>
        <w:t>........</w:t>
      </w:r>
    </w:p>
    <w:p w14:paraId="116C309B" w14:textId="77777777" w:rsidR="008D2FA6" w:rsidRPr="00797D43" w:rsidRDefault="008D2FA6" w:rsidP="008D2FA6">
      <w:pPr>
        <w:pStyle w:val="1Col-yob-st"/>
      </w:pPr>
      <w:r w:rsidRPr="00797D43">
        <w:t>74.</w:t>
      </w:r>
      <w:r w:rsidRPr="00797D43">
        <w:tab/>
        <w:t>Jessica BECK</w:t>
      </w:r>
      <w:r w:rsidRPr="00797D43">
        <w:tab/>
        <w:t>12</w:t>
      </w:r>
      <w:r w:rsidRPr="00797D43">
        <w:tab/>
        <w:t>Solihull</w:t>
      </w:r>
      <w:r w:rsidRPr="00797D43">
        <w:tab/>
      </w:r>
      <w:r w:rsidRPr="00797D43">
        <w:tab/>
        <w:t xml:space="preserve">   48.09</w:t>
      </w:r>
      <w:r w:rsidRPr="00797D43">
        <w:tab/>
        <w:t>........</w:t>
      </w:r>
    </w:p>
    <w:p w14:paraId="7E916D11" w14:textId="77777777" w:rsidR="008D2FA6" w:rsidRPr="00797D43" w:rsidRDefault="008D2FA6" w:rsidP="008D2FA6">
      <w:pPr>
        <w:pStyle w:val="1Col-yob-st"/>
      </w:pPr>
      <w:r w:rsidRPr="00797D43">
        <w:t>75.</w:t>
      </w:r>
      <w:r w:rsidRPr="00797D43">
        <w:tab/>
        <w:t>Harriet MULHALL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  48.08</w:t>
      </w:r>
      <w:r w:rsidRPr="00797D43">
        <w:tab/>
        <w:t>........</w:t>
      </w:r>
    </w:p>
    <w:p w14:paraId="2C121F4F" w14:textId="77777777" w:rsidR="008D2FA6" w:rsidRPr="00797D43" w:rsidRDefault="008D2FA6" w:rsidP="008D2FA6">
      <w:pPr>
        <w:pStyle w:val="1Col-yob-st"/>
      </w:pPr>
      <w:r w:rsidRPr="00797D43">
        <w:t>76.</w:t>
      </w:r>
      <w:r w:rsidRPr="00797D43">
        <w:tab/>
        <w:t>Phoebe DOLTON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  48.00</w:t>
      </w:r>
      <w:r w:rsidRPr="00797D43">
        <w:tab/>
        <w:t>........</w:t>
      </w:r>
    </w:p>
    <w:p w14:paraId="4E47F689" w14:textId="77777777" w:rsidR="008D2FA6" w:rsidRPr="00797D43" w:rsidRDefault="008D2FA6" w:rsidP="008D2FA6">
      <w:pPr>
        <w:pStyle w:val="1Col-yob-st"/>
      </w:pPr>
      <w:r w:rsidRPr="00797D43">
        <w:t>77.</w:t>
      </w:r>
      <w:r w:rsidRPr="00797D43">
        <w:tab/>
        <w:t>Rose HARRISON</w:t>
      </w:r>
      <w:r w:rsidRPr="00797D43">
        <w:tab/>
        <w:t>12</w:t>
      </w:r>
      <w:r w:rsidRPr="00797D43">
        <w:tab/>
        <w:t>Rugby</w:t>
      </w:r>
      <w:r w:rsidRPr="00797D43">
        <w:tab/>
      </w:r>
      <w:r w:rsidRPr="00797D43">
        <w:tab/>
        <w:t xml:space="preserve">   47.83</w:t>
      </w:r>
      <w:r w:rsidRPr="00797D43">
        <w:tab/>
        <w:t>........</w:t>
      </w:r>
    </w:p>
    <w:p w14:paraId="39C9C1A2" w14:textId="77777777" w:rsidR="008D2FA6" w:rsidRPr="00797D43" w:rsidRDefault="008D2FA6" w:rsidP="008D2FA6">
      <w:pPr>
        <w:pStyle w:val="1Col-yob-st"/>
      </w:pPr>
      <w:r w:rsidRPr="00797D43">
        <w:t>78.</w:t>
      </w:r>
      <w:r w:rsidRPr="00797D43">
        <w:tab/>
        <w:t>Harriet JARMAN</w:t>
      </w:r>
      <w:r w:rsidRPr="00797D43">
        <w:tab/>
        <w:t>10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  47.80</w:t>
      </w:r>
      <w:r w:rsidRPr="00797D43">
        <w:tab/>
        <w:t>........</w:t>
      </w:r>
    </w:p>
    <w:p w14:paraId="0C1631DB" w14:textId="77777777" w:rsidR="008D2FA6" w:rsidRPr="00797D43" w:rsidRDefault="008D2FA6" w:rsidP="008D2FA6">
      <w:pPr>
        <w:pStyle w:val="1Col-yob-st"/>
      </w:pPr>
      <w:r w:rsidRPr="00797D43">
        <w:t>79.</w:t>
      </w:r>
      <w:r w:rsidRPr="00797D43">
        <w:tab/>
        <w:t>Roisin BANKS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  47.59</w:t>
      </w:r>
      <w:r w:rsidRPr="00797D43">
        <w:tab/>
        <w:t>........</w:t>
      </w:r>
    </w:p>
    <w:p w14:paraId="4A835568" w14:textId="77777777" w:rsidR="008D2FA6" w:rsidRPr="00797D43" w:rsidRDefault="008D2FA6" w:rsidP="008D2FA6">
      <w:pPr>
        <w:pStyle w:val="1Col-yob-st"/>
      </w:pPr>
      <w:r w:rsidRPr="00797D43">
        <w:t>80.</w:t>
      </w:r>
      <w:r w:rsidRPr="00797D43">
        <w:tab/>
        <w:t>Keva ENNIS</w:t>
      </w:r>
      <w:r w:rsidRPr="00797D43">
        <w:tab/>
        <w:t>12</w:t>
      </w:r>
      <w:r w:rsidRPr="00797D43">
        <w:tab/>
        <w:t>Rugby</w:t>
      </w:r>
      <w:r w:rsidRPr="00797D43">
        <w:tab/>
      </w:r>
      <w:r w:rsidRPr="00797D43">
        <w:tab/>
        <w:t xml:space="preserve">   47.47</w:t>
      </w:r>
      <w:r w:rsidRPr="00797D43">
        <w:tab/>
        <w:t>........</w:t>
      </w:r>
    </w:p>
    <w:p w14:paraId="2B704F20" w14:textId="77777777" w:rsidR="008D2FA6" w:rsidRPr="00797D43" w:rsidRDefault="008D2FA6" w:rsidP="008D2FA6">
      <w:pPr>
        <w:pStyle w:val="1Col-yob-st"/>
      </w:pPr>
      <w:r w:rsidRPr="00797D43">
        <w:t>81.</w:t>
      </w:r>
      <w:r w:rsidRPr="00797D43">
        <w:tab/>
        <w:t>Isobelle FENNELL</w:t>
      </w:r>
      <w:r w:rsidRPr="00797D43">
        <w:tab/>
        <w:t>12</w:t>
      </w:r>
      <w:r w:rsidRPr="00797D43">
        <w:tab/>
        <w:t>Daventry</w:t>
      </w:r>
      <w:r w:rsidRPr="00797D43">
        <w:tab/>
      </w:r>
      <w:r w:rsidRPr="00797D43">
        <w:tab/>
        <w:t xml:space="preserve">   47.23</w:t>
      </w:r>
      <w:r w:rsidRPr="00797D43">
        <w:tab/>
        <w:t>........</w:t>
      </w:r>
    </w:p>
    <w:p w14:paraId="0E983806" w14:textId="77777777" w:rsidR="008D2FA6" w:rsidRPr="00797D43" w:rsidRDefault="008D2FA6" w:rsidP="008D2FA6">
      <w:pPr>
        <w:pStyle w:val="1Col-yob-st"/>
      </w:pPr>
      <w:r w:rsidRPr="00797D43">
        <w:t>82.</w:t>
      </w:r>
      <w:r w:rsidRPr="00797D43">
        <w:tab/>
        <w:t>Holly NEWBERY</w:t>
      </w:r>
      <w:r w:rsidRPr="00797D43">
        <w:tab/>
        <w:t>14</w:t>
      </w:r>
      <w:r w:rsidRPr="00797D43">
        <w:tab/>
        <w:t>Market Har</w:t>
      </w:r>
      <w:r w:rsidRPr="00797D43">
        <w:tab/>
      </w:r>
      <w:r w:rsidRPr="00797D43">
        <w:tab/>
        <w:t xml:space="preserve">   47.00</w:t>
      </w:r>
      <w:r w:rsidRPr="00797D43">
        <w:tab/>
        <w:t>........</w:t>
      </w:r>
    </w:p>
    <w:p w14:paraId="00A9F6E8" w14:textId="77777777" w:rsidR="008D2FA6" w:rsidRPr="00797D43" w:rsidRDefault="008D2FA6" w:rsidP="008D2FA6">
      <w:pPr>
        <w:pStyle w:val="1Col-yob-st"/>
      </w:pPr>
      <w:r w:rsidRPr="00797D43">
        <w:t>83.</w:t>
      </w:r>
      <w:r w:rsidRPr="00797D43">
        <w:tab/>
        <w:t>Anna GARDINER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  47.00</w:t>
      </w:r>
      <w:r w:rsidRPr="00797D43">
        <w:tab/>
        <w:t>........</w:t>
      </w:r>
    </w:p>
    <w:p w14:paraId="1371C2A7" w14:textId="77777777" w:rsidR="008D2FA6" w:rsidRPr="00797D43" w:rsidRDefault="008D2FA6" w:rsidP="008D2FA6">
      <w:pPr>
        <w:pStyle w:val="1Col-yob-st"/>
      </w:pPr>
      <w:r w:rsidRPr="00797D43">
        <w:t>84.</w:t>
      </w:r>
      <w:r w:rsidRPr="00797D43">
        <w:tab/>
        <w:t>Pranati YEDLA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  47.00</w:t>
      </w:r>
      <w:r w:rsidRPr="00797D43">
        <w:tab/>
        <w:t>........</w:t>
      </w:r>
    </w:p>
    <w:p w14:paraId="0E454622" w14:textId="77777777" w:rsidR="008D2FA6" w:rsidRPr="00797D43" w:rsidRDefault="008D2FA6" w:rsidP="008D2FA6">
      <w:pPr>
        <w:pStyle w:val="1Col-yob-st"/>
      </w:pPr>
      <w:r w:rsidRPr="00797D43">
        <w:lastRenderedPageBreak/>
        <w:t>85.</w:t>
      </w:r>
      <w:r w:rsidRPr="00797D43">
        <w:tab/>
        <w:t>Kirsten RICHARDSON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  46.76</w:t>
      </w:r>
      <w:r w:rsidRPr="00797D43">
        <w:tab/>
        <w:t>........</w:t>
      </w:r>
    </w:p>
    <w:p w14:paraId="12A02D94" w14:textId="77777777" w:rsidR="008D2FA6" w:rsidRPr="00797D43" w:rsidRDefault="008D2FA6" w:rsidP="008D2FA6">
      <w:pPr>
        <w:pStyle w:val="1Col-yob-st"/>
      </w:pPr>
      <w:r w:rsidRPr="00797D43">
        <w:t>86.</w:t>
      </w:r>
      <w:r w:rsidRPr="00797D43">
        <w:tab/>
        <w:t>Sophie SMITH</w:t>
      </w:r>
      <w:r w:rsidRPr="00797D43">
        <w:tab/>
        <w:t>12</w:t>
      </w:r>
      <w:r w:rsidRPr="00797D43">
        <w:tab/>
        <w:t>Nuneaton</w:t>
      </w:r>
      <w:r w:rsidRPr="00797D43">
        <w:tab/>
      </w:r>
      <w:r w:rsidRPr="00797D43">
        <w:tab/>
        <w:t xml:space="preserve">   46.53</w:t>
      </w:r>
      <w:r w:rsidRPr="00797D43">
        <w:tab/>
        <w:t>........</w:t>
      </w:r>
    </w:p>
    <w:p w14:paraId="260150D6" w14:textId="77777777" w:rsidR="008D2FA6" w:rsidRPr="00797D43" w:rsidRDefault="008D2FA6" w:rsidP="008D2FA6">
      <w:pPr>
        <w:pStyle w:val="1Col-yob-st"/>
      </w:pPr>
      <w:r w:rsidRPr="00797D43">
        <w:t>87.</w:t>
      </w:r>
      <w:r w:rsidRPr="00797D43">
        <w:tab/>
        <w:t>Zara MUSUKUMA</w:t>
      </w:r>
      <w:r w:rsidRPr="00797D43">
        <w:tab/>
        <w:t>11</w:t>
      </w:r>
      <w:r w:rsidRPr="00797D43">
        <w:tab/>
        <w:t>Rugby</w:t>
      </w:r>
      <w:r w:rsidRPr="00797D43">
        <w:tab/>
      </w:r>
      <w:r w:rsidRPr="00797D43">
        <w:tab/>
        <w:t xml:space="preserve">   46.32</w:t>
      </w:r>
      <w:r w:rsidRPr="00797D43">
        <w:tab/>
        <w:t>........</w:t>
      </w:r>
    </w:p>
    <w:p w14:paraId="1B86D735" w14:textId="77777777" w:rsidR="008D2FA6" w:rsidRPr="00797D43" w:rsidRDefault="008D2FA6" w:rsidP="008D2FA6">
      <w:pPr>
        <w:pStyle w:val="1Col-yob-st"/>
      </w:pPr>
      <w:r w:rsidRPr="00797D43">
        <w:t>88.</w:t>
      </w:r>
      <w:r w:rsidRPr="00797D43">
        <w:tab/>
        <w:t>Rebecca HARDWICK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46.31</w:t>
      </w:r>
      <w:r w:rsidRPr="00797D43">
        <w:tab/>
        <w:t>........</w:t>
      </w:r>
    </w:p>
    <w:p w14:paraId="1EFAC397" w14:textId="77777777" w:rsidR="008D2FA6" w:rsidRPr="00797D43" w:rsidRDefault="008D2FA6" w:rsidP="008D2FA6">
      <w:pPr>
        <w:pStyle w:val="1Col-yob-st"/>
      </w:pPr>
      <w:r w:rsidRPr="00797D43">
        <w:t>89.</w:t>
      </w:r>
      <w:r w:rsidRPr="00797D43">
        <w:tab/>
        <w:t>Abbie O'KEEFFE</w:t>
      </w:r>
      <w:r w:rsidRPr="00797D43">
        <w:tab/>
        <w:t>16</w:t>
      </w:r>
      <w:r w:rsidRPr="00797D43">
        <w:tab/>
        <w:t>Camp Hill SC</w:t>
      </w:r>
      <w:r w:rsidRPr="00797D43">
        <w:tab/>
      </w:r>
      <w:r w:rsidRPr="00797D43">
        <w:tab/>
        <w:t xml:space="preserve">   45.98</w:t>
      </w:r>
      <w:r w:rsidRPr="00797D43">
        <w:tab/>
        <w:t>........</w:t>
      </w:r>
    </w:p>
    <w:p w14:paraId="152E43F3" w14:textId="77777777" w:rsidR="008D2FA6" w:rsidRPr="00797D43" w:rsidRDefault="008D2FA6" w:rsidP="008D2FA6">
      <w:pPr>
        <w:pStyle w:val="1Col-yob-st"/>
      </w:pPr>
      <w:r w:rsidRPr="00797D43">
        <w:t>90.</w:t>
      </w:r>
      <w:r w:rsidRPr="00797D43">
        <w:tab/>
        <w:t>Lotus LI-LITTLE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  45.84</w:t>
      </w:r>
      <w:r w:rsidRPr="00797D43">
        <w:tab/>
        <w:t>........</w:t>
      </w:r>
    </w:p>
    <w:p w14:paraId="2AF17312" w14:textId="77777777" w:rsidR="008D2FA6" w:rsidRPr="00797D43" w:rsidRDefault="008D2FA6" w:rsidP="008D2FA6">
      <w:pPr>
        <w:pStyle w:val="1Col-yob-st"/>
      </w:pPr>
      <w:r w:rsidRPr="00797D43">
        <w:t>91.</w:t>
      </w:r>
      <w:r w:rsidRPr="00797D43">
        <w:tab/>
        <w:t>Zoe JONES</w:t>
      </w:r>
      <w:r w:rsidRPr="00797D43">
        <w:tab/>
        <w:t>11</w:t>
      </w:r>
      <w:r w:rsidRPr="00797D43">
        <w:tab/>
        <w:t>Louth</w:t>
      </w:r>
      <w:r w:rsidRPr="00797D43">
        <w:tab/>
      </w:r>
      <w:r w:rsidRPr="00797D43">
        <w:tab/>
        <w:t xml:space="preserve">   45.67</w:t>
      </w:r>
      <w:r w:rsidRPr="00797D43">
        <w:tab/>
        <w:t>........</w:t>
      </w:r>
    </w:p>
    <w:p w14:paraId="0BD834B3" w14:textId="77777777" w:rsidR="008D2FA6" w:rsidRPr="00797D43" w:rsidRDefault="008D2FA6" w:rsidP="008D2FA6">
      <w:pPr>
        <w:pStyle w:val="1Col-yob-st"/>
      </w:pPr>
      <w:r w:rsidRPr="00797D43">
        <w:t>92.</w:t>
      </w:r>
      <w:r w:rsidRPr="00797D43">
        <w:tab/>
        <w:t>Jasmine REYNOLDS</w:t>
      </w:r>
      <w:r w:rsidRPr="00797D43">
        <w:tab/>
        <w:t>13</w:t>
      </w:r>
      <w:r w:rsidRPr="00797D43">
        <w:tab/>
        <w:t>Nene Valley</w:t>
      </w:r>
      <w:r w:rsidRPr="00797D43">
        <w:tab/>
      </w:r>
      <w:r w:rsidRPr="00797D43">
        <w:tab/>
        <w:t xml:space="preserve">   45.34</w:t>
      </w:r>
      <w:r w:rsidRPr="00797D43">
        <w:tab/>
        <w:t>........</w:t>
      </w:r>
    </w:p>
    <w:p w14:paraId="006A66E0" w14:textId="77777777" w:rsidR="008D2FA6" w:rsidRPr="00797D43" w:rsidRDefault="008D2FA6" w:rsidP="008D2FA6">
      <w:pPr>
        <w:pStyle w:val="1Col-yob-st"/>
      </w:pPr>
      <w:r w:rsidRPr="00797D43">
        <w:t>93.</w:t>
      </w:r>
      <w:r w:rsidRPr="00797D43">
        <w:tab/>
        <w:t>Alexandra CLENT</w:t>
      </w:r>
      <w:r w:rsidRPr="00797D43">
        <w:tab/>
        <w:t>12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  45.15</w:t>
      </w:r>
      <w:r w:rsidRPr="00797D43">
        <w:tab/>
        <w:t>........</w:t>
      </w:r>
    </w:p>
    <w:p w14:paraId="0CF93ED0" w14:textId="77777777" w:rsidR="008D2FA6" w:rsidRPr="00797D43" w:rsidRDefault="008D2FA6" w:rsidP="008D2FA6">
      <w:pPr>
        <w:pStyle w:val="1Col-yob-st"/>
      </w:pPr>
      <w:r w:rsidRPr="00797D43">
        <w:t>94.</w:t>
      </w:r>
      <w:r w:rsidRPr="00797D43">
        <w:tab/>
        <w:t>Elinor BICKLEY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  44.81</w:t>
      </w:r>
      <w:r w:rsidRPr="00797D43">
        <w:tab/>
        <w:t>........</w:t>
      </w:r>
    </w:p>
    <w:p w14:paraId="50EB5976" w14:textId="77777777" w:rsidR="008D2FA6" w:rsidRPr="00797D43" w:rsidRDefault="008D2FA6" w:rsidP="008D2FA6">
      <w:pPr>
        <w:pStyle w:val="1Col-yob-st"/>
      </w:pPr>
      <w:r w:rsidRPr="00797D43">
        <w:t>95.</w:t>
      </w:r>
      <w:r w:rsidRPr="00797D43">
        <w:tab/>
        <w:t>Tillie Rose HEBB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  44.75</w:t>
      </w:r>
      <w:r w:rsidRPr="00797D43">
        <w:tab/>
        <w:t>........</w:t>
      </w:r>
    </w:p>
    <w:p w14:paraId="6FD3F1C9" w14:textId="77777777" w:rsidR="008D2FA6" w:rsidRPr="00797D43" w:rsidRDefault="008D2FA6" w:rsidP="008D2FA6">
      <w:pPr>
        <w:pStyle w:val="1Col-yob-st"/>
      </w:pPr>
      <w:r w:rsidRPr="00797D43">
        <w:t>96.</w:t>
      </w:r>
      <w:r w:rsidRPr="00797D43">
        <w:tab/>
        <w:t>Lois DAWE</w:t>
      </w:r>
      <w:r w:rsidRPr="00797D43">
        <w:tab/>
        <w:t>16</w:t>
      </w:r>
      <w:r w:rsidRPr="00797D43">
        <w:tab/>
        <w:t>Kingsbury</w:t>
      </w:r>
      <w:r w:rsidRPr="00797D43">
        <w:tab/>
      </w:r>
      <w:r w:rsidRPr="00797D43">
        <w:tab/>
        <w:t xml:space="preserve">   44.71</w:t>
      </w:r>
      <w:r w:rsidRPr="00797D43">
        <w:tab/>
        <w:t>........</w:t>
      </w:r>
    </w:p>
    <w:p w14:paraId="30EF97C5" w14:textId="77777777" w:rsidR="008D2FA6" w:rsidRPr="00797D43" w:rsidRDefault="008D2FA6" w:rsidP="008D2FA6">
      <w:pPr>
        <w:pStyle w:val="1Col-yob-st"/>
      </w:pPr>
      <w:r w:rsidRPr="00797D43">
        <w:t>97.</w:t>
      </w:r>
      <w:r w:rsidRPr="00797D43">
        <w:tab/>
        <w:t>Emily PRESTON</w:t>
      </w:r>
      <w:r w:rsidRPr="00797D43">
        <w:tab/>
        <w:t>13</w:t>
      </w:r>
      <w:r w:rsidRPr="00797D43">
        <w:tab/>
        <w:t>Market Har</w:t>
      </w:r>
      <w:r w:rsidRPr="00797D43">
        <w:tab/>
      </w:r>
      <w:r w:rsidRPr="00797D43">
        <w:tab/>
        <w:t xml:space="preserve">   44.52</w:t>
      </w:r>
      <w:r w:rsidRPr="00797D43">
        <w:tab/>
        <w:t>........</w:t>
      </w:r>
    </w:p>
    <w:p w14:paraId="729E1BD5" w14:textId="77777777" w:rsidR="008D2FA6" w:rsidRPr="00797D43" w:rsidRDefault="008D2FA6" w:rsidP="008D2FA6">
      <w:pPr>
        <w:pStyle w:val="1Col-yob-st"/>
      </w:pPr>
      <w:r w:rsidRPr="00797D43">
        <w:t>98.</w:t>
      </w:r>
      <w:r w:rsidRPr="00797D43">
        <w:tab/>
        <w:t>Aleksandra SANDHU</w:t>
      </w:r>
      <w:r w:rsidRPr="00797D43">
        <w:tab/>
        <w:t>13</w:t>
      </w:r>
      <w:r w:rsidRPr="00797D43">
        <w:tab/>
        <w:t>Bilston</w:t>
      </w:r>
      <w:r w:rsidRPr="00797D43">
        <w:tab/>
      </w:r>
      <w:r w:rsidRPr="00797D43">
        <w:tab/>
        <w:t xml:space="preserve">   44.42</w:t>
      </w:r>
      <w:r w:rsidRPr="00797D43">
        <w:tab/>
        <w:t>........</w:t>
      </w:r>
    </w:p>
    <w:p w14:paraId="369EAE38" w14:textId="77777777" w:rsidR="008D2FA6" w:rsidRPr="00797D43" w:rsidRDefault="008D2FA6" w:rsidP="008D2FA6">
      <w:pPr>
        <w:pStyle w:val="1Col-yob-st"/>
      </w:pPr>
      <w:r w:rsidRPr="00797D43">
        <w:t>99.</w:t>
      </w:r>
      <w:r w:rsidRPr="00797D43">
        <w:tab/>
        <w:t>Eve ELEK</w:t>
      </w:r>
      <w:r w:rsidRPr="00797D43">
        <w:tab/>
        <w:t>11</w:t>
      </w:r>
      <w:r w:rsidRPr="00797D43">
        <w:tab/>
        <w:t>Strat Sharks</w:t>
      </w:r>
      <w:r w:rsidRPr="00797D43">
        <w:tab/>
      </w:r>
      <w:r w:rsidRPr="00797D43">
        <w:tab/>
        <w:t xml:space="preserve">   43.84</w:t>
      </w:r>
      <w:r w:rsidRPr="00797D43">
        <w:tab/>
        <w:t>........</w:t>
      </w:r>
    </w:p>
    <w:p w14:paraId="008E6D4B" w14:textId="77777777" w:rsidR="008D2FA6" w:rsidRPr="00797D43" w:rsidRDefault="008D2FA6" w:rsidP="008D2FA6">
      <w:pPr>
        <w:pStyle w:val="1Col-yob-st"/>
      </w:pPr>
      <w:r w:rsidRPr="00797D43">
        <w:t>100.</w:t>
      </w:r>
      <w:r w:rsidRPr="00797D43">
        <w:tab/>
        <w:t>Evie ROSCOE</w:t>
      </w:r>
      <w:r w:rsidRPr="00797D43">
        <w:tab/>
        <w:t>17</w:t>
      </w:r>
      <w:r w:rsidRPr="00797D43">
        <w:tab/>
        <w:t>Louth</w:t>
      </w:r>
      <w:r w:rsidRPr="00797D43">
        <w:tab/>
      </w:r>
      <w:r w:rsidRPr="00797D43">
        <w:tab/>
        <w:t xml:space="preserve">   43.80</w:t>
      </w:r>
      <w:r w:rsidRPr="00797D43">
        <w:tab/>
        <w:t>........</w:t>
      </w:r>
    </w:p>
    <w:p w14:paraId="73038CA4" w14:textId="77777777" w:rsidR="008D2FA6" w:rsidRPr="00797D43" w:rsidRDefault="008D2FA6" w:rsidP="008D2FA6">
      <w:pPr>
        <w:pStyle w:val="1Col-yob-st"/>
      </w:pPr>
      <w:r w:rsidRPr="00797D43">
        <w:t>101.</w:t>
      </w:r>
      <w:r w:rsidRPr="00797D43">
        <w:tab/>
        <w:t>Imogen NASH</w:t>
      </w:r>
      <w:r w:rsidRPr="00797D43">
        <w:tab/>
        <w:t>13</w:t>
      </w:r>
      <w:r w:rsidRPr="00797D43">
        <w:tab/>
        <w:t>Nuneaton</w:t>
      </w:r>
      <w:r w:rsidRPr="00797D43">
        <w:tab/>
      </w:r>
      <w:r w:rsidRPr="00797D43">
        <w:tab/>
        <w:t xml:space="preserve">   43.67</w:t>
      </w:r>
      <w:r w:rsidRPr="00797D43">
        <w:tab/>
        <w:t>........</w:t>
      </w:r>
    </w:p>
    <w:p w14:paraId="6A376AD6" w14:textId="77777777" w:rsidR="008D2FA6" w:rsidRPr="00797D43" w:rsidRDefault="008D2FA6" w:rsidP="008D2FA6">
      <w:pPr>
        <w:pStyle w:val="1Col-yob-st"/>
      </w:pPr>
      <w:r w:rsidRPr="00797D43">
        <w:t>102.</w:t>
      </w:r>
      <w:r w:rsidRPr="00797D43">
        <w:tab/>
        <w:t>Jessica HARDWICK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  43.62</w:t>
      </w:r>
      <w:r w:rsidRPr="00797D43">
        <w:tab/>
        <w:t>........</w:t>
      </w:r>
    </w:p>
    <w:p w14:paraId="6B0A717A" w14:textId="77777777" w:rsidR="008D2FA6" w:rsidRPr="00797D43" w:rsidRDefault="008D2FA6" w:rsidP="008D2FA6">
      <w:pPr>
        <w:pStyle w:val="1Col-yob-st"/>
      </w:pPr>
      <w:r w:rsidRPr="00797D43">
        <w:t>103.</w:t>
      </w:r>
      <w:r w:rsidRPr="00797D43">
        <w:tab/>
        <w:t>Elsie ANCLIFFE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43.59</w:t>
      </w:r>
      <w:r w:rsidRPr="00797D43">
        <w:tab/>
        <w:t>........</w:t>
      </w:r>
    </w:p>
    <w:p w14:paraId="0AB03814" w14:textId="77777777" w:rsidR="008D2FA6" w:rsidRPr="00797D43" w:rsidRDefault="008D2FA6" w:rsidP="008D2FA6">
      <w:pPr>
        <w:pStyle w:val="1Col-yob-st"/>
      </w:pPr>
      <w:r w:rsidRPr="00797D43">
        <w:t>104.</w:t>
      </w:r>
      <w:r w:rsidRPr="00797D43">
        <w:tab/>
        <w:t>Sophie NUTTER</w:t>
      </w:r>
      <w:r w:rsidRPr="00797D43">
        <w:tab/>
        <w:t>13</w:t>
      </w:r>
      <w:r w:rsidRPr="00797D43">
        <w:tab/>
        <w:t>Solihull</w:t>
      </w:r>
      <w:r w:rsidRPr="00797D43">
        <w:tab/>
      </w:r>
      <w:r w:rsidRPr="00797D43">
        <w:tab/>
        <w:t xml:space="preserve">   43.40</w:t>
      </w:r>
      <w:r w:rsidRPr="00797D43">
        <w:tab/>
        <w:t>........</w:t>
      </w:r>
    </w:p>
    <w:p w14:paraId="25641A54" w14:textId="77777777" w:rsidR="008D2FA6" w:rsidRPr="00797D43" w:rsidRDefault="008D2FA6" w:rsidP="008D2FA6">
      <w:pPr>
        <w:pStyle w:val="1Col-yob-st"/>
      </w:pPr>
      <w:r w:rsidRPr="00797D43">
        <w:t>105.</w:t>
      </w:r>
      <w:r w:rsidRPr="00797D43">
        <w:tab/>
        <w:t>Rebecca HILL</w:t>
      </w:r>
      <w:r w:rsidRPr="00797D43">
        <w:tab/>
        <w:t>14</w:t>
      </w:r>
      <w:r w:rsidRPr="00797D43">
        <w:tab/>
        <w:t>Kingsbury</w:t>
      </w:r>
      <w:r w:rsidRPr="00797D43">
        <w:tab/>
      </w:r>
      <w:r w:rsidRPr="00797D43">
        <w:tab/>
        <w:t xml:space="preserve">   43.11</w:t>
      </w:r>
      <w:r w:rsidRPr="00797D43">
        <w:tab/>
        <w:t>........</w:t>
      </w:r>
    </w:p>
    <w:p w14:paraId="0C52D1CD" w14:textId="77777777" w:rsidR="008D2FA6" w:rsidRPr="00797D43" w:rsidRDefault="008D2FA6" w:rsidP="008D2FA6">
      <w:pPr>
        <w:pStyle w:val="1Col-yob-st"/>
      </w:pPr>
      <w:r w:rsidRPr="00797D43">
        <w:t>106.</w:t>
      </w:r>
      <w:r w:rsidRPr="00797D43">
        <w:tab/>
        <w:t>Mackenzie BURGER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  43.00</w:t>
      </w:r>
      <w:r w:rsidRPr="00797D43">
        <w:tab/>
        <w:t>........</w:t>
      </w:r>
    </w:p>
    <w:p w14:paraId="60474B4F" w14:textId="77777777" w:rsidR="008D2FA6" w:rsidRPr="00797D43" w:rsidRDefault="008D2FA6" w:rsidP="008D2FA6">
      <w:pPr>
        <w:pStyle w:val="1Col-yob-st"/>
      </w:pPr>
      <w:r w:rsidRPr="00797D43">
        <w:t>107.</w:t>
      </w:r>
      <w:r w:rsidRPr="00797D43">
        <w:tab/>
        <w:t>Iris SCAUNASU</w:t>
      </w:r>
      <w:r w:rsidRPr="00797D43">
        <w:tab/>
        <w:t>13</w:t>
      </w:r>
      <w:r w:rsidRPr="00797D43">
        <w:tab/>
        <w:t>Bilston</w:t>
      </w:r>
      <w:r w:rsidRPr="00797D43">
        <w:tab/>
      </w:r>
      <w:r w:rsidRPr="00797D43">
        <w:tab/>
        <w:t xml:space="preserve">   42.94</w:t>
      </w:r>
      <w:r w:rsidRPr="00797D43">
        <w:tab/>
        <w:t>........</w:t>
      </w:r>
    </w:p>
    <w:p w14:paraId="2A210B7D" w14:textId="77777777" w:rsidR="008D2FA6" w:rsidRPr="00797D43" w:rsidRDefault="008D2FA6" w:rsidP="008D2FA6">
      <w:pPr>
        <w:pStyle w:val="1Col-yob-st"/>
      </w:pPr>
      <w:r w:rsidRPr="00797D43">
        <w:t>108.</w:t>
      </w:r>
      <w:r w:rsidRPr="00797D43">
        <w:tab/>
        <w:t>Phoebe HERBERT</w:t>
      </w:r>
      <w:r w:rsidRPr="00797D43">
        <w:tab/>
        <w:t>13</w:t>
      </w:r>
      <w:r w:rsidRPr="00797D43">
        <w:tab/>
        <w:t>Strat Sharks</w:t>
      </w:r>
      <w:r w:rsidRPr="00797D43">
        <w:tab/>
      </w:r>
      <w:r w:rsidRPr="00797D43">
        <w:tab/>
        <w:t xml:space="preserve">   42.91</w:t>
      </w:r>
      <w:r w:rsidRPr="00797D43">
        <w:tab/>
        <w:t>........</w:t>
      </w:r>
    </w:p>
    <w:p w14:paraId="50C28291" w14:textId="77777777" w:rsidR="008D2FA6" w:rsidRPr="00797D43" w:rsidRDefault="008D2FA6" w:rsidP="008D2FA6">
      <w:pPr>
        <w:pStyle w:val="1Col-yob-st"/>
      </w:pPr>
      <w:r w:rsidRPr="00797D43">
        <w:t>109.</w:t>
      </w:r>
      <w:r w:rsidRPr="00797D43">
        <w:tab/>
        <w:t>Isabel BROWNSON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  42.90</w:t>
      </w:r>
      <w:r w:rsidRPr="00797D43">
        <w:tab/>
        <w:t>........</w:t>
      </w:r>
    </w:p>
    <w:p w14:paraId="5117CB71" w14:textId="77777777" w:rsidR="008D2FA6" w:rsidRPr="00797D43" w:rsidRDefault="008D2FA6" w:rsidP="008D2FA6">
      <w:pPr>
        <w:pStyle w:val="1Col-yob-st"/>
      </w:pPr>
      <w:r w:rsidRPr="00797D43">
        <w:t>110.</w:t>
      </w:r>
      <w:r w:rsidRPr="00797D43">
        <w:tab/>
        <w:t>Nadia SUTCLIFFE</w:t>
      </w:r>
      <w:r w:rsidRPr="00797D43">
        <w:tab/>
        <w:t>15</w:t>
      </w:r>
      <w:r w:rsidRPr="00797D43">
        <w:tab/>
        <w:t>Camp Hill SC</w:t>
      </w:r>
      <w:r w:rsidRPr="00797D43">
        <w:tab/>
      </w:r>
      <w:r w:rsidRPr="00797D43">
        <w:tab/>
        <w:t xml:space="preserve">   42.73</w:t>
      </w:r>
      <w:r w:rsidRPr="00797D43">
        <w:tab/>
        <w:t>........</w:t>
      </w:r>
    </w:p>
    <w:p w14:paraId="18E494EE" w14:textId="77777777" w:rsidR="008D2FA6" w:rsidRPr="00797D43" w:rsidRDefault="008D2FA6" w:rsidP="008D2FA6">
      <w:pPr>
        <w:pStyle w:val="1Col-yob-st"/>
      </w:pPr>
      <w:r w:rsidRPr="00797D43">
        <w:t>111.</w:t>
      </w:r>
      <w:r w:rsidRPr="00797D43">
        <w:tab/>
        <w:t>Stephanie BOLTON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  42.59</w:t>
      </w:r>
      <w:r w:rsidRPr="00797D43">
        <w:tab/>
        <w:t>........</w:t>
      </w:r>
    </w:p>
    <w:p w14:paraId="14323100" w14:textId="77777777" w:rsidR="008D2FA6" w:rsidRPr="00797D43" w:rsidRDefault="008D2FA6" w:rsidP="008D2FA6">
      <w:pPr>
        <w:pStyle w:val="1Col-yob-st"/>
      </w:pPr>
      <w:r w:rsidRPr="00797D43">
        <w:t>112.</w:t>
      </w:r>
      <w:r w:rsidRPr="00797D43">
        <w:tab/>
        <w:t>Eleanor GRIFFITHS</w:t>
      </w:r>
      <w:r w:rsidRPr="00797D43">
        <w:tab/>
        <w:t>12</w:t>
      </w:r>
      <w:r w:rsidRPr="00797D43">
        <w:tab/>
        <w:t>Rugby</w:t>
      </w:r>
      <w:r w:rsidRPr="00797D43">
        <w:tab/>
      </w:r>
      <w:r w:rsidRPr="00797D43">
        <w:tab/>
        <w:t xml:space="preserve">   42.57</w:t>
      </w:r>
      <w:r w:rsidRPr="00797D43">
        <w:tab/>
        <w:t>........</w:t>
      </w:r>
    </w:p>
    <w:p w14:paraId="648E8BDD" w14:textId="77777777" w:rsidR="008D2FA6" w:rsidRPr="00797D43" w:rsidRDefault="008D2FA6" w:rsidP="008D2FA6">
      <w:pPr>
        <w:pStyle w:val="1Col-yob-st"/>
      </w:pPr>
      <w:r w:rsidRPr="00797D43">
        <w:t>113.</w:t>
      </w:r>
      <w:r w:rsidRPr="00797D43">
        <w:tab/>
        <w:t>Isobel EATON</w:t>
      </w:r>
      <w:r w:rsidRPr="00797D43">
        <w:tab/>
        <w:t>14</w:t>
      </w:r>
      <w:r w:rsidRPr="00797D43">
        <w:tab/>
        <w:t>Rugby</w:t>
      </w:r>
      <w:r w:rsidRPr="00797D43">
        <w:tab/>
      </w:r>
      <w:r w:rsidRPr="00797D43">
        <w:tab/>
        <w:t xml:space="preserve">   42.47</w:t>
      </w:r>
      <w:r w:rsidRPr="00797D43">
        <w:tab/>
        <w:t>........</w:t>
      </w:r>
    </w:p>
    <w:p w14:paraId="4B988656" w14:textId="77777777" w:rsidR="008D2FA6" w:rsidRPr="00797D43" w:rsidRDefault="008D2FA6" w:rsidP="008D2FA6">
      <w:pPr>
        <w:pStyle w:val="1Col-yob-st"/>
      </w:pPr>
      <w:r w:rsidRPr="00797D43">
        <w:t>114.</w:t>
      </w:r>
      <w:r w:rsidRPr="00797D43">
        <w:tab/>
        <w:t>Pearl SANEIE-KHANSARI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  42.35</w:t>
      </w:r>
      <w:r w:rsidRPr="00797D43">
        <w:tab/>
        <w:t>........</w:t>
      </w:r>
    </w:p>
    <w:p w14:paraId="35665E0B" w14:textId="77777777" w:rsidR="008D2FA6" w:rsidRPr="00797D43" w:rsidRDefault="008D2FA6" w:rsidP="008D2FA6">
      <w:pPr>
        <w:pStyle w:val="1Col-yob-st"/>
      </w:pPr>
      <w:r w:rsidRPr="00797D43">
        <w:t>115.</w:t>
      </w:r>
      <w:r w:rsidRPr="00797D43">
        <w:tab/>
        <w:t>Grace GORDON</w:t>
      </w:r>
      <w:r w:rsidRPr="00797D43">
        <w:tab/>
        <w:t>14</w:t>
      </w:r>
      <w:r w:rsidRPr="00797D43">
        <w:tab/>
        <w:t>Daventry</w:t>
      </w:r>
      <w:r w:rsidRPr="00797D43">
        <w:tab/>
      </w:r>
      <w:r w:rsidRPr="00797D43">
        <w:tab/>
        <w:t xml:space="preserve">   42.31</w:t>
      </w:r>
      <w:r w:rsidRPr="00797D43">
        <w:tab/>
        <w:t>........</w:t>
      </w:r>
    </w:p>
    <w:p w14:paraId="3332ACCE" w14:textId="77777777" w:rsidR="008D2FA6" w:rsidRPr="00797D43" w:rsidRDefault="008D2FA6" w:rsidP="008D2FA6">
      <w:pPr>
        <w:pStyle w:val="1Col-yob-st"/>
      </w:pPr>
      <w:r w:rsidRPr="00797D43">
        <w:t>116.</w:t>
      </w:r>
      <w:r w:rsidRPr="00797D43">
        <w:tab/>
        <w:t>Georgia PARKER</w:t>
      </w:r>
      <w:r w:rsidRPr="00797D43">
        <w:tab/>
        <w:t>12</w:t>
      </w:r>
      <w:r w:rsidRPr="00797D43">
        <w:tab/>
        <w:t>Market Har</w:t>
      </w:r>
      <w:r w:rsidRPr="00797D43">
        <w:tab/>
      </w:r>
      <w:r w:rsidRPr="00797D43">
        <w:tab/>
        <w:t xml:space="preserve">   41.90</w:t>
      </w:r>
      <w:r w:rsidRPr="00797D43">
        <w:tab/>
        <w:t>........</w:t>
      </w:r>
    </w:p>
    <w:p w14:paraId="3A1C2863" w14:textId="77777777" w:rsidR="008D2FA6" w:rsidRPr="00797D43" w:rsidRDefault="008D2FA6" w:rsidP="008D2FA6">
      <w:pPr>
        <w:pStyle w:val="1Col-yob-st"/>
      </w:pPr>
      <w:r w:rsidRPr="00797D43">
        <w:t>117.</w:t>
      </w:r>
      <w:r w:rsidRPr="00797D43">
        <w:tab/>
        <w:t>Elysia SMITH</w:t>
      </w:r>
      <w:r w:rsidRPr="00797D43">
        <w:tab/>
        <w:t>14</w:t>
      </w:r>
      <w:r w:rsidRPr="00797D43">
        <w:tab/>
        <w:t>Louth</w:t>
      </w:r>
      <w:r w:rsidRPr="00797D43">
        <w:tab/>
      </w:r>
      <w:r w:rsidRPr="00797D43">
        <w:tab/>
        <w:t xml:space="preserve">   41.76</w:t>
      </w:r>
      <w:r w:rsidRPr="00797D43">
        <w:tab/>
        <w:t>........</w:t>
      </w:r>
    </w:p>
    <w:p w14:paraId="654637BA" w14:textId="77777777" w:rsidR="008D2FA6" w:rsidRPr="00797D43" w:rsidRDefault="008D2FA6" w:rsidP="008D2FA6">
      <w:pPr>
        <w:pStyle w:val="1Col-yob-st"/>
      </w:pPr>
      <w:r w:rsidRPr="00797D43">
        <w:t>118.</w:t>
      </w:r>
      <w:r w:rsidRPr="00797D43">
        <w:tab/>
        <w:t>Sophie MCCORMICK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  40.90</w:t>
      </w:r>
      <w:r w:rsidRPr="00797D43">
        <w:tab/>
        <w:t>........</w:t>
      </w:r>
    </w:p>
    <w:p w14:paraId="51D4CBA3" w14:textId="77777777" w:rsidR="008D2FA6" w:rsidRPr="00797D43" w:rsidRDefault="008D2FA6" w:rsidP="008D2FA6">
      <w:pPr>
        <w:pStyle w:val="1Col-yob-st"/>
      </w:pPr>
      <w:r w:rsidRPr="00797D43">
        <w:t>119.</w:t>
      </w:r>
      <w:r w:rsidRPr="00797D43">
        <w:tab/>
        <w:t>Katy HALFORD</w:t>
      </w:r>
      <w:r w:rsidRPr="00797D43">
        <w:tab/>
        <w:t>15</w:t>
      </w:r>
      <w:r w:rsidRPr="00797D43">
        <w:tab/>
        <w:t>Strat Sharks</w:t>
      </w:r>
      <w:r w:rsidRPr="00797D43">
        <w:tab/>
      </w:r>
      <w:r w:rsidRPr="00797D43">
        <w:tab/>
        <w:t xml:space="preserve">   40.77</w:t>
      </w:r>
      <w:r w:rsidRPr="00797D43">
        <w:tab/>
        <w:t>........</w:t>
      </w:r>
    </w:p>
    <w:p w14:paraId="6B9509B9" w14:textId="77777777" w:rsidR="008D2FA6" w:rsidRPr="00797D43" w:rsidRDefault="008D2FA6" w:rsidP="008D2FA6">
      <w:pPr>
        <w:pStyle w:val="1Col-yob-st"/>
      </w:pPr>
      <w:r w:rsidRPr="00797D43">
        <w:t>120.</w:t>
      </w:r>
      <w:r w:rsidRPr="00797D43">
        <w:tab/>
        <w:t>Evie REAMSBOTTOM</w:t>
      </w:r>
      <w:r w:rsidRPr="00797D43">
        <w:tab/>
        <w:t>14</w:t>
      </w:r>
      <w:r w:rsidRPr="00797D43">
        <w:tab/>
        <w:t>Daventry</w:t>
      </w:r>
      <w:r w:rsidRPr="00797D43">
        <w:tab/>
      </w:r>
      <w:r w:rsidRPr="00797D43">
        <w:tab/>
        <w:t xml:space="preserve">   40.52</w:t>
      </w:r>
      <w:r w:rsidRPr="00797D43">
        <w:tab/>
        <w:t>........</w:t>
      </w:r>
    </w:p>
    <w:p w14:paraId="4FA2F26C" w14:textId="77777777" w:rsidR="008D2FA6" w:rsidRPr="00797D43" w:rsidRDefault="008D2FA6" w:rsidP="008D2FA6">
      <w:pPr>
        <w:pStyle w:val="1Col-yob-st"/>
      </w:pPr>
      <w:r w:rsidRPr="00797D43">
        <w:t>121.</w:t>
      </w:r>
      <w:r w:rsidRPr="00797D43">
        <w:tab/>
        <w:t>Beatrise KULIKA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  40.42</w:t>
      </w:r>
      <w:r w:rsidRPr="00797D43">
        <w:tab/>
        <w:t>........</w:t>
      </w:r>
    </w:p>
    <w:p w14:paraId="393AE896" w14:textId="77777777" w:rsidR="008D2FA6" w:rsidRPr="00797D43" w:rsidRDefault="008D2FA6" w:rsidP="008D2FA6">
      <w:pPr>
        <w:pStyle w:val="1Col-yob-st"/>
      </w:pPr>
      <w:r w:rsidRPr="00797D43">
        <w:t>122.</w:t>
      </w:r>
      <w:r w:rsidRPr="00797D43">
        <w:tab/>
        <w:t>Amelia EARLES</w:t>
      </w:r>
      <w:r w:rsidRPr="00797D43">
        <w:tab/>
        <w:t>15</w:t>
      </w:r>
      <w:r w:rsidRPr="00797D43">
        <w:tab/>
        <w:t>Co Coventry</w:t>
      </w:r>
      <w:r w:rsidRPr="00797D43">
        <w:tab/>
      </w:r>
      <w:r w:rsidRPr="00797D43">
        <w:tab/>
        <w:t xml:space="preserve">   40.10</w:t>
      </w:r>
      <w:r w:rsidRPr="00797D43">
        <w:tab/>
        <w:t>........</w:t>
      </w:r>
    </w:p>
    <w:p w14:paraId="23F983AF" w14:textId="77777777" w:rsidR="008D2FA6" w:rsidRPr="00797D43" w:rsidRDefault="008D2FA6" w:rsidP="008D2FA6">
      <w:pPr>
        <w:pStyle w:val="1Col-yob-st"/>
      </w:pPr>
      <w:r w:rsidRPr="00797D43">
        <w:t>123.</w:t>
      </w:r>
      <w:r w:rsidRPr="00797D43">
        <w:tab/>
        <w:t>Lottie JOYCE</w:t>
      </w:r>
      <w:r w:rsidRPr="00797D43">
        <w:tab/>
        <w:t>16</w:t>
      </w:r>
      <w:r w:rsidRPr="00797D43">
        <w:tab/>
        <w:t>Co Coventry</w:t>
      </w:r>
      <w:r w:rsidRPr="00797D43">
        <w:tab/>
      </w:r>
      <w:r w:rsidRPr="00797D43">
        <w:tab/>
        <w:t xml:space="preserve">   40.00</w:t>
      </w:r>
      <w:r w:rsidRPr="00797D43">
        <w:tab/>
        <w:t>........</w:t>
      </w:r>
    </w:p>
    <w:p w14:paraId="363D851A" w14:textId="77777777" w:rsidR="008D2FA6" w:rsidRPr="00797D43" w:rsidRDefault="008D2FA6" w:rsidP="008D2FA6">
      <w:pPr>
        <w:pStyle w:val="1Col-yob-st"/>
      </w:pPr>
      <w:r w:rsidRPr="00797D43">
        <w:t>124.</w:t>
      </w:r>
      <w:r w:rsidRPr="00797D43">
        <w:tab/>
        <w:t>Sienna POIRIER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  39.40</w:t>
      </w:r>
      <w:r w:rsidRPr="00797D43">
        <w:tab/>
        <w:t>........</w:t>
      </w:r>
    </w:p>
    <w:p w14:paraId="7127F695" w14:textId="77777777" w:rsidR="008D2FA6" w:rsidRPr="00797D43" w:rsidRDefault="008D2FA6" w:rsidP="008D2FA6">
      <w:pPr>
        <w:pStyle w:val="1Col-yob-st"/>
      </w:pPr>
      <w:r w:rsidRPr="00797D43">
        <w:t>125.</w:t>
      </w:r>
      <w:r w:rsidRPr="00797D43">
        <w:tab/>
        <w:t>Jessica CHAPLIN</w:t>
      </w:r>
      <w:r w:rsidRPr="00797D43">
        <w:tab/>
        <w:t>18</w:t>
      </w:r>
      <w:r w:rsidRPr="00797D43">
        <w:tab/>
        <w:t>Rugby</w:t>
      </w:r>
      <w:r w:rsidRPr="00797D43">
        <w:tab/>
      </w:r>
      <w:r w:rsidRPr="00797D43">
        <w:tab/>
        <w:t xml:space="preserve">   39.31</w:t>
      </w:r>
      <w:r w:rsidRPr="00797D43">
        <w:tab/>
        <w:t>........</w:t>
      </w:r>
    </w:p>
    <w:p w14:paraId="252B9E8D" w14:textId="77777777" w:rsidR="008D2FA6" w:rsidRPr="00797D43" w:rsidRDefault="008D2FA6" w:rsidP="008D2FA6">
      <w:pPr>
        <w:pStyle w:val="1Col-yob-st"/>
      </w:pPr>
      <w:r w:rsidRPr="00797D43">
        <w:t>126.</w:t>
      </w:r>
      <w:r w:rsidRPr="00797D43">
        <w:tab/>
        <w:t>May PRYTHERICK</w:t>
      </w:r>
      <w:r w:rsidRPr="00797D43">
        <w:tab/>
        <w:t>14</w:t>
      </w:r>
      <w:r w:rsidRPr="00797D43">
        <w:tab/>
        <w:t>Solihull</w:t>
      </w:r>
      <w:r w:rsidRPr="00797D43">
        <w:tab/>
      </w:r>
      <w:r w:rsidRPr="00797D43">
        <w:tab/>
        <w:t xml:space="preserve">   39.08</w:t>
      </w:r>
      <w:r w:rsidRPr="00797D43">
        <w:tab/>
        <w:t>........</w:t>
      </w:r>
    </w:p>
    <w:p w14:paraId="156E5AC5" w14:textId="77777777" w:rsidR="008D2FA6" w:rsidRPr="00797D43" w:rsidRDefault="008D2FA6" w:rsidP="008D2FA6">
      <w:pPr>
        <w:pStyle w:val="1Col-yob-st"/>
      </w:pPr>
      <w:r w:rsidRPr="00797D43">
        <w:t>127.</w:t>
      </w:r>
      <w:r w:rsidRPr="00797D43">
        <w:tab/>
        <w:t>Leah-Ellie MCEVOY</w:t>
      </w:r>
      <w:r w:rsidRPr="00797D43">
        <w:tab/>
        <w:t>16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  39.07</w:t>
      </w:r>
      <w:r w:rsidRPr="00797D43">
        <w:tab/>
        <w:t>........</w:t>
      </w:r>
    </w:p>
    <w:p w14:paraId="459CFF59" w14:textId="77777777" w:rsidR="008D2FA6" w:rsidRPr="00797D43" w:rsidRDefault="008D2FA6" w:rsidP="008D2FA6">
      <w:pPr>
        <w:pStyle w:val="1Col-yob-st"/>
      </w:pPr>
      <w:r w:rsidRPr="00797D43">
        <w:t>128.</w:t>
      </w:r>
      <w:r w:rsidRPr="00797D43">
        <w:tab/>
        <w:t>Holly GILES</w:t>
      </w:r>
      <w:r w:rsidRPr="00797D43">
        <w:tab/>
        <w:t>17</w:t>
      </w:r>
      <w:r w:rsidRPr="00797D43">
        <w:tab/>
        <w:t>Louth</w:t>
      </w:r>
      <w:r w:rsidRPr="00797D43">
        <w:tab/>
      </w:r>
      <w:r w:rsidRPr="00797D43">
        <w:tab/>
        <w:t xml:space="preserve">   39.00</w:t>
      </w:r>
      <w:r w:rsidRPr="00797D43">
        <w:tab/>
        <w:t>........</w:t>
      </w:r>
    </w:p>
    <w:p w14:paraId="32FCD39F" w14:textId="77777777" w:rsidR="008D2FA6" w:rsidRPr="00797D43" w:rsidRDefault="008D2FA6" w:rsidP="008D2FA6">
      <w:pPr>
        <w:pStyle w:val="1Col-yob-st"/>
      </w:pPr>
      <w:r w:rsidRPr="00797D43">
        <w:t>129.</w:t>
      </w:r>
      <w:r w:rsidRPr="00797D43">
        <w:tab/>
        <w:t>Julia SZYMANSKA</w:t>
      </w:r>
      <w:r w:rsidRPr="00797D43">
        <w:tab/>
        <w:t>13</w:t>
      </w:r>
      <w:r w:rsidRPr="00797D43">
        <w:tab/>
        <w:t>Nuneaton</w:t>
      </w:r>
      <w:r w:rsidRPr="00797D43">
        <w:tab/>
      </w:r>
      <w:r w:rsidRPr="00797D43">
        <w:tab/>
        <w:t xml:space="preserve">   38.94</w:t>
      </w:r>
      <w:r w:rsidRPr="00797D43">
        <w:tab/>
        <w:t>........</w:t>
      </w:r>
    </w:p>
    <w:p w14:paraId="284F4FE2" w14:textId="77777777" w:rsidR="008D2FA6" w:rsidRPr="00797D43" w:rsidRDefault="008D2FA6" w:rsidP="008D2FA6">
      <w:pPr>
        <w:pStyle w:val="1Col-yob-st"/>
      </w:pPr>
      <w:r w:rsidRPr="00797D43">
        <w:t>130.</w:t>
      </w:r>
      <w:r w:rsidRPr="00797D43">
        <w:tab/>
        <w:t>Grace CHURCHILL</w:t>
      </w:r>
      <w:r w:rsidRPr="00797D43">
        <w:tab/>
        <w:t>16</w:t>
      </w:r>
      <w:r w:rsidRPr="00797D43">
        <w:tab/>
        <w:t>Bilston</w:t>
      </w:r>
      <w:r w:rsidRPr="00797D43">
        <w:tab/>
      </w:r>
      <w:r w:rsidRPr="00797D43">
        <w:tab/>
        <w:t xml:space="preserve">   38.93</w:t>
      </w:r>
      <w:r w:rsidRPr="00797D43">
        <w:tab/>
        <w:t>........</w:t>
      </w:r>
    </w:p>
    <w:p w14:paraId="05B851C5" w14:textId="77777777" w:rsidR="008D2FA6" w:rsidRPr="00797D43" w:rsidRDefault="008D2FA6" w:rsidP="008D2FA6">
      <w:pPr>
        <w:pStyle w:val="1Col-yob-st"/>
      </w:pPr>
      <w:r w:rsidRPr="00797D43">
        <w:t>131.</w:t>
      </w:r>
      <w:r w:rsidRPr="00797D43">
        <w:tab/>
        <w:t>Alexa PARKER</w:t>
      </w:r>
      <w:r w:rsidRPr="00797D43">
        <w:tab/>
        <w:t>14</w:t>
      </w:r>
      <w:r w:rsidRPr="00797D43">
        <w:tab/>
        <w:t>Market Har</w:t>
      </w:r>
      <w:r w:rsidRPr="00797D43">
        <w:tab/>
      </w:r>
      <w:r w:rsidRPr="00797D43">
        <w:tab/>
        <w:t xml:space="preserve">   38.60</w:t>
      </w:r>
      <w:r w:rsidRPr="00797D43">
        <w:tab/>
        <w:t>........</w:t>
      </w:r>
    </w:p>
    <w:p w14:paraId="0B259CAE" w14:textId="77777777" w:rsidR="008D2FA6" w:rsidRPr="00797D43" w:rsidRDefault="008D2FA6" w:rsidP="008D2FA6">
      <w:pPr>
        <w:pStyle w:val="1Col-yob-st"/>
      </w:pPr>
      <w:r w:rsidRPr="00797D43">
        <w:t>132.</w:t>
      </w:r>
      <w:r w:rsidRPr="00797D43">
        <w:tab/>
        <w:t>Elodie ROLLINS</w:t>
      </w:r>
      <w:r w:rsidRPr="00797D43">
        <w:tab/>
        <w:t>18</w:t>
      </w:r>
      <w:r w:rsidRPr="00797D43">
        <w:tab/>
        <w:t>Bilston</w:t>
      </w:r>
      <w:r w:rsidRPr="00797D43">
        <w:tab/>
      </w:r>
      <w:r w:rsidRPr="00797D43">
        <w:tab/>
        <w:t xml:space="preserve">   37.71</w:t>
      </w:r>
      <w:r w:rsidRPr="00797D43">
        <w:tab/>
        <w:t>........</w:t>
      </w:r>
    </w:p>
    <w:p w14:paraId="3CF875D6" w14:textId="77777777" w:rsidR="008D2FA6" w:rsidRPr="00797D43" w:rsidRDefault="008D2FA6" w:rsidP="008D2FA6">
      <w:pPr>
        <w:pStyle w:val="1Col-yob-st"/>
      </w:pPr>
      <w:r w:rsidRPr="00797D43">
        <w:t>133.</w:t>
      </w:r>
      <w:r w:rsidRPr="00797D43">
        <w:tab/>
        <w:t>Molly BULLOCK</w:t>
      </w:r>
      <w:r w:rsidRPr="00797D43">
        <w:tab/>
        <w:t>17</w:t>
      </w:r>
      <w:r w:rsidRPr="00797D43">
        <w:tab/>
        <w:t>Strat Sharks</w:t>
      </w:r>
      <w:r w:rsidRPr="00797D43">
        <w:tab/>
      </w:r>
      <w:r w:rsidRPr="00797D43">
        <w:tab/>
        <w:t xml:space="preserve">   37.67</w:t>
      </w:r>
      <w:r w:rsidRPr="00797D43">
        <w:tab/>
        <w:t>........</w:t>
      </w:r>
    </w:p>
    <w:p w14:paraId="22CD562E" w14:textId="77777777" w:rsidR="008D2FA6" w:rsidRPr="00797D43" w:rsidRDefault="008D2FA6" w:rsidP="008D2FA6">
      <w:pPr>
        <w:pStyle w:val="1Col-yob-st"/>
      </w:pPr>
      <w:r w:rsidRPr="00797D43">
        <w:t>134.</w:t>
      </w:r>
      <w:r w:rsidRPr="00797D43">
        <w:tab/>
        <w:t>Lily COBBLE</w:t>
      </w:r>
      <w:r w:rsidRPr="00797D43">
        <w:tab/>
        <w:t>15</w:t>
      </w:r>
      <w:r w:rsidRPr="00797D43">
        <w:tab/>
        <w:t>Co Coventry</w:t>
      </w:r>
      <w:r w:rsidRPr="00797D43">
        <w:tab/>
      </w:r>
      <w:r w:rsidRPr="00797D43">
        <w:tab/>
        <w:t xml:space="preserve">   37.02</w:t>
      </w:r>
      <w:r w:rsidRPr="00797D43">
        <w:tab/>
        <w:t>........</w:t>
      </w:r>
    </w:p>
    <w:p w14:paraId="3A6FE878" w14:textId="77777777" w:rsidR="008D2FA6" w:rsidRPr="00797D43" w:rsidRDefault="008D2FA6" w:rsidP="008D2FA6">
      <w:pPr>
        <w:pStyle w:val="1Col-yob-st"/>
      </w:pPr>
      <w:r w:rsidRPr="00797D43">
        <w:t>135.</w:t>
      </w:r>
      <w:r w:rsidRPr="00797D43">
        <w:tab/>
        <w:t>Charlotte JARMAN</w:t>
      </w:r>
      <w:r w:rsidRPr="00797D43">
        <w:tab/>
        <w:t>15</w:t>
      </w:r>
      <w:r w:rsidRPr="00797D43">
        <w:tab/>
        <w:t>Nene Valley</w:t>
      </w:r>
      <w:r w:rsidRPr="00797D43">
        <w:tab/>
      </w:r>
      <w:r w:rsidRPr="00797D43">
        <w:tab/>
        <w:t xml:space="preserve">   36.83</w:t>
      </w:r>
      <w:r w:rsidRPr="00797D43">
        <w:tab/>
        <w:t>........</w:t>
      </w:r>
    </w:p>
    <w:p w14:paraId="7236218D" w14:textId="77777777" w:rsidR="008D2FA6" w:rsidRPr="00797D43" w:rsidRDefault="008D2FA6" w:rsidP="008D2FA6">
      <w:pPr>
        <w:pStyle w:val="1Col-yob-st"/>
      </w:pPr>
      <w:r w:rsidRPr="00797D43">
        <w:t>136.</w:t>
      </w:r>
      <w:r w:rsidRPr="00797D43">
        <w:tab/>
        <w:t>Katie RAY</w:t>
      </w:r>
      <w:r w:rsidRPr="00797D43">
        <w:tab/>
        <w:t>15</w:t>
      </w:r>
      <w:r w:rsidRPr="00797D43">
        <w:tab/>
        <w:t>Rugby</w:t>
      </w:r>
      <w:r w:rsidRPr="00797D43">
        <w:tab/>
      </w:r>
      <w:r w:rsidRPr="00797D43">
        <w:tab/>
        <w:t xml:space="preserve">   36.77</w:t>
      </w:r>
      <w:r w:rsidRPr="00797D43">
        <w:tab/>
        <w:t>........</w:t>
      </w:r>
    </w:p>
    <w:p w14:paraId="21B215E3" w14:textId="77777777" w:rsidR="008D2FA6" w:rsidRPr="00797D43" w:rsidRDefault="008D2FA6" w:rsidP="008D2FA6">
      <w:pPr>
        <w:pStyle w:val="1Col-yob-st"/>
      </w:pPr>
      <w:r w:rsidRPr="00797D43">
        <w:t>137.</w:t>
      </w:r>
      <w:r w:rsidRPr="00797D43">
        <w:tab/>
        <w:t>Sienna MORAN</w:t>
      </w:r>
      <w:r w:rsidRPr="00797D43">
        <w:tab/>
        <w:t>14</w:t>
      </w:r>
      <w:r w:rsidRPr="00797D43">
        <w:tab/>
        <w:t>Rugby</w:t>
      </w:r>
      <w:r w:rsidRPr="00797D43">
        <w:tab/>
      </w:r>
      <w:r w:rsidRPr="00797D43">
        <w:tab/>
        <w:t xml:space="preserve">   36.70</w:t>
      </w:r>
      <w:r w:rsidRPr="00797D43">
        <w:tab/>
        <w:t>........</w:t>
      </w:r>
    </w:p>
    <w:p w14:paraId="17C29C4D" w14:textId="6C4EB374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97D43">
        <w:t>138.</w:t>
      </w:r>
      <w:r w:rsidRPr="00797D43">
        <w:tab/>
        <w:t>Lily-Ann DEAN</w:t>
      </w:r>
      <w:r w:rsidRPr="00797D43">
        <w:tab/>
        <w:t>16</w:t>
      </w:r>
      <w:r w:rsidRPr="00797D43">
        <w:tab/>
        <w:t>Bilston</w:t>
      </w:r>
      <w:r w:rsidRPr="00797D43">
        <w:tab/>
      </w:r>
      <w:r w:rsidRPr="00797D43">
        <w:tab/>
        <w:t xml:space="preserve">   36.27</w:t>
      </w:r>
      <w:r w:rsidRPr="00797D43">
        <w:tab/>
        <w:t>........</w:t>
      </w:r>
      <w:r>
        <w:t xml:space="preserve"> </w:t>
      </w:r>
    </w:p>
    <w:p w14:paraId="1FF2FE35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041FA1CB" w14:textId="77777777" w:rsidR="008D2FA6" w:rsidRPr="00797D43" w:rsidRDefault="008D2FA6" w:rsidP="008D2FA6">
      <w:pPr>
        <w:pStyle w:val="EventName"/>
      </w:pPr>
      <w:r w:rsidRPr="00797D43">
        <w:t>EVENT 304 Open/Male 200m Butterfly</w:t>
      </w:r>
    </w:p>
    <w:p w14:paraId="22476CCB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4C8EAE81" w14:textId="77777777" w:rsidR="008D2FA6" w:rsidRPr="00797D43" w:rsidRDefault="008D2FA6" w:rsidP="008D2FA6">
      <w:pPr>
        <w:pStyle w:val="1Col-yob-st"/>
      </w:pPr>
      <w:r w:rsidRPr="00797D43">
        <w:t>1.</w:t>
      </w:r>
      <w:r w:rsidRPr="00797D43">
        <w:tab/>
        <w:t>Arthur FREETH</w:t>
      </w:r>
      <w:r w:rsidRPr="00797D43">
        <w:tab/>
        <w:t>12</w:t>
      </w:r>
      <w:r w:rsidRPr="00797D43">
        <w:tab/>
        <w:t>Solihull</w:t>
      </w:r>
      <w:r w:rsidRPr="00797D43">
        <w:tab/>
      </w:r>
      <w:r w:rsidRPr="00797D43">
        <w:tab/>
        <w:t xml:space="preserve"> 4:00.00</w:t>
      </w:r>
      <w:r w:rsidRPr="00797D43">
        <w:tab/>
        <w:t>........</w:t>
      </w:r>
    </w:p>
    <w:p w14:paraId="18C968D3" w14:textId="77777777" w:rsidR="008D2FA6" w:rsidRPr="00797D43" w:rsidRDefault="008D2FA6" w:rsidP="008D2FA6">
      <w:pPr>
        <w:pStyle w:val="1Col-yob-st"/>
      </w:pPr>
      <w:r w:rsidRPr="00797D43">
        <w:t>2.</w:t>
      </w:r>
      <w:r w:rsidRPr="00797D43">
        <w:tab/>
        <w:t>Aiden KILL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3:26.91</w:t>
      </w:r>
      <w:r w:rsidRPr="00797D43">
        <w:tab/>
        <w:t>........</w:t>
      </w:r>
    </w:p>
    <w:p w14:paraId="01C737F4" w14:textId="77777777" w:rsidR="008D2FA6" w:rsidRPr="00797D43" w:rsidRDefault="008D2FA6" w:rsidP="008D2FA6">
      <w:pPr>
        <w:pStyle w:val="1Col-yob-st"/>
      </w:pPr>
      <w:r w:rsidRPr="00797D43">
        <w:t>3.</w:t>
      </w:r>
      <w:r w:rsidRPr="00797D43">
        <w:tab/>
        <w:t>Christopher HUNG</w:t>
      </w:r>
      <w:r w:rsidRPr="00797D43">
        <w:tab/>
        <w:t>12</w:t>
      </w:r>
      <w:r w:rsidRPr="00797D43">
        <w:tab/>
        <w:t>Camp Hill SC</w:t>
      </w:r>
      <w:r w:rsidRPr="00797D43">
        <w:tab/>
      </w:r>
      <w:r w:rsidRPr="00797D43">
        <w:tab/>
        <w:t xml:space="preserve"> 3:12.80</w:t>
      </w:r>
      <w:r w:rsidRPr="00797D43">
        <w:tab/>
        <w:t>........</w:t>
      </w:r>
    </w:p>
    <w:p w14:paraId="52BA4230" w14:textId="77777777" w:rsidR="008D2FA6" w:rsidRPr="00797D43" w:rsidRDefault="008D2FA6" w:rsidP="008D2FA6">
      <w:pPr>
        <w:pStyle w:val="1Col-yob-st"/>
      </w:pPr>
      <w:r w:rsidRPr="00797D43">
        <w:t>4.</w:t>
      </w:r>
      <w:r w:rsidRPr="00797D43">
        <w:tab/>
      </w:r>
      <w:proofErr w:type="spellStart"/>
      <w:r w:rsidRPr="00797D43">
        <w:t>Rian</w:t>
      </w:r>
      <w:proofErr w:type="spellEnd"/>
      <w:r w:rsidRPr="00797D43">
        <w:t xml:space="preserve"> SOUTHWOOD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3:05.37</w:t>
      </w:r>
      <w:r w:rsidRPr="00797D43">
        <w:tab/>
        <w:t>........</w:t>
      </w:r>
    </w:p>
    <w:p w14:paraId="4E8A0E45" w14:textId="77777777" w:rsidR="008D2FA6" w:rsidRPr="00797D43" w:rsidRDefault="008D2FA6" w:rsidP="008D2FA6">
      <w:pPr>
        <w:pStyle w:val="1Col-yob-st"/>
      </w:pPr>
      <w:r w:rsidRPr="00797D43">
        <w:t>5.</w:t>
      </w:r>
      <w:r w:rsidRPr="00797D43">
        <w:tab/>
        <w:t>Ewan PEARCE</w:t>
      </w:r>
      <w:r w:rsidRPr="00797D43">
        <w:tab/>
        <w:t>15</w:t>
      </w:r>
      <w:r w:rsidRPr="00797D43">
        <w:tab/>
        <w:t>Nuneaton</w:t>
      </w:r>
      <w:r w:rsidRPr="00797D43">
        <w:tab/>
      </w:r>
      <w:r w:rsidRPr="00797D43">
        <w:tab/>
        <w:t xml:space="preserve"> 2:57.87</w:t>
      </w:r>
      <w:r w:rsidRPr="00797D43">
        <w:tab/>
        <w:t>........</w:t>
      </w:r>
    </w:p>
    <w:p w14:paraId="21524DF3" w14:textId="77777777" w:rsidR="008D2FA6" w:rsidRPr="00797D43" w:rsidRDefault="008D2FA6" w:rsidP="008D2FA6">
      <w:pPr>
        <w:pStyle w:val="1Col-yob-st"/>
      </w:pPr>
      <w:r w:rsidRPr="00797D43">
        <w:t>6.</w:t>
      </w:r>
      <w:r w:rsidRPr="00797D43">
        <w:tab/>
        <w:t>Lutfi Rauf YILMAZ</w:t>
      </w:r>
      <w:r w:rsidRPr="00797D43">
        <w:tab/>
        <w:t>15</w:t>
      </w:r>
      <w:r w:rsidRPr="00797D43">
        <w:tab/>
        <w:t>Co Coventry</w:t>
      </w:r>
      <w:r w:rsidRPr="00797D43">
        <w:tab/>
      </w:r>
      <w:r w:rsidRPr="00797D43">
        <w:tab/>
        <w:t xml:space="preserve"> 2:56.18</w:t>
      </w:r>
      <w:r w:rsidRPr="00797D43">
        <w:tab/>
        <w:t>........</w:t>
      </w:r>
    </w:p>
    <w:p w14:paraId="480EEEA0" w14:textId="19FE21D0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97D43">
        <w:t>7.</w:t>
      </w:r>
      <w:r w:rsidRPr="00797D43">
        <w:tab/>
        <w:t>Layton ANNISON-SNOWDEN</w:t>
      </w:r>
      <w:r w:rsidRPr="00797D43">
        <w:tab/>
        <w:t>14</w:t>
      </w:r>
      <w:r w:rsidRPr="00797D43">
        <w:tab/>
        <w:t>Louth</w:t>
      </w:r>
      <w:r w:rsidRPr="00797D43">
        <w:tab/>
      </w:r>
      <w:r w:rsidRPr="00797D43">
        <w:tab/>
        <w:t xml:space="preserve"> 2:31.65</w:t>
      </w:r>
      <w:r w:rsidRPr="00797D43">
        <w:tab/>
        <w:t>........</w:t>
      </w:r>
      <w:r>
        <w:t xml:space="preserve"> </w:t>
      </w:r>
    </w:p>
    <w:p w14:paraId="7FE552E0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ABA62C1" w14:textId="77777777" w:rsidR="008D2FA6" w:rsidRPr="00797D43" w:rsidRDefault="008D2FA6" w:rsidP="008D2FA6">
      <w:pPr>
        <w:pStyle w:val="EventName"/>
      </w:pPr>
      <w:r w:rsidRPr="00797D43">
        <w:t>EVENT 305 Female 200m Butterfly</w:t>
      </w:r>
    </w:p>
    <w:p w14:paraId="4563DD89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4B6B5144" w14:textId="77777777" w:rsidR="008D2FA6" w:rsidRPr="00797D43" w:rsidRDefault="008D2FA6" w:rsidP="008D2FA6">
      <w:pPr>
        <w:pStyle w:val="1Col-yob-st"/>
      </w:pPr>
      <w:r w:rsidRPr="00797D43">
        <w:t>1.</w:t>
      </w:r>
      <w:r w:rsidRPr="00797D43">
        <w:tab/>
        <w:t>Chloe SEYMOUR</w:t>
      </w:r>
      <w:r w:rsidRPr="00797D43">
        <w:tab/>
        <w:t>10</w:t>
      </w:r>
      <w:r w:rsidRPr="00797D43">
        <w:tab/>
        <w:t>Camp Hill SC</w:t>
      </w:r>
      <w:r w:rsidRPr="00797D43">
        <w:tab/>
      </w:r>
      <w:r w:rsidRPr="00797D43">
        <w:tab/>
        <w:t xml:space="preserve"> 4:28.63</w:t>
      </w:r>
      <w:r w:rsidRPr="00797D43">
        <w:tab/>
        <w:t>........</w:t>
      </w:r>
    </w:p>
    <w:p w14:paraId="6F197EA8" w14:textId="77777777" w:rsidR="008D2FA6" w:rsidRPr="00797D43" w:rsidRDefault="008D2FA6" w:rsidP="008D2FA6">
      <w:pPr>
        <w:pStyle w:val="1Col-yob-st"/>
      </w:pPr>
      <w:r w:rsidRPr="00797D43">
        <w:t>2.</w:t>
      </w:r>
      <w:r w:rsidRPr="00797D43">
        <w:tab/>
        <w:t>Shuyi DONG</w:t>
      </w:r>
      <w:r w:rsidRPr="00797D43">
        <w:tab/>
        <w:t xml:space="preserve">9 </w:t>
      </w:r>
      <w:r w:rsidRPr="00797D43">
        <w:tab/>
        <w:t>Camp Hill SC</w:t>
      </w:r>
      <w:r w:rsidRPr="00797D43">
        <w:tab/>
      </w:r>
      <w:r w:rsidRPr="00797D43">
        <w:tab/>
        <w:t xml:space="preserve"> 4:08.62</w:t>
      </w:r>
      <w:r w:rsidRPr="00797D43">
        <w:tab/>
        <w:t>........</w:t>
      </w:r>
    </w:p>
    <w:p w14:paraId="401CF4E2" w14:textId="77777777" w:rsidR="008D2FA6" w:rsidRPr="00797D43" w:rsidRDefault="008D2FA6" w:rsidP="008D2FA6">
      <w:pPr>
        <w:pStyle w:val="1Col-yob-st"/>
      </w:pPr>
      <w:r w:rsidRPr="00797D43">
        <w:t>3.</w:t>
      </w:r>
      <w:r w:rsidRPr="00797D43">
        <w:tab/>
        <w:t>Sophie SCOTT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4:07.84</w:t>
      </w:r>
      <w:r w:rsidRPr="00797D43">
        <w:tab/>
        <w:t>........</w:t>
      </w:r>
    </w:p>
    <w:p w14:paraId="31EB53B3" w14:textId="77777777" w:rsidR="008D2FA6" w:rsidRPr="00797D43" w:rsidRDefault="008D2FA6" w:rsidP="008D2FA6">
      <w:pPr>
        <w:pStyle w:val="1Col-yob-st"/>
      </w:pPr>
      <w:r w:rsidRPr="00797D43">
        <w:t>4.</w:t>
      </w:r>
      <w:r w:rsidRPr="00797D43">
        <w:tab/>
        <w:t>Elsbeth WILLIAMS</w:t>
      </w:r>
      <w:r w:rsidRPr="00797D43">
        <w:tab/>
        <w:t>11</w:t>
      </w:r>
      <w:r w:rsidRPr="00797D43">
        <w:tab/>
        <w:t>Market Har</w:t>
      </w:r>
      <w:r w:rsidRPr="00797D43">
        <w:tab/>
      </w:r>
      <w:r w:rsidRPr="00797D43">
        <w:tab/>
        <w:t xml:space="preserve"> 3:16.31</w:t>
      </w:r>
      <w:r w:rsidRPr="00797D43">
        <w:tab/>
        <w:t>........</w:t>
      </w:r>
    </w:p>
    <w:p w14:paraId="2BF6CC73" w14:textId="77777777" w:rsidR="008D2FA6" w:rsidRPr="00797D43" w:rsidRDefault="008D2FA6" w:rsidP="008D2FA6">
      <w:pPr>
        <w:pStyle w:val="1Col-yob-st"/>
      </w:pPr>
      <w:r w:rsidRPr="00797D43">
        <w:t>5.</w:t>
      </w:r>
      <w:r w:rsidRPr="00797D43">
        <w:tab/>
        <w:t>Sophie FOSTER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3:12.38</w:t>
      </w:r>
      <w:r w:rsidRPr="00797D43">
        <w:tab/>
        <w:t>........</w:t>
      </w:r>
    </w:p>
    <w:p w14:paraId="360E2A20" w14:textId="77777777" w:rsidR="008D2FA6" w:rsidRPr="00797D43" w:rsidRDefault="008D2FA6" w:rsidP="008D2FA6">
      <w:pPr>
        <w:pStyle w:val="1Col-yob-st"/>
      </w:pPr>
      <w:r w:rsidRPr="00797D43">
        <w:t>6.</w:t>
      </w:r>
      <w:r w:rsidRPr="00797D43">
        <w:tab/>
        <w:t>Sophie BRUTNALL</w:t>
      </w:r>
      <w:r w:rsidRPr="00797D43">
        <w:tab/>
        <w:t>12</w:t>
      </w:r>
      <w:r w:rsidRPr="00797D43">
        <w:tab/>
        <w:t>Market Har</w:t>
      </w:r>
      <w:r w:rsidRPr="00797D43">
        <w:tab/>
      </w:r>
      <w:r w:rsidRPr="00797D43">
        <w:tab/>
        <w:t xml:space="preserve"> 3:10.00</w:t>
      </w:r>
      <w:r w:rsidRPr="00797D43">
        <w:tab/>
        <w:t>........</w:t>
      </w:r>
    </w:p>
    <w:p w14:paraId="5872D900" w14:textId="77777777" w:rsidR="008D2FA6" w:rsidRPr="00797D43" w:rsidRDefault="008D2FA6" w:rsidP="008D2FA6">
      <w:pPr>
        <w:pStyle w:val="1Col-yob-st"/>
      </w:pPr>
      <w:r w:rsidRPr="00797D43">
        <w:t>7.</w:t>
      </w:r>
      <w:r w:rsidRPr="00797D43">
        <w:tab/>
        <w:t>Kerry SUGRUE</w:t>
      </w:r>
      <w:r w:rsidRPr="00797D43">
        <w:tab/>
        <w:t>15</w:t>
      </w:r>
      <w:r w:rsidRPr="00797D43">
        <w:tab/>
        <w:t>Nuneaton</w:t>
      </w:r>
      <w:r w:rsidRPr="00797D43">
        <w:tab/>
      </w:r>
      <w:r w:rsidRPr="00797D43">
        <w:tab/>
        <w:t xml:space="preserve"> 2:58.52</w:t>
      </w:r>
      <w:r w:rsidRPr="00797D43">
        <w:tab/>
        <w:t>........</w:t>
      </w:r>
    </w:p>
    <w:p w14:paraId="48FBCADD" w14:textId="77777777" w:rsidR="008D2FA6" w:rsidRPr="00797D43" w:rsidRDefault="008D2FA6" w:rsidP="008D2FA6">
      <w:pPr>
        <w:pStyle w:val="1Col-yob-st"/>
      </w:pPr>
      <w:r w:rsidRPr="00797D43">
        <w:t>8.</w:t>
      </w:r>
      <w:r w:rsidRPr="00797D43">
        <w:tab/>
        <w:t>Lily COBBLE</w:t>
      </w:r>
      <w:r w:rsidRPr="00797D43">
        <w:tab/>
        <w:t>15</w:t>
      </w:r>
      <w:r w:rsidRPr="00797D43">
        <w:tab/>
        <w:t>Co Coventry</w:t>
      </w:r>
      <w:r w:rsidRPr="00797D43">
        <w:tab/>
      </w:r>
      <w:r w:rsidRPr="00797D43">
        <w:tab/>
        <w:t xml:space="preserve"> 2:55.73</w:t>
      </w:r>
      <w:r w:rsidRPr="00797D43">
        <w:tab/>
        <w:t>........</w:t>
      </w:r>
    </w:p>
    <w:p w14:paraId="7EA24F68" w14:textId="77777777" w:rsidR="008D2FA6" w:rsidRPr="00797D43" w:rsidRDefault="008D2FA6" w:rsidP="008D2FA6">
      <w:pPr>
        <w:pStyle w:val="1Col-yob-st"/>
      </w:pPr>
      <w:r w:rsidRPr="00797D43">
        <w:t>9.</w:t>
      </w:r>
      <w:r w:rsidRPr="00797D43">
        <w:tab/>
        <w:t>Amy SEARS</w:t>
      </w:r>
      <w:r w:rsidRPr="00797D43">
        <w:tab/>
        <w:t>14</w:t>
      </w:r>
      <w:r w:rsidRPr="00797D43">
        <w:tab/>
        <w:t>Co Coventry</w:t>
      </w:r>
      <w:r w:rsidRPr="00797D43">
        <w:tab/>
      </w:r>
      <w:r w:rsidRPr="00797D43">
        <w:tab/>
        <w:t xml:space="preserve"> 2:54.58</w:t>
      </w:r>
      <w:r w:rsidRPr="00797D43">
        <w:tab/>
        <w:t>........</w:t>
      </w:r>
    </w:p>
    <w:p w14:paraId="33CD41CB" w14:textId="77777777" w:rsidR="008D2FA6" w:rsidRPr="00797D43" w:rsidRDefault="008D2FA6" w:rsidP="008D2FA6">
      <w:pPr>
        <w:pStyle w:val="1Col-yob-st"/>
      </w:pPr>
      <w:r w:rsidRPr="00797D43">
        <w:t>10.</w:t>
      </w:r>
      <w:r w:rsidRPr="00797D43">
        <w:tab/>
        <w:t>Briony SMITH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2:53.20</w:t>
      </w:r>
      <w:r w:rsidRPr="00797D43">
        <w:tab/>
        <w:t>........</w:t>
      </w:r>
    </w:p>
    <w:p w14:paraId="1BA96B04" w14:textId="05A5F88B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97D43">
        <w:t>11.</w:t>
      </w:r>
      <w:r w:rsidRPr="00797D43">
        <w:tab/>
        <w:t>Pippa SMYTH</w:t>
      </w:r>
      <w:r w:rsidRPr="00797D43">
        <w:tab/>
        <w:t>16</w:t>
      </w:r>
      <w:r w:rsidRPr="00797D43">
        <w:tab/>
        <w:t>Rugby</w:t>
      </w:r>
      <w:r w:rsidRPr="00797D43">
        <w:tab/>
      </w:r>
      <w:r w:rsidRPr="00797D43">
        <w:tab/>
        <w:t xml:space="preserve"> 2:28.20</w:t>
      </w:r>
      <w:r w:rsidRPr="00797D43">
        <w:tab/>
        <w:t>........</w:t>
      </w:r>
      <w:r>
        <w:t xml:space="preserve"> </w:t>
      </w:r>
    </w:p>
    <w:p w14:paraId="4D7B33DF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1684111A" w14:textId="77777777" w:rsidR="008D2FA6" w:rsidRPr="00797D43" w:rsidRDefault="008D2FA6" w:rsidP="008D2FA6">
      <w:pPr>
        <w:pStyle w:val="EventName"/>
      </w:pPr>
      <w:r w:rsidRPr="00797D43">
        <w:t>EVENT 306 Open/Male 100m Freestyle</w:t>
      </w:r>
    </w:p>
    <w:p w14:paraId="4B3C9BDA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6390DEF2" w14:textId="77777777" w:rsidR="008D2FA6" w:rsidRPr="00797D43" w:rsidRDefault="008D2FA6" w:rsidP="008D2FA6">
      <w:pPr>
        <w:pStyle w:val="1Col-yob-st"/>
      </w:pPr>
      <w:r w:rsidRPr="00797D43">
        <w:t>1.</w:t>
      </w:r>
      <w:r w:rsidRPr="00797D43">
        <w:tab/>
        <w:t>Joel SMITH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2:15.00</w:t>
      </w:r>
      <w:r w:rsidRPr="00797D43">
        <w:tab/>
        <w:t>........</w:t>
      </w:r>
    </w:p>
    <w:p w14:paraId="47C5D536" w14:textId="77777777" w:rsidR="008D2FA6" w:rsidRPr="00797D43" w:rsidRDefault="008D2FA6" w:rsidP="008D2FA6">
      <w:pPr>
        <w:pStyle w:val="1Col-yob-st"/>
      </w:pPr>
      <w:r w:rsidRPr="00797D43">
        <w:t>2.</w:t>
      </w:r>
      <w:r w:rsidRPr="00797D43">
        <w:tab/>
        <w:t>Leon WORMINGTON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2:05.00</w:t>
      </w:r>
      <w:r w:rsidRPr="00797D43">
        <w:tab/>
        <w:t>........</w:t>
      </w:r>
    </w:p>
    <w:p w14:paraId="0B9156A8" w14:textId="77777777" w:rsidR="008D2FA6" w:rsidRPr="00797D43" w:rsidRDefault="008D2FA6" w:rsidP="008D2FA6">
      <w:pPr>
        <w:pStyle w:val="1Col-yob-st"/>
      </w:pPr>
      <w:r w:rsidRPr="00797D43">
        <w:t>3.</w:t>
      </w:r>
      <w:r w:rsidRPr="00797D43">
        <w:tab/>
        <w:t>Dominiks KUPCOVS</w:t>
      </w:r>
      <w:r w:rsidRPr="00797D43">
        <w:tab/>
        <w:t xml:space="preserve">9 </w:t>
      </w:r>
      <w:r w:rsidRPr="00797D43">
        <w:tab/>
        <w:t>Daventry</w:t>
      </w:r>
      <w:r w:rsidRPr="00797D43">
        <w:tab/>
      </w:r>
      <w:r w:rsidRPr="00797D43">
        <w:tab/>
        <w:t xml:space="preserve"> 2:01.68</w:t>
      </w:r>
      <w:r w:rsidRPr="00797D43">
        <w:tab/>
        <w:t>........</w:t>
      </w:r>
    </w:p>
    <w:p w14:paraId="61B61CEF" w14:textId="77777777" w:rsidR="008D2FA6" w:rsidRPr="00797D43" w:rsidRDefault="008D2FA6" w:rsidP="008D2FA6">
      <w:pPr>
        <w:pStyle w:val="1Col-yob-st"/>
      </w:pPr>
      <w:r w:rsidRPr="00797D43">
        <w:t>4.</w:t>
      </w:r>
      <w:r w:rsidRPr="00797D43">
        <w:tab/>
        <w:t>Christoph HUMMEL</w:t>
      </w:r>
      <w:r w:rsidRPr="00797D43">
        <w:tab/>
        <w:t>12</w:t>
      </w:r>
      <w:r w:rsidRPr="00797D43">
        <w:tab/>
        <w:t>Daventry</w:t>
      </w:r>
      <w:r w:rsidRPr="00797D43">
        <w:tab/>
      </w:r>
      <w:r w:rsidRPr="00797D43">
        <w:tab/>
        <w:t xml:space="preserve"> 2:00.00</w:t>
      </w:r>
      <w:r w:rsidRPr="00797D43">
        <w:tab/>
        <w:t>........</w:t>
      </w:r>
    </w:p>
    <w:p w14:paraId="2280D59E" w14:textId="77777777" w:rsidR="008D2FA6" w:rsidRPr="00797D43" w:rsidRDefault="008D2FA6" w:rsidP="008D2FA6">
      <w:pPr>
        <w:pStyle w:val="1Col-yob-st"/>
      </w:pPr>
      <w:r w:rsidRPr="00797D43">
        <w:t>5.</w:t>
      </w:r>
      <w:r w:rsidRPr="00797D43">
        <w:tab/>
        <w:t>Damon Yu Him CHOY</w:t>
      </w:r>
      <w:r w:rsidRPr="00797D43">
        <w:tab/>
        <w:t>11</w:t>
      </w:r>
      <w:r w:rsidRPr="00797D43">
        <w:tab/>
        <w:t>Solihull</w:t>
      </w:r>
      <w:r w:rsidRPr="00797D43">
        <w:tab/>
      </w:r>
      <w:r w:rsidRPr="00797D43">
        <w:tab/>
        <w:t xml:space="preserve"> 2:00.00</w:t>
      </w:r>
      <w:r w:rsidRPr="00797D43">
        <w:tab/>
        <w:t>........</w:t>
      </w:r>
    </w:p>
    <w:p w14:paraId="438FCB3E" w14:textId="77777777" w:rsidR="008D2FA6" w:rsidRPr="00797D43" w:rsidRDefault="008D2FA6" w:rsidP="008D2FA6">
      <w:pPr>
        <w:pStyle w:val="1Col-yob-st"/>
      </w:pPr>
      <w:r w:rsidRPr="00797D43">
        <w:t>6.</w:t>
      </w:r>
      <w:r w:rsidRPr="00797D43">
        <w:tab/>
        <w:t>Sebastian ORR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2:00.00</w:t>
      </w:r>
      <w:r w:rsidRPr="00797D43">
        <w:tab/>
        <w:t>........</w:t>
      </w:r>
    </w:p>
    <w:p w14:paraId="7E74CFE1" w14:textId="77777777" w:rsidR="008D2FA6" w:rsidRPr="00797D43" w:rsidRDefault="008D2FA6" w:rsidP="008D2FA6">
      <w:pPr>
        <w:pStyle w:val="1Col-yob-st"/>
      </w:pPr>
      <w:r w:rsidRPr="00797D43">
        <w:t>7.</w:t>
      </w:r>
      <w:r w:rsidRPr="00797D43">
        <w:tab/>
        <w:t>Dylan BEGLEY</w:t>
      </w:r>
      <w:r w:rsidRPr="00797D43">
        <w:tab/>
        <w:t>10</w:t>
      </w:r>
      <w:r w:rsidRPr="00797D43">
        <w:tab/>
        <w:t>Market Har</w:t>
      </w:r>
      <w:r w:rsidRPr="00797D43">
        <w:tab/>
      </w:r>
      <w:r w:rsidRPr="00797D43">
        <w:tab/>
        <w:t xml:space="preserve"> 2:00.00</w:t>
      </w:r>
      <w:r w:rsidRPr="00797D43">
        <w:tab/>
        <w:t>........</w:t>
      </w:r>
    </w:p>
    <w:p w14:paraId="6257DA14" w14:textId="77777777" w:rsidR="008D2FA6" w:rsidRPr="00797D43" w:rsidRDefault="008D2FA6" w:rsidP="008D2FA6">
      <w:pPr>
        <w:pStyle w:val="1Col-yob-st"/>
      </w:pPr>
      <w:r w:rsidRPr="00797D43">
        <w:t>8.</w:t>
      </w:r>
      <w:r w:rsidRPr="00797D43">
        <w:tab/>
        <w:t>Harry RULE</w:t>
      </w:r>
      <w:r w:rsidRPr="00797D43">
        <w:tab/>
        <w:t xml:space="preserve">9 </w:t>
      </w:r>
      <w:r w:rsidRPr="00797D43">
        <w:tab/>
        <w:t>Rugby</w:t>
      </w:r>
      <w:r w:rsidRPr="00797D43">
        <w:tab/>
      </w:r>
      <w:r w:rsidRPr="00797D43">
        <w:tab/>
        <w:t xml:space="preserve"> 2:00.00</w:t>
      </w:r>
      <w:r w:rsidRPr="00797D43">
        <w:tab/>
        <w:t>........</w:t>
      </w:r>
    </w:p>
    <w:p w14:paraId="5F562E78" w14:textId="77777777" w:rsidR="008D2FA6" w:rsidRPr="00797D43" w:rsidRDefault="008D2FA6" w:rsidP="008D2FA6">
      <w:pPr>
        <w:pStyle w:val="1Col-yob-st"/>
      </w:pPr>
      <w:r w:rsidRPr="00797D43">
        <w:t>9.</w:t>
      </w:r>
      <w:r w:rsidRPr="00797D43">
        <w:tab/>
        <w:t>Oliver SMITH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1:55.00</w:t>
      </w:r>
      <w:r w:rsidRPr="00797D43">
        <w:tab/>
        <w:t>........</w:t>
      </w:r>
    </w:p>
    <w:p w14:paraId="08419F71" w14:textId="77777777" w:rsidR="008D2FA6" w:rsidRPr="00797D43" w:rsidRDefault="008D2FA6" w:rsidP="008D2FA6">
      <w:pPr>
        <w:pStyle w:val="1Col-yob-st"/>
      </w:pPr>
      <w:r w:rsidRPr="00797D43">
        <w:t>10.</w:t>
      </w:r>
      <w:r w:rsidRPr="00797D43">
        <w:tab/>
        <w:t>Archie WALKER</w:t>
      </w:r>
      <w:r w:rsidRPr="00797D43">
        <w:tab/>
        <w:t xml:space="preserve">9 </w:t>
      </w:r>
      <w:r w:rsidRPr="00797D43">
        <w:tab/>
        <w:t>Camp Hill SC</w:t>
      </w:r>
      <w:r w:rsidRPr="00797D43">
        <w:tab/>
      </w:r>
      <w:r w:rsidRPr="00797D43">
        <w:tab/>
        <w:t xml:space="preserve"> 1:54.30</w:t>
      </w:r>
      <w:r w:rsidRPr="00797D43">
        <w:tab/>
        <w:t>........</w:t>
      </w:r>
    </w:p>
    <w:p w14:paraId="588E7077" w14:textId="77777777" w:rsidR="008D2FA6" w:rsidRPr="00797D43" w:rsidRDefault="008D2FA6" w:rsidP="008D2FA6">
      <w:pPr>
        <w:pStyle w:val="1Col-yob-st"/>
      </w:pPr>
      <w:r w:rsidRPr="00797D43">
        <w:t>11.</w:t>
      </w:r>
      <w:r w:rsidRPr="00797D43">
        <w:tab/>
        <w:t>Bryn SENSECALL</w:t>
      </w:r>
      <w:r w:rsidRPr="00797D43">
        <w:tab/>
        <w:t xml:space="preserve">9 </w:t>
      </w:r>
      <w:r w:rsidRPr="00797D43">
        <w:tab/>
        <w:t>Daventry</w:t>
      </w:r>
      <w:r w:rsidRPr="00797D43">
        <w:tab/>
      </w:r>
      <w:r w:rsidRPr="00797D43">
        <w:tab/>
        <w:t xml:space="preserve"> 1:50.94</w:t>
      </w:r>
      <w:r w:rsidRPr="00797D43">
        <w:tab/>
        <w:t>........</w:t>
      </w:r>
    </w:p>
    <w:p w14:paraId="6B7D6AD5" w14:textId="77777777" w:rsidR="008D2FA6" w:rsidRPr="00797D43" w:rsidRDefault="008D2FA6" w:rsidP="008D2FA6">
      <w:pPr>
        <w:pStyle w:val="1Col-yob-st"/>
      </w:pPr>
      <w:r w:rsidRPr="00797D43">
        <w:t>12.</w:t>
      </w:r>
      <w:r w:rsidRPr="00797D43">
        <w:tab/>
        <w:t>Erik LYCETT</w:t>
      </w:r>
      <w:r w:rsidRPr="00797D43">
        <w:tab/>
        <w:t>10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1:50.06</w:t>
      </w:r>
      <w:r w:rsidRPr="00797D43">
        <w:tab/>
        <w:t>........</w:t>
      </w:r>
    </w:p>
    <w:p w14:paraId="457852E8" w14:textId="77777777" w:rsidR="008D2FA6" w:rsidRPr="00797D43" w:rsidRDefault="008D2FA6" w:rsidP="008D2FA6">
      <w:pPr>
        <w:pStyle w:val="1Col-yob-st"/>
      </w:pPr>
      <w:r w:rsidRPr="00797D43">
        <w:t>13.</w:t>
      </w:r>
      <w:r w:rsidRPr="00797D43">
        <w:tab/>
        <w:t>Jack GARDINER</w:t>
      </w:r>
      <w:r w:rsidRPr="00797D43">
        <w:tab/>
        <w:t>10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1:49.47</w:t>
      </w:r>
      <w:r w:rsidRPr="00797D43">
        <w:tab/>
        <w:t>........</w:t>
      </w:r>
    </w:p>
    <w:p w14:paraId="34116CEB" w14:textId="77777777" w:rsidR="008D2FA6" w:rsidRPr="00797D43" w:rsidRDefault="008D2FA6" w:rsidP="008D2FA6">
      <w:pPr>
        <w:pStyle w:val="1Col-yob-st"/>
      </w:pPr>
      <w:r w:rsidRPr="00797D43">
        <w:t>14.</w:t>
      </w:r>
      <w:r w:rsidRPr="00797D43">
        <w:tab/>
        <w:t>King Man YU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1:47.11</w:t>
      </w:r>
      <w:r w:rsidRPr="00797D43">
        <w:tab/>
        <w:t>........</w:t>
      </w:r>
    </w:p>
    <w:p w14:paraId="1B8C36A9" w14:textId="77777777" w:rsidR="008D2FA6" w:rsidRPr="00797D43" w:rsidRDefault="008D2FA6" w:rsidP="008D2FA6">
      <w:pPr>
        <w:pStyle w:val="1Col-yob-st"/>
      </w:pPr>
      <w:r w:rsidRPr="00797D43">
        <w:t>15.</w:t>
      </w:r>
      <w:r w:rsidRPr="00797D43">
        <w:tab/>
        <w:t>Leo WOODS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1:46.49</w:t>
      </w:r>
      <w:r w:rsidRPr="00797D43">
        <w:tab/>
        <w:t>........</w:t>
      </w:r>
    </w:p>
    <w:p w14:paraId="6D19A937" w14:textId="77777777" w:rsidR="008D2FA6" w:rsidRPr="00797D43" w:rsidRDefault="008D2FA6" w:rsidP="008D2FA6">
      <w:pPr>
        <w:pStyle w:val="1Col-yob-st"/>
      </w:pPr>
      <w:r w:rsidRPr="00797D43">
        <w:t>16.</w:t>
      </w:r>
      <w:r w:rsidRPr="00797D43">
        <w:tab/>
        <w:t>Charles Samuel LEUNG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1:44.82</w:t>
      </w:r>
      <w:r w:rsidRPr="00797D43">
        <w:tab/>
        <w:t>........</w:t>
      </w:r>
    </w:p>
    <w:p w14:paraId="0C7D8930" w14:textId="77777777" w:rsidR="008D2FA6" w:rsidRPr="00797D43" w:rsidRDefault="008D2FA6" w:rsidP="008D2FA6">
      <w:pPr>
        <w:pStyle w:val="1Col-yob-st"/>
      </w:pPr>
      <w:r w:rsidRPr="00797D43">
        <w:t>17.</w:t>
      </w:r>
      <w:r w:rsidRPr="00797D43">
        <w:tab/>
        <w:t>Daniel TRUSCOTT</w:t>
      </w:r>
      <w:r w:rsidRPr="00797D43">
        <w:tab/>
        <w:t xml:space="preserve">9 </w:t>
      </w:r>
      <w:r w:rsidRPr="00797D43">
        <w:tab/>
        <w:t>Strat Sharks</w:t>
      </w:r>
      <w:r w:rsidRPr="00797D43">
        <w:tab/>
      </w:r>
      <w:r w:rsidRPr="00797D43">
        <w:tab/>
        <w:t xml:space="preserve"> 1:44.34</w:t>
      </w:r>
      <w:r w:rsidRPr="00797D43">
        <w:tab/>
        <w:t>........</w:t>
      </w:r>
    </w:p>
    <w:p w14:paraId="4704A09F" w14:textId="77777777" w:rsidR="008D2FA6" w:rsidRPr="00797D43" w:rsidRDefault="008D2FA6" w:rsidP="008D2FA6">
      <w:pPr>
        <w:pStyle w:val="1Col-yob-st"/>
      </w:pPr>
      <w:r w:rsidRPr="00797D43">
        <w:t>18.</w:t>
      </w:r>
      <w:r w:rsidRPr="00797D43">
        <w:tab/>
        <w:t>Alexander SCOTT</w:t>
      </w:r>
      <w:r w:rsidRPr="00797D43">
        <w:tab/>
        <w:t xml:space="preserve">9 </w:t>
      </w:r>
      <w:r w:rsidRPr="00797D43">
        <w:tab/>
        <w:t>Strat Sharks</w:t>
      </w:r>
      <w:r w:rsidRPr="00797D43">
        <w:tab/>
      </w:r>
      <w:r w:rsidRPr="00797D43">
        <w:tab/>
        <w:t xml:space="preserve"> 1:42.67</w:t>
      </w:r>
      <w:r w:rsidRPr="00797D43">
        <w:tab/>
        <w:t>........</w:t>
      </w:r>
    </w:p>
    <w:p w14:paraId="1792D7B8" w14:textId="77777777" w:rsidR="008D2FA6" w:rsidRPr="00797D43" w:rsidRDefault="008D2FA6" w:rsidP="008D2FA6">
      <w:pPr>
        <w:pStyle w:val="1Col-yob-st"/>
      </w:pPr>
      <w:r w:rsidRPr="00797D43">
        <w:t>19.</w:t>
      </w:r>
      <w:r w:rsidRPr="00797D43">
        <w:tab/>
        <w:t>Theo HARLOCK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1:42.00</w:t>
      </w:r>
      <w:r w:rsidRPr="00797D43">
        <w:tab/>
        <w:t>........</w:t>
      </w:r>
    </w:p>
    <w:p w14:paraId="776A6D28" w14:textId="77777777" w:rsidR="008D2FA6" w:rsidRPr="00797D43" w:rsidRDefault="008D2FA6" w:rsidP="008D2FA6">
      <w:pPr>
        <w:pStyle w:val="1Col-yob-st"/>
      </w:pPr>
      <w:r w:rsidRPr="00797D43">
        <w:t>20.</w:t>
      </w:r>
      <w:r w:rsidRPr="00797D43">
        <w:tab/>
        <w:t>Rory DAVIES</w:t>
      </w:r>
      <w:r w:rsidRPr="00797D43">
        <w:tab/>
        <w:t>10</w:t>
      </w:r>
      <w:r w:rsidRPr="00797D43">
        <w:tab/>
        <w:t>Strat Sharks</w:t>
      </w:r>
      <w:r w:rsidRPr="00797D43">
        <w:tab/>
      </w:r>
      <w:r w:rsidRPr="00797D43">
        <w:tab/>
        <w:t xml:space="preserve"> 1:40.75</w:t>
      </w:r>
      <w:r w:rsidRPr="00797D43">
        <w:tab/>
        <w:t>........</w:t>
      </w:r>
    </w:p>
    <w:p w14:paraId="48EA8407" w14:textId="77777777" w:rsidR="008D2FA6" w:rsidRPr="00797D43" w:rsidRDefault="008D2FA6" w:rsidP="008D2FA6">
      <w:pPr>
        <w:pStyle w:val="1Col-yob-st"/>
      </w:pPr>
      <w:r w:rsidRPr="00797D43">
        <w:t>21.</w:t>
      </w:r>
      <w:r w:rsidRPr="00797D43">
        <w:tab/>
        <w:t>Harrison-James GRANT</w:t>
      </w:r>
      <w:r w:rsidRPr="00797D43">
        <w:tab/>
        <w:t>10</w:t>
      </w:r>
      <w:r w:rsidRPr="00797D43">
        <w:tab/>
        <w:t>Strat Sharks</w:t>
      </w:r>
      <w:r w:rsidRPr="00797D43">
        <w:tab/>
      </w:r>
      <w:r w:rsidRPr="00797D43">
        <w:tab/>
        <w:t xml:space="preserve"> 1:40.50</w:t>
      </w:r>
      <w:r w:rsidRPr="00797D43">
        <w:tab/>
        <w:t>........</w:t>
      </w:r>
    </w:p>
    <w:p w14:paraId="67D7DAFB" w14:textId="77777777" w:rsidR="008D2FA6" w:rsidRPr="00797D43" w:rsidRDefault="008D2FA6" w:rsidP="008D2FA6">
      <w:pPr>
        <w:pStyle w:val="1Col-yob-st"/>
      </w:pPr>
      <w:r w:rsidRPr="00797D43">
        <w:t>22.</w:t>
      </w:r>
      <w:r w:rsidRPr="00797D43">
        <w:tab/>
        <w:t>Ryan KAULINS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1:40.10</w:t>
      </w:r>
      <w:r w:rsidRPr="00797D43">
        <w:tab/>
        <w:t>........</w:t>
      </w:r>
    </w:p>
    <w:p w14:paraId="5EF8B23D" w14:textId="77777777" w:rsidR="008D2FA6" w:rsidRPr="00797D43" w:rsidRDefault="008D2FA6" w:rsidP="008D2FA6">
      <w:pPr>
        <w:pStyle w:val="1Col-yob-st"/>
      </w:pPr>
      <w:r w:rsidRPr="00797D43">
        <w:t>23.</w:t>
      </w:r>
      <w:r w:rsidRPr="00797D43">
        <w:tab/>
        <w:t>Oliver GREARS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1:38.69</w:t>
      </w:r>
      <w:r w:rsidRPr="00797D43">
        <w:tab/>
        <w:t>........</w:t>
      </w:r>
    </w:p>
    <w:p w14:paraId="05DAACF3" w14:textId="77777777" w:rsidR="008D2FA6" w:rsidRPr="00797D43" w:rsidRDefault="008D2FA6" w:rsidP="008D2FA6">
      <w:pPr>
        <w:pStyle w:val="1Col-yob-st"/>
      </w:pPr>
      <w:r w:rsidRPr="00797D43">
        <w:t>24.</w:t>
      </w:r>
      <w:r w:rsidRPr="00797D43">
        <w:tab/>
        <w:t>Stanley WALKER</w:t>
      </w:r>
      <w:r w:rsidRPr="00797D43">
        <w:tab/>
        <w:t>11</w:t>
      </w:r>
      <w:r w:rsidRPr="00797D43">
        <w:tab/>
        <w:t>Camp Hill SC</w:t>
      </w:r>
      <w:r w:rsidRPr="00797D43">
        <w:tab/>
      </w:r>
      <w:r w:rsidRPr="00797D43">
        <w:tab/>
        <w:t xml:space="preserve"> 1:38.59</w:t>
      </w:r>
      <w:r w:rsidRPr="00797D43">
        <w:tab/>
        <w:t>........</w:t>
      </w:r>
    </w:p>
    <w:p w14:paraId="31299123" w14:textId="77777777" w:rsidR="008D2FA6" w:rsidRPr="00797D43" w:rsidRDefault="008D2FA6" w:rsidP="008D2FA6">
      <w:pPr>
        <w:pStyle w:val="1Col-yob-st"/>
      </w:pPr>
      <w:r w:rsidRPr="00797D43">
        <w:t>25.</w:t>
      </w:r>
      <w:r w:rsidRPr="00797D43">
        <w:tab/>
        <w:t>Freddie GATES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1:37.54</w:t>
      </w:r>
      <w:r w:rsidRPr="00797D43">
        <w:tab/>
        <w:t>........</w:t>
      </w:r>
    </w:p>
    <w:p w14:paraId="22B1C1A9" w14:textId="77777777" w:rsidR="008D2FA6" w:rsidRPr="00797D43" w:rsidRDefault="008D2FA6" w:rsidP="008D2FA6">
      <w:pPr>
        <w:pStyle w:val="1Col-yob-st"/>
      </w:pPr>
      <w:r w:rsidRPr="00797D43">
        <w:t>26.</w:t>
      </w:r>
      <w:r w:rsidRPr="00797D43">
        <w:tab/>
        <w:t>Alex COSTA</w:t>
      </w:r>
      <w:r w:rsidRPr="00797D43">
        <w:tab/>
        <w:t>11</w:t>
      </w:r>
      <w:r w:rsidRPr="00797D43">
        <w:tab/>
        <w:t>Rugby</w:t>
      </w:r>
      <w:r w:rsidRPr="00797D43">
        <w:tab/>
      </w:r>
      <w:r w:rsidRPr="00797D43">
        <w:tab/>
        <w:t xml:space="preserve"> 1:37.35</w:t>
      </w:r>
      <w:r w:rsidRPr="00797D43">
        <w:tab/>
        <w:t>........</w:t>
      </w:r>
    </w:p>
    <w:p w14:paraId="185F30FC" w14:textId="77777777" w:rsidR="008D2FA6" w:rsidRPr="00797D43" w:rsidRDefault="008D2FA6" w:rsidP="008D2FA6">
      <w:pPr>
        <w:pStyle w:val="1Col-yob-st"/>
      </w:pPr>
      <w:r w:rsidRPr="00797D43">
        <w:t>27.</w:t>
      </w:r>
      <w:r w:rsidRPr="00797D43">
        <w:tab/>
        <w:t>Zac JARDINE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1:37.17</w:t>
      </w:r>
      <w:r w:rsidRPr="00797D43">
        <w:tab/>
        <w:t>........</w:t>
      </w:r>
    </w:p>
    <w:p w14:paraId="16E6FD0E" w14:textId="77777777" w:rsidR="008D2FA6" w:rsidRPr="00797D43" w:rsidRDefault="008D2FA6" w:rsidP="008D2FA6">
      <w:pPr>
        <w:pStyle w:val="1Col-yob-st"/>
      </w:pPr>
      <w:r w:rsidRPr="00797D43">
        <w:t>28.</w:t>
      </w:r>
      <w:r w:rsidRPr="00797D43">
        <w:tab/>
        <w:t>Harry MIDDLETON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1:37.03</w:t>
      </w:r>
      <w:r w:rsidRPr="00797D43">
        <w:tab/>
        <w:t>........</w:t>
      </w:r>
    </w:p>
    <w:p w14:paraId="3686BCD5" w14:textId="77777777" w:rsidR="008D2FA6" w:rsidRPr="00797D43" w:rsidRDefault="008D2FA6" w:rsidP="008D2FA6">
      <w:pPr>
        <w:pStyle w:val="1Col-yob-st"/>
      </w:pPr>
      <w:r w:rsidRPr="00797D43">
        <w:t>29.</w:t>
      </w:r>
      <w:r w:rsidRPr="00797D43">
        <w:tab/>
        <w:t>Reuben HARRIS</w:t>
      </w:r>
      <w:r w:rsidRPr="00797D43">
        <w:tab/>
        <w:t>14</w:t>
      </w:r>
      <w:r w:rsidRPr="00797D43">
        <w:tab/>
        <w:t>Camp Hill SC</w:t>
      </w:r>
      <w:r w:rsidRPr="00797D43">
        <w:tab/>
      </w:r>
      <w:r w:rsidRPr="00797D43">
        <w:tab/>
        <w:t xml:space="preserve"> 1:36.22</w:t>
      </w:r>
      <w:r w:rsidRPr="00797D43">
        <w:tab/>
        <w:t>........</w:t>
      </w:r>
    </w:p>
    <w:p w14:paraId="6A06FA70" w14:textId="77777777" w:rsidR="008D2FA6" w:rsidRPr="00797D43" w:rsidRDefault="008D2FA6" w:rsidP="008D2FA6">
      <w:pPr>
        <w:pStyle w:val="1Col-yob-st"/>
      </w:pPr>
      <w:r w:rsidRPr="00797D43">
        <w:t>30.</w:t>
      </w:r>
      <w:r w:rsidRPr="00797D43">
        <w:tab/>
        <w:t>Sebastian BELL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1:35.65</w:t>
      </w:r>
      <w:r w:rsidRPr="00797D43">
        <w:tab/>
        <w:t>........</w:t>
      </w:r>
    </w:p>
    <w:p w14:paraId="28C28A55" w14:textId="77777777" w:rsidR="008D2FA6" w:rsidRPr="00797D43" w:rsidRDefault="008D2FA6" w:rsidP="008D2FA6">
      <w:pPr>
        <w:pStyle w:val="1Col-yob-st"/>
      </w:pPr>
      <w:r w:rsidRPr="00797D43">
        <w:t>31.</w:t>
      </w:r>
      <w:r w:rsidRPr="00797D43">
        <w:tab/>
        <w:t>George WORTLEY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1:35.64</w:t>
      </w:r>
      <w:r w:rsidRPr="00797D43">
        <w:tab/>
        <w:t>........</w:t>
      </w:r>
    </w:p>
    <w:p w14:paraId="4A41AB15" w14:textId="77777777" w:rsidR="008D2FA6" w:rsidRPr="00797D43" w:rsidRDefault="008D2FA6" w:rsidP="008D2FA6">
      <w:pPr>
        <w:pStyle w:val="1Col-yob-st"/>
      </w:pPr>
      <w:r w:rsidRPr="00797D43">
        <w:t>32.</w:t>
      </w:r>
      <w:r w:rsidRPr="00797D43">
        <w:tab/>
        <w:t>Edward JONES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1:35.30</w:t>
      </w:r>
      <w:r w:rsidRPr="00797D43">
        <w:tab/>
        <w:t>........</w:t>
      </w:r>
    </w:p>
    <w:p w14:paraId="544D140D" w14:textId="77777777" w:rsidR="008D2FA6" w:rsidRPr="00797D43" w:rsidRDefault="008D2FA6" w:rsidP="008D2FA6">
      <w:pPr>
        <w:pStyle w:val="1Col-yob-st"/>
      </w:pPr>
      <w:r w:rsidRPr="00797D43">
        <w:t>33.</w:t>
      </w:r>
      <w:r w:rsidRPr="00797D43">
        <w:tab/>
        <w:t xml:space="preserve">Ka </w:t>
      </w:r>
      <w:proofErr w:type="spellStart"/>
      <w:r w:rsidRPr="00797D43">
        <w:t>Woon</w:t>
      </w:r>
      <w:proofErr w:type="spellEnd"/>
      <w:r w:rsidRPr="00797D43">
        <w:t xml:space="preserve"> Julian CHEUNG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1:35.00</w:t>
      </w:r>
      <w:r w:rsidRPr="00797D43">
        <w:tab/>
        <w:t>........</w:t>
      </w:r>
    </w:p>
    <w:p w14:paraId="2C07253E" w14:textId="77777777" w:rsidR="008D2FA6" w:rsidRPr="00797D43" w:rsidRDefault="008D2FA6" w:rsidP="008D2FA6">
      <w:pPr>
        <w:pStyle w:val="1Col-yob-st"/>
      </w:pPr>
      <w:r w:rsidRPr="00797D43">
        <w:t>34.</w:t>
      </w:r>
      <w:r w:rsidRPr="00797D43">
        <w:tab/>
        <w:t>Felix KERSWELL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1:31.30</w:t>
      </w:r>
      <w:r w:rsidRPr="00797D43">
        <w:tab/>
        <w:t>........</w:t>
      </w:r>
    </w:p>
    <w:p w14:paraId="292C924B" w14:textId="77777777" w:rsidR="008D2FA6" w:rsidRPr="00797D43" w:rsidRDefault="008D2FA6" w:rsidP="008D2FA6">
      <w:pPr>
        <w:pStyle w:val="1Col-yob-st"/>
      </w:pPr>
      <w:r w:rsidRPr="00797D43">
        <w:t>35.</w:t>
      </w:r>
      <w:r w:rsidRPr="00797D43">
        <w:tab/>
        <w:t>Jasper SIU</w:t>
      </w:r>
      <w:r w:rsidRPr="00797D43">
        <w:tab/>
        <w:t>10</w:t>
      </w:r>
      <w:r w:rsidRPr="00797D43">
        <w:tab/>
        <w:t>Solihull</w:t>
      </w:r>
      <w:r w:rsidRPr="00797D43">
        <w:tab/>
      </w:r>
      <w:r w:rsidRPr="00797D43">
        <w:tab/>
        <w:t xml:space="preserve"> 1:30.78</w:t>
      </w:r>
      <w:r w:rsidRPr="00797D43">
        <w:tab/>
        <w:t>........</w:t>
      </w:r>
    </w:p>
    <w:p w14:paraId="2DF507C3" w14:textId="77777777" w:rsidR="008D2FA6" w:rsidRPr="00797D43" w:rsidRDefault="008D2FA6" w:rsidP="008D2FA6">
      <w:pPr>
        <w:pStyle w:val="1Col-yob-st"/>
      </w:pPr>
      <w:r w:rsidRPr="00797D43">
        <w:t>36.</w:t>
      </w:r>
      <w:r w:rsidRPr="00797D43">
        <w:tab/>
        <w:t>Thomas GRAHAM</w:t>
      </w:r>
      <w:r w:rsidRPr="00797D43">
        <w:tab/>
        <w:t>11</w:t>
      </w:r>
      <w:r w:rsidRPr="00797D43">
        <w:tab/>
        <w:t>Strat Sharks</w:t>
      </w:r>
      <w:r w:rsidRPr="00797D43">
        <w:tab/>
      </w:r>
      <w:r w:rsidRPr="00797D43">
        <w:tab/>
        <w:t xml:space="preserve"> 1:30.13</w:t>
      </w:r>
      <w:r w:rsidRPr="00797D43">
        <w:tab/>
        <w:t>........</w:t>
      </w:r>
    </w:p>
    <w:p w14:paraId="2C378661" w14:textId="77777777" w:rsidR="008D2FA6" w:rsidRPr="00797D43" w:rsidRDefault="008D2FA6" w:rsidP="008D2FA6">
      <w:pPr>
        <w:pStyle w:val="1Col-yob-st"/>
      </w:pPr>
      <w:r w:rsidRPr="00797D43">
        <w:t>37.</w:t>
      </w:r>
      <w:r w:rsidRPr="00797D43">
        <w:tab/>
        <w:t>Jarrad STANIFORTH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1:30.08</w:t>
      </w:r>
      <w:r w:rsidRPr="00797D43">
        <w:tab/>
        <w:t>........</w:t>
      </w:r>
    </w:p>
    <w:p w14:paraId="692AF61A" w14:textId="77777777" w:rsidR="008D2FA6" w:rsidRPr="00797D43" w:rsidRDefault="008D2FA6" w:rsidP="008D2FA6">
      <w:pPr>
        <w:pStyle w:val="1Col-yob-st"/>
      </w:pPr>
      <w:r w:rsidRPr="00797D43">
        <w:t>38.</w:t>
      </w:r>
      <w:r w:rsidRPr="00797D43">
        <w:tab/>
        <w:t>Tommy-Jai NETTEY</w:t>
      </w:r>
      <w:r w:rsidRPr="00797D43">
        <w:tab/>
        <w:t xml:space="preserve">9 </w:t>
      </w:r>
      <w:r w:rsidRPr="00797D43">
        <w:tab/>
        <w:t>Co Coventry</w:t>
      </w:r>
      <w:r w:rsidRPr="00797D43">
        <w:tab/>
      </w:r>
      <w:r w:rsidRPr="00797D43">
        <w:tab/>
        <w:t xml:space="preserve"> 1:29.30</w:t>
      </w:r>
      <w:r w:rsidRPr="00797D43">
        <w:tab/>
        <w:t>........</w:t>
      </w:r>
    </w:p>
    <w:p w14:paraId="30302C7F" w14:textId="77777777" w:rsidR="008D2FA6" w:rsidRPr="00797D43" w:rsidRDefault="008D2FA6" w:rsidP="008D2FA6">
      <w:pPr>
        <w:pStyle w:val="1Col-yob-st"/>
      </w:pPr>
      <w:r w:rsidRPr="00797D43">
        <w:t>39.</w:t>
      </w:r>
      <w:r w:rsidRPr="00797D43">
        <w:tab/>
        <w:t>Jacob GALLAGHER</w:t>
      </w:r>
      <w:r w:rsidRPr="00797D43">
        <w:tab/>
        <w:t>13</w:t>
      </w:r>
      <w:r w:rsidRPr="00797D43">
        <w:tab/>
        <w:t>Strat Sharks</w:t>
      </w:r>
      <w:r w:rsidRPr="00797D43">
        <w:tab/>
      </w:r>
      <w:r w:rsidRPr="00797D43">
        <w:tab/>
        <w:t xml:space="preserve"> 1:26.04</w:t>
      </w:r>
      <w:r w:rsidRPr="00797D43">
        <w:tab/>
        <w:t>........</w:t>
      </w:r>
    </w:p>
    <w:p w14:paraId="4327D0F0" w14:textId="77777777" w:rsidR="008D2FA6" w:rsidRPr="00797D43" w:rsidRDefault="008D2FA6" w:rsidP="008D2FA6">
      <w:pPr>
        <w:pStyle w:val="1Col-yob-st"/>
      </w:pPr>
      <w:r w:rsidRPr="00797D43">
        <w:t>40.</w:t>
      </w:r>
      <w:r w:rsidRPr="00797D43">
        <w:tab/>
        <w:t>Cian NEVIN</w:t>
      </w:r>
      <w:r w:rsidRPr="00797D43">
        <w:tab/>
        <w:t>10</w:t>
      </w:r>
      <w:r w:rsidRPr="00797D43">
        <w:tab/>
        <w:t>Solihull</w:t>
      </w:r>
      <w:r w:rsidRPr="00797D43">
        <w:tab/>
      </w:r>
      <w:r w:rsidRPr="00797D43">
        <w:tab/>
        <w:t xml:space="preserve"> 1:25.65</w:t>
      </w:r>
      <w:r w:rsidRPr="00797D43">
        <w:tab/>
        <w:t>........</w:t>
      </w:r>
    </w:p>
    <w:p w14:paraId="698767FE" w14:textId="77777777" w:rsidR="008D2FA6" w:rsidRPr="00797D43" w:rsidRDefault="008D2FA6" w:rsidP="008D2FA6">
      <w:pPr>
        <w:pStyle w:val="1Col-yob-st"/>
      </w:pPr>
      <w:r w:rsidRPr="00797D43">
        <w:t>41.</w:t>
      </w:r>
      <w:r w:rsidRPr="00797D43">
        <w:tab/>
        <w:t>Freddie CLIFTON</w:t>
      </w:r>
      <w:r w:rsidRPr="00797D43">
        <w:tab/>
        <w:t>10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1:24.67</w:t>
      </w:r>
      <w:r w:rsidRPr="00797D43">
        <w:tab/>
        <w:t>........</w:t>
      </w:r>
    </w:p>
    <w:p w14:paraId="0AAD6F31" w14:textId="77777777" w:rsidR="008D2FA6" w:rsidRPr="00797D43" w:rsidRDefault="008D2FA6" w:rsidP="008D2FA6">
      <w:pPr>
        <w:pStyle w:val="1Col-yob-st"/>
      </w:pPr>
      <w:r w:rsidRPr="00797D43">
        <w:t>42.</w:t>
      </w:r>
      <w:r w:rsidRPr="00797D43">
        <w:tab/>
        <w:t>Kyle FITTON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1:23.80</w:t>
      </w:r>
      <w:r w:rsidRPr="00797D43">
        <w:tab/>
        <w:t>........</w:t>
      </w:r>
    </w:p>
    <w:p w14:paraId="3A8F5E34" w14:textId="77777777" w:rsidR="008D2FA6" w:rsidRPr="00797D43" w:rsidRDefault="008D2FA6" w:rsidP="008D2FA6">
      <w:pPr>
        <w:pStyle w:val="1Col-yob-st"/>
      </w:pPr>
      <w:r w:rsidRPr="00797D43">
        <w:t>43.</w:t>
      </w:r>
      <w:r w:rsidRPr="00797D43">
        <w:tab/>
        <w:t>Caleb OMBUDO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1:22.99</w:t>
      </w:r>
      <w:r w:rsidRPr="00797D43">
        <w:tab/>
        <w:t>........</w:t>
      </w:r>
    </w:p>
    <w:p w14:paraId="291DBB99" w14:textId="77777777" w:rsidR="008D2FA6" w:rsidRPr="00797D43" w:rsidRDefault="008D2FA6" w:rsidP="008D2FA6">
      <w:pPr>
        <w:pStyle w:val="1Col-yob-st"/>
      </w:pPr>
      <w:r w:rsidRPr="00797D43">
        <w:t>44.</w:t>
      </w:r>
      <w:r w:rsidRPr="00797D43">
        <w:tab/>
        <w:t>Harry CONNOR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1:21.68</w:t>
      </w:r>
      <w:r w:rsidRPr="00797D43">
        <w:tab/>
        <w:t>........</w:t>
      </w:r>
    </w:p>
    <w:p w14:paraId="74B293BA" w14:textId="77777777" w:rsidR="008D2FA6" w:rsidRPr="00797D43" w:rsidRDefault="008D2FA6" w:rsidP="008D2FA6">
      <w:pPr>
        <w:pStyle w:val="1Col-yob-st"/>
      </w:pPr>
      <w:r w:rsidRPr="00797D43">
        <w:t>45.</w:t>
      </w:r>
      <w:r w:rsidRPr="00797D43">
        <w:tab/>
        <w:t>Freddie PRICE</w:t>
      </w:r>
      <w:r w:rsidRPr="00797D43">
        <w:tab/>
        <w:t>11</w:t>
      </w:r>
      <w:r w:rsidRPr="00797D43">
        <w:tab/>
        <w:t>Louth</w:t>
      </w:r>
      <w:r w:rsidRPr="00797D43">
        <w:tab/>
      </w:r>
      <w:r w:rsidRPr="00797D43">
        <w:tab/>
        <w:t xml:space="preserve"> 1:20.83</w:t>
      </w:r>
      <w:r w:rsidRPr="00797D43">
        <w:tab/>
        <w:t>........</w:t>
      </w:r>
    </w:p>
    <w:p w14:paraId="01DA3ACA" w14:textId="77777777" w:rsidR="008D2FA6" w:rsidRPr="00797D43" w:rsidRDefault="008D2FA6" w:rsidP="008D2FA6">
      <w:pPr>
        <w:pStyle w:val="1Col-yob-st"/>
      </w:pPr>
      <w:r w:rsidRPr="00797D43">
        <w:t>46.</w:t>
      </w:r>
      <w:r w:rsidRPr="00797D43">
        <w:tab/>
        <w:t>Harrison YATES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1:20.47</w:t>
      </w:r>
      <w:r w:rsidRPr="00797D43">
        <w:tab/>
        <w:t>........</w:t>
      </w:r>
    </w:p>
    <w:p w14:paraId="2C0E005F" w14:textId="77777777" w:rsidR="008D2FA6" w:rsidRPr="00797D43" w:rsidRDefault="008D2FA6" w:rsidP="008D2FA6">
      <w:pPr>
        <w:pStyle w:val="1Col-yob-st"/>
      </w:pPr>
      <w:r w:rsidRPr="00797D43">
        <w:t>47.</w:t>
      </w:r>
      <w:r w:rsidRPr="00797D43">
        <w:tab/>
        <w:t>William ROBERTS</w:t>
      </w:r>
      <w:r w:rsidRPr="00797D43">
        <w:tab/>
        <w:t>24</w:t>
      </w:r>
      <w:r w:rsidRPr="00797D43">
        <w:tab/>
      </w:r>
      <w:proofErr w:type="spellStart"/>
      <w:r w:rsidRPr="00797D43">
        <w:t>Peterbo</w:t>
      </w:r>
      <w:proofErr w:type="spellEnd"/>
      <w:r w:rsidRPr="00797D43">
        <w:t xml:space="preserve"> SPG</w:t>
      </w:r>
      <w:r w:rsidRPr="00797D43">
        <w:tab/>
      </w:r>
      <w:r w:rsidRPr="00797D43">
        <w:tab/>
        <w:t xml:space="preserve"> 1:20.23</w:t>
      </w:r>
      <w:r w:rsidRPr="00797D43">
        <w:tab/>
        <w:t>........</w:t>
      </w:r>
    </w:p>
    <w:p w14:paraId="3030FDB4" w14:textId="77777777" w:rsidR="008D2FA6" w:rsidRPr="00797D43" w:rsidRDefault="008D2FA6" w:rsidP="008D2FA6">
      <w:pPr>
        <w:pStyle w:val="1Col-yob-st"/>
      </w:pPr>
      <w:r w:rsidRPr="00797D43">
        <w:t>48.</w:t>
      </w:r>
      <w:r w:rsidRPr="00797D43">
        <w:tab/>
        <w:t>Harry TOMPKINS</w:t>
      </w:r>
      <w:r w:rsidRPr="00797D43">
        <w:tab/>
        <w:t>11</w:t>
      </w:r>
      <w:r w:rsidRPr="00797D43">
        <w:tab/>
        <w:t>Market Har</w:t>
      </w:r>
      <w:r w:rsidRPr="00797D43">
        <w:tab/>
      </w:r>
      <w:r w:rsidRPr="00797D43">
        <w:tab/>
        <w:t xml:space="preserve"> 1:20.00</w:t>
      </w:r>
      <w:r w:rsidRPr="00797D43">
        <w:tab/>
        <w:t>........</w:t>
      </w:r>
    </w:p>
    <w:p w14:paraId="6281ADEB" w14:textId="77777777" w:rsidR="008D2FA6" w:rsidRPr="00797D43" w:rsidRDefault="008D2FA6" w:rsidP="008D2FA6">
      <w:pPr>
        <w:pStyle w:val="1Col-yob-st"/>
      </w:pPr>
      <w:r w:rsidRPr="00797D43">
        <w:lastRenderedPageBreak/>
        <w:t>49.</w:t>
      </w:r>
      <w:r w:rsidRPr="00797D43">
        <w:tab/>
        <w:t>Triston COSTELLO</w:t>
      </w:r>
      <w:r w:rsidRPr="00797D43">
        <w:tab/>
        <w:t>12</w:t>
      </w:r>
      <w:r w:rsidRPr="00797D43">
        <w:tab/>
        <w:t>Nuneaton</w:t>
      </w:r>
      <w:r w:rsidRPr="00797D43">
        <w:tab/>
      </w:r>
      <w:r w:rsidRPr="00797D43">
        <w:tab/>
        <w:t xml:space="preserve"> 1:19.96</w:t>
      </w:r>
      <w:r w:rsidRPr="00797D43">
        <w:tab/>
        <w:t>........</w:t>
      </w:r>
    </w:p>
    <w:p w14:paraId="23F9EDCF" w14:textId="77777777" w:rsidR="008D2FA6" w:rsidRPr="00797D43" w:rsidRDefault="008D2FA6" w:rsidP="008D2FA6">
      <w:pPr>
        <w:pStyle w:val="1Col-yob-st"/>
      </w:pPr>
      <w:r w:rsidRPr="00797D43">
        <w:t>50.</w:t>
      </w:r>
      <w:r w:rsidRPr="00797D43">
        <w:tab/>
        <w:t>Albert HAILE</w:t>
      </w:r>
      <w:r w:rsidRPr="00797D43">
        <w:tab/>
        <w:t>12</w:t>
      </w:r>
      <w:r w:rsidRPr="00797D43">
        <w:tab/>
        <w:t>Louth</w:t>
      </w:r>
      <w:r w:rsidRPr="00797D43">
        <w:tab/>
      </w:r>
      <w:r w:rsidRPr="00797D43">
        <w:tab/>
        <w:t xml:space="preserve"> 1:19.66</w:t>
      </w:r>
      <w:r w:rsidRPr="00797D43">
        <w:tab/>
        <w:t>........</w:t>
      </w:r>
    </w:p>
    <w:p w14:paraId="4624E515" w14:textId="77777777" w:rsidR="008D2FA6" w:rsidRPr="00797D43" w:rsidRDefault="008D2FA6" w:rsidP="008D2FA6">
      <w:pPr>
        <w:pStyle w:val="1Col-yob-st"/>
      </w:pPr>
      <w:r w:rsidRPr="00797D43">
        <w:t>51.</w:t>
      </w:r>
      <w:r w:rsidRPr="00797D43">
        <w:tab/>
        <w:t>Marshall DAWE</w:t>
      </w:r>
      <w:r w:rsidRPr="00797D43">
        <w:tab/>
        <w:t>12</w:t>
      </w:r>
      <w:r w:rsidRPr="00797D43">
        <w:tab/>
        <w:t>Kingsbury</w:t>
      </w:r>
      <w:r w:rsidRPr="00797D43">
        <w:tab/>
      </w:r>
      <w:r w:rsidRPr="00797D43">
        <w:tab/>
        <w:t xml:space="preserve"> 1:19.10</w:t>
      </w:r>
      <w:r w:rsidRPr="00797D43">
        <w:tab/>
        <w:t>........</w:t>
      </w:r>
    </w:p>
    <w:p w14:paraId="10752A07" w14:textId="77777777" w:rsidR="008D2FA6" w:rsidRPr="00797D43" w:rsidRDefault="008D2FA6" w:rsidP="008D2FA6">
      <w:pPr>
        <w:pStyle w:val="1Col-yob-st"/>
      </w:pPr>
      <w:r w:rsidRPr="00797D43">
        <w:t>52.</w:t>
      </w:r>
      <w:r w:rsidRPr="00797D43">
        <w:tab/>
        <w:t>Liam MATTHEWS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1:19.00</w:t>
      </w:r>
      <w:r w:rsidRPr="00797D43">
        <w:tab/>
        <w:t>........</w:t>
      </w:r>
    </w:p>
    <w:p w14:paraId="79DA0862" w14:textId="77777777" w:rsidR="008D2FA6" w:rsidRPr="00797D43" w:rsidRDefault="008D2FA6" w:rsidP="008D2FA6">
      <w:pPr>
        <w:pStyle w:val="1Col-yob-st"/>
      </w:pPr>
      <w:r w:rsidRPr="00797D43">
        <w:t>53.</w:t>
      </w:r>
      <w:r w:rsidRPr="00797D43">
        <w:tab/>
        <w:t>Riley WALDEN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1:18.47</w:t>
      </w:r>
      <w:r w:rsidRPr="00797D43">
        <w:tab/>
        <w:t>........</w:t>
      </w:r>
    </w:p>
    <w:p w14:paraId="3C80A07F" w14:textId="77777777" w:rsidR="008D2FA6" w:rsidRPr="00797D43" w:rsidRDefault="008D2FA6" w:rsidP="008D2FA6">
      <w:pPr>
        <w:pStyle w:val="1Col-yob-st"/>
      </w:pPr>
      <w:r w:rsidRPr="00797D43">
        <w:t>54.</w:t>
      </w:r>
      <w:r w:rsidRPr="00797D43">
        <w:tab/>
        <w:t>Thomas PICKEN</w:t>
      </w:r>
      <w:r w:rsidRPr="00797D43">
        <w:tab/>
        <w:t>13</w:t>
      </w:r>
      <w:r w:rsidRPr="00797D43">
        <w:tab/>
        <w:t>Solihull</w:t>
      </w:r>
      <w:r w:rsidRPr="00797D43">
        <w:tab/>
      </w:r>
      <w:r w:rsidRPr="00797D43">
        <w:tab/>
        <w:t xml:space="preserve"> 1:18.06</w:t>
      </w:r>
      <w:r w:rsidRPr="00797D43">
        <w:tab/>
        <w:t>........</w:t>
      </w:r>
    </w:p>
    <w:p w14:paraId="2D99FC95" w14:textId="77777777" w:rsidR="008D2FA6" w:rsidRPr="00797D43" w:rsidRDefault="008D2FA6" w:rsidP="008D2FA6">
      <w:pPr>
        <w:pStyle w:val="1Col-yob-st"/>
      </w:pPr>
      <w:r w:rsidRPr="00797D43">
        <w:t>55.</w:t>
      </w:r>
      <w:r w:rsidRPr="00797D43">
        <w:tab/>
        <w:t>Jacob SMITH</w:t>
      </w:r>
      <w:r w:rsidRPr="00797D43">
        <w:tab/>
        <w:t>11</w:t>
      </w:r>
      <w:r w:rsidRPr="00797D43">
        <w:tab/>
        <w:t>Strat Sharks</w:t>
      </w:r>
      <w:r w:rsidRPr="00797D43">
        <w:tab/>
      </w:r>
      <w:r w:rsidRPr="00797D43">
        <w:tab/>
        <w:t xml:space="preserve"> 1:17.97</w:t>
      </w:r>
      <w:r w:rsidRPr="00797D43">
        <w:tab/>
        <w:t>........</w:t>
      </w:r>
    </w:p>
    <w:p w14:paraId="077BAECF" w14:textId="77777777" w:rsidR="008D2FA6" w:rsidRPr="00797D43" w:rsidRDefault="008D2FA6" w:rsidP="008D2FA6">
      <w:pPr>
        <w:pStyle w:val="1Col-yob-st"/>
      </w:pPr>
      <w:r w:rsidRPr="00797D43">
        <w:t>56.</w:t>
      </w:r>
      <w:r w:rsidRPr="00797D43">
        <w:tab/>
        <w:t>Alexander SUCH</w:t>
      </w:r>
      <w:r w:rsidRPr="00797D43">
        <w:tab/>
        <w:t>14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1:16.52</w:t>
      </w:r>
      <w:r w:rsidRPr="00797D43">
        <w:tab/>
        <w:t>........</w:t>
      </w:r>
    </w:p>
    <w:p w14:paraId="2EEDE409" w14:textId="77777777" w:rsidR="008D2FA6" w:rsidRPr="00797D43" w:rsidRDefault="008D2FA6" w:rsidP="008D2FA6">
      <w:pPr>
        <w:pStyle w:val="1Col-yob-st"/>
      </w:pPr>
      <w:r w:rsidRPr="00797D43">
        <w:t>57.</w:t>
      </w:r>
      <w:r w:rsidRPr="00797D43">
        <w:tab/>
        <w:t>Samuel MCCORMICK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1:16.14</w:t>
      </w:r>
      <w:r w:rsidRPr="00797D43">
        <w:tab/>
        <w:t>........</w:t>
      </w:r>
    </w:p>
    <w:p w14:paraId="775206E1" w14:textId="77777777" w:rsidR="008D2FA6" w:rsidRPr="00797D43" w:rsidRDefault="008D2FA6" w:rsidP="008D2FA6">
      <w:pPr>
        <w:pStyle w:val="1Col-yob-st"/>
      </w:pPr>
      <w:r w:rsidRPr="00797D43">
        <w:t>58.</w:t>
      </w:r>
      <w:r w:rsidRPr="00797D43">
        <w:tab/>
        <w:t>Toby SMITH</w:t>
      </w:r>
      <w:r w:rsidRPr="00797D43">
        <w:tab/>
        <w:t>13</w:t>
      </w:r>
      <w:r w:rsidRPr="00797D43">
        <w:tab/>
        <w:t>Strat Sharks</w:t>
      </w:r>
      <w:r w:rsidRPr="00797D43">
        <w:tab/>
      </w:r>
      <w:r w:rsidRPr="00797D43">
        <w:tab/>
        <w:t xml:space="preserve"> 1:15.04</w:t>
      </w:r>
      <w:r w:rsidRPr="00797D43">
        <w:tab/>
        <w:t>........</w:t>
      </w:r>
    </w:p>
    <w:p w14:paraId="20DEEF3C" w14:textId="77777777" w:rsidR="008D2FA6" w:rsidRPr="00797D43" w:rsidRDefault="008D2FA6" w:rsidP="008D2FA6">
      <w:pPr>
        <w:pStyle w:val="1Col-yob-st"/>
      </w:pPr>
      <w:r w:rsidRPr="00797D43">
        <w:t>59.</w:t>
      </w:r>
      <w:r w:rsidRPr="00797D43">
        <w:tab/>
        <w:t>Aiden KILL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1:15.02</w:t>
      </w:r>
      <w:r w:rsidRPr="00797D43">
        <w:tab/>
        <w:t>........</w:t>
      </w:r>
    </w:p>
    <w:p w14:paraId="238C9043" w14:textId="77777777" w:rsidR="008D2FA6" w:rsidRPr="00797D43" w:rsidRDefault="008D2FA6" w:rsidP="008D2FA6">
      <w:pPr>
        <w:pStyle w:val="1Col-yob-st"/>
      </w:pPr>
      <w:r w:rsidRPr="00797D43">
        <w:t>60.</w:t>
      </w:r>
      <w:r w:rsidRPr="00797D43">
        <w:tab/>
        <w:t>Steve HILL</w:t>
      </w:r>
      <w:r w:rsidRPr="00797D43">
        <w:tab/>
        <w:t>44</w:t>
      </w:r>
      <w:r w:rsidRPr="00797D43">
        <w:tab/>
        <w:t>Rugby</w:t>
      </w:r>
      <w:r w:rsidRPr="00797D43">
        <w:tab/>
      </w:r>
      <w:r w:rsidRPr="00797D43">
        <w:tab/>
        <w:t xml:space="preserve"> 1:15.00</w:t>
      </w:r>
      <w:r w:rsidRPr="00797D43">
        <w:tab/>
        <w:t>........</w:t>
      </w:r>
    </w:p>
    <w:p w14:paraId="62872E68" w14:textId="77777777" w:rsidR="008D2FA6" w:rsidRPr="00797D43" w:rsidRDefault="008D2FA6" w:rsidP="008D2FA6">
      <w:pPr>
        <w:pStyle w:val="1Col-yob-st"/>
      </w:pPr>
      <w:r w:rsidRPr="00797D43">
        <w:t>61.</w:t>
      </w:r>
      <w:r w:rsidRPr="00797D43">
        <w:tab/>
        <w:t>Enzo VIDAL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1:14.38</w:t>
      </w:r>
      <w:r w:rsidRPr="00797D43">
        <w:tab/>
        <w:t>........</w:t>
      </w:r>
    </w:p>
    <w:p w14:paraId="770C4456" w14:textId="77777777" w:rsidR="008D2FA6" w:rsidRPr="00797D43" w:rsidRDefault="008D2FA6" w:rsidP="008D2FA6">
      <w:pPr>
        <w:pStyle w:val="1Col-yob-st"/>
      </w:pPr>
      <w:r w:rsidRPr="00797D43">
        <w:t>62.</w:t>
      </w:r>
      <w:r w:rsidRPr="00797D43">
        <w:tab/>
        <w:t>Alfie REID</w:t>
      </w:r>
      <w:r w:rsidRPr="00797D43">
        <w:tab/>
        <w:t>14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1:14.30</w:t>
      </w:r>
      <w:r w:rsidRPr="00797D43">
        <w:tab/>
        <w:t>........</w:t>
      </w:r>
    </w:p>
    <w:p w14:paraId="2CA6A169" w14:textId="77777777" w:rsidR="008D2FA6" w:rsidRPr="00797D43" w:rsidRDefault="008D2FA6" w:rsidP="008D2FA6">
      <w:pPr>
        <w:pStyle w:val="1Col-yob-st"/>
      </w:pPr>
      <w:r w:rsidRPr="00797D43">
        <w:t>63.</w:t>
      </w:r>
      <w:r w:rsidRPr="00797D43">
        <w:tab/>
      </w:r>
      <w:proofErr w:type="spellStart"/>
      <w:r w:rsidRPr="00797D43">
        <w:t>Rian</w:t>
      </w:r>
      <w:proofErr w:type="spellEnd"/>
      <w:r w:rsidRPr="00797D43">
        <w:t xml:space="preserve"> SOUTHWOOD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1:13.14</w:t>
      </w:r>
      <w:r w:rsidRPr="00797D43">
        <w:tab/>
        <w:t>........</w:t>
      </w:r>
    </w:p>
    <w:p w14:paraId="0F8B10E4" w14:textId="77777777" w:rsidR="008D2FA6" w:rsidRPr="00797D43" w:rsidRDefault="008D2FA6" w:rsidP="008D2FA6">
      <w:pPr>
        <w:pStyle w:val="1Col-yob-st"/>
      </w:pPr>
      <w:r w:rsidRPr="00797D43">
        <w:t>64.</w:t>
      </w:r>
      <w:r w:rsidRPr="00797D43">
        <w:tab/>
        <w:t>Luke PURNELL</w:t>
      </w:r>
      <w:r w:rsidRPr="00797D43">
        <w:tab/>
        <w:t>13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1:12.45</w:t>
      </w:r>
      <w:r w:rsidRPr="00797D43">
        <w:tab/>
        <w:t>........</w:t>
      </w:r>
    </w:p>
    <w:p w14:paraId="6513A2D7" w14:textId="77777777" w:rsidR="008D2FA6" w:rsidRPr="00797D43" w:rsidRDefault="008D2FA6" w:rsidP="008D2FA6">
      <w:pPr>
        <w:pStyle w:val="1Col-yob-st"/>
      </w:pPr>
      <w:r w:rsidRPr="00797D43">
        <w:t>65.</w:t>
      </w:r>
      <w:r w:rsidRPr="00797D43">
        <w:tab/>
        <w:t>Dylan WILLIAMS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1:12.08</w:t>
      </w:r>
      <w:r w:rsidRPr="00797D43">
        <w:tab/>
        <w:t>........</w:t>
      </w:r>
    </w:p>
    <w:p w14:paraId="3D5AEBCC" w14:textId="77777777" w:rsidR="008D2FA6" w:rsidRPr="00797D43" w:rsidRDefault="008D2FA6" w:rsidP="008D2FA6">
      <w:pPr>
        <w:pStyle w:val="1Col-yob-st"/>
      </w:pPr>
      <w:r w:rsidRPr="00797D43">
        <w:t>66.</w:t>
      </w:r>
      <w:r w:rsidRPr="00797D43">
        <w:tab/>
        <w:t>Olly BLAKEMORE</w:t>
      </w:r>
      <w:r w:rsidRPr="00797D43">
        <w:tab/>
        <w:t>13</w:t>
      </w:r>
      <w:r w:rsidRPr="00797D43">
        <w:tab/>
      </w:r>
      <w:proofErr w:type="spellStart"/>
      <w:r w:rsidRPr="00797D43">
        <w:t>Boldmere</w:t>
      </w:r>
      <w:proofErr w:type="spellEnd"/>
      <w:r w:rsidRPr="00797D43">
        <w:tab/>
      </w:r>
      <w:r w:rsidRPr="00797D43">
        <w:tab/>
        <w:t xml:space="preserve"> 1:11.62</w:t>
      </w:r>
      <w:r w:rsidRPr="00797D43">
        <w:tab/>
        <w:t>........</w:t>
      </w:r>
    </w:p>
    <w:p w14:paraId="6414B4D8" w14:textId="77777777" w:rsidR="008D2FA6" w:rsidRPr="00797D43" w:rsidRDefault="008D2FA6" w:rsidP="008D2FA6">
      <w:pPr>
        <w:pStyle w:val="1Col-yob-st"/>
      </w:pPr>
      <w:r w:rsidRPr="00797D43">
        <w:t>67.</w:t>
      </w:r>
      <w:r w:rsidRPr="00797D43">
        <w:tab/>
        <w:t>Ethan ILENKIW</w:t>
      </w:r>
      <w:r w:rsidRPr="00797D43">
        <w:tab/>
        <w:t>14</w:t>
      </w:r>
      <w:r w:rsidRPr="00797D43">
        <w:tab/>
        <w:t>Market Har</w:t>
      </w:r>
      <w:r w:rsidRPr="00797D43">
        <w:tab/>
      </w:r>
      <w:r w:rsidRPr="00797D43">
        <w:tab/>
        <w:t xml:space="preserve"> 1:11.55</w:t>
      </w:r>
      <w:r w:rsidRPr="00797D43">
        <w:tab/>
        <w:t>........</w:t>
      </w:r>
    </w:p>
    <w:p w14:paraId="096AA41B" w14:textId="77777777" w:rsidR="008D2FA6" w:rsidRPr="00797D43" w:rsidRDefault="008D2FA6" w:rsidP="008D2FA6">
      <w:pPr>
        <w:pStyle w:val="1Col-yob-st"/>
      </w:pPr>
      <w:r w:rsidRPr="00797D43">
        <w:t>68.</w:t>
      </w:r>
      <w:r w:rsidRPr="00797D43">
        <w:tab/>
        <w:t>Caspar WEBB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1:11.04</w:t>
      </w:r>
      <w:r w:rsidRPr="00797D43">
        <w:tab/>
        <w:t>........</w:t>
      </w:r>
    </w:p>
    <w:p w14:paraId="5B2646EB" w14:textId="77777777" w:rsidR="008D2FA6" w:rsidRPr="00797D43" w:rsidRDefault="008D2FA6" w:rsidP="008D2FA6">
      <w:pPr>
        <w:pStyle w:val="1Col-yob-st"/>
      </w:pPr>
      <w:r w:rsidRPr="00797D43">
        <w:t>69.</w:t>
      </w:r>
      <w:r w:rsidRPr="00797D43">
        <w:tab/>
        <w:t>Christopher HUNG</w:t>
      </w:r>
      <w:r w:rsidRPr="00797D43">
        <w:tab/>
        <w:t>12</w:t>
      </w:r>
      <w:r w:rsidRPr="00797D43">
        <w:tab/>
        <w:t>Camp Hill SC</w:t>
      </w:r>
      <w:r w:rsidRPr="00797D43">
        <w:tab/>
      </w:r>
      <w:r w:rsidRPr="00797D43">
        <w:tab/>
        <w:t xml:space="preserve"> 1:11.00</w:t>
      </w:r>
      <w:r w:rsidRPr="00797D43">
        <w:tab/>
        <w:t>........</w:t>
      </w:r>
    </w:p>
    <w:p w14:paraId="667B9E87" w14:textId="77777777" w:rsidR="008D2FA6" w:rsidRPr="00797D43" w:rsidRDefault="008D2FA6" w:rsidP="008D2FA6">
      <w:pPr>
        <w:pStyle w:val="1Col-yob-st"/>
      </w:pPr>
      <w:r w:rsidRPr="00797D43">
        <w:t>70.</w:t>
      </w:r>
      <w:r w:rsidRPr="00797D43">
        <w:tab/>
        <w:t>Aayan DHUNGEL</w:t>
      </w:r>
      <w:r w:rsidRPr="00797D43">
        <w:tab/>
        <w:t>13</w:t>
      </w:r>
      <w:r w:rsidRPr="00797D43">
        <w:tab/>
        <w:t>Nuneaton</w:t>
      </w:r>
      <w:r w:rsidRPr="00797D43">
        <w:tab/>
      </w:r>
      <w:r w:rsidRPr="00797D43">
        <w:tab/>
        <w:t xml:space="preserve"> 1:10.36</w:t>
      </w:r>
      <w:r w:rsidRPr="00797D43">
        <w:tab/>
        <w:t>........</w:t>
      </w:r>
    </w:p>
    <w:p w14:paraId="2F7D963B" w14:textId="77777777" w:rsidR="008D2FA6" w:rsidRPr="00797D43" w:rsidRDefault="008D2FA6" w:rsidP="008D2FA6">
      <w:pPr>
        <w:pStyle w:val="1Col-yob-st"/>
      </w:pPr>
      <w:r w:rsidRPr="00797D43">
        <w:t>71.</w:t>
      </w:r>
      <w:r w:rsidRPr="00797D43">
        <w:tab/>
        <w:t>Lewis REYNOLDS</w:t>
      </w:r>
      <w:r w:rsidRPr="00797D43">
        <w:tab/>
        <w:t>16</w:t>
      </w:r>
      <w:r w:rsidRPr="00797D43">
        <w:tab/>
        <w:t>Nene Valley</w:t>
      </w:r>
      <w:r w:rsidRPr="00797D43">
        <w:tab/>
      </w:r>
      <w:r w:rsidRPr="00797D43">
        <w:tab/>
        <w:t xml:space="preserve"> 1:10.30</w:t>
      </w:r>
      <w:r w:rsidRPr="00797D43">
        <w:tab/>
        <w:t>........</w:t>
      </w:r>
    </w:p>
    <w:p w14:paraId="7FF93291" w14:textId="77777777" w:rsidR="008D2FA6" w:rsidRPr="00797D43" w:rsidRDefault="008D2FA6" w:rsidP="008D2FA6">
      <w:pPr>
        <w:pStyle w:val="1Col-yob-st"/>
      </w:pPr>
      <w:r w:rsidRPr="00797D43">
        <w:t>72.</w:t>
      </w:r>
      <w:r w:rsidRPr="00797D43">
        <w:tab/>
        <w:t>Thomas BUGGINS</w:t>
      </w:r>
      <w:r w:rsidRPr="00797D43">
        <w:tab/>
        <w:t>13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1:09.74</w:t>
      </w:r>
      <w:r w:rsidRPr="00797D43">
        <w:tab/>
        <w:t>........</w:t>
      </w:r>
    </w:p>
    <w:p w14:paraId="1615DC6A" w14:textId="77777777" w:rsidR="008D2FA6" w:rsidRPr="00797D43" w:rsidRDefault="008D2FA6" w:rsidP="008D2FA6">
      <w:pPr>
        <w:pStyle w:val="1Col-yob-st"/>
      </w:pPr>
      <w:r w:rsidRPr="00797D43">
        <w:t>73.</w:t>
      </w:r>
      <w:r w:rsidRPr="00797D43">
        <w:tab/>
        <w:t>Blake LAVERICK</w:t>
      </w:r>
      <w:r w:rsidRPr="00797D43">
        <w:tab/>
        <w:t>13</w:t>
      </w:r>
      <w:r w:rsidRPr="00797D43">
        <w:tab/>
        <w:t>Nuneaton</w:t>
      </w:r>
      <w:r w:rsidRPr="00797D43">
        <w:tab/>
      </w:r>
      <w:r w:rsidRPr="00797D43">
        <w:tab/>
        <w:t xml:space="preserve"> 1:09.49</w:t>
      </w:r>
      <w:r w:rsidRPr="00797D43">
        <w:tab/>
        <w:t>........</w:t>
      </w:r>
    </w:p>
    <w:p w14:paraId="5FB58C2C" w14:textId="77777777" w:rsidR="008D2FA6" w:rsidRPr="00797D43" w:rsidRDefault="008D2FA6" w:rsidP="008D2FA6">
      <w:pPr>
        <w:pStyle w:val="1Col-yob-st"/>
      </w:pPr>
      <w:r w:rsidRPr="00797D43">
        <w:t>74.</w:t>
      </w:r>
      <w:r w:rsidRPr="00797D43">
        <w:tab/>
        <w:t>Joseph PUGH</w:t>
      </w:r>
      <w:r w:rsidRPr="00797D43">
        <w:tab/>
        <w:t>14</w:t>
      </w:r>
      <w:r w:rsidRPr="00797D43">
        <w:tab/>
        <w:t>Kingsbury</w:t>
      </w:r>
      <w:r w:rsidRPr="00797D43">
        <w:tab/>
      </w:r>
      <w:r w:rsidRPr="00797D43">
        <w:tab/>
        <w:t xml:space="preserve"> 1:08.92</w:t>
      </w:r>
      <w:r w:rsidRPr="00797D43">
        <w:tab/>
        <w:t>........</w:t>
      </w:r>
    </w:p>
    <w:p w14:paraId="52CF60A1" w14:textId="77777777" w:rsidR="008D2FA6" w:rsidRPr="00797D43" w:rsidRDefault="008D2FA6" w:rsidP="008D2FA6">
      <w:pPr>
        <w:pStyle w:val="1Col-yob-st"/>
      </w:pPr>
      <w:r w:rsidRPr="00797D43">
        <w:t>75.</w:t>
      </w:r>
      <w:r w:rsidRPr="00797D43">
        <w:tab/>
        <w:t>Edvardas GUDZIUNAS</w:t>
      </w:r>
      <w:r w:rsidRPr="00797D43">
        <w:tab/>
        <w:t>12</w:t>
      </w:r>
      <w:r w:rsidRPr="00797D43">
        <w:tab/>
        <w:t>Solihull</w:t>
      </w:r>
      <w:r w:rsidRPr="00797D43">
        <w:tab/>
      </w:r>
      <w:r w:rsidRPr="00797D43">
        <w:tab/>
        <w:t xml:space="preserve"> 1:08.76</w:t>
      </w:r>
      <w:r w:rsidRPr="00797D43">
        <w:tab/>
        <w:t>........</w:t>
      </w:r>
    </w:p>
    <w:p w14:paraId="78BAE8DC" w14:textId="77777777" w:rsidR="008D2FA6" w:rsidRPr="00797D43" w:rsidRDefault="008D2FA6" w:rsidP="008D2FA6">
      <w:pPr>
        <w:pStyle w:val="1Col-yob-st"/>
      </w:pPr>
      <w:r w:rsidRPr="00797D43">
        <w:t>76.</w:t>
      </w:r>
      <w:r w:rsidRPr="00797D43">
        <w:tab/>
        <w:t>Harry HAYWARD</w:t>
      </w:r>
      <w:r w:rsidRPr="00797D43">
        <w:tab/>
        <w:t>12</w:t>
      </w:r>
      <w:r w:rsidRPr="00797D43">
        <w:tab/>
        <w:t>Nuneaton</w:t>
      </w:r>
      <w:r w:rsidRPr="00797D43">
        <w:tab/>
      </w:r>
      <w:r w:rsidRPr="00797D43">
        <w:tab/>
        <w:t xml:space="preserve"> 1:07.82</w:t>
      </w:r>
      <w:r w:rsidRPr="00797D43">
        <w:tab/>
        <w:t>........</w:t>
      </w:r>
    </w:p>
    <w:p w14:paraId="35844119" w14:textId="77777777" w:rsidR="008D2FA6" w:rsidRPr="00797D43" w:rsidRDefault="008D2FA6" w:rsidP="008D2FA6">
      <w:pPr>
        <w:pStyle w:val="1Col-yob-st"/>
      </w:pPr>
      <w:r w:rsidRPr="00797D43">
        <w:t>77.</w:t>
      </w:r>
      <w:r w:rsidRPr="00797D43">
        <w:tab/>
        <w:t>Bosco WONG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1:07.60</w:t>
      </w:r>
      <w:r w:rsidRPr="00797D43">
        <w:tab/>
        <w:t>........</w:t>
      </w:r>
    </w:p>
    <w:p w14:paraId="2DC23B9E" w14:textId="77777777" w:rsidR="008D2FA6" w:rsidRPr="00797D43" w:rsidRDefault="008D2FA6" w:rsidP="008D2FA6">
      <w:pPr>
        <w:pStyle w:val="1Col-yob-st"/>
      </w:pPr>
      <w:r w:rsidRPr="00797D43">
        <w:t>78.</w:t>
      </w:r>
      <w:r w:rsidRPr="00797D43">
        <w:tab/>
        <w:t>Nathan WOODS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1:07.30</w:t>
      </w:r>
      <w:r w:rsidRPr="00797D43">
        <w:tab/>
        <w:t>........</w:t>
      </w:r>
    </w:p>
    <w:p w14:paraId="0F75E695" w14:textId="77777777" w:rsidR="008D2FA6" w:rsidRPr="00797D43" w:rsidRDefault="008D2FA6" w:rsidP="008D2FA6">
      <w:pPr>
        <w:pStyle w:val="1Col-yob-st"/>
      </w:pPr>
      <w:r w:rsidRPr="00797D43">
        <w:t>79.</w:t>
      </w:r>
      <w:r w:rsidRPr="00797D43">
        <w:tab/>
        <w:t>Tyler LEWIS</w:t>
      </w:r>
      <w:r w:rsidRPr="00797D43">
        <w:tab/>
        <w:t>15</w:t>
      </w:r>
      <w:r w:rsidRPr="00797D43">
        <w:tab/>
        <w:t>Bilston</w:t>
      </w:r>
      <w:r w:rsidRPr="00797D43">
        <w:tab/>
      </w:r>
      <w:r w:rsidRPr="00797D43">
        <w:tab/>
        <w:t xml:space="preserve"> 1:06.92</w:t>
      </w:r>
      <w:r w:rsidRPr="00797D43">
        <w:tab/>
        <w:t>........</w:t>
      </w:r>
    </w:p>
    <w:p w14:paraId="391B8EDD" w14:textId="77777777" w:rsidR="008D2FA6" w:rsidRPr="00797D43" w:rsidRDefault="008D2FA6" w:rsidP="008D2FA6">
      <w:pPr>
        <w:pStyle w:val="1Col-yob-st"/>
      </w:pPr>
      <w:r w:rsidRPr="00797D43">
        <w:t>80.</w:t>
      </w:r>
      <w:r w:rsidRPr="00797D43">
        <w:tab/>
        <w:t>Lutfi Rauf YILMAZ</w:t>
      </w:r>
      <w:r w:rsidRPr="00797D43">
        <w:tab/>
        <w:t>15</w:t>
      </w:r>
      <w:r w:rsidRPr="00797D43">
        <w:tab/>
        <w:t>Co Coventry</w:t>
      </w:r>
      <w:r w:rsidRPr="00797D43">
        <w:tab/>
      </w:r>
      <w:r w:rsidRPr="00797D43">
        <w:tab/>
        <w:t xml:space="preserve"> 1:06.61</w:t>
      </w:r>
      <w:r w:rsidRPr="00797D43">
        <w:tab/>
        <w:t>........</w:t>
      </w:r>
    </w:p>
    <w:p w14:paraId="7144789E" w14:textId="77777777" w:rsidR="008D2FA6" w:rsidRPr="00797D43" w:rsidRDefault="008D2FA6" w:rsidP="008D2FA6">
      <w:pPr>
        <w:pStyle w:val="1Col-yob-st"/>
      </w:pPr>
      <w:r w:rsidRPr="00797D43">
        <w:t>81.</w:t>
      </w:r>
      <w:r w:rsidRPr="00797D43">
        <w:tab/>
        <w:t>Clay TUFFLEY-STEELE</w:t>
      </w:r>
      <w:r w:rsidRPr="00797D43">
        <w:tab/>
        <w:t>14</w:t>
      </w:r>
      <w:r w:rsidRPr="00797D43">
        <w:tab/>
        <w:t>Market Har</w:t>
      </w:r>
      <w:r w:rsidRPr="00797D43">
        <w:tab/>
      </w:r>
      <w:r w:rsidRPr="00797D43">
        <w:tab/>
        <w:t xml:space="preserve"> 1:06.50</w:t>
      </w:r>
      <w:r w:rsidRPr="00797D43">
        <w:tab/>
        <w:t>........</w:t>
      </w:r>
    </w:p>
    <w:p w14:paraId="6AD43869" w14:textId="77777777" w:rsidR="008D2FA6" w:rsidRPr="00797D43" w:rsidRDefault="008D2FA6" w:rsidP="008D2FA6">
      <w:pPr>
        <w:pStyle w:val="1Col-yob-st"/>
      </w:pPr>
      <w:r w:rsidRPr="00797D43">
        <w:t>82.</w:t>
      </w:r>
      <w:r w:rsidRPr="00797D43">
        <w:tab/>
        <w:t>Jayden NICKLIN</w:t>
      </w:r>
      <w:r w:rsidRPr="00797D43">
        <w:tab/>
        <w:t>13</w:t>
      </w:r>
      <w:r w:rsidRPr="00797D43">
        <w:tab/>
        <w:t>Leamington</w:t>
      </w:r>
      <w:r w:rsidRPr="00797D43">
        <w:tab/>
      </w:r>
      <w:r w:rsidRPr="00797D43">
        <w:tab/>
        <w:t xml:space="preserve"> 1:06.00</w:t>
      </w:r>
      <w:r w:rsidRPr="00797D43">
        <w:tab/>
        <w:t>........</w:t>
      </w:r>
    </w:p>
    <w:p w14:paraId="6A850D73" w14:textId="77777777" w:rsidR="008D2FA6" w:rsidRPr="00797D43" w:rsidRDefault="008D2FA6" w:rsidP="008D2FA6">
      <w:pPr>
        <w:pStyle w:val="1Col-yob-st"/>
      </w:pPr>
      <w:r w:rsidRPr="00797D43">
        <w:t>83.</w:t>
      </w:r>
      <w:r w:rsidRPr="00797D43">
        <w:tab/>
        <w:t>William UPTON</w:t>
      </w:r>
      <w:r w:rsidRPr="00797D43">
        <w:tab/>
        <w:t>14</w:t>
      </w:r>
      <w:r w:rsidRPr="00797D43">
        <w:tab/>
        <w:t>Kingsbury</w:t>
      </w:r>
      <w:r w:rsidRPr="00797D43">
        <w:tab/>
      </w:r>
      <w:r w:rsidRPr="00797D43">
        <w:tab/>
        <w:t xml:space="preserve"> 1:05.60</w:t>
      </w:r>
      <w:r w:rsidRPr="00797D43">
        <w:tab/>
        <w:t>........</w:t>
      </w:r>
    </w:p>
    <w:p w14:paraId="0D61F7FB" w14:textId="77777777" w:rsidR="008D2FA6" w:rsidRPr="00797D43" w:rsidRDefault="008D2FA6" w:rsidP="008D2FA6">
      <w:pPr>
        <w:pStyle w:val="1Col-yob-st"/>
      </w:pPr>
      <w:r w:rsidRPr="00797D43">
        <w:t>84.</w:t>
      </w:r>
      <w:r w:rsidRPr="00797D43">
        <w:tab/>
        <w:t>Aidan RYDER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1:05.56</w:t>
      </w:r>
      <w:r w:rsidRPr="00797D43">
        <w:tab/>
        <w:t>........</w:t>
      </w:r>
    </w:p>
    <w:p w14:paraId="02730DB0" w14:textId="77777777" w:rsidR="008D2FA6" w:rsidRPr="00797D43" w:rsidRDefault="008D2FA6" w:rsidP="008D2FA6">
      <w:pPr>
        <w:pStyle w:val="1Col-yob-st"/>
      </w:pPr>
      <w:r w:rsidRPr="00797D43">
        <w:t>85.</w:t>
      </w:r>
      <w:r w:rsidRPr="00797D43">
        <w:tab/>
        <w:t>Terry SUTTON</w:t>
      </w:r>
      <w:r w:rsidRPr="00797D43">
        <w:tab/>
        <w:t>15</w:t>
      </w:r>
      <w:r w:rsidRPr="00797D43">
        <w:tab/>
        <w:t>Camp Hill SC</w:t>
      </w:r>
      <w:r w:rsidRPr="00797D43">
        <w:tab/>
      </w:r>
      <w:r w:rsidRPr="00797D43">
        <w:tab/>
        <w:t xml:space="preserve"> 1:05.46</w:t>
      </w:r>
      <w:r w:rsidRPr="00797D43">
        <w:tab/>
        <w:t>........</w:t>
      </w:r>
    </w:p>
    <w:p w14:paraId="12E0C094" w14:textId="77777777" w:rsidR="008D2FA6" w:rsidRPr="00797D43" w:rsidRDefault="008D2FA6" w:rsidP="008D2FA6">
      <w:pPr>
        <w:pStyle w:val="1Col-yob-st"/>
      </w:pPr>
      <w:r w:rsidRPr="00797D43">
        <w:t>86.</w:t>
      </w:r>
      <w:r w:rsidRPr="00797D43">
        <w:tab/>
        <w:t>William KITE</w:t>
      </w:r>
      <w:r w:rsidRPr="00797D43">
        <w:tab/>
        <w:t>14</w:t>
      </w:r>
      <w:r w:rsidRPr="00797D43">
        <w:tab/>
        <w:t>Louth</w:t>
      </w:r>
      <w:r w:rsidRPr="00797D43">
        <w:tab/>
      </w:r>
      <w:r w:rsidRPr="00797D43">
        <w:tab/>
        <w:t xml:space="preserve"> 1:05.36</w:t>
      </w:r>
      <w:r w:rsidRPr="00797D43">
        <w:tab/>
        <w:t>........</w:t>
      </w:r>
    </w:p>
    <w:p w14:paraId="5348A49D" w14:textId="77777777" w:rsidR="008D2FA6" w:rsidRPr="00797D43" w:rsidRDefault="008D2FA6" w:rsidP="008D2FA6">
      <w:pPr>
        <w:pStyle w:val="1Col-yob-st"/>
      </w:pPr>
      <w:r w:rsidRPr="00797D43">
        <w:t>87.</w:t>
      </w:r>
      <w:r w:rsidRPr="00797D43">
        <w:tab/>
        <w:t>Ewan PEARCE</w:t>
      </w:r>
      <w:r w:rsidRPr="00797D43">
        <w:tab/>
        <w:t>15</w:t>
      </w:r>
      <w:r w:rsidRPr="00797D43">
        <w:tab/>
        <w:t>Nuneaton</w:t>
      </w:r>
      <w:r w:rsidRPr="00797D43">
        <w:tab/>
      </w:r>
      <w:r w:rsidRPr="00797D43">
        <w:tab/>
        <w:t xml:space="preserve"> 1:04.99</w:t>
      </w:r>
      <w:r w:rsidRPr="00797D43">
        <w:tab/>
        <w:t>........</w:t>
      </w:r>
    </w:p>
    <w:p w14:paraId="24E00A61" w14:textId="77777777" w:rsidR="008D2FA6" w:rsidRPr="00797D43" w:rsidRDefault="008D2FA6" w:rsidP="008D2FA6">
      <w:pPr>
        <w:pStyle w:val="1Col-yob-st"/>
      </w:pPr>
      <w:r w:rsidRPr="00797D43">
        <w:t>88.</w:t>
      </w:r>
      <w:r w:rsidRPr="00797D43">
        <w:tab/>
        <w:t>Ryan PRYTHERICK</w:t>
      </w:r>
      <w:r w:rsidRPr="00797D43">
        <w:tab/>
        <w:t>16</w:t>
      </w:r>
      <w:r w:rsidRPr="00797D43">
        <w:tab/>
        <w:t>Solihull</w:t>
      </w:r>
      <w:r w:rsidRPr="00797D43">
        <w:tab/>
      </w:r>
      <w:r w:rsidRPr="00797D43">
        <w:tab/>
        <w:t xml:space="preserve"> 1:04.90</w:t>
      </w:r>
      <w:r w:rsidRPr="00797D43">
        <w:tab/>
        <w:t>........</w:t>
      </w:r>
    </w:p>
    <w:p w14:paraId="41FB01EE" w14:textId="77777777" w:rsidR="008D2FA6" w:rsidRPr="00797D43" w:rsidRDefault="008D2FA6" w:rsidP="008D2FA6">
      <w:pPr>
        <w:pStyle w:val="1Col-yob-st"/>
      </w:pPr>
      <w:r w:rsidRPr="00797D43">
        <w:t>89.</w:t>
      </w:r>
      <w:r w:rsidRPr="00797D43">
        <w:tab/>
        <w:t>Zak RUSSON</w:t>
      </w:r>
      <w:r w:rsidRPr="00797D43">
        <w:tab/>
        <w:t>13</w:t>
      </w:r>
      <w:r w:rsidRPr="00797D43">
        <w:tab/>
        <w:t>Bilston</w:t>
      </w:r>
      <w:r w:rsidRPr="00797D43">
        <w:tab/>
      </w:r>
      <w:r w:rsidRPr="00797D43">
        <w:tab/>
        <w:t xml:space="preserve"> 1:04.73</w:t>
      </w:r>
      <w:r w:rsidRPr="00797D43">
        <w:tab/>
        <w:t>........</w:t>
      </w:r>
    </w:p>
    <w:p w14:paraId="5585E75E" w14:textId="77777777" w:rsidR="008D2FA6" w:rsidRPr="00797D43" w:rsidRDefault="008D2FA6" w:rsidP="008D2FA6">
      <w:pPr>
        <w:pStyle w:val="1Col-yob-st"/>
      </w:pPr>
      <w:r w:rsidRPr="00797D43">
        <w:t>90.</w:t>
      </w:r>
      <w:r w:rsidRPr="00797D43">
        <w:tab/>
        <w:t>Stephen DUNCAN</w:t>
      </w:r>
      <w:r w:rsidRPr="00797D43">
        <w:tab/>
        <w:t>36</w:t>
      </w:r>
      <w:r w:rsidRPr="00797D43">
        <w:tab/>
        <w:t>Market Har</w:t>
      </w:r>
      <w:r w:rsidRPr="00797D43">
        <w:tab/>
      </w:r>
      <w:r w:rsidRPr="00797D43">
        <w:tab/>
        <w:t xml:space="preserve"> 1:04.71</w:t>
      </w:r>
      <w:r w:rsidRPr="00797D43">
        <w:tab/>
        <w:t>........</w:t>
      </w:r>
    </w:p>
    <w:p w14:paraId="0D09EE2C" w14:textId="77777777" w:rsidR="008D2FA6" w:rsidRPr="00797D43" w:rsidRDefault="008D2FA6" w:rsidP="008D2FA6">
      <w:pPr>
        <w:pStyle w:val="1Col-yob-st"/>
      </w:pPr>
      <w:r w:rsidRPr="00797D43">
        <w:t>91.</w:t>
      </w:r>
      <w:r w:rsidRPr="00797D43">
        <w:tab/>
        <w:t>Oscar HARLOCK</w:t>
      </w:r>
      <w:r w:rsidRPr="00797D43">
        <w:tab/>
        <w:t>14</w:t>
      </w:r>
      <w:r w:rsidRPr="00797D43">
        <w:tab/>
        <w:t>Rugby</w:t>
      </w:r>
      <w:r w:rsidRPr="00797D43">
        <w:tab/>
      </w:r>
      <w:r w:rsidRPr="00797D43">
        <w:tab/>
        <w:t xml:space="preserve"> 1:03.97</w:t>
      </w:r>
      <w:r w:rsidRPr="00797D43">
        <w:tab/>
        <w:t>........</w:t>
      </w:r>
    </w:p>
    <w:p w14:paraId="5102CC79" w14:textId="77777777" w:rsidR="008D2FA6" w:rsidRPr="00797D43" w:rsidRDefault="008D2FA6" w:rsidP="008D2FA6">
      <w:pPr>
        <w:pStyle w:val="1Col-yob-st"/>
      </w:pPr>
      <w:r w:rsidRPr="00797D43">
        <w:t>92.</w:t>
      </w:r>
      <w:r w:rsidRPr="00797D43">
        <w:tab/>
        <w:t>Henry MASON-SMITH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1:03.67</w:t>
      </w:r>
      <w:r w:rsidRPr="00797D43">
        <w:tab/>
        <w:t>........</w:t>
      </w:r>
    </w:p>
    <w:p w14:paraId="736B2A86" w14:textId="77777777" w:rsidR="008D2FA6" w:rsidRPr="00797D43" w:rsidRDefault="008D2FA6" w:rsidP="008D2FA6">
      <w:pPr>
        <w:pStyle w:val="1Col-yob-st"/>
      </w:pPr>
      <w:r w:rsidRPr="00797D43">
        <w:t>93.</w:t>
      </w:r>
      <w:r w:rsidRPr="00797D43">
        <w:tab/>
      </w:r>
      <w:proofErr w:type="spellStart"/>
      <w:r w:rsidRPr="00797D43">
        <w:t>Nickcoy</w:t>
      </w:r>
      <w:proofErr w:type="spellEnd"/>
      <w:r w:rsidRPr="00797D43">
        <w:t xml:space="preserve"> STEWART</w:t>
      </w:r>
      <w:r w:rsidRPr="00797D43">
        <w:tab/>
        <w:t>16</w:t>
      </w:r>
      <w:r w:rsidRPr="00797D43">
        <w:tab/>
        <w:t>Bilston</w:t>
      </w:r>
      <w:r w:rsidRPr="00797D43">
        <w:tab/>
      </w:r>
      <w:r w:rsidRPr="00797D43">
        <w:tab/>
        <w:t xml:space="preserve"> 1:03.42</w:t>
      </w:r>
      <w:r w:rsidRPr="00797D43">
        <w:tab/>
        <w:t>........</w:t>
      </w:r>
    </w:p>
    <w:p w14:paraId="714B5E72" w14:textId="77777777" w:rsidR="008D2FA6" w:rsidRPr="00797D43" w:rsidRDefault="008D2FA6" w:rsidP="008D2FA6">
      <w:pPr>
        <w:pStyle w:val="1Col-yob-st"/>
      </w:pPr>
      <w:r w:rsidRPr="00797D43">
        <w:t>94.</w:t>
      </w:r>
      <w:r w:rsidRPr="00797D43">
        <w:tab/>
        <w:t>William TAYLOR</w:t>
      </w:r>
      <w:r w:rsidRPr="00797D43">
        <w:tab/>
        <w:t>16</w:t>
      </w:r>
      <w:r w:rsidRPr="00797D43">
        <w:tab/>
        <w:t>Louth</w:t>
      </w:r>
      <w:r w:rsidRPr="00797D43">
        <w:tab/>
      </w:r>
      <w:r w:rsidRPr="00797D43">
        <w:tab/>
        <w:t xml:space="preserve"> 1:03.13</w:t>
      </w:r>
      <w:r w:rsidRPr="00797D43">
        <w:tab/>
        <w:t>........</w:t>
      </w:r>
    </w:p>
    <w:p w14:paraId="737340B5" w14:textId="77777777" w:rsidR="008D2FA6" w:rsidRPr="00797D43" w:rsidRDefault="008D2FA6" w:rsidP="008D2FA6">
      <w:pPr>
        <w:pStyle w:val="1Col-yob-st"/>
      </w:pPr>
      <w:r w:rsidRPr="00797D43">
        <w:t>95.</w:t>
      </w:r>
      <w:r w:rsidRPr="00797D43">
        <w:tab/>
        <w:t>Theo SIDDORN</w:t>
      </w:r>
      <w:r w:rsidRPr="00797D43">
        <w:tab/>
        <w:t>16</w:t>
      </w:r>
      <w:r w:rsidRPr="00797D43">
        <w:tab/>
        <w:t>Louth</w:t>
      </w:r>
      <w:r w:rsidRPr="00797D43">
        <w:tab/>
      </w:r>
      <w:r w:rsidRPr="00797D43">
        <w:tab/>
        <w:t xml:space="preserve"> 1:03.04</w:t>
      </w:r>
      <w:r w:rsidRPr="00797D43">
        <w:tab/>
        <w:t>........</w:t>
      </w:r>
    </w:p>
    <w:p w14:paraId="2786655A" w14:textId="77777777" w:rsidR="008D2FA6" w:rsidRPr="00797D43" w:rsidRDefault="008D2FA6" w:rsidP="008D2FA6">
      <w:pPr>
        <w:pStyle w:val="1Col-yob-st"/>
      </w:pPr>
      <w:r w:rsidRPr="00797D43">
        <w:t>96.</w:t>
      </w:r>
      <w:r w:rsidRPr="00797D43">
        <w:tab/>
        <w:t>Oliver SPENCER</w:t>
      </w:r>
      <w:r w:rsidRPr="00797D43">
        <w:tab/>
        <w:t>13</w:t>
      </w:r>
      <w:r w:rsidRPr="00797D43">
        <w:tab/>
        <w:t>Bilston</w:t>
      </w:r>
      <w:r w:rsidRPr="00797D43">
        <w:tab/>
      </w:r>
      <w:r w:rsidRPr="00797D43">
        <w:tab/>
        <w:t xml:space="preserve"> 1:02.79</w:t>
      </w:r>
      <w:r w:rsidRPr="00797D43">
        <w:tab/>
        <w:t>........</w:t>
      </w:r>
    </w:p>
    <w:p w14:paraId="69EB0270" w14:textId="77777777" w:rsidR="008D2FA6" w:rsidRPr="00797D43" w:rsidRDefault="008D2FA6" w:rsidP="008D2FA6">
      <w:pPr>
        <w:pStyle w:val="1Col-yob-st"/>
      </w:pPr>
      <w:r w:rsidRPr="00797D43">
        <w:t>97.</w:t>
      </w:r>
      <w:r w:rsidRPr="00797D43">
        <w:tab/>
        <w:t>Peter CAUSER</w:t>
      </w:r>
      <w:r w:rsidRPr="00797D43">
        <w:tab/>
        <w:t>17</w:t>
      </w:r>
      <w:r w:rsidRPr="00797D43">
        <w:tab/>
      </w:r>
      <w:proofErr w:type="spellStart"/>
      <w:r w:rsidRPr="00797D43">
        <w:t>Boldmere</w:t>
      </w:r>
      <w:proofErr w:type="spellEnd"/>
      <w:r w:rsidRPr="00797D43">
        <w:tab/>
      </w:r>
      <w:r w:rsidRPr="00797D43">
        <w:tab/>
        <w:t xml:space="preserve"> 1:01.73</w:t>
      </w:r>
      <w:r w:rsidRPr="00797D43">
        <w:tab/>
        <w:t>........</w:t>
      </w:r>
    </w:p>
    <w:p w14:paraId="77C96D3C" w14:textId="77777777" w:rsidR="008D2FA6" w:rsidRPr="00797D43" w:rsidRDefault="008D2FA6" w:rsidP="008D2FA6">
      <w:pPr>
        <w:pStyle w:val="1Col-yob-st"/>
      </w:pPr>
      <w:r w:rsidRPr="00797D43">
        <w:t>98.</w:t>
      </w:r>
      <w:r w:rsidRPr="00797D43">
        <w:tab/>
        <w:t>Henry MORTON</w:t>
      </w:r>
      <w:r w:rsidRPr="00797D43">
        <w:tab/>
        <w:t>29</w:t>
      </w:r>
      <w:r w:rsidRPr="00797D43">
        <w:tab/>
        <w:t>Rugby</w:t>
      </w:r>
      <w:r w:rsidRPr="00797D43">
        <w:tab/>
      </w:r>
      <w:r w:rsidRPr="00797D43">
        <w:tab/>
        <w:t xml:space="preserve"> 1:01.46</w:t>
      </w:r>
      <w:r w:rsidRPr="00797D43">
        <w:tab/>
        <w:t>........</w:t>
      </w:r>
    </w:p>
    <w:p w14:paraId="05707BE1" w14:textId="77777777" w:rsidR="008D2FA6" w:rsidRPr="00797D43" w:rsidRDefault="008D2FA6" w:rsidP="008D2FA6">
      <w:pPr>
        <w:pStyle w:val="1Col-yob-st"/>
      </w:pPr>
      <w:r w:rsidRPr="00797D43">
        <w:t>99.</w:t>
      </w:r>
      <w:r w:rsidRPr="00797D43">
        <w:tab/>
        <w:t>Haydon MILLARD</w:t>
      </w:r>
      <w:r w:rsidRPr="00797D43">
        <w:tab/>
        <w:t>14</w:t>
      </w:r>
      <w:r w:rsidRPr="00797D43">
        <w:tab/>
        <w:t>Bilston</w:t>
      </w:r>
      <w:r w:rsidRPr="00797D43">
        <w:tab/>
      </w:r>
      <w:r w:rsidRPr="00797D43">
        <w:tab/>
        <w:t xml:space="preserve"> 1:01.33</w:t>
      </w:r>
      <w:r w:rsidRPr="00797D43">
        <w:tab/>
        <w:t>........</w:t>
      </w:r>
    </w:p>
    <w:p w14:paraId="474D1B90" w14:textId="77777777" w:rsidR="008D2FA6" w:rsidRPr="00797D43" w:rsidRDefault="008D2FA6" w:rsidP="008D2FA6">
      <w:pPr>
        <w:pStyle w:val="1Col-yob-st"/>
      </w:pPr>
      <w:r w:rsidRPr="00797D43">
        <w:t>100.</w:t>
      </w:r>
      <w:r w:rsidRPr="00797D43">
        <w:tab/>
        <w:t>James INSHAW</w:t>
      </w:r>
      <w:r w:rsidRPr="00797D43">
        <w:tab/>
        <w:t>15</w:t>
      </w:r>
      <w:r w:rsidRPr="00797D43">
        <w:tab/>
        <w:t>Solihull</w:t>
      </w:r>
      <w:r w:rsidRPr="00797D43">
        <w:tab/>
      </w:r>
      <w:r w:rsidRPr="00797D43">
        <w:tab/>
        <w:t xml:space="preserve"> 1:01.03</w:t>
      </w:r>
      <w:r w:rsidRPr="00797D43">
        <w:tab/>
        <w:t>........</w:t>
      </w:r>
    </w:p>
    <w:p w14:paraId="74273F52" w14:textId="77777777" w:rsidR="008D2FA6" w:rsidRPr="00797D43" w:rsidRDefault="008D2FA6" w:rsidP="008D2FA6">
      <w:pPr>
        <w:pStyle w:val="1Col-yob-st"/>
      </w:pPr>
      <w:r w:rsidRPr="00797D43">
        <w:t>101.</w:t>
      </w:r>
      <w:r w:rsidRPr="00797D43">
        <w:tab/>
        <w:t>Jacob PARTRIDGE</w:t>
      </w:r>
      <w:r w:rsidRPr="00797D43">
        <w:tab/>
        <w:t>17</w:t>
      </w:r>
      <w:r w:rsidRPr="00797D43">
        <w:tab/>
        <w:t>Solihull</w:t>
      </w:r>
      <w:r w:rsidRPr="00797D43">
        <w:tab/>
      </w:r>
      <w:r w:rsidRPr="00797D43">
        <w:tab/>
        <w:t xml:space="preserve"> 1:01.00</w:t>
      </w:r>
      <w:r w:rsidRPr="00797D43">
        <w:tab/>
        <w:t>........</w:t>
      </w:r>
    </w:p>
    <w:p w14:paraId="20B52F17" w14:textId="77777777" w:rsidR="008D2FA6" w:rsidRPr="00797D43" w:rsidRDefault="008D2FA6" w:rsidP="008D2FA6">
      <w:pPr>
        <w:pStyle w:val="1Col-yob-st"/>
      </w:pPr>
      <w:r w:rsidRPr="00797D43">
        <w:t>102.</w:t>
      </w:r>
      <w:r w:rsidRPr="00797D43">
        <w:tab/>
        <w:t>Bohan DONG</w:t>
      </w:r>
      <w:r w:rsidRPr="00797D43">
        <w:tab/>
        <w:t>14</w:t>
      </w:r>
      <w:r w:rsidRPr="00797D43">
        <w:tab/>
        <w:t>Camp Hill SC</w:t>
      </w:r>
      <w:r w:rsidRPr="00797D43">
        <w:tab/>
      </w:r>
      <w:r w:rsidRPr="00797D43">
        <w:tab/>
        <w:t xml:space="preserve"> 1:00.45</w:t>
      </w:r>
      <w:r w:rsidRPr="00797D43">
        <w:tab/>
        <w:t>........</w:t>
      </w:r>
    </w:p>
    <w:p w14:paraId="61DC5A66" w14:textId="77777777" w:rsidR="008D2FA6" w:rsidRPr="00797D43" w:rsidRDefault="008D2FA6" w:rsidP="008D2FA6">
      <w:pPr>
        <w:pStyle w:val="1Col-yob-st"/>
      </w:pPr>
      <w:r w:rsidRPr="00797D43">
        <w:t>103.</w:t>
      </w:r>
      <w:r w:rsidRPr="00797D43">
        <w:tab/>
        <w:t>Hans CHIU</w:t>
      </w:r>
      <w:r w:rsidRPr="00797D43">
        <w:tab/>
        <w:t>15</w:t>
      </w:r>
      <w:r w:rsidRPr="00797D43">
        <w:tab/>
        <w:t>Solihull</w:t>
      </w:r>
      <w:r w:rsidRPr="00797D43">
        <w:tab/>
      </w:r>
      <w:r w:rsidRPr="00797D43">
        <w:tab/>
        <w:t xml:space="preserve"> 1:00.00</w:t>
      </w:r>
      <w:r w:rsidRPr="00797D43">
        <w:tab/>
        <w:t>........</w:t>
      </w:r>
    </w:p>
    <w:p w14:paraId="5D84DB1C" w14:textId="77777777" w:rsidR="008D2FA6" w:rsidRPr="00797D43" w:rsidRDefault="008D2FA6" w:rsidP="008D2FA6">
      <w:pPr>
        <w:pStyle w:val="1Col-yob-st"/>
      </w:pPr>
      <w:r w:rsidRPr="00797D43">
        <w:t>104.</w:t>
      </w:r>
      <w:r w:rsidRPr="00797D43">
        <w:tab/>
        <w:t>Daniel TOMPKINS</w:t>
      </w:r>
      <w:r w:rsidRPr="00797D43">
        <w:tab/>
        <w:t>14</w:t>
      </w:r>
      <w:r w:rsidRPr="00797D43">
        <w:tab/>
        <w:t>Market Har</w:t>
      </w:r>
      <w:r w:rsidRPr="00797D43">
        <w:tab/>
      </w:r>
      <w:r w:rsidRPr="00797D43">
        <w:tab/>
        <w:t xml:space="preserve">   59.67</w:t>
      </w:r>
      <w:r w:rsidRPr="00797D43">
        <w:tab/>
        <w:t>........</w:t>
      </w:r>
    </w:p>
    <w:p w14:paraId="4CD6BC21" w14:textId="77777777" w:rsidR="008D2FA6" w:rsidRPr="00797D43" w:rsidRDefault="008D2FA6" w:rsidP="008D2FA6">
      <w:pPr>
        <w:pStyle w:val="1Col-yob-st"/>
      </w:pPr>
      <w:r w:rsidRPr="00797D43">
        <w:t>105.</w:t>
      </w:r>
      <w:r w:rsidRPr="00797D43">
        <w:tab/>
        <w:t>Layton ANNISON-SNOWDEN</w:t>
      </w:r>
      <w:r w:rsidRPr="00797D43">
        <w:tab/>
        <w:t>14</w:t>
      </w:r>
      <w:r w:rsidRPr="00797D43">
        <w:tab/>
        <w:t>Louth</w:t>
      </w:r>
      <w:r w:rsidRPr="00797D43">
        <w:tab/>
      </w:r>
      <w:r w:rsidRPr="00797D43">
        <w:tab/>
        <w:t xml:space="preserve">   59.36</w:t>
      </w:r>
      <w:r w:rsidRPr="00797D43">
        <w:tab/>
        <w:t>........</w:t>
      </w:r>
    </w:p>
    <w:p w14:paraId="64FC1A99" w14:textId="77777777" w:rsidR="008D2FA6" w:rsidRPr="00797D43" w:rsidRDefault="008D2FA6" w:rsidP="008D2FA6">
      <w:pPr>
        <w:pStyle w:val="1Col-yob-st"/>
      </w:pPr>
      <w:r w:rsidRPr="00797D43">
        <w:t>106.</w:t>
      </w:r>
      <w:r w:rsidRPr="00797D43">
        <w:tab/>
        <w:t>Leon BAILEY</w:t>
      </w:r>
      <w:r w:rsidRPr="00797D43">
        <w:tab/>
        <w:t>17</w:t>
      </w:r>
      <w:r w:rsidRPr="00797D43">
        <w:tab/>
        <w:t>Louth</w:t>
      </w:r>
      <w:r w:rsidRPr="00797D43">
        <w:tab/>
      </w:r>
      <w:r w:rsidRPr="00797D43">
        <w:tab/>
        <w:t xml:space="preserve">   59.00</w:t>
      </w:r>
      <w:r w:rsidRPr="00797D43">
        <w:tab/>
        <w:t>........</w:t>
      </w:r>
    </w:p>
    <w:p w14:paraId="36954CE7" w14:textId="77777777" w:rsidR="008D2FA6" w:rsidRPr="00797D43" w:rsidRDefault="008D2FA6" w:rsidP="008D2FA6">
      <w:pPr>
        <w:pStyle w:val="1Col-yob-st"/>
      </w:pPr>
      <w:r w:rsidRPr="00797D43">
        <w:t>107.</w:t>
      </w:r>
      <w:r w:rsidRPr="00797D43">
        <w:tab/>
        <w:t>Lucas MILLERCHIP</w:t>
      </w:r>
      <w:r w:rsidRPr="00797D43">
        <w:tab/>
        <w:t>15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  58.94</w:t>
      </w:r>
      <w:r w:rsidRPr="00797D43">
        <w:tab/>
        <w:t>........</w:t>
      </w:r>
    </w:p>
    <w:p w14:paraId="18B41449" w14:textId="77777777" w:rsidR="008D2FA6" w:rsidRPr="00797D43" w:rsidRDefault="008D2FA6" w:rsidP="008D2FA6">
      <w:pPr>
        <w:pStyle w:val="1Col-yob-st"/>
      </w:pPr>
      <w:r w:rsidRPr="00797D43">
        <w:t>108.</w:t>
      </w:r>
      <w:r w:rsidRPr="00797D43">
        <w:tab/>
        <w:t>Ethan DEVOY</w:t>
      </w:r>
      <w:r w:rsidRPr="00797D43">
        <w:tab/>
        <w:t>18</w:t>
      </w:r>
      <w:r w:rsidRPr="00797D43">
        <w:tab/>
        <w:t>Solihull</w:t>
      </w:r>
      <w:r w:rsidRPr="00797D43">
        <w:tab/>
      </w:r>
      <w:r w:rsidRPr="00797D43">
        <w:tab/>
        <w:t xml:space="preserve">   58.30</w:t>
      </w:r>
      <w:r w:rsidRPr="00797D43">
        <w:tab/>
        <w:t>........</w:t>
      </w:r>
    </w:p>
    <w:p w14:paraId="4F7AEA3E" w14:textId="77777777" w:rsidR="008D2FA6" w:rsidRPr="00797D43" w:rsidRDefault="008D2FA6" w:rsidP="008D2FA6">
      <w:pPr>
        <w:pStyle w:val="1Col-yob-st"/>
      </w:pPr>
      <w:r w:rsidRPr="00797D43">
        <w:t>109.</w:t>
      </w:r>
      <w:r w:rsidRPr="00797D43">
        <w:tab/>
        <w:t>Tyler BOTT</w:t>
      </w:r>
      <w:r w:rsidRPr="00797D43">
        <w:tab/>
        <w:t>17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  58.10</w:t>
      </w:r>
      <w:r w:rsidRPr="00797D43">
        <w:tab/>
        <w:t>........</w:t>
      </w:r>
    </w:p>
    <w:p w14:paraId="39792F6E" w14:textId="77777777" w:rsidR="008D2FA6" w:rsidRPr="00797D43" w:rsidRDefault="008D2FA6" w:rsidP="008D2FA6">
      <w:pPr>
        <w:pStyle w:val="1Col-yob-st"/>
      </w:pPr>
      <w:r w:rsidRPr="00797D43">
        <w:t>110.</w:t>
      </w:r>
      <w:r w:rsidRPr="00797D43">
        <w:tab/>
        <w:t>Max EDGINTON</w:t>
      </w:r>
      <w:r w:rsidRPr="00797D43">
        <w:tab/>
        <w:t>15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  56.08</w:t>
      </w:r>
      <w:r w:rsidRPr="00797D43">
        <w:tab/>
        <w:t>........</w:t>
      </w:r>
    </w:p>
    <w:p w14:paraId="791D5FCE" w14:textId="77777777" w:rsidR="008D2FA6" w:rsidRPr="00797D43" w:rsidRDefault="008D2FA6" w:rsidP="008D2FA6">
      <w:pPr>
        <w:pStyle w:val="1Col-yob-st"/>
      </w:pPr>
      <w:r w:rsidRPr="00797D43">
        <w:t>111.</w:t>
      </w:r>
      <w:r w:rsidRPr="00797D43">
        <w:tab/>
        <w:t>Jake ADAMS</w:t>
      </w:r>
      <w:r w:rsidRPr="00797D43">
        <w:tab/>
        <w:t>16</w:t>
      </w:r>
      <w:r w:rsidRPr="00797D43">
        <w:tab/>
        <w:t>Louth</w:t>
      </w:r>
      <w:r w:rsidRPr="00797D43">
        <w:tab/>
      </w:r>
      <w:r w:rsidRPr="00797D43">
        <w:tab/>
        <w:t xml:space="preserve">   55.94</w:t>
      </w:r>
      <w:r w:rsidRPr="00797D43">
        <w:tab/>
        <w:t>........</w:t>
      </w:r>
    </w:p>
    <w:p w14:paraId="76F161A9" w14:textId="77777777" w:rsidR="008D2FA6" w:rsidRPr="00797D43" w:rsidRDefault="008D2FA6" w:rsidP="008D2FA6">
      <w:pPr>
        <w:pStyle w:val="1Col-yob-st"/>
      </w:pPr>
      <w:r w:rsidRPr="00797D43">
        <w:t>112.</w:t>
      </w:r>
      <w:r w:rsidRPr="00797D43">
        <w:tab/>
        <w:t>Ruben SNELSON</w:t>
      </w:r>
      <w:r w:rsidRPr="00797D43">
        <w:tab/>
        <w:t>18</w:t>
      </w:r>
      <w:r w:rsidRPr="00797D43">
        <w:tab/>
        <w:t>Daventry</w:t>
      </w:r>
      <w:r w:rsidRPr="00797D43">
        <w:tab/>
      </w:r>
      <w:r w:rsidRPr="00797D43">
        <w:tab/>
        <w:t xml:space="preserve">   55.94</w:t>
      </w:r>
      <w:r w:rsidRPr="00797D43">
        <w:tab/>
        <w:t>........</w:t>
      </w:r>
    </w:p>
    <w:p w14:paraId="0A81CD6E" w14:textId="312F3C64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97D43">
        <w:t>113.</w:t>
      </w:r>
      <w:r w:rsidRPr="00797D43">
        <w:tab/>
        <w:t>Kieran JARVIS</w:t>
      </w:r>
      <w:r w:rsidRPr="00797D43">
        <w:tab/>
        <w:t>17</w:t>
      </w:r>
      <w:r w:rsidRPr="00797D43">
        <w:tab/>
        <w:t>Rugby</w:t>
      </w:r>
      <w:r w:rsidRPr="00797D43">
        <w:tab/>
      </w:r>
      <w:r w:rsidRPr="00797D43">
        <w:tab/>
        <w:t xml:space="preserve">   54.99</w:t>
      </w:r>
      <w:r w:rsidRPr="00797D43">
        <w:tab/>
        <w:t>........</w:t>
      </w:r>
      <w:r>
        <w:t xml:space="preserve"> </w:t>
      </w:r>
    </w:p>
    <w:p w14:paraId="30B29927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1ED79717" w14:textId="77777777" w:rsidR="008D2FA6" w:rsidRPr="00797D43" w:rsidRDefault="008D2FA6" w:rsidP="008D2FA6">
      <w:pPr>
        <w:pStyle w:val="EventName"/>
      </w:pPr>
      <w:r w:rsidRPr="00797D43">
        <w:t>EVENT 307 Female 100m Freestyle</w:t>
      </w:r>
    </w:p>
    <w:p w14:paraId="7C2CA875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4FCC186F" w14:textId="77777777" w:rsidR="008D2FA6" w:rsidRPr="00797D43" w:rsidRDefault="008D2FA6" w:rsidP="008D2FA6">
      <w:pPr>
        <w:pStyle w:val="1Col-yob-st"/>
      </w:pPr>
      <w:r w:rsidRPr="00797D43">
        <w:t>1.</w:t>
      </w:r>
      <w:r w:rsidRPr="00797D43">
        <w:tab/>
        <w:t>Katerina MYRONOVA</w:t>
      </w:r>
      <w:r w:rsidRPr="00797D43">
        <w:tab/>
        <w:t xml:space="preserve">9 </w:t>
      </w:r>
      <w:r w:rsidRPr="00797D43">
        <w:tab/>
        <w:t>Rugby</w:t>
      </w:r>
      <w:r w:rsidRPr="00797D43">
        <w:tab/>
      </w:r>
      <w:r w:rsidRPr="00797D43">
        <w:tab/>
        <w:t xml:space="preserve"> 5:00.00</w:t>
      </w:r>
      <w:r w:rsidRPr="00797D43">
        <w:tab/>
        <w:t>........</w:t>
      </w:r>
    </w:p>
    <w:p w14:paraId="63D23450" w14:textId="77777777" w:rsidR="008D2FA6" w:rsidRPr="00797D43" w:rsidRDefault="008D2FA6" w:rsidP="008D2FA6">
      <w:pPr>
        <w:pStyle w:val="1Col-yob-st"/>
      </w:pPr>
      <w:r w:rsidRPr="00797D43">
        <w:t>2.</w:t>
      </w:r>
      <w:r w:rsidRPr="00797D43">
        <w:tab/>
        <w:t>Simran SANDHU</w:t>
      </w:r>
      <w:r w:rsidRPr="00797D43">
        <w:tab/>
        <w:t xml:space="preserve">9 </w:t>
      </w:r>
      <w:r w:rsidRPr="00797D43">
        <w:tab/>
        <w:t>Co Coventry</w:t>
      </w:r>
      <w:r w:rsidRPr="00797D43">
        <w:tab/>
      </w:r>
      <w:r w:rsidRPr="00797D43">
        <w:tab/>
        <w:t xml:space="preserve"> 2:43.50</w:t>
      </w:r>
      <w:r w:rsidRPr="00797D43">
        <w:tab/>
        <w:t>........</w:t>
      </w:r>
    </w:p>
    <w:p w14:paraId="122DC0AD" w14:textId="77777777" w:rsidR="008D2FA6" w:rsidRPr="00797D43" w:rsidRDefault="008D2FA6" w:rsidP="008D2FA6">
      <w:pPr>
        <w:pStyle w:val="1Col-yob-st"/>
      </w:pPr>
      <w:r w:rsidRPr="00797D43">
        <w:t>3.</w:t>
      </w:r>
      <w:r w:rsidRPr="00797D43">
        <w:tab/>
        <w:t>Isabella MOORE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2:08.10</w:t>
      </w:r>
      <w:r w:rsidRPr="00797D43">
        <w:tab/>
        <w:t>........</w:t>
      </w:r>
    </w:p>
    <w:p w14:paraId="004557A3" w14:textId="77777777" w:rsidR="008D2FA6" w:rsidRPr="00797D43" w:rsidRDefault="008D2FA6" w:rsidP="008D2FA6">
      <w:pPr>
        <w:pStyle w:val="1Col-yob-st"/>
      </w:pPr>
      <w:r w:rsidRPr="00797D43">
        <w:t>4.</w:t>
      </w:r>
      <w:r w:rsidRPr="00797D43">
        <w:tab/>
        <w:t>Jessica READ</w:t>
      </w:r>
      <w:r w:rsidRPr="00797D43">
        <w:tab/>
        <w:t xml:space="preserve">9 </w:t>
      </w:r>
      <w:r w:rsidRPr="00797D43">
        <w:tab/>
        <w:t>Rugby</w:t>
      </w:r>
      <w:r w:rsidRPr="00797D43">
        <w:tab/>
      </w:r>
      <w:r w:rsidRPr="00797D43">
        <w:tab/>
        <w:t xml:space="preserve"> 2:05.00</w:t>
      </w:r>
      <w:r w:rsidRPr="00797D43">
        <w:tab/>
        <w:t>........</w:t>
      </w:r>
    </w:p>
    <w:p w14:paraId="7F3FB0D3" w14:textId="77777777" w:rsidR="008D2FA6" w:rsidRPr="00797D43" w:rsidRDefault="008D2FA6" w:rsidP="008D2FA6">
      <w:pPr>
        <w:pStyle w:val="1Col-yob-st"/>
      </w:pPr>
      <w:r w:rsidRPr="00797D43">
        <w:t>5.</w:t>
      </w:r>
      <w:r w:rsidRPr="00797D43">
        <w:tab/>
        <w:t>Violet PUGH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2:02.82</w:t>
      </w:r>
      <w:r w:rsidRPr="00797D43">
        <w:tab/>
        <w:t>........</w:t>
      </w:r>
    </w:p>
    <w:p w14:paraId="496F79BA" w14:textId="77777777" w:rsidR="008D2FA6" w:rsidRPr="00797D43" w:rsidRDefault="008D2FA6" w:rsidP="008D2FA6">
      <w:pPr>
        <w:pStyle w:val="1Col-yob-st"/>
      </w:pPr>
      <w:r w:rsidRPr="00797D43">
        <w:t>6.</w:t>
      </w:r>
      <w:r w:rsidRPr="00797D43">
        <w:tab/>
        <w:t>Elliee HALL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1:58.17</w:t>
      </w:r>
      <w:r w:rsidRPr="00797D43">
        <w:tab/>
        <w:t>........</w:t>
      </w:r>
    </w:p>
    <w:p w14:paraId="549DAC29" w14:textId="77777777" w:rsidR="008D2FA6" w:rsidRPr="00797D43" w:rsidRDefault="008D2FA6" w:rsidP="008D2FA6">
      <w:pPr>
        <w:pStyle w:val="1Col-yob-st"/>
      </w:pPr>
      <w:r w:rsidRPr="00797D43">
        <w:t>7.</w:t>
      </w:r>
      <w:r w:rsidRPr="00797D43">
        <w:tab/>
        <w:t>Philippa SHEARN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1:57.80</w:t>
      </w:r>
      <w:r w:rsidRPr="00797D43">
        <w:tab/>
        <w:t>........</w:t>
      </w:r>
    </w:p>
    <w:p w14:paraId="3FE287B2" w14:textId="77777777" w:rsidR="008D2FA6" w:rsidRPr="00797D43" w:rsidRDefault="008D2FA6" w:rsidP="008D2FA6">
      <w:pPr>
        <w:pStyle w:val="1Col-yob-st"/>
      </w:pPr>
      <w:r w:rsidRPr="00797D43">
        <w:t>8.</w:t>
      </w:r>
      <w:r w:rsidRPr="00797D43">
        <w:tab/>
        <w:t>Orlaith THOMAS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1:56.08</w:t>
      </w:r>
      <w:r w:rsidRPr="00797D43">
        <w:tab/>
        <w:t>........</w:t>
      </w:r>
    </w:p>
    <w:p w14:paraId="707C9998" w14:textId="77777777" w:rsidR="008D2FA6" w:rsidRPr="00797D43" w:rsidRDefault="008D2FA6" w:rsidP="008D2FA6">
      <w:pPr>
        <w:pStyle w:val="1Col-yob-st"/>
      </w:pPr>
      <w:r w:rsidRPr="00797D43">
        <w:t>9.</w:t>
      </w:r>
      <w:r w:rsidRPr="00797D43">
        <w:tab/>
        <w:t>Holly WHITE</w:t>
      </w:r>
      <w:r w:rsidRPr="00797D43">
        <w:tab/>
        <w:t>10</w:t>
      </w:r>
      <w:r w:rsidRPr="00797D43">
        <w:tab/>
        <w:t>Strat Sharks</w:t>
      </w:r>
      <w:r w:rsidRPr="00797D43">
        <w:tab/>
      </w:r>
      <w:r w:rsidRPr="00797D43">
        <w:tab/>
        <w:t xml:space="preserve"> 1:55.85</w:t>
      </w:r>
      <w:r w:rsidRPr="00797D43">
        <w:tab/>
        <w:t>........</w:t>
      </w:r>
    </w:p>
    <w:p w14:paraId="771D4591" w14:textId="77777777" w:rsidR="008D2FA6" w:rsidRPr="00797D43" w:rsidRDefault="008D2FA6" w:rsidP="008D2FA6">
      <w:pPr>
        <w:pStyle w:val="1Col-yob-st"/>
      </w:pPr>
      <w:r w:rsidRPr="00797D43">
        <w:t>10.</w:t>
      </w:r>
      <w:r w:rsidRPr="00797D43">
        <w:tab/>
        <w:t>Amelie MARSHALL</w:t>
      </w:r>
      <w:r w:rsidRPr="00797D43">
        <w:tab/>
        <w:t>11</w:t>
      </w:r>
      <w:r w:rsidRPr="00797D43">
        <w:tab/>
        <w:t>Strat Sharks</w:t>
      </w:r>
      <w:r w:rsidRPr="00797D43">
        <w:tab/>
      </w:r>
      <w:r w:rsidRPr="00797D43">
        <w:tab/>
        <w:t xml:space="preserve"> 1:53.33</w:t>
      </w:r>
      <w:r w:rsidRPr="00797D43">
        <w:tab/>
        <w:t>........</w:t>
      </w:r>
    </w:p>
    <w:p w14:paraId="3902B480" w14:textId="77777777" w:rsidR="008D2FA6" w:rsidRPr="00797D43" w:rsidRDefault="008D2FA6" w:rsidP="008D2FA6">
      <w:pPr>
        <w:pStyle w:val="1Col-yob-st"/>
      </w:pPr>
      <w:r w:rsidRPr="00797D43">
        <w:t>11.</w:t>
      </w:r>
      <w:r w:rsidRPr="00797D43">
        <w:tab/>
        <w:t>Charlotte CONNOR</w:t>
      </w:r>
      <w:r w:rsidRPr="00797D43">
        <w:tab/>
        <w:t xml:space="preserve">9 </w:t>
      </w:r>
      <w:r w:rsidRPr="00797D43">
        <w:tab/>
        <w:t>Strat Sharks</w:t>
      </w:r>
      <w:r w:rsidRPr="00797D43">
        <w:tab/>
      </w:r>
      <w:r w:rsidRPr="00797D43">
        <w:tab/>
        <w:t xml:space="preserve"> 1:51.04</w:t>
      </w:r>
      <w:r w:rsidRPr="00797D43">
        <w:tab/>
        <w:t>........</w:t>
      </w:r>
    </w:p>
    <w:p w14:paraId="37D370D6" w14:textId="77777777" w:rsidR="008D2FA6" w:rsidRPr="00797D43" w:rsidRDefault="008D2FA6" w:rsidP="008D2FA6">
      <w:pPr>
        <w:pStyle w:val="1Col-yob-st"/>
      </w:pPr>
      <w:r w:rsidRPr="00797D43">
        <w:t>12.</w:t>
      </w:r>
      <w:r w:rsidRPr="00797D43">
        <w:tab/>
        <w:t>Eva Maisie LIVESEY</w:t>
      </w:r>
      <w:r w:rsidRPr="00797D43">
        <w:tab/>
        <w:t>11</w:t>
      </w:r>
      <w:r w:rsidRPr="00797D43">
        <w:tab/>
        <w:t>Daventry</w:t>
      </w:r>
      <w:r w:rsidRPr="00797D43">
        <w:tab/>
      </w:r>
      <w:r w:rsidRPr="00797D43">
        <w:tab/>
        <w:t xml:space="preserve"> 1:50.31</w:t>
      </w:r>
      <w:r w:rsidRPr="00797D43">
        <w:tab/>
        <w:t>........</w:t>
      </w:r>
    </w:p>
    <w:p w14:paraId="459C8F85" w14:textId="77777777" w:rsidR="008D2FA6" w:rsidRPr="00797D43" w:rsidRDefault="008D2FA6" w:rsidP="008D2FA6">
      <w:pPr>
        <w:pStyle w:val="1Col-yob-st"/>
      </w:pPr>
      <w:r w:rsidRPr="00797D43">
        <w:t>13.</w:t>
      </w:r>
      <w:r w:rsidRPr="00797D43">
        <w:tab/>
        <w:t>Elizabeth ROBOTHAM</w:t>
      </w:r>
      <w:r w:rsidRPr="00797D43">
        <w:tab/>
        <w:t>10</w:t>
      </w:r>
      <w:r w:rsidRPr="00797D43">
        <w:tab/>
        <w:t>Strat Sharks</w:t>
      </w:r>
      <w:r w:rsidRPr="00797D43">
        <w:tab/>
      </w:r>
      <w:r w:rsidRPr="00797D43">
        <w:tab/>
        <w:t xml:space="preserve"> 1:50.22</w:t>
      </w:r>
      <w:r w:rsidRPr="00797D43">
        <w:tab/>
        <w:t>........</w:t>
      </w:r>
    </w:p>
    <w:p w14:paraId="223AA9A0" w14:textId="77777777" w:rsidR="008D2FA6" w:rsidRPr="00797D43" w:rsidRDefault="008D2FA6" w:rsidP="008D2FA6">
      <w:pPr>
        <w:pStyle w:val="1Col-yob-st"/>
      </w:pPr>
      <w:r w:rsidRPr="00797D43">
        <w:t>14.</w:t>
      </w:r>
      <w:r w:rsidRPr="00797D43">
        <w:tab/>
        <w:t>Harriet DYSON</w:t>
      </w:r>
      <w:r w:rsidRPr="00797D43">
        <w:tab/>
        <w:t>10</w:t>
      </w:r>
      <w:r w:rsidRPr="00797D43">
        <w:tab/>
        <w:t>Kingsbury</w:t>
      </w:r>
      <w:r w:rsidRPr="00797D43">
        <w:tab/>
      </w:r>
      <w:r w:rsidRPr="00797D43">
        <w:tab/>
        <w:t xml:space="preserve"> 1:48.36</w:t>
      </w:r>
      <w:r w:rsidRPr="00797D43">
        <w:tab/>
        <w:t>........</w:t>
      </w:r>
    </w:p>
    <w:p w14:paraId="3F8A1D77" w14:textId="77777777" w:rsidR="008D2FA6" w:rsidRPr="00797D43" w:rsidRDefault="008D2FA6" w:rsidP="008D2FA6">
      <w:pPr>
        <w:pStyle w:val="1Col-yob-st"/>
      </w:pPr>
      <w:r w:rsidRPr="00797D43">
        <w:t>15.</w:t>
      </w:r>
      <w:r w:rsidRPr="00797D43">
        <w:tab/>
        <w:t>Felicity WILSON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1:47.26</w:t>
      </w:r>
      <w:r w:rsidRPr="00797D43">
        <w:tab/>
        <w:t>........</w:t>
      </w:r>
    </w:p>
    <w:p w14:paraId="30993CDE" w14:textId="77777777" w:rsidR="008D2FA6" w:rsidRPr="00797D43" w:rsidRDefault="008D2FA6" w:rsidP="008D2FA6">
      <w:pPr>
        <w:pStyle w:val="1Col-yob-st"/>
      </w:pPr>
      <w:r w:rsidRPr="00797D43">
        <w:t>16.</w:t>
      </w:r>
      <w:r w:rsidRPr="00797D43">
        <w:tab/>
        <w:t>Isabel MICHAEL ETURA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1:47.21</w:t>
      </w:r>
      <w:r w:rsidRPr="00797D43">
        <w:tab/>
        <w:t>........</w:t>
      </w:r>
    </w:p>
    <w:p w14:paraId="01C0D3F0" w14:textId="77777777" w:rsidR="008D2FA6" w:rsidRPr="00797D43" w:rsidRDefault="008D2FA6" w:rsidP="008D2FA6">
      <w:pPr>
        <w:pStyle w:val="1Col-yob-st"/>
      </w:pPr>
      <w:r w:rsidRPr="00797D43">
        <w:t>17.</w:t>
      </w:r>
      <w:r w:rsidRPr="00797D43">
        <w:tab/>
        <w:t>Kasia TCHORZ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1:46.45</w:t>
      </w:r>
      <w:r w:rsidRPr="00797D43">
        <w:tab/>
        <w:t>........</w:t>
      </w:r>
    </w:p>
    <w:p w14:paraId="5D8F5602" w14:textId="77777777" w:rsidR="008D2FA6" w:rsidRPr="00797D43" w:rsidRDefault="008D2FA6" w:rsidP="008D2FA6">
      <w:pPr>
        <w:pStyle w:val="1Col-yob-st"/>
      </w:pPr>
      <w:r w:rsidRPr="00797D43">
        <w:t>18.</w:t>
      </w:r>
      <w:r w:rsidRPr="00797D43">
        <w:tab/>
        <w:t>Elspeth MASON-SMITH</w:t>
      </w:r>
      <w:r w:rsidRPr="00797D43">
        <w:tab/>
        <w:t>10</w:t>
      </w:r>
      <w:r w:rsidRPr="00797D43">
        <w:tab/>
        <w:t>Louth</w:t>
      </w:r>
      <w:r w:rsidRPr="00797D43">
        <w:tab/>
      </w:r>
      <w:r w:rsidRPr="00797D43">
        <w:tab/>
        <w:t xml:space="preserve"> 1:46.09</w:t>
      </w:r>
      <w:r w:rsidRPr="00797D43">
        <w:tab/>
        <w:t>........</w:t>
      </w:r>
    </w:p>
    <w:p w14:paraId="5EE370EE" w14:textId="77777777" w:rsidR="008D2FA6" w:rsidRPr="00797D43" w:rsidRDefault="008D2FA6" w:rsidP="008D2FA6">
      <w:pPr>
        <w:pStyle w:val="1Col-yob-st"/>
      </w:pPr>
      <w:r w:rsidRPr="00797D43">
        <w:t>19.</w:t>
      </w:r>
      <w:r w:rsidRPr="00797D43">
        <w:tab/>
        <w:t>Lola BLADES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1:45.50</w:t>
      </w:r>
      <w:r w:rsidRPr="00797D43">
        <w:tab/>
        <w:t>........</w:t>
      </w:r>
    </w:p>
    <w:p w14:paraId="56704203" w14:textId="77777777" w:rsidR="008D2FA6" w:rsidRPr="00797D43" w:rsidRDefault="008D2FA6" w:rsidP="008D2FA6">
      <w:pPr>
        <w:pStyle w:val="1Col-yob-st"/>
      </w:pPr>
      <w:r w:rsidRPr="00797D43">
        <w:t>20.</w:t>
      </w:r>
      <w:r w:rsidRPr="00797D43">
        <w:tab/>
        <w:t>Erin WRIGHT</w:t>
      </w:r>
      <w:r w:rsidRPr="00797D43">
        <w:tab/>
        <w:t>10</w:t>
      </w:r>
      <w:r w:rsidRPr="00797D43">
        <w:tab/>
        <w:t>Kingsbury</w:t>
      </w:r>
      <w:r w:rsidRPr="00797D43">
        <w:tab/>
      </w:r>
      <w:r w:rsidRPr="00797D43">
        <w:tab/>
        <w:t xml:space="preserve"> 1:44.07</w:t>
      </w:r>
      <w:r w:rsidRPr="00797D43">
        <w:tab/>
        <w:t>........</w:t>
      </w:r>
    </w:p>
    <w:p w14:paraId="2BA147FB" w14:textId="77777777" w:rsidR="008D2FA6" w:rsidRPr="00797D43" w:rsidRDefault="008D2FA6" w:rsidP="008D2FA6">
      <w:pPr>
        <w:pStyle w:val="1Col-yob-st"/>
      </w:pPr>
      <w:r w:rsidRPr="00797D43">
        <w:t>21.</w:t>
      </w:r>
      <w:r w:rsidRPr="00797D43">
        <w:tab/>
        <w:t>Eden WILLIAMS</w:t>
      </w:r>
      <w:r w:rsidRPr="00797D43">
        <w:tab/>
        <w:t>10</w:t>
      </w:r>
      <w:r w:rsidRPr="00797D43">
        <w:tab/>
        <w:t>Strat Sharks</w:t>
      </w:r>
      <w:r w:rsidRPr="00797D43">
        <w:tab/>
      </w:r>
      <w:r w:rsidRPr="00797D43">
        <w:tab/>
        <w:t xml:space="preserve"> 1:43.00</w:t>
      </w:r>
      <w:r w:rsidRPr="00797D43">
        <w:tab/>
        <w:t>........</w:t>
      </w:r>
    </w:p>
    <w:p w14:paraId="65532852" w14:textId="77777777" w:rsidR="008D2FA6" w:rsidRPr="00797D43" w:rsidRDefault="008D2FA6" w:rsidP="008D2FA6">
      <w:pPr>
        <w:pStyle w:val="1Col-yob-st"/>
      </w:pPr>
      <w:r w:rsidRPr="00797D43">
        <w:t>22.</w:t>
      </w:r>
      <w:r w:rsidRPr="00797D43">
        <w:tab/>
        <w:t>Liberty LAMBERT</w:t>
      </w:r>
      <w:r w:rsidRPr="00797D43">
        <w:tab/>
        <w:t>11</w:t>
      </w:r>
      <w:r w:rsidRPr="00797D43">
        <w:tab/>
        <w:t>Nene Valley</w:t>
      </w:r>
      <w:r w:rsidRPr="00797D43">
        <w:tab/>
      </w:r>
      <w:r w:rsidRPr="00797D43">
        <w:tab/>
        <w:t xml:space="preserve"> 1:42.14</w:t>
      </w:r>
      <w:r w:rsidRPr="00797D43">
        <w:tab/>
        <w:t>........</w:t>
      </w:r>
    </w:p>
    <w:p w14:paraId="423EBE36" w14:textId="77777777" w:rsidR="008D2FA6" w:rsidRPr="00797D43" w:rsidRDefault="008D2FA6" w:rsidP="008D2FA6">
      <w:pPr>
        <w:pStyle w:val="1Col-yob-st"/>
      </w:pPr>
      <w:r w:rsidRPr="00797D43">
        <w:t>23.</w:t>
      </w:r>
      <w:r w:rsidRPr="00797D43">
        <w:tab/>
        <w:t>Scarlett HILL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1:41.85</w:t>
      </w:r>
      <w:r w:rsidRPr="00797D43">
        <w:tab/>
        <w:t>........</w:t>
      </w:r>
    </w:p>
    <w:p w14:paraId="7C13F115" w14:textId="77777777" w:rsidR="008D2FA6" w:rsidRPr="00797D43" w:rsidRDefault="008D2FA6" w:rsidP="008D2FA6">
      <w:pPr>
        <w:pStyle w:val="1Col-yob-st"/>
      </w:pPr>
      <w:r w:rsidRPr="00797D43">
        <w:t>24.</w:t>
      </w:r>
      <w:r w:rsidRPr="00797D43">
        <w:tab/>
        <w:t>Elizabeth DOWNS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1:41.29</w:t>
      </w:r>
      <w:r w:rsidRPr="00797D43">
        <w:tab/>
        <w:t>........</w:t>
      </w:r>
    </w:p>
    <w:p w14:paraId="2414C02C" w14:textId="77777777" w:rsidR="008D2FA6" w:rsidRPr="00797D43" w:rsidRDefault="008D2FA6" w:rsidP="008D2FA6">
      <w:pPr>
        <w:pStyle w:val="1Col-yob-st"/>
      </w:pPr>
      <w:r w:rsidRPr="00797D43">
        <w:t>25.</w:t>
      </w:r>
      <w:r w:rsidRPr="00797D43">
        <w:tab/>
        <w:t>Ivy MORRIS</w:t>
      </w:r>
      <w:r w:rsidRPr="00797D43">
        <w:tab/>
        <w:t>10</w:t>
      </w:r>
      <w:r w:rsidRPr="00797D43">
        <w:tab/>
        <w:t>Daventry</w:t>
      </w:r>
      <w:r w:rsidRPr="00797D43">
        <w:tab/>
      </w:r>
      <w:r w:rsidRPr="00797D43">
        <w:tab/>
        <w:t xml:space="preserve"> 1:40.86</w:t>
      </w:r>
      <w:r w:rsidRPr="00797D43">
        <w:tab/>
        <w:t>........</w:t>
      </w:r>
    </w:p>
    <w:p w14:paraId="4B1D101B" w14:textId="77777777" w:rsidR="008D2FA6" w:rsidRPr="00797D43" w:rsidRDefault="008D2FA6" w:rsidP="008D2FA6">
      <w:pPr>
        <w:pStyle w:val="1Col-yob-st"/>
      </w:pPr>
      <w:r w:rsidRPr="00797D43">
        <w:t>26.</w:t>
      </w:r>
      <w:r w:rsidRPr="00797D43">
        <w:tab/>
        <w:t>Elizaveta PUSNAKOVA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1:40.54</w:t>
      </w:r>
      <w:r w:rsidRPr="00797D43">
        <w:tab/>
        <w:t>........</w:t>
      </w:r>
    </w:p>
    <w:p w14:paraId="34FFB786" w14:textId="77777777" w:rsidR="008D2FA6" w:rsidRPr="00797D43" w:rsidRDefault="008D2FA6" w:rsidP="008D2FA6">
      <w:pPr>
        <w:pStyle w:val="1Col-yob-st"/>
      </w:pPr>
      <w:r w:rsidRPr="00797D43">
        <w:t>27.</w:t>
      </w:r>
      <w:r w:rsidRPr="00797D43">
        <w:tab/>
        <w:t>Hannah PHEASANT</w:t>
      </w:r>
      <w:r w:rsidRPr="00797D43">
        <w:tab/>
        <w:t xml:space="preserve">9 </w:t>
      </w:r>
      <w:r w:rsidRPr="00797D43">
        <w:tab/>
        <w:t>Rugby</w:t>
      </w:r>
      <w:r w:rsidRPr="00797D43">
        <w:tab/>
      </w:r>
      <w:r w:rsidRPr="00797D43">
        <w:tab/>
        <w:t xml:space="preserve"> 1:40.08</w:t>
      </w:r>
      <w:r w:rsidRPr="00797D43">
        <w:tab/>
        <w:t>........</w:t>
      </w:r>
    </w:p>
    <w:p w14:paraId="51304FBE" w14:textId="77777777" w:rsidR="008D2FA6" w:rsidRPr="00797D43" w:rsidRDefault="008D2FA6" w:rsidP="008D2FA6">
      <w:pPr>
        <w:pStyle w:val="1Col-yob-st"/>
      </w:pPr>
      <w:r w:rsidRPr="00797D43">
        <w:t>28.</w:t>
      </w:r>
      <w:r w:rsidRPr="00797D43">
        <w:tab/>
        <w:t>Adina JILCA</w:t>
      </w:r>
      <w:r w:rsidRPr="00797D43">
        <w:tab/>
        <w:t>10</w:t>
      </w:r>
      <w:r w:rsidRPr="00797D43">
        <w:tab/>
        <w:t>Solihull</w:t>
      </w:r>
      <w:r w:rsidRPr="00797D43">
        <w:tab/>
      </w:r>
      <w:r w:rsidRPr="00797D43">
        <w:tab/>
        <w:t xml:space="preserve"> 1:40.00</w:t>
      </w:r>
      <w:r w:rsidRPr="00797D43">
        <w:tab/>
        <w:t>........</w:t>
      </w:r>
    </w:p>
    <w:p w14:paraId="4570117A" w14:textId="77777777" w:rsidR="008D2FA6" w:rsidRPr="00797D43" w:rsidRDefault="008D2FA6" w:rsidP="008D2FA6">
      <w:pPr>
        <w:pStyle w:val="1Col-yob-st"/>
      </w:pPr>
      <w:r w:rsidRPr="00797D43">
        <w:t>29.</w:t>
      </w:r>
      <w:r w:rsidRPr="00797D43">
        <w:tab/>
        <w:t>Martha JONES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1:39.80</w:t>
      </w:r>
      <w:r w:rsidRPr="00797D43">
        <w:tab/>
        <w:t>........</w:t>
      </w:r>
    </w:p>
    <w:p w14:paraId="775B4CE9" w14:textId="77777777" w:rsidR="008D2FA6" w:rsidRPr="00797D43" w:rsidRDefault="008D2FA6" w:rsidP="008D2FA6">
      <w:pPr>
        <w:pStyle w:val="1Col-yob-st"/>
      </w:pPr>
      <w:r w:rsidRPr="00797D43">
        <w:t>30.</w:t>
      </w:r>
      <w:r w:rsidRPr="00797D43">
        <w:tab/>
        <w:t>Grace RANDELL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1:39.20</w:t>
      </w:r>
      <w:r w:rsidRPr="00797D43">
        <w:tab/>
        <w:t>........</w:t>
      </w:r>
    </w:p>
    <w:p w14:paraId="04A26D73" w14:textId="77777777" w:rsidR="008D2FA6" w:rsidRPr="00797D43" w:rsidRDefault="008D2FA6" w:rsidP="008D2FA6">
      <w:pPr>
        <w:pStyle w:val="1Col-yob-st"/>
      </w:pPr>
      <w:r w:rsidRPr="00797D43">
        <w:t>31.</w:t>
      </w:r>
      <w:r w:rsidRPr="00797D43">
        <w:tab/>
        <w:t>Evie CARROLL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1:39.20</w:t>
      </w:r>
      <w:r w:rsidRPr="00797D43">
        <w:tab/>
        <w:t>........</w:t>
      </w:r>
    </w:p>
    <w:p w14:paraId="664D9058" w14:textId="77777777" w:rsidR="008D2FA6" w:rsidRPr="00797D43" w:rsidRDefault="008D2FA6" w:rsidP="008D2FA6">
      <w:pPr>
        <w:pStyle w:val="1Col-yob-st"/>
      </w:pPr>
      <w:r w:rsidRPr="00797D43">
        <w:t>32.</w:t>
      </w:r>
      <w:r w:rsidRPr="00797D43">
        <w:tab/>
        <w:t>Sophie GOWER</w:t>
      </w:r>
      <w:r w:rsidRPr="00797D43">
        <w:tab/>
        <w:t xml:space="preserve">9 </w:t>
      </w:r>
      <w:r w:rsidRPr="00797D43">
        <w:tab/>
        <w:t>Rugby</w:t>
      </w:r>
      <w:r w:rsidRPr="00797D43">
        <w:tab/>
      </w:r>
      <w:r w:rsidRPr="00797D43">
        <w:tab/>
        <w:t xml:space="preserve"> 1:38.82</w:t>
      </w:r>
      <w:r w:rsidRPr="00797D43">
        <w:tab/>
        <w:t>........</w:t>
      </w:r>
    </w:p>
    <w:p w14:paraId="48A76951" w14:textId="77777777" w:rsidR="008D2FA6" w:rsidRPr="00797D43" w:rsidRDefault="008D2FA6" w:rsidP="008D2FA6">
      <w:pPr>
        <w:pStyle w:val="1Col-yob-st"/>
      </w:pPr>
      <w:r w:rsidRPr="00797D43">
        <w:t>33.</w:t>
      </w:r>
      <w:r w:rsidRPr="00797D43">
        <w:tab/>
        <w:t>Sophie KINNING</w:t>
      </w:r>
      <w:r w:rsidRPr="00797D43">
        <w:tab/>
        <w:t>10</w:t>
      </w:r>
      <w:r w:rsidRPr="00797D43">
        <w:tab/>
        <w:t>Camp Hill SC</w:t>
      </w:r>
      <w:r w:rsidRPr="00797D43">
        <w:tab/>
      </w:r>
      <w:r w:rsidRPr="00797D43">
        <w:tab/>
        <w:t xml:space="preserve"> 1:38.34</w:t>
      </w:r>
      <w:r w:rsidRPr="00797D43">
        <w:tab/>
        <w:t>........</w:t>
      </w:r>
    </w:p>
    <w:p w14:paraId="59803119" w14:textId="77777777" w:rsidR="008D2FA6" w:rsidRPr="00797D43" w:rsidRDefault="008D2FA6" w:rsidP="008D2FA6">
      <w:pPr>
        <w:pStyle w:val="1Col-yob-st"/>
      </w:pPr>
      <w:r w:rsidRPr="00797D43">
        <w:t>34.</w:t>
      </w:r>
      <w:r w:rsidRPr="00797D43">
        <w:tab/>
        <w:t>Sophie STILES</w:t>
      </w:r>
      <w:r w:rsidRPr="00797D43">
        <w:tab/>
        <w:t xml:space="preserve">9 </w:t>
      </w:r>
      <w:r w:rsidRPr="00797D43">
        <w:tab/>
        <w:t>Strat Sharks</w:t>
      </w:r>
      <w:r w:rsidRPr="00797D43">
        <w:tab/>
      </w:r>
      <w:r w:rsidRPr="00797D43">
        <w:tab/>
        <w:t xml:space="preserve"> 1:37.63</w:t>
      </w:r>
      <w:r w:rsidRPr="00797D43">
        <w:tab/>
        <w:t>........</w:t>
      </w:r>
    </w:p>
    <w:p w14:paraId="25E882C5" w14:textId="77777777" w:rsidR="008D2FA6" w:rsidRPr="00797D43" w:rsidRDefault="008D2FA6" w:rsidP="008D2FA6">
      <w:pPr>
        <w:pStyle w:val="1Col-yob-st"/>
      </w:pPr>
      <w:r w:rsidRPr="00797D43">
        <w:t>35.</w:t>
      </w:r>
      <w:r w:rsidRPr="00797D43">
        <w:tab/>
        <w:t>Esme PARKER</w:t>
      </w:r>
      <w:r w:rsidRPr="00797D43">
        <w:tab/>
        <w:t>15</w:t>
      </w:r>
      <w:r w:rsidRPr="00797D43">
        <w:tab/>
        <w:t>Rugby</w:t>
      </w:r>
      <w:r w:rsidRPr="00797D43">
        <w:tab/>
      </w:r>
      <w:r w:rsidRPr="00797D43">
        <w:tab/>
        <w:t xml:space="preserve"> 1:36.43</w:t>
      </w:r>
      <w:r w:rsidRPr="00797D43">
        <w:tab/>
        <w:t>........</w:t>
      </w:r>
    </w:p>
    <w:p w14:paraId="63ED8E9D" w14:textId="77777777" w:rsidR="008D2FA6" w:rsidRPr="00797D43" w:rsidRDefault="008D2FA6" w:rsidP="008D2FA6">
      <w:pPr>
        <w:pStyle w:val="1Col-yob-st"/>
      </w:pPr>
      <w:r w:rsidRPr="00797D43">
        <w:t>36.</w:t>
      </w:r>
      <w:r w:rsidRPr="00797D43">
        <w:tab/>
        <w:t>Heidi GRAY</w:t>
      </w:r>
      <w:r w:rsidRPr="00797D43">
        <w:tab/>
        <w:t>13</w:t>
      </w:r>
      <w:r w:rsidRPr="00797D43">
        <w:tab/>
        <w:t>Strat Sharks</w:t>
      </w:r>
      <w:r w:rsidRPr="00797D43">
        <w:tab/>
      </w:r>
      <w:r w:rsidRPr="00797D43">
        <w:tab/>
        <w:t xml:space="preserve"> 1:35.53</w:t>
      </w:r>
      <w:r w:rsidRPr="00797D43">
        <w:tab/>
        <w:t>........</w:t>
      </w:r>
    </w:p>
    <w:p w14:paraId="2B850F14" w14:textId="77777777" w:rsidR="008D2FA6" w:rsidRPr="00797D43" w:rsidRDefault="008D2FA6" w:rsidP="008D2FA6">
      <w:pPr>
        <w:pStyle w:val="1Col-yob-st"/>
      </w:pPr>
      <w:r w:rsidRPr="00797D43">
        <w:t>37.</w:t>
      </w:r>
      <w:r w:rsidRPr="00797D43">
        <w:tab/>
        <w:t>Lotus LI-LITTLE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1:35.11</w:t>
      </w:r>
      <w:r w:rsidRPr="00797D43">
        <w:tab/>
        <w:t>........</w:t>
      </w:r>
    </w:p>
    <w:p w14:paraId="2AA03747" w14:textId="77777777" w:rsidR="008D2FA6" w:rsidRPr="00797D43" w:rsidRDefault="008D2FA6" w:rsidP="008D2FA6">
      <w:pPr>
        <w:pStyle w:val="1Col-yob-st"/>
      </w:pPr>
      <w:r w:rsidRPr="00797D43">
        <w:t>38.</w:t>
      </w:r>
      <w:r w:rsidRPr="00797D43">
        <w:tab/>
        <w:t>Maya SHARIF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1:34.60</w:t>
      </w:r>
      <w:r w:rsidRPr="00797D43">
        <w:tab/>
        <w:t>........</w:t>
      </w:r>
    </w:p>
    <w:p w14:paraId="5F755D6E" w14:textId="77777777" w:rsidR="008D2FA6" w:rsidRPr="00797D43" w:rsidRDefault="008D2FA6" w:rsidP="008D2FA6">
      <w:pPr>
        <w:pStyle w:val="1Col-yob-st"/>
      </w:pPr>
      <w:r w:rsidRPr="00797D43">
        <w:t>39.</w:t>
      </w:r>
      <w:r w:rsidRPr="00797D43">
        <w:tab/>
        <w:t>Kitty TALBOT</w:t>
      </w:r>
      <w:r w:rsidRPr="00797D43">
        <w:tab/>
        <w:t>14</w:t>
      </w:r>
      <w:r w:rsidRPr="00797D43">
        <w:tab/>
        <w:t>Camp Hill SC</w:t>
      </w:r>
      <w:r w:rsidRPr="00797D43">
        <w:tab/>
      </w:r>
      <w:r w:rsidRPr="00797D43">
        <w:tab/>
        <w:t xml:space="preserve"> 1:34.09</w:t>
      </w:r>
      <w:r w:rsidRPr="00797D43">
        <w:tab/>
        <w:t>........</w:t>
      </w:r>
    </w:p>
    <w:p w14:paraId="348E3F78" w14:textId="77777777" w:rsidR="008D2FA6" w:rsidRPr="00797D43" w:rsidRDefault="008D2FA6" w:rsidP="008D2FA6">
      <w:pPr>
        <w:pStyle w:val="1Col-yob-st"/>
      </w:pPr>
      <w:r w:rsidRPr="00797D43">
        <w:t>40.</w:t>
      </w:r>
      <w:r w:rsidRPr="00797D43">
        <w:tab/>
        <w:t>Alina TURAN-JURDZINSKA</w:t>
      </w:r>
      <w:r w:rsidRPr="00797D43">
        <w:tab/>
        <w:t>11</w:t>
      </w:r>
      <w:r w:rsidRPr="00797D43">
        <w:tab/>
        <w:t>Rugby</w:t>
      </w:r>
      <w:r w:rsidRPr="00797D43">
        <w:tab/>
      </w:r>
      <w:r w:rsidRPr="00797D43">
        <w:tab/>
        <w:t xml:space="preserve"> 1:33.51</w:t>
      </w:r>
      <w:r w:rsidRPr="00797D43">
        <w:tab/>
        <w:t>........</w:t>
      </w:r>
    </w:p>
    <w:p w14:paraId="5025B7C2" w14:textId="77777777" w:rsidR="008D2FA6" w:rsidRPr="00797D43" w:rsidRDefault="008D2FA6" w:rsidP="008D2FA6">
      <w:pPr>
        <w:pStyle w:val="1Col-yob-st"/>
      </w:pPr>
      <w:r w:rsidRPr="00797D43">
        <w:t>41.</w:t>
      </w:r>
      <w:r w:rsidRPr="00797D43">
        <w:tab/>
        <w:t>Lily GOULD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1:32.33</w:t>
      </w:r>
      <w:r w:rsidRPr="00797D43">
        <w:tab/>
        <w:t>........</w:t>
      </w:r>
    </w:p>
    <w:p w14:paraId="52076D29" w14:textId="77777777" w:rsidR="008D2FA6" w:rsidRPr="00797D43" w:rsidRDefault="008D2FA6" w:rsidP="008D2FA6">
      <w:pPr>
        <w:pStyle w:val="1Col-yob-st"/>
      </w:pPr>
      <w:r w:rsidRPr="00797D43">
        <w:t>42.</w:t>
      </w:r>
      <w:r w:rsidRPr="00797D43">
        <w:tab/>
        <w:t>Ivy DEAKIN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1:32.24</w:t>
      </w:r>
      <w:r w:rsidRPr="00797D43">
        <w:tab/>
        <w:t>........</w:t>
      </w:r>
    </w:p>
    <w:p w14:paraId="01F39604" w14:textId="77777777" w:rsidR="008D2FA6" w:rsidRPr="00797D43" w:rsidRDefault="008D2FA6" w:rsidP="008D2FA6">
      <w:pPr>
        <w:pStyle w:val="1Col-yob-st"/>
      </w:pPr>
      <w:r w:rsidRPr="00797D43">
        <w:t>43.</w:t>
      </w:r>
      <w:r w:rsidRPr="00797D43">
        <w:tab/>
        <w:t>Daisy MARSHALL</w:t>
      </w:r>
      <w:r w:rsidRPr="00797D43">
        <w:tab/>
        <w:t>13</w:t>
      </w:r>
      <w:r w:rsidRPr="00797D43">
        <w:tab/>
        <w:t>Solihull</w:t>
      </w:r>
      <w:r w:rsidRPr="00797D43">
        <w:tab/>
      </w:r>
      <w:r w:rsidRPr="00797D43">
        <w:tab/>
        <w:t xml:space="preserve"> 1:32.14</w:t>
      </w:r>
      <w:r w:rsidRPr="00797D43">
        <w:tab/>
        <w:t>........</w:t>
      </w:r>
    </w:p>
    <w:p w14:paraId="78CEBBF1" w14:textId="77777777" w:rsidR="008D2FA6" w:rsidRPr="00797D43" w:rsidRDefault="008D2FA6" w:rsidP="008D2FA6">
      <w:pPr>
        <w:pStyle w:val="1Col-yob-st"/>
      </w:pPr>
      <w:r w:rsidRPr="00797D43">
        <w:t>44.</w:t>
      </w:r>
      <w:r w:rsidRPr="00797D43">
        <w:tab/>
        <w:t>Olivia ROUND</w:t>
      </w:r>
      <w:r w:rsidRPr="00797D43">
        <w:tab/>
        <w:t xml:space="preserve">9 </w:t>
      </w:r>
      <w:r w:rsidRPr="00797D43">
        <w:tab/>
        <w:t>Co Coventry</w:t>
      </w:r>
      <w:r w:rsidRPr="00797D43">
        <w:tab/>
      </w:r>
      <w:r w:rsidRPr="00797D43">
        <w:tab/>
        <w:t xml:space="preserve"> 1:31.00</w:t>
      </w:r>
      <w:r w:rsidRPr="00797D43">
        <w:tab/>
        <w:t>........</w:t>
      </w:r>
    </w:p>
    <w:p w14:paraId="2E0CF800" w14:textId="77777777" w:rsidR="008D2FA6" w:rsidRPr="00797D43" w:rsidRDefault="008D2FA6" w:rsidP="008D2FA6">
      <w:pPr>
        <w:pStyle w:val="1Col-yob-st"/>
      </w:pPr>
      <w:r w:rsidRPr="00797D43">
        <w:t>45.</w:t>
      </w:r>
      <w:r w:rsidRPr="00797D43">
        <w:tab/>
        <w:t>Adia BARRETT</w:t>
      </w:r>
      <w:r w:rsidRPr="00797D43">
        <w:tab/>
        <w:t>12</w:t>
      </w:r>
      <w:r w:rsidRPr="00797D43">
        <w:tab/>
        <w:t>Solihull</w:t>
      </w:r>
      <w:r w:rsidRPr="00797D43">
        <w:tab/>
      </w:r>
      <w:r w:rsidRPr="00797D43">
        <w:tab/>
        <w:t xml:space="preserve"> 1:30.00</w:t>
      </w:r>
      <w:r w:rsidRPr="00797D43">
        <w:tab/>
        <w:t>........</w:t>
      </w:r>
    </w:p>
    <w:p w14:paraId="4292F4B0" w14:textId="77777777" w:rsidR="008D2FA6" w:rsidRPr="00797D43" w:rsidRDefault="008D2FA6" w:rsidP="008D2FA6">
      <w:pPr>
        <w:pStyle w:val="1Col-yob-st"/>
      </w:pPr>
      <w:r w:rsidRPr="00797D43">
        <w:t>46.</w:t>
      </w:r>
      <w:r w:rsidRPr="00797D43">
        <w:tab/>
        <w:t>Zara DUNCAN</w:t>
      </w:r>
      <w:r w:rsidRPr="00797D43">
        <w:tab/>
        <w:t>10</w:t>
      </w:r>
      <w:r w:rsidRPr="00797D43">
        <w:tab/>
        <w:t>Market Har</w:t>
      </w:r>
      <w:r w:rsidRPr="00797D43">
        <w:tab/>
      </w:r>
      <w:r w:rsidRPr="00797D43">
        <w:tab/>
        <w:t xml:space="preserve"> 1:30.00</w:t>
      </w:r>
      <w:r w:rsidRPr="00797D43">
        <w:tab/>
        <w:t>........</w:t>
      </w:r>
    </w:p>
    <w:p w14:paraId="1AC1D1DE" w14:textId="77777777" w:rsidR="008D2FA6" w:rsidRPr="00797D43" w:rsidRDefault="008D2FA6" w:rsidP="008D2FA6">
      <w:pPr>
        <w:pStyle w:val="1Col-yob-st"/>
      </w:pPr>
      <w:r w:rsidRPr="00797D43">
        <w:t>47.</w:t>
      </w:r>
      <w:r w:rsidRPr="00797D43">
        <w:tab/>
        <w:t>Mya TUSTIN</w:t>
      </w:r>
      <w:r w:rsidRPr="00797D43">
        <w:tab/>
        <w:t>11</w:t>
      </w:r>
      <w:r w:rsidRPr="00797D43">
        <w:tab/>
        <w:t>Strat Sharks</w:t>
      </w:r>
      <w:r w:rsidRPr="00797D43">
        <w:tab/>
      </w:r>
      <w:r w:rsidRPr="00797D43">
        <w:tab/>
        <w:t xml:space="preserve"> 1:29.61</w:t>
      </w:r>
      <w:r w:rsidRPr="00797D43">
        <w:tab/>
        <w:t>........</w:t>
      </w:r>
    </w:p>
    <w:p w14:paraId="189CE188" w14:textId="77777777" w:rsidR="008D2FA6" w:rsidRPr="00797D43" w:rsidRDefault="008D2FA6" w:rsidP="008D2FA6">
      <w:pPr>
        <w:pStyle w:val="1Col-yob-st"/>
      </w:pPr>
      <w:r w:rsidRPr="00797D43">
        <w:t>48.</w:t>
      </w:r>
      <w:r w:rsidRPr="00797D43">
        <w:tab/>
        <w:t>Rebecca HARDWICK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1:29.50</w:t>
      </w:r>
      <w:r w:rsidRPr="00797D43">
        <w:tab/>
        <w:t>........</w:t>
      </w:r>
    </w:p>
    <w:p w14:paraId="5584D481" w14:textId="77777777" w:rsidR="008D2FA6" w:rsidRPr="00797D43" w:rsidRDefault="008D2FA6" w:rsidP="008D2FA6">
      <w:pPr>
        <w:pStyle w:val="1Col-yob-st"/>
      </w:pPr>
      <w:r w:rsidRPr="00797D43">
        <w:t>49.</w:t>
      </w:r>
      <w:r w:rsidRPr="00797D43">
        <w:tab/>
        <w:t>Roisin BANKS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1:29.30</w:t>
      </w:r>
      <w:r w:rsidRPr="00797D43">
        <w:tab/>
        <w:t>........</w:t>
      </w:r>
    </w:p>
    <w:p w14:paraId="63D9383F" w14:textId="77777777" w:rsidR="008D2FA6" w:rsidRPr="00797D43" w:rsidRDefault="008D2FA6" w:rsidP="008D2FA6">
      <w:pPr>
        <w:pStyle w:val="1Col-yob-st"/>
      </w:pPr>
      <w:r w:rsidRPr="00797D43">
        <w:t>50.</w:t>
      </w:r>
      <w:r w:rsidRPr="00797D43">
        <w:tab/>
        <w:t>Amy FOSTER</w:t>
      </w:r>
      <w:r w:rsidRPr="00797D43">
        <w:tab/>
        <w:t>10</w:t>
      </w:r>
      <w:r w:rsidRPr="00797D43">
        <w:tab/>
        <w:t>Louth</w:t>
      </w:r>
      <w:r w:rsidRPr="00797D43">
        <w:tab/>
      </w:r>
      <w:r w:rsidRPr="00797D43">
        <w:tab/>
        <w:t xml:space="preserve"> 1:28.50</w:t>
      </w:r>
      <w:r w:rsidRPr="00797D43">
        <w:tab/>
        <w:t>........</w:t>
      </w:r>
    </w:p>
    <w:p w14:paraId="1F4FAB7F" w14:textId="77777777" w:rsidR="008D2FA6" w:rsidRPr="00797D43" w:rsidRDefault="008D2FA6" w:rsidP="008D2FA6">
      <w:pPr>
        <w:pStyle w:val="1Col-yob-st"/>
      </w:pPr>
      <w:r w:rsidRPr="00797D43">
        <w:t>51.</w:t>
      </w:r>
      <w:r w:rsidRPr="00797D43">
        <w:tab/>
      </w:r>
      <w:proofErr w:type="spellStart"/>
      <w:r w:rsidRPr="00797D43">
        <w:t>Loukyashree</w:t>
      </w:r>
      <w:proofErr w:type="spellEnd"/>
      <w:r w:rsidRPr="00797D43">
        <w:t xml:space="preserve"> SUNIL</w:t>
      </w:r>
      <w:r w:rsidRPr="00797D43">
        <w:tab/>
        <w:t>10</w:t>
      </w:r>
      <w:r w:rsidRPr="00797D43">
        <w:tab/>
        <w:t>Camp Hill SC</w:t>
      </w:r>
      <w:r w:rsidRPr="00797D43">
        <w:tab/>
      </w:r>
      <w:r w:rsidRPr="00797D43">
        <w:tab/>
        <w:t xml:space="preserve"> 1:28.00</w:t>
      </w:r>
      <w:r w:rsidRPr="00797D43">
        <w:tab/>
        <w:t>........</w:t>
      </w:r>
    </w:p>
    <w:p w14:paraId="4E72DC1C" w14:textId="77777777" w:rsidR="008D2FA6" w:rsidRPr="00797D43" w:rsidRDefault="008D2FA6" w:rsidP="008D2FA6">
      <w:pPr>
        <w:pStyle w:val="1Col-yob-st"/>
      </w:pPr>
      <w:r w:rsidRPr="00797D43">
        <w:t>52.</w:t>
      </w:r>
      <w:r w:rsidRPr="00797D43">
        <w:tab/>
        <w:t>Anna GARDINER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1:27.67</w:t>
      </w:r>
      <w:r w:rsidRPr="00797D43">
        <w:tab/>
        <w:t>........</w:t>
      </w:r>
    </w:p>
    <w:p w14:paraId="2773081F" w14:textId="77777777" w:rsidR="008D2FA6" w:rsidRPr="00797D43" w:rsidRDefault="008D2FA6" w:rsidP="008D2FA6">
      <w:pPr>
        <w:pStyle w:val="1Col-yob-st"/>
      </w:pPr>
      <w:r w:rsidRPr="00797D43">
        <w:t>53.</w:t>
      </w:r>
      <w:r w:rsidRPr="00797D43">
        <w:tab/>
        <w:t>Elsbeth WILLIAMS</w:t>
      </w:r>
      <w:r w:rsidRPr="00797D43">
        <w:tab/>
        <w:t>11</w:t>
      </w:r>
      <w:r w:rsidRPr="00797D43">
        <w:tab/>
        <w:t>Market Har</w:t>
      </w:r>
      <w:r w:rsidRPr="00797D43">
        <w:tab/>
      </w:r>
      <w:r w:rsidRPr="00797D43">
        <w:tab/>
        <w:t xml:space="preserve"> 1:27.04</w:t>
      </w:r>
      <w:r w:rsidRPr="00797D43">
        <w:tab/>
        <w:t>........</w:t>
      </w:r>
    </w:p>
    <w:p w14:paraId="030B60F6" w14:textId="77777777" w:rsidR="008D2FA6" w:rsidRPr="00797D43" w:rsidRDefault="008D2FA6" w:rsidP="008D2FA6">
      <w:pPr>
        <w:pStyle w:val="1Col-yob-st"/>
      </w:pPr>
      <w:r w:rsidRPr="00797D43">
        <w:t>54.</w:t>
      </w:r>
      <w:r w:rsidRPr="00797D43">
        <w:tab/>
        <w:t>Ciara NEVIN</w:t>
      </w:r>
      <w:r w:rsidRPr="00797D43">
        <w:tab/>
        <w:t>15</w:t>
      </w:r>
      <w:r w:rsidRPr="00797D43">
        <w:tab/>
        <w:t>Solihull</w:t>
      </w:r>
      <w:r w:rsidRPr="00797D43">
        <w:tab/>
      </w:r>
      <w:r w:rsidRPr="00797D43">
        <w:tab/>
        <w:t xml:space="preserve"> 1:27.03</w:t>
      </w:r>
      <w:r w:rsidRPr="00797D43">
        <w:tab/>
        <w:t>........</w:t>
      </w:r>
    </w:p>
    <w:p w14:paraId="66936CB8" w14:textId="77777777" w:rsidR="008D2FA6" w:rsidRPr="00797D43" w:rsidRDefault="008D2FA6" w:rsidP="008D2FA6">
      <w:pPr>
        <w:pStyle w:val="1Col-yob-st"/>
      </w:pPr>
      <w:r w:rsidRPr="00797D43">
        <w:t>55.</w:t>
      </w:r>
      <w:r w:rsidRPr="00797D43">
        <w:tab/>
        <w:t>Imogen HERBERT</w:t>
      </w:r>
      <w:r w:rsidRPr="00797D43">
        <w:tab/>
        <w:t>11</w:t>
      </w:r>
      <w:r w:rsidRPr="00797D43">
        <w:tab/>
        <w:t>Strat Sharks</w:t>
      </w:r>
      <w:r w:rsidRPr="00797D43">
        <w:tab/>
      </w:r>
      <w:r w:rsidRPr="00797D43">
        <w:tab/>
        <w:t xml:space="preserve"> 1:26.92</w:t>
      </w:r>
      <w:r w:rsidRPr="00797D43">
        <w:tab/>
        <w:t>........</w:t>
      </w:r>
    </w:p>
    <w:p w14:paraId="40BEC742" w14:textId="77777777" w:rsidR="008D2FA6" w:rsidRPr="00797D43" w:rsidRDefault="008D2FA6" w:rsidP="008D2FA6">
      <w:pPr>
        <w:pStyle w:val="1Col-yob-st"/>
      </w:pPr>
      <w:r w:rsidRPr="00797D43">
        <w:t>56.</w:t>
      </w:r>
      <w:r w:rsidRPr="00797D43">
        <w:tab/>
        <w:t>Eleanor GALLAGHER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1:26.74</w:t>
      </w:r>
      <w:r w:rsidRPr="00797D43">
        <w:tab/>
        <w:t>........</w:t>
      </w:r>
    </w:p>
    <w:p w14:paraId="71EEF57B" w14:textId="77777777" w:rsidR="008D2FA6" w:rsidRPr="00797D43" w:rsidRDefault="008D2FA6" w:rsidP="008D2FA6">
      <w:pPr>
        <w:pStyle w:val="1Col-yob-st"/>
      </w:pPr>
      <w:r w:rsidRPr="00797D43">
        <w:t>57.</w:t>
      </w:r>
      <w:r w:rsidRPr="00797D43">
        <w:tab/>
        <w:t>Zoe JONES</w:t>
      </w:r>
      <w:r w:rsidRPr="00797D43">
        <w:tab/>
        <w:t>11</w:t>
      </w:r>
      <w:r w:rsidRPr="00797D43">
        <w:tab/>
        <w:t>Louth</w:t>
      </w:r>
      <w:r w:rsidRPr="00797D43">
        <w:tab/>
      </w:r>
      <w:r w:rsidRPr="00797D43">
        <w:tab/>
        <w:t xml:space="preserve"> 1:26.11</w:t>
      </w:r>
      <w:r w:rsidRPr="00797D43">
        <w:tab/>
        <w:t>........</w:t>
      </w:r>
    </w:p>
    <w:p w14:paraId="774C6CF6" w14:textId="77777777" w:rsidR="008D2FA6" w:rsidRPr="00797D43" w:rsidRDefault="008D2FA6" w:rsidP="008D2FA6">
      <w:pPr>
        <w:pStyle w:val="1Col-yob-st"/>
      </w:pPr>
      <w:r w:rsidRPr="00797D43">
        <w:t>58.</w:t>
      </w:r>
      <w:r w:rsidRPr="00797D43">
        <w:tab/>
        <w:t>Bethany PICKFORD</w:t>
      </w:r>
      <w:r w:rsidRPr="00797D43">
        <w:tab/>
        <w:t>12</w:t>
      </w:r>
      <w:r w:rsidRPr="00797D43">
        <w:tab/>
        <w:t>Nuneaton</w:t>
      </w:r>
      <w:r w:rsidRPr="00797D43">
        <w:tab/>
      </w:r>
      <w:r w:rsidRPr="00797D43">
        <w:tab/>
        <w:t xml:space="preserve"> 1:26.08</w:t>
      </w:r>
      <w:r w:rsidRPr="00797D43">
        <w:tab/>
        <w:t>........</w:t>
      </w:r>
    </w:p>
    <w:p w14:paraId="49FD0E2E" w14:textId="77777777" w:rsidR="008D2FA6" w:rsidRPr="00797D43" w:rsidRDefault="008D2FA6" w:rsidP="008D2FA6">
      <w:pPr>
        <w:pStyle w:val="1Col-yob-st"/>
      </w:pPr>
      <w:r w:rsidRPr="00797D43">
        <w:t>59.</w:t>
      </w:r>
      <w:r w:rsidRPr="00797D43">
        <w:tab/>
        <w:t>Zara MUSUKUMA</w:t>
      </w:r>
      <w:r w:rsidRPr="00797D43">
        <w:tab/>
        <w:t>11</w:t>
      </w:r>
      <w:r w:rsidRPr="00797D43">
        <w:tab/>
        <w:t>Rugby</w:t>
      </w:r>
      <w:r w:rsidRPr="00797D43">
        <w:tab/>
      </w:r>
      <w:r w:rsidRPr="00797D43">
        <w:tab/>
        <w:t xml:space="preserve"> 1:25.27</w:t>
      </w:r>
      <w:r w:rsidRPr="00797D43">
        <w:tab/>
        <w:t>........</w:t>
      </w:r>
    </w:p>
    <w:p w14:paraId="0C15DB72" w14:textId="77777777" w:rsidR="008D2FA6" w:rsidRPr="00797D43" w:rsidRDefault="008D2FA6" w:rsidP="008D2FA6">
      <w:pPr>
        <w:pStyle w:val="1Col-yob-st"/>
      </w:pPr>
      <w:r w:rsidRPr="00797D43">
        <w:t>60.</w:t>
      </w:r>
      <w:r w:rsidRPr="00797D43">
        <w:tab/>
        <w:t>Isobelle FENNELL</w:t>
      </w:r>
      <w:r w:rsidRPr="00797D43">
        <w:tab/>
        <w:t>12</w:t>
      </w:r>
      <w:r w:rsidRPr="00797D43">
        <w:tab/>
        <w:t>Daventry</w:t>
      </w:r>
      <w:r w:rsidRPr="00797D43">
        <w:tab/>
      </w:r>
      <w:r w:rsidRPr="00797D43">
        <w:tab/>
        <w:t xml:space="preserve"> 1:25.12</w:t>
      </w:r>
      <w:r w:rsidRPr="00797D43">
        <w:tab/>
        <w:t>........</w:t>
      </w:r>
    </w:p>
    <w:p w14:paraId="3D906AFF" w14:textId="77777777" w:rsidR="008D2FA6" w:rsidRPr="00797D43" w:rsidRDefault="008D2FA6" w:rsidP="008D2FA6">
      <w:pPr>
        <w:pStyle w:val="1Col-yob-st"/>
      </w:pPr>
      <w:r w:rsidRPr="00797D43">
        <w:t>61.</w:t>
      </w:r>
      <w:r w:rsidRPr="00797D43">
        <w:tab/>
        <w:t>Alexandra CLENT</w:t>
      </w:r>
      <w:r w:rsidRPr="00797D43">
        <w:tab/>
        <w:t>12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1:24.91</w:t>
      </w:r>
      <w:r w:rsidRPr="00797D43">
        <w:tab/>
        <w:t>........</w:t>
      </w:r>
    </w:p>
    <w:p w14:paraId="68659685" w14:textId="77777777" w:rsidR="008D2FA6" w:rsidRPr="00797D43" w:rsidRDefault="008D2FA6" w:rsidP="008D2FA6">
      <w:pPr>
        <w:pStyle w:val="1Col-yob-st"/>
      </w:pPr>
      <w:r w:rsidRPr="00797D43">
        <w:t>62.</w:t>
      </w:r>
      <w:r w:rsidRPr="00797D43">
        <w:tab/>
        <w:t>Nancy PREECE</w:t>
      </w:r>
      <w:r w:rsidRPr="00797D43">
        <w:tab/>
        <w:t>11</w:t>
      </w:r>
      <w:r w:rsidRPr="00797D43">
        <w:tab/>
        <w:t>Kingsbury</w:t>
      </w:r>
      <w:r w:rsidRPr="00797D43">
        <w:tab/>
      </w:r>
      <w:r w:rsidRPr="00797D43">
        <w:tab/>
        <w:t xml:space="preserve"> 1:24.61</w:t>
      </w:r>
      <w:r w:rsidRPr="00797D43">
        <w:tab/>
        <w:t>........</w:t>
      </w:r>
    </w:p>
    <w:p w14:paraId="1C4C5D03" w14:textId="77777777" w:rsidR="008D2FA6" w:rsidRPr="00797D43" w:rsidRDefault="008D2FA6" w:rsidP="008D2FA6">
      <w:pPr>
        <w:pStyle w:val="1Col-yob-st"/>
      </w:pPr>
      <w:r w:rsidRPr="00797D43">
        <w:t>63.</w:t>
      </w:r>
      <w:r w:rsidRPr="00797D43">
        <w:tab/>
        <w:t>Vanessa TRAN</w:t>
      </w:r>
      <w:r w:rsidRPr="00797D43">
        <w:tab/>
        <w:t>15</w:t>
      </w:r>
      <w:r w:rsidRPr="00797D43">
        <w:tab/>
        <w:t>Camp Hill SC</w:t>
      </w:r>
      <w:r w:rsidRPr="00797D43">
        <w:tab/>
      </w:r>
      <w:r w:rsidRPr="00797D43">
        <w:tab/>
        <w:t xml:space="preserve"> 1:24.47</w:t>
      </w:r>
      <w:r w:rsidRPr="00797D43">
        <w:tab/>
        <w:t>........</w:t>
      </w:r>
    </w:p>
    <w:p w14:paraId="3898F6C2" w14:textId="77777777" w:rsidR="008D2FA6" w:rsidRPr="00797D43" w:rsidRDefault="008D2FA6" w:rsidP="008D2FA6">
      <w:pPr>
        <w:pStyle w:val="1Col-yob-st"/>
      </w:pPr>
      <w:r w:rsidRPr="00797D43">
        <w:t>64.</w:t>
      </w:r>
      <w:r w:rsidRPr="00797D43">
        <w:tab/>
        <w:t>Ella BIDDLE</w:t>
      </w:r>
      <w:r w:rsidRPr="00797D43">
        <w:tab/>
        <w:t>14</w:t>
      </w:r>
      <w:r w:rsidRPr="00797D43">
        <w:tab/>
        <w:t>Solihull</w:t>
      </w:r>
      <w:r w:rsidRPr="00797D43">
        <w:tab/>
      </w:r>
      <w:r w:rsidRPr="00797D43">
        <w:tab/>
        <w:t xml:space="preserve"> 1:24.13</w:t>
      </w:r>
      <w:r w:rsidRPr="00797D43">
        <w:tab/>
        <w:t>........</w:t>
      </w:r>
    </w:p>
    <w:p w14:paraId="5F3F52EE" w14:textId="77777777" w:rsidR="008D2FA6" w:rsidRPr="00797D43" w:rsidRDefault="008D2FA6" w:rsidP="008D2FA6">
      <w:pPr>
        <w:pStyle w:val="1Col-yob-st"/>
      </w:pPr>
      <w:r w:rsidRPr="00797D43">
        <w:lastRenderedPageBreak/>
        <w:t>65.</w:t>
      </w:r>
      <w:r w:rsidRPr="00797D43">
        <w:tab/>
        <w:t>Aleksandra SANDHU</w:t>
      </w:r>
      <w:r w:rsidRPr="00797D43">
        <w:tab/>
        <w:t>13</w:t>
      </w:r>
      <w:r w:rsidRPr="00797D43">
        <w:tab/>
        <w:t>Bilston</w:t>
      </w:r>
      <w:r w:rsidRPr="00797D43">
        <w:tab/>
      </w:r>
      <w:r w:rsidRPr="00797D43">
        <w:tab/>
        <w:t xml:space="preserve"> 1:24.00</w:t>
      </w:r>
      <w:r w:rsidRPr="00797D43">
        <w:tab/>
        <w:t>........</w:t>
      </w:r>
    </w:p>
    <w:p w14:paraId="1B5D683A" w14:textId="77777777" w:rsidR="008D2FA6" w:rsidRPr="00797D43" w:rsidRDefault="008D2FA6" w:rsidP="008D2FA6">
      <w:pPr>
        <w:pStyle w:val="1Col-yob-st"/>
      </w:pPr>
      <w:r w:rsidRPr="00797D43">
        <w:t>66.</w:t>
      </w:r>
      <w:r w:rsidRPr="00797D43">
        <w:tab/>
        <w:t>Phoebe DOLTON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1:23.00</w:t>
      </w:r>
      <w:r w:rsidRPr="00797D43">
        <w:tab/>
        <w:t>........</w:t>
      </w:r>
    </w:p>
    <w:p w14:paraId="697444E5" w14:textId="77777777" w:rsidR="008D2FA6" w:rsidRPr="00797D43" w:rsidRDefault="008D2FA6" w:rsidP="008D2FA6">
      <w:pPr>
        <w:pStyle w:val="1Col-yob-st"/>
      </w:pPr>
      <w:r w:rsidRPr="00797D43">
        <w:t>67.</w:t>
      </w:r>
      <w:r w:rsidRPr="00797D43">
        <w:tab/>
        <w:t>Abbie O'KEEFFE</w:t>
      </w:r>
      <w:r w:rsidRPr="00797D43">
        <w:tab/>
        <w:t>16</w:t>
      </w:r>
      <w:r w:rsidRPr="00797D43">
        <w:tab/>
        <w:t>Camp Hill SC</w:t>
      </w:r>
      <w:r w:rsidRPr="00797D43">
        <w:tab/>
      </w:r>
      <w:r w:rsidRPr="00797D43">
        <w:tab/>
        <w:t xml:space="preserve"> 1:22.81</w:t>
      </w:r>
      <w:r w:rsidRPr="00797D43">
        <w:tab/>
        <w:t>........</w:t>
      </w:r>
    </w:p>
    <w:p w14:paraId="2C83FE80" w14:textId="77777777" w:rsidR="008D2FA6" w:rsidRPr="00797D43" w:rsidRDefault="008D2FA6" w:rsidP="008D2FA6">
      <w:pPr>
        <w:pStyle w:val="1Col-yob-st"/>
      </w:pPr>
      <w:r w:rsidRPr="00797D43">
        <w:t>68.</w:t>
      </w:r>
      <w:r w:rsidRPr="00797D43">
        <w:tab/>
        <w:t>Joanna SHING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1:22.60</w:t>
      </w:r>
      <w:r w:rsidRPr="00797D43">
        <w:tab/>
        <w:t>........</w:t>
      </w:r>
    </w:p>
    <w:p w14:paraId="5EC75142" w14:textId="77777777" w:rsidR="008D2FA6" w:rsidRPr="00797D43" w:rsidRDefault="008D2FA6" w:rsidP="008D2FA6">
      <w:pPr>
        <w:pStyle w:val="1Col-yob-st"/>
      </w:pPr>
      <w:r w:rsidRPr="00797D43">
        <w:t>69.</w:t>
      </w:r>
      <w:r w:rsidRPr="00797D43">
        <w:tab/>
        <w:t>Harriet JARMAN</w:t>
      </w:r>
      <w:r w:rsidRPr="00797D43">
        <w:tab/>
        <w:t>10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1:22.19</w:t>
      </w:r>
      <w:r w:rsidRPr="00797D43">
        <w:tab/>
        <w:t>........</w:t>
      </w:r>
    </w:p>
    <w:p w14:paraId="1F854C3C" w14:textId="77777777" w:rsidR="008D2FA6" w:rsidRPr="00797D43" w:rsidRDefault="008D2FA6" w:rsidP="008D2FA6">
      <w:pPr>
        <w:pStyle w:val="1Col-yob-st"/>
      </w:pPr>
      <w:r w:rsidRPr="00797D43">
        <w:t>70.</w:t>
      </w:r>
      <w:r w:rsidRPr="00797D43">
        <w:tab/>
        <w:t>Grace MINSHALL</w:t>
      </w:r>
      <w:r w:rsidRPr="00797D43">
        <w:tab/>
        <w:t>10</w:t>
      </w:r>
      <w:r w:rsidRPr="00797D43">
        <w:tab/>
        <w:t>Strat Sharks</w:t>
      </w:r>
      <w:r w:rsidRPr="00797D43">
        <w:tab/>
      </w:r>
      <w:r w:rsidRPr="00797D43">
        <w:tab/>
        <w:t xml:space="preserve"> 1:21.70</w:t>
      </w:r>
      <w:r w:rsidRPr="00797D43">
        <w:tab/>
        <w:t>........</w:t>
      </w:r>
    </w:p>
    <w:p w14:paraId="57CA6BEB" w14:textId="77777777" w:rsidR="008D2FA6" w:rsidRPr="00797D43" w:rsidRDefault="008D2FA6" w:rsidP="008D2FA6">
      <w:pPr>
        <w:pStyle w:val="1Col-yob-st"/>
      </w:pPr>
      <w:r w:rsidRPr="00797D43">
        <w:t>71.</w:t>
      </w:r>
      <w:r w:rsidRPr="00797D43">
        <w:tab/>
        <w:t>Hattie SMITH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1:21.50</w:t>
      </w:r>
      <w:r w:rsidRPr="00797D43">
        <w:tab/>
        <w:t>........</w:t>
      </w:r>
    </w:p>
    <w:p w14:paraId="0B9AF336" w14:textId="77777777" w:rsidR="008D2FA6" w:rsidRPr="00797D43" w:rsidRDefault="008D2FA6" w:rsidP="008D2FA6">
      <w:pPr>
        <w:pStyle w:val="1Col-yob-st"/>
      </w:pPr>
      <w:r w:rsidRPr="00797D43">
        <w:t>72.</w:t>
      </w:r>
      <w:r w:rsidRPr="00797D43">
        <w:tab/>
        <w:t>Lulu ALI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1:21.41</w:t>
      </w:r>
      <w:r w:rsidRPr="00797D43">
        <w:tab/>
        <w:t>........</w:t>
      </w:r>
    </w:p>
    <w:p w14:paraId="5271141D" w14:textId="77777777" w:rsidR="008D2FA6" w:rsidRPr="00797D43" w:rsidRDefault="008D2FA6" w:rsidP="008D2FA6">
      <w:pPr>
        <w:pStyle w:val="1Col-yob-st"/>
      </w:pPr>
      <w:r w:rsidRPr="00797D43">
        <w:t>73.</w:t>
      </w:r>
      <w:r w:rsidRPr="00797D43">
        <w:tab/>
        <w:t>Harriet MULHALL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1:21.31</w:t>
      </w:r>
      <w:r w:rsidRPr="00797D43">
        <w:tab/>
        <w:t>........</w:t>
      </w:r>
    </w:p>
    <w:p w14:paraId="571D90E6" w14:textId="77777777" w:rsidR="008D2FA6" w:rsidRPr="00797D43" w:rsidRDefault="008D2FA6" w:rsidP="008D2FA6">
      <w:pPr>
        <w:pStyle w:val="1Col-yob-st"/>
      </w:pPr>
      <w:r w:rsidRPr="00797D43">
        <w:t>74.</w:t>
      </w:r>
      <w:r w:rsidRPr="00797D43">
        <w:tab/>
        <w:t>Isla TRUSCOTT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1:21.09</w:t>
      </w:r>
      <w:r w:rsidRPr="00797D43">
        <w:tab/>
        <w:t>........</w:t>
      </w:r>
    </w:p>
    <w:p w14:paraId="244CA4C4" w14:textId="77777777" w:rsidR="008D2FA6" w:rsidRPr="00797D43" w:rsidRDefault="008D2FA6" w:rsidP="008D2FA6">
      <w:pPr>
        <w:pStyle w:val="1Col-yob-st"/>
      </w:pPr>
      <w:r w:rsidRPr="00797D43">
        <w:t>75.</w:t>
      </w:r>
      <w:r w:rsidRPr="00797D43">
        <w:tab/>
        <w:t>Jessica BECK</w:t>
      </w:r>
      <w:r w:rsidRPr="00797D43">
        <w:tab/>
        <w:t>12</w:t>
      </w:r>
      <w:r w:rsidRPr="00797D43">
        <w:tab/>
        <w:t>Solihull</w:t>
      </w:r>
      <w:r w:rsidRPr="00797D43">
        <w:tab/>
      </w:r>
      <w:r w:rsidRPr="00797D43">
        <w:tab/>
        <w:t xml:space="preserve"> 1:20.07</w:t>
      </w:r>
      <w:r w:rsidRPr="00797D43">
        <w:tab/>
        <w:t>........</w:t>
      </w:r>
    </w:p>
    <w:p w14:paraId="2B59CB8C" w14:textId="77777777" w:rsidR="008D2FA6" w:rsidRPr="00797D43" w:rsidRDefault="008D2FA6" w:rsidP="008D2FA6">
      <w:pPr>
        <w:pStyle w:val="1Col-yob-st"/>
      </w:pPr>
      <w:r w:rsidRPr="00797D43">
        <w:t>76.</w:t>
      </w:r>
      <w:r w:rsidRPr="00797D43">
        <w:tab/>
        <w:t>Georgia PARKER</w:t>
      </w:r>
      <w:r w:rsidRPr="00797D43">
        <w:tab/>
        <w:t>12</w:t>
      </w:r>
      <w:r w:rsidRPr="00797D43">
        <w:tab/>
        <w:t>Market Har</w:t>
      </w:r>
      <w:r w:rsidRPr="00797D43">
        <w:tab/>
      </w:r>
      <w:r w:rsidRPr="00797D43">
        <w:tab/>
        <w:t xml:space="preserve"> 1:20.00</w:t>
      </w:r>
      <w:r w:rsidRPr="00797D43">
        <w:tab/>
        <w:t>........</w:t>
      </w:r>
    </w:p>
    <w:p w14:paraId="2EE27341" w14:textId="77777777" w:rsidR="008D2FA6" w:rsidRPr="00797D43" w:rsidRDefault="008D2FA6" w:rsidP="008D2FA6">
      <w:pPr>
        <w:pStyle w:val="1Col-yob-st"/>
      </w:pPr>
      <w:r w:rsidRPr="00797D43">
        <w:t>77.</w:t>
      </w:r>
      <w:r w:rsidRPr="00797D43">
        <w:tab/>
        <w:t>Ruby WYATT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1:20.00</w:t>
      </w:r>
      <w:r w:rsidRPr="00797D43">
        <w:tab/>
        <w:t>........</w:t>
      </w:r>
    </w:p>
    <w:p w14:paraId="406C63B3" w14:textId="77777777" w:rsidR="008D2FA6" w:rsidRPr="00797D43" w:rsidRDefault="008D2FA6" w:rsidP="008D2FA6">
      <w:pPr>
        <w:pStyle w:val="1Col-yob-st"/>
      </w:pPr>
      <w:r w:rsidRPr="00797D43">
        <w:t>78.</w:t>
      </w:r>
      <w:r w:rsidRPr="00797D43">
        <w:tab/>
        <w:t>Kaila JOY</w:t>
      </w:r>
      <w:r w:rsidRPr="00797D43">
        <w:tab/>
        <w:t>14</w:t>
      </w:r>
      <w:r w:rsidRPr="00797D43">
        <w:tab/>
        <w:t>Rugby</w:t>
      </w:r>
      <w:r w:rsidRPr="00797D43">
        <w:tab/>
      </w:r>
      <w:r w:rsidRPr="00797D43">
        <w:tab/>
        <w:t xml:space="preserve"> 1:20.00</w:t>
      </w:r>
      <w:r w:rsidRPr="00797D43">
        <w:tab/>
        <w:t>........</w:t>
      </w:r>
    </w:p>
    <w:p w14:paraId="193990C3" w14:textId="77777777" w:rsidR="008D2FA6" w:rsidRPr="00797D43" w:rsidRDefault="008D2FA6" w:rsidP="008D2FA6">
      <w:pPr>
        <w:pStyle w:val="1Col-yob-st"/>
      </w:pPr>
      <w:r w:rsidRPr="00797D43">
        <w:t>79.</w:t>
      </w:r>
      <w:r w:rsidRPr="00797D43">
        <w:tab/>
        <w:t>Charlotte PUGH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1:19.57</w:t>
      </w:r>
      <w:r w:rsidRPr="00797D43">
        <w:tab/>
        <w:t>........</w:t>
      </w:r>
    </w:p>
    <w:p w14:paraId="50734E4C" w14:textId="77777777" w:rsidR="008D2FA6" w:rsidRPr="00797D43" w:rsidRDefault="008D2FA6" w:rsidP="008D2FA6">
      <w:pPr>
        <w:pStyle w:val="1Col-yob-st"/>
      </w:pPr>
      <w:r w:rsidRPr="00797D43">
        <w:t>80.</w:t>
      </w:r>
      <w:r w:rsidRPr="00797D43">
        <w:tab/>
        <w:t>Paige KEEGAN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1:19.43</w:t>
      </w:r>
      <w:r w:rsidRPr="00797D43">
        <w:tab/>
        <w:t>........</w:t>
      </w:r>
    </w:p>
    <w:p w14:paraId="728FA20F" w14:textId="77777777" w:rsidR="008D2FA6" w:rsidRPr="00797D43" w:rsidRDefault="008D2FA6" w:rsidP="008D2FA6">
      <w:pPr>
        <w:pStyle w:val="1Col-yob-st"/>
      </w:pPr>
      <w:r w:rsidRPr="00797D43">
        <w:t>81.</w:t>
      </w:r>
      <w:r w:rsidRPr="00797D43">
        <w:tab/>
        <w:t>Cerys HARD</w:t>
      </w:r>
      <w:r w:rsidRPr="00797D43">
        <w:tab/>
        <w:t>13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1:19.14</w:t>
      </w:r>
      <w:r w:rsidRPr="00797D43">
        <w:tab/>
        <w:t>........</w:t>
      </w:r>
    </w:p>
    <w:p w14:paraId="0B48FB3C" w14:textId="77777777" w:rsidR="008D2FA6" w:rsidRPr="00797D43" w:rsidRDefault="008D2FA6" w:rsidP="008D2FA6">
      <w:pPr>
        <w:pStyle w:val="1Col-yob-st"/>
      </w:pPr>
      <w:r w:rsidRPr="00797D43">
        <w:t>82.</w:t>
      </w:r>
      <w:r w:rsidRPr="00797D43">
        <w:tab/>
        <w:t>Eve ELEK</w:t>
      </w:r>
      <w:r w:rsidRPr="00797D43">
        <w:tab/>
        <w:t>11</w:t>
      </w:r>
      <w:r w:rsidRPr="00797D43">
        <w:tab/>
        <w:t>Strat Sharks</w:t>
      </w:r>
      <w:r w:rsidRPr="00797D43">
        <w:tab/>
      </w:r>
      <w:r w:rsidRPr="00797D43">
        <w:tab/>
        <w:t xml:space="preserve"> 1:19.01</w:t>
      </w:r>
      <w:r w:rsidRPr="00797D43">
        <w:tab/>
        <w:t>........</w:t>
      </w:r>
    </w:p>
    <w:p w14:paraId="09DAE1ED" w14:textId="77777777" w:rsidR="008D2FA6" w:rsidRPr="00797D43" w:rsidRDefault="008D2FA6" w:rsidP="008D2FA6">
      <w:pPr>
        <w:pStyle w:val="1Col-yob-st"/>
      </w:pPr>
      <w:r w:rsidRPr="00797D43">
        <w:t>83.</w:t>
      </w:r>
      <w:r w:rsidRPr="00797D43">
        <w:tab/>
        <w:t>Molly HARRIS</w:t>
      </w:r>
      <w:r w:rsidRPr="00797D43">
        <w:tab/>
        <w:t>14</w:t>
      </w:r>
      <w:r w:rsidRPr="00797D43">
        <w:tab/>
        <w:t>Camp Hill SC</w:t>
      </w:r>
      <w:r w:rsidRPr="00797D43">
        <w:tab/>
      </w:r>
      <w:r w:rsidRPr="00797D43">
        <w:tab/>
        <w:t xml:space="preserve"> 1:18.91</w:t>
      </w:r>
      <w:r w:rsidRPr="00797D43">
        <w:tab/>
        <w:t>........</w:t>
      </w:r>
    </w:p>
    <w:p w14:paraId="2D19EC42" w14:textId="77777777" w:rsidR="008D2FA6" w:rsidRPr="00797D43" w:rsidRDefault="008D2FA6" w:rsidP="008D2FA6">
      <w:pPr>
        <w:pStyle w:val="1Col-yob-st"/>
      </w:pPr>
      <w:r w:rsidRPr="00797D43">
        <w:t>84.</w:t>
      </w:r>
      <w:r w:rsidRPr="00797D43">
        <w:tab/>
        <w:t>Abigail HARPER</w:t>
      </w:r>
      <w:r w:rsidRPr="00797D43">
        <w:tab/>
        <w:t>13</w:t>
      </w:r>
      <w:r w:rsidRPr="00797D43">
        <w:tab/>
        <w:t>Solihull</w:t>
      </w:r>
      <w:r w:rsidRPr="00797D43">
        <w:tab/>
      </w:r>
      <w:r w:rsidRPr="00797D43">
        <w:tab/>
        <w:t xml:space="preserve"> 1:18.62</w:t>
      </w:r>
      <w:r w:rsidRPr="00797D43">
        <w:tab/>
        <w:t>........</w:t>
      </w:r>
    </w:p>
    <w:p w14:paraId="56896B6E" w14:textId="77777777" w:rsidR="008D2FA6" w:rsidRPr="00797D43" w:rsidRDefault="008D2FA6" w:rsidP="008D2FA6">
      <w:pPr>
        <w:pStyle w:val="1Col-yob-st"/>
      </w:pPr>
      <w:r w:rsidRPr="00797D43">
        <w:t>85.</w:t>
      </w:r>
      <w:r w:rsidRPr="00797D43">
        <w:tab/>
        <w:t>Harriet OATES</w:t>
      </w:r>
      <w:r w:rsidRPr="00797D43">
        <w:tab/>
        <w:t>10</w:t>
      </w:r>
      <w:r w:rsidRPr="00797D43">
        <w:tab/>
        <w:t>Solihull</w:t>
      </w:r>
      <w:r w:rsidRPr="00797D43">
        <w:tab/>
      </w:r>
      <w:r w:rsidRPr="00797D43">
        <w:tab/>
        <w:t xml:space="preserve"> 1:18.46</w:t>
      </w:r>
      <w:r w:rsidRPr="00797D43">
        <w:tab/>
        <w:t>........</w:t>
      </w:r>
    </w:p>
    <w:p w14:paraId="70EB316D" w14:textId="77777777" w:rsidR="008D2FA6" w:rsidRPr="00797D43" w:rsidRDefault="008D2FA6" w:rsidP="008D2FA6">
      <w:pPr>
        <w:pStyle w:val="1Col-yob-st"/>
      </w:pPr>
      <w:r w:rsidRPr="00797D43">
        <w:t>86.</w:t>
      </w:r>
      <w:r w:rsidRPr="00797D43">
        <w:tab/>
        <w:t>Evie REAMSBOTTOM</w:t>
      </w:r>
      <w:r w:rsidRPr="00797D43">
        <w:tab/>
        <w:t>14</w:t>
      </w:r>
      <w:r w:rsidRPr="00797D43">
        <w:tab/>
        <w:t>Daventry</w:t>
      </w:r>
      <w:r w:rsidRPr="00797D43">
        <w:tab/>
      </w:r>
      <w:r w:rsidRPr="00797D43">
        <w:tab/>
        <w:t xml:space="preserve"> 1:17.88</w:t>
      </w:r>
      <w:r w:rsidRPr="00797D43">
        <w:tab/>
        <w:t>........</w:t>
      </w:r>
    </w:p>
    <w:p w14:paraId="09D413F8" w14:textId="77777777" w:rsidR="008D2FA6" w:rsidRPr="00797D43" w:rsidRDefault="008D2FA6" w:rsidP="008D2FA6">
      <w:pPr>
        <w:pStyle w:val="1Col-yob-st"/>
      </w:pPr>
      <w:r w:rsidRPr="00797D43">
        <w:t>87.</w:t>
      </w:r>
      <w:r w:rsidRPr="00797D43">
        <w:tab/>
        <w:t>Eva SIMPKINS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1:17.65</w:t>
      </w:r>
      <w:r w:rsidRPr="00797D43">
        <w:tab/>
        <w:t>........</w:t>
      </w:r>
    </w:p>
    <w:p w14:paraId="280EBDD4" w14:textId="77777777" w:rsidR="008D2FA6" w:rsidRPr="00797D43" w:rsidRDefault="008D2FA6" w:rsidP="008D2FA6">
      <w:pPr>
        <w:pStyle w:val="1Col-yob-st"/>
      </w:pPr>
      <w:r w:rsidRPr="00797D43">
        <w:t>88.</w:t>
      </w:r>
      <w:r w:rsidRPr="00797D43">
        <w:tab/>
        <w:t>Andreea BINZARI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1:17.40</w:t>
      </w:r>
      <w:r w:rsidRPr="00797D43">
        <w:tab/>
        <w:t>........</w:t>
      </w:r>
    </w:p>
    <w:p w14:paraId="58953259" w14:textId="77777777" w:rsidR="008D2FA6" w:rsidRPr="00797D43" w:rsidRDefault="008D2FA6" w:rsidP="008D2FA6">
      <w:pPr>
        <w:pStyle w:val="1Col-yob-st"/>
      </w:pPr>
      <w:r w:rsidRPr="00797D43">
        <w:t>89.</w:t>
      </w:r>
      <w:r w:rsidRPr="00797D43">
        <w:tab/>
        <w:t>Jessica HARDWICK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1:17.26</w:t>
      </w:r>
      <w:r w:rsidRPr="00797D43">
        <w:tab/>
        <w:t>........</w:t>
      </w:r>
    </w:p>
    <w:p w14:paraId="6EB97358" w14:textId="77777777" w:rsidR="008D2FA6" w:rsidRPr="00797D43" w:rsidRDefault="008D2FA6" w:rsidP="008D2FA6">
      <w:pPr>
        <w:pStyle w:val="1Col-yob-st"/>
      </w:pPr>
      <w:r w:rsidRPr="00797D43">
        <w:t>90.</w:t>
      </w:r>
      <w:r w:rsidRPr="00797D43">
        <w:tab/>
        <w:t>Keva ENNIS</w:t>
      </w:r>
      <w:r w:rsidRPr="00797D43">
        <w:tab/>
        <w:t>12</w:t>
      </w:r>
      <w:r w:rsidRPr="00797D43">
        <w:tab/>
        <w:t>Rugby</w:t>
      </w:r>
      <w:r w:rsidRPr="00797D43">
        <w:tab/>
      </w:r>
      <w:r w:rsidRPr="00797D43">
        <w:tab/>
        <w:t xml:space="preserve"> 1:17.00</w:t>
      </w:r>
      <w:r w:rsidRPr="00797D43">
        <w:tab/>
        <w:t>........</w:t>
      </w:r>
    </w:p>
    <w:p w14:paraId="5B8AF034" w14:textId="77777777" w:rsidR="008D2FA6" w:rsidRPr="00797D43" w:rsidRDefault="008D2FA6" w:rsidP="008D2FA6">
      <w:pPr>
        <w:pStyle w:val="1Col-yob-st"/>
      </w:pPr>
      <w:r w:rsidRPr="00797D43">
        <w:t>91.</w:t>
      </w:r>
      <w:r w:rsidRPr="00797D43">
        <w:tab/>
        <w:t>Mackenzie BURGER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1:16.43</w:t>
      </w:r>
      <w:r w:rsidRPr="00797D43">
        <w:tab/>
        <w:t>........</w:t>
      </w:r>
    </w:p>
    <w:p w14:paraId="7C2DD0D4" w14:textId="77777777" w:rsidR="008D2FA6" w:rsidRPr="00797D43" w:rsidRDefault="008D2FA6" w:rsidP="008D2FA6">
      <w:pPr>
        <w:pStyle w:val="1Col-yob-st"/>
      </w:pPr>
      <w:r w:rsidRPr="00797D43">
        <w:t>92.</w:t>
      </w:r>
      <w:r w:rsidRPr="00797D43">
        <w:tab/>
        <w:t>Niamh SHEARN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1:16.21</w:t>
      </w:r>
      <w:r w:rsidRPr="00797D43">
        <w:tab/>
        <w:t>........</w:t>
      </w:r>
    </w:p>
    <w:p w14:paraId="04B16256" w14:textId="77777777" w:rsidR="008D2FA6" w:rsidRPr="00797D43" w:rsidRDefault="008D2FA6" w:rsidP="008D2FA6">
      <w:pPr>
        <w:pStyle w:val="1Col-yob-st"/>
      </w:pPr>
      <w:r w:rsidRPr="00797D43">
        <w:t>93.</w:t>
      </w:r>
      <w:r w:rsidRPr="00797D43">
        <w:tab/>
        <w:t>Iris SCAUNASU</w:t>
      </w:r>
      <w:r w:rsidRPr="00797D43">
        <w:tab/>
        <w:t>13</w:t>
      </w:r>
      <w:r w:rsidRPr="00797D43">
        <w:tab/>
        <w:t>Bilston</w:t>
      </w:r>
      <w:r w:rsidRPr="00797D43">
        <w:tab/>
      </w:r>
      <w:r w:rsidRPr="00797D43">
        <w:tab/>
        <w:t xml:space="preserve"> 1:16.14</w:t>
      </w:r>
      <w:r w:rsidRPr="00797D43">
        <w:tab/>
        <w:t>........</w:t>
      </w:r>
    </w:p>
    <w:p w14:paraId="24162089" w14:textId="77777777" w:rsidR="008D2FA6" w:rsidRPr="00797D43" w:rsidRDefault="008D2FA6" w:rsidP="008D2FA6">
      <w:pPr>
        <w:pStyle w:val="1Col-yob-st"/>
      </w:pPr>
      <w:r w:rsidRPr="00797D43">
        <w:t>94.</w:t>
      </w:r>
      <w:r w:rsidRPr="00797D43">
        <w:tab/>
        <w:t>Elsie ANCLIFFE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1:16.00</w:t>
      </w:r>
      <w:r w:rsidRPr="00797D43">
        <w:tab/>
        <w:t>........</w:t>
      </w:r>
    </w:p>
    <w:p w14:paraId="7FEAF072" w14:textId="77777777" w:rsidR="008D2FA6" w:rsidRPr="00797D43" w:rsidRDefault="008D2FA6" w:rsidP="008D2FA6">
      <w:pPr>
        <w:pStyle w:val="1Col-yob-st"/>
      </w:pPr>
      <w:r w:rsidRPr="00797D43">
        <w:t>95.</w:t>
      </w:r>
      <w:r w:rsidRPr="00797D43">
        <w:tab/>
        <w:t>Evie ROSCOE</w:t>
      </w:r>
      <w:r w:rsidRPr="00797D43">
        <w:tab/>
        <w:t>17</w:t>
      </w:r>
      <w:r w:rsidRPr="00797D43">
        <w:tab/>
        <w:t>Louth</w:t>
      </w:r>
      <w:r w:rsidRPr="00797D43">
        <w:tab/>
      </w:r>
      <w:r w:rsidRPr="00797D43">
        <w:tab/>
        <w:t xml:space="preserve"> 1:15.90</w:t>
      </w:r>
      <w:r w:rsidRPr="00797D43">
        <w:tab/>
        <w:t>........</w:t>
      </w:r>
    </w:p>
    <w:p w14:paraId="73174CF5" w14:textId="77777777" w:rsidR="008D2FA6" w:rsidRPr="00797D43" w:rsidRDefault="008D2FA6" w:rsidP="008D2FA6">
      <w:pPr>
        <w:pStyle w:val="1Col-yob-st"/>
      </w:pPr>
      <w:r w:rsidRPr="00797D43">
        <w:t>96.</w:t>
      </w:r>
      <w:r w:rsidRPr="00797D43">
        <w:tab/>
        <w:t>Rose HARRISON</w:t>
      </w:r>
      <w:r w:rsidRPr="00797D43">
        <w:tab/>
        <w:t>12</w:t>
      </w:r>
      <w:r w:rsidRPr="00797D43">
        <w:tab/>
        <w:t>Rugby</w:t>
      </w:r>
      <w:r w:rsidRPr="00797D43">
        <w:tab/>
      </w:r>
      <w:r w:rsidRPr="00797D43">
        <w:tab/>
        <w:t xml:space="preserve"> 1:15.89</w:t>
      </w:r>
      <w:r w:rsidRPr="00797D43">
        <w:tab/>
        <w:t>........</w:t>
      </w:r>
    </w:p>
    <w:p w14:paraId="5FF04378" w14:textId="77777777" w:rsidR="008D2FA6" w:rsidRPr="00797D43" w:rsidRDefault="008D2FA6" w:rsidP="008D2FA6">
      <w:pPr>
        <w:pStyle w:val="1Col-yob-st"/>
      </w:pPr>
      <w:r w:rsidRPr="00797D43">
        <w:t>97.</w:t>
      </w:r>
      <w:r w:rsidRPr="00797D43">
        <w:tab/>
        <w:t>Olivia HUGHES</w:t>
      </w:r>
      <w:r w:rsidRPr="00797D43">
        <w:tab/>
        <w:t>10</w:t>
      </w:r>
      <w:r w:rsidRPr="00797D43">
        <w:tab/>
        <w:t>Solihull</w:t>
      </w:r>
      <w:r w:rsidRPr="00797D43">
        <w:tab/>
      </w:r>
      <w:r w:rsidRPr="00797D43">
        <w:tab/>
        <w:t xml:space="preserve"> 1:15.70</w:t>
      </w:r>
      <w:r w:rsidRPr="00797D43">
        <w:tab/>
        <w:t>........</w:t>
      </w:r>
    </w:p>
    <w:p w14:paraId="1F594529" w14:textId="77777777" w:rsidR="008D2FA6" w:rsidRPr="00797D43" w:rsidRDefault="008D2FA6" w:rsidP="008D2FA6">
      <w:pPr>
        <w:pStyle w:val="1Col-yob-st"/>
      </w:pPr>
      <w:r w:rsidRPr="00797D43">
        <w:t>98.</w:t>
      </w:r>
      <w:r w:rsidRPr="00797D43">
        <w:tab/>
        <w:t>Isabel BROWNSON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1:15.50</w:t>
      </w:r>
      <w:r w:rsidRPr="00797D43">
        <w:tab/>
        <w:t>........</w:t>
      </w:r>
    </w:p>
    <w:p w14:paraId="3EBF0552" w14:textId="77777777" w:rsidR="008D2FA6" w:rsidRPr="00797D43" w:rsidRDefault="008D2FA6" w:rsidP="008D2FA6">
      <w:pPr>
        <w:pStyle w:val="1Col-yob-st"/>
      </w:pPr>
      <w:r w:rsidRPr="00797D43">
        <w:t>99.</w:t>
      </w:r>
      <w:r w:rsidRPr="00797D43">
        <w:tab/>
        <w:t>Sophie SMITH</w:t>
      </w:r>
      <w:r w:rsidRPr="00797D43">
        <w:tab/>
        <w:t>12</w:t>
      </w:r>
      <w:r w:rsidRPr="00797D43">
        <w:tab/>
        <w:t>Nuneaton</w:t>
      </w:r>
      <w:r w:rsidRPr="00797D43">
        <w:tab/>
      </w:r>
      <w:r w:rsidRPr="00797D43">
        <w:tab/>
        <w:t xml:space="preserve"> 1:14.32</w:t>
      </w:r>
      <w:r w:rsidRPr="00797D43">
        <w:tab/>
        <w:t>........</w:t>
      </w:r>
    </w:p>
    <w:p w14:paraId="413BE2F2" w14:textId="77777777" w:rsidR="008D2FA6" w:rsidRPr="00797D43" w:rsidRDefault="008D2FA6" w:rsidP="008D2FA6">
      <w:pPr>
        <w:pStyle w:val="1Col-yob-st"/>
      </w:pPr>
      <w:r w:rsidRPr="00797D43">
        <w:t>100.</w:t>
      </w:r>
      <w:r w:rsidRPr="00797D43">
        <w:tab/>
        <w:t>Ffion WEST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1:14.20</w:t>
      </w:r>
      <w:r w:rsidRPr="00797D43">
        <w:tab/>
        <w:t>........</w:t>
      </w:r>
    </w:p>
    <w:p w14:paraId="317E34AF" w14:textId="77777777" w:rsidR="008D2FA6" w:rsidRPr="00797D43" w:rsidRDefault="008D2FA6" w:rsidP="008D2FA6">
      <w:pPr>
        <w:pStyle w:val="1Col-yob-st"/>
      </w:pPr>
      <w:r w:rsidRPr="00797D43">
        <w:t>101.</w:t>
      </w:r>
      <w:r w:rsidRPr="00797D43">
        <w:tab/>
        <w:t>Holly NEWBERY</w:t>
      </w:r>
      <w:r w:rsidRPr="00797D43">
        <w:tab/>
        <w:t>14</w:t>
      </w:r>
      <w:r w:rsidRPr="00797D43">
        <w:tab/>
        <w:t>Market Har</w:t>
      </w:r>
      <w:r w:rsidRPr="00797D43">
        <w:tab/>
      </w:r>
      <w:r w:rsidRPr="00797D43">
        <w:tab/>
        <w:t xml:space="preserve"> 1:14.18</w:t>
      </w:r>
      <w:r w:rsidRPr="00797D43">
        <w:tab/>
        <w:t>........</w:t>
      </w:r>
    </w:p>
    <w:p w14:paraId="51B7DE16" w14:textId="77777777" w:rsidR="008D2FA6" w:rsidRPr="00797D43" w:rsidRDefault="008D2FA6" w:rsidP="008D2FA6">
      <w:pPr>
        <w:pStyle w:val="1Col-yob-st"/>
      </w:pPr>
      <w:r w:rsidRPr="00797D43">
        <w:t>102.</w:t>
      </w:r>
      <w:r w:rsidRPr="00797D43">
        <w:tab/>
        <w:t>Grace GORDON</w:t>
      </w:r>
      <w:r w:rsidRPr="00797D43">
        <w:tab/>
        <w:t>14</w:t>
      </w:r>
      <w:r w:rsidRPr="00797D43">
        <w:tab/>
        <w:t>Daventry</w:t>
      </w:r>
      <w:r w:rsidRPr="00797D43">
        <w:tab/>
      </w:r>
      <w:r w:rsidRPr="00797D43">
        <w:tab/>
        <w:t xml:space="preserve"> 1:14.13</w:t>
      </w:r>
      <w:r w:rsidRPr="00797D43">
        <w:tab/>
        <w:t>........</w:t>
      </w:r>
    </w:p>
    <w:p w14:paraId="15CFDAE5" w14:textId="77777777" w:rsidR="008D2FA6" w:rsidRPr="00797D43" w:rsidRDefault="008D2FA6" w:rsidP="008D2FA6">
      <w:pPr>
        <w:pStyle w:val="1Col-yob-st"/>
      </w:pPr>
      <w:r w:rsidRPr="00797D43">
        <w:t>103.</w:t>
      </w:r>
      <w:r w:rsidRPr="00797D43">
        <w:tab/>
        <w:t>Phoebe HERBERT</w:t>
      </w:r>
      <w:r w:rsidRPr="00797D43">
        <w:tab/>
        <w:t>13</w:t>
      </w:r>
      <w:r w:rsidRPr="00797D43">
        <w:tab/>
        <w:t>Strat Sharks</w:t>
      </w:r>
      <w:r w:rsidRPr="00797D43">
        <w:tab/>
      </w:r>
      <w:r w:rsidRPr="00797D43">
        <w:tab/>
        <w:t xml:space="preserve"> 1:14.13</w:t>
      </w:r>
      <w:r w:rsidRPr="00797D43">
        <w:tab/>
        <w:t>........</w:t>
      </w:r>
    </w:p>
    <w:p w14:paraId="620D420E" w14:textId="77777777" w:rsidR="008D2FA6" w:rsidRPr="00797D43" w:rsidRDefault="008D2FA6" w:rsidP="008D2FA6">
      <w:pPr>
        <w:pStyle w:val="1Col-yob-st"/>
      </w:pPr>
      <w:r w:rsidRPr="00797D43">
        <w:t>104.</w:t>
      </w:r>
      <w:r w:rsidRPr="00797D43">
        <w:tab/>
        <w:t>Sophie BRUTNALL</w:t>
      </w:r>
      <w:r w:rsidRPr="00797D43">
        <w:tab/>
        <w:t>12</w:t>
      </w:r>
      <w:r w:rsidRPr="00797D43">
        <w:tab/>
        <w:t>Market Har</w:t>
      </w:r>
      <w:r w:rsidRPr="00797D43">
        <w:tab/>
      </w:r>
      <w:r w:rsidRPr="00797D43">
        <w:tab/>
        <w:t xml:space="preserve"> 1:13.81</w:t>
      </w:r>
      <w:r w:rsidRPr="00797D43">
        <w:tab/>
        <w:t>........</w:t>
      </w:r>
    </w:p>
    <w:p w14:paraId="31ABFC23" w14:textId="77777777" w:rsidR="008D2FA6" w:rsidRPr="00797D43" w:rsidRDefault="008D2FA6" w:rsidP="008D2FA6">
      <w:pPr>
        <w:pStyle w:val="1Col-yob-st"/>
      </w:pPr>
      <w:r w:rsidRPr="00797D43">
        <w:t>105.</w:t>
      </w:r>
      <w:r w:rsidRPr="00797D43">
        <w:tab/>
        <w:t>Leah-Ellie MCEVOY</w:t>
      </w:r>
      <w:r w:rsidRPr="00797D43">
        <w:tab/>
        <w:t>16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1:13.31</w:t>
      </w:r>
      <w:r w:rsidRPr="00797D43">
        <w:tab/>
        <w:t>........</w:t>
      </w:r>
    </w:p>
    <w:p w14:paraId="2DF49785" w14:textId="77777777" w:rsidR="008D2FA6" w:rsidRPr="00797D43" w:rsidRDefault="008D2FA6" w:rsidP="008D2FA6">
      <w:pPr>
        <w:pStyle w:val="1Col-yob-st"/>
      </w:pPr>
      <w:r w:rsidRPr="00797D43">
        <w:t>106.</w:t>
      </w:r>
      <w:r w:rsidRPr="00797D43">
        <w:tab/>
        <w:t>Julia SZYMANSKA</w:t>
      </w:r>
      <w:r w:rsidRPr="00797D43">
        <w:tab/>
        <w:t>13</w:t>
      </w:r>
      <w:r w:rsidRPr="00797D43">
        <w:tab/>
        <w:t>Nuneaton</w:t>
      </w:r>
      <w:r w:rsidRPr="00797D43">
        <w:tab/>
      </w:r>
      <w:r w:rsidRPr="00797D43">
        <w:tab/>
        <w:t xml:space="preserve"> 1:13.29</w:t>
      </w:r>
      <w:r w:rsidRPr="00797D43">
        <w:tab/>
        <w:t>........</w:t>
      </w:r>
    </w:p>
    <w:p w14:paraId="1B6583C3" w14:textId="77777777" w:rsidR="008D2FA6" w:rsidRPr="00797D43" w:rsidRDefault="008D2FA6" w:rsidP="008D2FA6">
      <w:pPr>
        <w:pStyle w:val="1Col-yob-st"/>
      </w:pPr>
      <w:r w:rsidRPr="00797D43">
        <w:t>107.</w:t>
      </w:r>
      <w:r w:rsidRPr="00797D43">
        <w:tab/>
        <w:t>Lauren WARD</w:t>
      </w:r>
      <w:r w:rsidRPr="00797D43">
        <w:tab/>
        <w:t>13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1:13.25</w:t>
      </w:r>
      <w:r w:rsidRPr="00797D43">
        <w:tab/>
        <w:t>........</w:t>
      </w:r>
    </w:p>
    <w:p w14:paraId="207C9D65" w14:textId="77777777" w:rsidR="008D2FA6" w:rsidRPr="00797D43" w:rsidRDefault="008D2FA6" w:rsidP="008D2FA6">
      <w:pPr>
        <w:pStyle w:val="1Col-yob-st"/>
      </w:pPr>
      <w:r w:rsidRPr="00797D43">
        <w:t>108.</w:t>
      </w:r>
      <w:r w:rsidRPr="00797D43">
        <w:tab/>
        <w:t>Amelia EARLES</w:t>
      </w:r>
      <w:r w:rsidRPr="00797D43">
        <w:tab/>
        <w:t>15</w:t>
      </w:r>
      <w:r w:rsidRPr="00797D43">
        <w:tab/>
        <w:t>Co Coventry</w:t>
      </w:r>
      <w:r w:rsidRPr="00797D43">
        <w:tab/>
      </w:r>
      <w:r w:rsidRPr="00797D43">
        <w:tab/>
        <w:t xml:space="preserve"> 1:13.24</w:t>
      </w:r>
      <w:r w:rsidRPr="00797D43">
        <w:tab/>
        <w:t>........</w:t>
      </w:r>
    </w:p>
    <w:p w14:paraId="67AEDF17" w14:textId="77777777" w:rsidR="008D2FA6" w:rsidRPr="00797D43" w:rsidRDefault="008D2FA6" w:rsidP="008D2FA6">
      <w:pPr>
        <w:pStyle w:val="1Col-yob-st"/>
      </w:pPr>
      <w:r w:rsidRPr="00797D43">
        <w:t>109.</w:t>
      </w:r>
      <w:r w:rsidRPr="00797D43">
        <w:tab/>
        <w:t>Emily PRESTON</w:t>
      </w:r>
      <w:r w:rsidRPr="00797D43">
        <w:tab/>
        <w:t>13</w:t>
      </w:r>
      <w:r w:rsidRPr="00797D43">
        <w:tab/>
        <w:t>Market Har</w:t>
      </w:r>
      <w:r w:rsidRPr="00797D43">
        <w:tab/>
      </w:r>
      <w:r w:rsidRPr="00797D43">
        <w:tab/>
        <w:t xml:space="preserve"> 1:12.63</w:t>
      </w:r>
      <w:r w:rsidRPr="00797D43">
        <w:tab/>
        <w:t>........</w:t>
      </w:r>
    </w:p>
    <w:p w14:paraId="3AB1666C" w14:textId="77777777" w:rsidR="008D2FA6" w:rsidRPr="00797D43" w:rsidRDefault="008D2FA6" w:rsidP="008D2FA6">
      <w:pPr>
        <w:pStyle w:val="1Col-yob-st"/>
      </w:pPr>
      <w:r w:rsidRPr="00797D43">
        <w:t>110.</w:t>
      </w:r>
      <w:r w:rsidRPr="00797D43">
        <w:tab/>
        <w:t>Hau Yi YU</w:t>
      </w:r>
      <w:r w:rsidRPr="00797D43">
        <w:tab/>
        <w:t>14</w:t>
      </w:r>
      <w:r w:rsidRPr="00797D43">
        <w:tab/>
        <w:t>Co Coventry</w:t>
      </w:r>
      <w:r w:rsidRPr="00797D43">
        <w:tab/>
      </w:r>
      <w:r w:rsidRPr="00797D43">
        <w:tab/>
        <w:t xml:space="preserve"> 1:12.35</w:t>
      </w:r>
      <w:r w:rsidRPr="00797D43">
        <w:tab/>
        <w:t>........</w:t>
      </w:r>
    </w:p>
    <w:p w14:paraId="42B31ABF" w14:textId="77777777" w:rsidR="008D2FA6" w:rsidRPr="00797D43" w:rsidRDefault="008D2FA6" w:rsidP="008D2FA6">
      <w:pPr>
        <w:pStyle w:val="1Col-yob-st"/>
      </w:pPr>
      <w:r w:rsidRPr="00797D43">
        <w:t>111.</w:t>
      </w:r>
      <w:r w:rsidRPr="00797D43">
        <w:tab/>
        <w:t>Imogen NASH</w:t>
      </w:r>
      <w:r w:rsidRPr="00797D43">
        <w:tab/>
        <w:t>13</w:t>
      </w:r>
      <w:r w:rsidRPr="00797D43">
        <w:tab/>
        <w:t>Nuneaton</w:t>
      </w:r>
      <w:r w:rsidRPr="00797D43">
        <w:tab/>
      </w:r>
      <w:r w:rsidRPr="00797D43">
        <w:tab/>
        <w:t xml:space="preserve"> 1:12.32</w:t>
      </w:r>
      <w:r w:rsidRPr="00797D43">
        <w:tab/>
        <w:t>........</w:t>
      </w:r>
    </w:p>
    <w:p w14:paraId="6C15DF3C" w14:textId="77777777" w:rsidR="008D2FA6" w:rsidRPr="00797D43" w:rsidRDefault="008D2FA6" w:rsidP="008D2FA6">
      <w:pPr>
        <w:pStyle w:val="1Col-yob-st"/>
      </w:pPr>
      <w:r w:rsidRPr="00797D43">
        <w:t>112.</w:t>
      </w:r>
      <w:r w:rsidRPr="00797D43">
        <w:tab/>
        <w:t>Jasmine REYNOLDS</w:t>
      </w:r>
      <w:r w:rsidRPr="00797D43">
        <w:tab/>
        <w:t>13</w:t>
      </w:r>
      <w:r w:rsidRPr="00797D43">
        <w:tab/>
        <w:t>Nene Valley</w:t>
      </w:r>
      <w:r w:rsidRPr="00797D43">
        <w:tab/>
      </w:r>
      <w:r w:rsidRPr="00797D43">
        <w:tab/>
        <w:t xml:space="preserve"> 1:12.20</w:t>
      </w:r>
      <w:r w:rsidRPr="00797D43">
        <w:tab/>
        <w:t>........</w:t>
      </w:r>
    </w:p>
    <w:p w14:paraId="1E21F670" w14:textId="77777777" w:rsidR="008D2FA6" w:rsidRPr="00797D43" w:rsidRDefault="008D2FA6" w:rsidP="008D2FA6">
      <w:pPr>
        <w:pStyle w:val="1Col-yob-st"/>
      </w:pPr>
      <w:r w:rsidRPr="00797D43">
        <w:t>113.</w:t>
      </w:r>
      <w:r w:rsidRPr="00797D43">
        <w:tab/>
        <w:t>Mellinda BOGDANOVA</w:t>
      </w:r>
      <w:r w:rsidRPr="00797D43">
        <w:tab/>
        <w:t>11</w:t>
      </w:r>
      <w:r w:rsidRPr="00797D43">
        <w:tab/>
        <w:t>Rugby</w:t>
      </w:r>
      <w:r w:rsidRPr="00797D43">
        <w:tab/>
      </w:r>
      <w:r w:rsidRPr="00797D43">
        <w:tab/>
        <w:t xml:space="preserve"> 1:11.40</w:t>
      </w:r>
      <w:r w:rsidRPr="00797D43">
        <w:tab/>
        <w:t>........</w:t>
      </w:r>
    </w:p>
    <w:p w14:paraId="17F7E10F" w14:textId="77777777" w:rsidR="008D2FA6" w:rsidRPr="00797D43" w:rsidRDefault="008D2FA6" w:rsidP="008D2FA6">
      <w:pPr>
        <w:pStyle w:val="1Col-yob-st"/>
      </w:pPr>
      <w:r w:rsidRPr="00797D43">
        <w:t>114.</w:t>
      </w:r>
      <w:r w:rsidRPr="00797D43">
        <w:tab/>
        <w:t>Olivia SUCHANSKA</w:t>
      </w:r>
      <w:r w:rsidRPr="00797D43">
        <w:tab/>
        <w:t>14</w:t>
      </w:r>
      <w:r w:rsidRPr="00797D43">
        <w:tab/>
        <w:t>Nuneaton</w:t>
      </w:r>
      <w:r w:rsidRPr="00797D43">
        <w:tab/>
      </w:r>
      <w:r w:rsidRPr="00797D43">
        <w:tab/>
        <w:t xml:space="preserve"> 1:11.17</w:t>
      </w:r>
      <w:r w:rsidRPr="00797D43">
        <w:tab/>
        <w:t>........</w:t>
      </w:r>
    </w:p>
    <w:p w14:paraId="1B81C309" w14:textId="77777777" w:rsidR="008D2FA6" w:rsidRPr="00797D43" w:rsidRDefault="008D2FA6" w:rsidP="008D2FA6">
      <w:pPr>
        <w:pStyle w:val="1Col-yob-st"/>
      </w:pPr>
      <w:r w:rsidRPr="00797D43">
        <w:t>115.</w:t>
      </w:r>
      <w:r w:rsidRPr="00797D43">
        <w:tab/>
        <w:t>Briony SMITH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1:11.00</w:t>
      </w:r>
      <w:r w:rsidRPr="00797D43">
        <w:tab/>
        <w:t>........</w:t>
      </w:r>
    </w:p>
    <w:p w14:paraId="5C23E7CA" w14:textId="77777777" w:rsidR="008D2FA6" w:rsidRPr="00797D43" w:rsidRDefault="008D2FA6" w:rsidP="008D2FA6">
      <w:pPr>
        <w:pStyle w:val="1Col-yob-st"/>
      </w:pPr>
      <w:r w:rsidRPr="00797D43">
        <w:t>116.</w:t>
      </w:r>
      <w:r w:rsidRPr="00797D43">
        <w:tab/>
        <w:t>Sienna POIRIER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1:10.74</w:t>
      </w:r>
      <w:r w:rsidRPr="00797D43">
        <w:tab/>
        <w:t>........</w:t>
      </w:r>
    </w:p>
    <w:p w14:paraId="68802113" w14:textId="77777777" w:rsidR="008D2FA6" w:rsidRPr="00797D43" w:rsidRDefault="008D2FA6" w:rsidP="008D2FA6">
      <w:pPr>
        <w:pStyle w:val="1Col-yob-st"/>
      </w:pPr>
      <w:r w:rsidRPr="00797D43">
        <w:t>117.</w:t>
      </w:r>
      <w:r w:rsidRPr="00797D43">
        <w:tab/>
        <w:t>Isla CASSIDY</w:t>
      </w:r>
      <w:r w:rsidRPr="00797D43">
        <w:tab/>
        <w:t>16</w:t>
      </w:r>
      <w:r w:rsidRPr="00797D43">
        <w:tab/>
        <w:t>Louth</w:t>
      </w:r>
      <w:r w:rsidRPr="00797D43">
        <w:tab/>
      </w:r>
      <w:r w:rsidRPr="00797D43">
        <w:tab/>
        <w:t xml:space="preserve"> 1:10.58</w:t>
      </w:r>
      <w:r w:rsidRPr="00797D43">
        <w:tab/>
        <w:t>........</w:t>
      </w:r>
    </w:p>
    <w:p w14:paraId="1681B6F0" w14:textId="77777777" w:rsidR="008D2FA6" w:rsidRPr="00797D43" w:rsidRDefault="008D2FA6" w:rsidP="008D2FA6">
      <w:pPr>
        <w:pStyle w:val="1Col-yob-st"/>
      </w:pPr>
      <w:r w:rsidRPr="00797D43">
        <w:t>118.</w:t>
      </w:r>
      <w:r w:rsidRPr="00797D43">
        <w:tab/>
        <w:t>Isobel EATON</w:t>
      </w:r>
      <w:r w:rsidRPr="00797D43">
        <w:tab/>
        <w:t>14</w:t>
      </w:r>
      <w:r w:rsidRPr="00797D43">
        <w:tab/>
        <w:t>Rugby</w:t>
      </w:r>
      <w:r w:rsidRPr="00797D43">
        <w:tab/>
      </w:r>
      <w:r w:rsidRPr="00797D43">
        <w:tab/>
        <w:t xml:space="preserve"> 1:10.22</w:t>
      </w:r>
      <w:r w:rsidRPr="00797D43">
        <w:tab/>
        <w:t>........</w:t>
      </w:r>
    </w:p>
    <w:p w14:paraId="0953D149" w14:textId="77777777" w:rsidR="008D2FA6" w:rsidRPr="00797D43" w:rsidRDefault="008D2FA6" w:rsidP="008D2FA6">
      <w:pPr>
        <w:pStyle w:val="1Col-yob-st"/>
      </w:pPr>
      <w:r w:rsidRPr="00797D43">
        <w:t>119.</w:t>
      </w:r>
      <w:r w:rsidRPr="00797D43">
        <w:tab/>
        <w:t>Freya SMITH</w:t>
      </w:r>
      <w:r w:rsidRPr="00797D43">
        <w:tab/>
        <w:t>14</w:t>
      </w:r>
      <w:r w:rsidRPr="00797D43">
        <w:tab/>
        <w:t>Co Coventry</w:t>
      </w:r>
      <w:r w:rsidRPr="00797D43">
        <w:tab/>
      </w:r>
      <w:r w:rsidRPr="00797D43">
        <w:tab/>
        <w:t xml:space="preserve"> 1:10.10</w:t>
      </w:r>
      <w:r w:rsidRPr="00797D43">
        <w:tab/>
        <w:t>........</w:t>
      </w:r>
    </w:p>
    <w:p w14:paraId="6F90848E" w14:textId="77777777" w:rsidR="008D2FA6" w:rsidRPr="00797D43" w:rsidRDefault="008D2FA6" w:rsidP="008D2FA6">
      <w:pPr>
        <w:pStyle w:val="1Col-yob-st"/>
      </w:pPr>
      <w:r w:rsidRPr="00797D43">
        <w:t>120.</w:t>
      </w:r>
      <w:r w:rsidRPr="00797D43">
        <w:tab/>
        <w:t>Lois DAWE</w:t>
      </w:r>
      <w:r w:rsidRPr="00797D43">
        <w:tab/>
        <w:t>16</w:t>
      </w:r>
      <w:r w:rsidRPr="00797D43">
        <w:tab/>
        <w:t>Kingsbury</w:t>
      </w:r>
      <w:r w:rsidRPr="00797D43">
        <w:tab/>
      </w:r>
      <w:r w:rsidRPr="00797D43">
        <w:tab/>
        <w:t xml:space="preserve"> 1:10.01</w:t>
      </w:r>
      <w:r w:rsidRPr="00797D43">
        <w:tab/>
        <w:t>........</w:t>
      </w:r>
    </w:p>
    <w:p w14:paraId="163A2DC8" w14:textId="77777777" w:rsidR="008D2FA6" w:rsidRPr="00797D43" w:rsidRDefault="008D2FA6" w:rsidP="008D2FA6">
      <w:pPr>
        <w:pStyle w:val="1Col-yob-st"/>
      </w:pPr>
      <w:r w:rsidRPr="00797D43">
        <w:t>121.</w:t>
      </w:r>
      <w:r w:rsidRPr="00797D43">
        <w:tab/>
        <w:t>Phoebe RICHARDS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1:10.00</w:t>
      </w:r>
      <w:r w:rsidRPr="00797D43">
        <w:tab/>
        <w:t>........</w:t>
      </w:r>
    </w:p>
    <w:p w14:paraId="50FAFE3D" w14:textId="77777777" w:rsidR="008D2FA6" w:rsidRPr="00797D43" w:rsidRDefault="008D2FA6" w:rsidP="008D2FA6">
      <w:pPr>
        <w:pStyle w:val="1Col-yob-st"/>
      </w:pPr>
      <w:r w:rsidRPr="00797D43">
        <w:t>122.</w:t>
      </w:r>
      <w:r w:rsidRPr="00797D43">
        <w:tab/>
        <w:t>Alexa PARKER</w:t>
      </w:r>
      <w:r w:rsidRPr="00797D43">
        <w:tab/>
        <w:t>14</w:t>
      </w:r>
      <w:r w:rsidRPr="00797D43">
        <w:tab/>
        <w:t>Market Har</w:t>
      </w:r>
      <w:r w:rsidRPr="00797D43">
        <w:tab/>
      </w:r>
      <w:r w:rsidRPr="00797D43">
        <w:tab/>
        <w:t xml:space="preserve"> 1:10.00</w:t>
      </w:r>
      <w:r w:rsidRPr="00797D43">
        <w:tab/>
        <w:t>........</w:t>
      </w:r>
    </w:p>
    <w:p w14:paraId="47F846EC" w14:textId="77777777" w:rsidR="008D2FA6" w:rsidRPr="00797D43" w:rsidRDefault="008D2FA6" w:rsidP="008D2FA6">
      <w:pPr>
        <w:pStyle w:val="1Col-yob-st"/>
      </w:pPr>
      <w:r w:rsidRPr="00797D43">
        <w:t>123.</w:t>
      </w:r>
      <w:r w:rsidRPr="00797D43">
        <w:tab/>
        <w:t>Kerry SUGRUE</w:t>
      </w:r>
      <w:r w:rsidRPr="00797D43">
        <w:tab/>
        <w:t>15</w:t>
      </w:r>
      <w:r w:rsidRPr="00797D43">
        <w:tab/>
        <w:t>Nuneaton</w:t>
      </w:r>
      <w:r w:rsidRPr="00797D43">
        <w:tab/>
      </w:r>
      <w:r w:rsidRPr="00797D43">
        <w:tab/>
        <w:t xml:space="preserve"> 1:09.90</w:t>
      </w:r>
      <w:r w:rsidRPr="00797D43">
        <w:tab/>
        <w:t>........</w:t>
      </w:r>
    </w:p>
    <w:p w14:paraId="1AC5A0A1" w14:textId="77777777" w:rsidR="008D2FA6" w:rsidRPr="00797D43" w:rsidRDefault="008D2FA6" w:rsidP="008D2FA6">
      <w:pPr>
        <w:pStyle w:val="1Col-yob-st"/>
      </w:pPr>
      <w:r w:rsidRPr="00797D43">
        <w:t>124.</w:t>
      </w:r>
      <w:r w:rsidRPr="00797D43">
        <w:tab/>
        <w:t>Kirsten RICHARDSON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1:09.68</w:t>
      </w:r>
      <w:r w:rsidRPr="00797D43">
        <w:tab/>
        <w:t>........</w:t>
      </w:r>
    </w:p>
    <w:p w14:paraId="2AB0129C" w14:textId="77777777" w:rsidR="008D2FA6" w:rsidRPr="00797D43" w:rsidRDefault="008D2FA6" w:rsidP="008D2FA6">
      <w:pPr>
        <w:pStyle w:val="1Col-yob-st"/>
      </w:pPr>
      <w:r w:rsidRPr="00797D43">
        <w:t>125.</w:t>
      </w:r>
      <w:r w:rsidRPr="00797D43">
        <w:tab/>
        <w:t>Sienna MORAN</w:t>
      </w:r>
      <w:r w:rsidRPr="00797D43">
        <w:tab/>
        <w:t>14</w:t>
      </w:r>
      <w:r w:rsidRPr="00797D43">
        <w:tab/>
        <w:t>Rugby</w:t>
      </w:r>
      <w:r w:rsidRPr="00797D43">
        <w:tab/>
      </w:r>
      <w:r w:rsidRPr="00797D43">
        <w:tab/>
        <w:t xml:space="preserve"> 1:09.67</w:t>
      </w:r>
      <w:r w:rsidRPr="00797D43">
        <w:tab/>
        <w:t>........</w:t>
      </w:r>
    </w:p>
    <w:p w14:paraId="3FC6C782" w14:textId="77777777" w:rsidR="008D2FA6" w:rsidRPr="00797D43" w:rsidRDefault="008D2FA6" w:rsidP="008D2FA6">
      <w:pPr>
        <w:pStyle w:val="1Col-yob-st"/>
      </w:pPr>
      <w:r w:rsidRPr="00797D43">
        <w:t>126.</w:t>
      </w:r>
      <w:r w:rsidRPr="00797D43">
        <w:tab/>
        <w:t>Sophie NUTTER</w:t>
      </w:r>
      <w:r w:rsidRPr="00797D43">
        <w:tab/>
        <w:t>13</w:t>
      </w:r>
      <w:r w:rsidRPr="00797D43">
        <w:tab/>
        <w:t>Solihull</w:t>
      </w:r>
      <w:r w:rsidRPr="00797D43">
        <w:tab/>
      </w:r>
      <w:r w:rsidRPr="00797D43">
        <w:tab/>
        <w:t xml:space="preserve"> 1:09.21</w:t>
      </w:r>
      <w:r w:rsidRPr="00797D43">
        <w:tab/>
        <w:t>........</w:t>
      </w:r>
    </w:p>
    <w:p w14:paraId="47E0A217" w14:textId="77777777" w:rsidR="008D2FA6" w:rsidRPr="00797D43" w:rsidRDefault="008D2FA6" w:rsidP="008D2FA6">
      <w:pPr>
        <w:pStyle w:val="1Col-yob-st"/>
      </w:pPr>
      <w:r w:rsidRPr="00797D43">
        <w:t>127.</w:t>
      </w:r>
      <w:r w:rsidRPr="00797D43">
        <w:tab/>
        <w:t>Lottie JOYCE</w:t>
      </w:r>
      <w:r w:rsidRPr="00797D43">
        <w:tab/>
        <w:t>16</w:t>
      </w:r>
      <w:r w:rsidRPr="00797D43">
        <w:tab/>
        <w:t>Co Coventry</w:t>
      </w:r>
      <w:r w:rsidRPr="00797D43">
        <w:tab/>
      </w:r>
      <w:r w:rsidRPr="00797D43">
        <w:tab/>
        <w:t xml:space="preserve"> 1:08.97</w:t>
      </w:r>
      <w:r w:rsidRPr="00797D43">
        <w:tab/>
        <w:t>........</w:t>
      </w:r>
    </w:p>
    <w:p w14:paraId="0FB71A5C" w14:textId="77777777" w:rsidR="008D2FA6" w:rsidRPr="00797D43" w:rsidRDefault="008D2FA6" w:rsidP="008D2FA6">
      <w:pPr>
        <w:pStyle w:val="1Col-yob-st"/>
      </w:pPr>
      <w:r w:rsidRPr="00797D43">
        <w:t>128.</w:t>
      </w:r>
      <w:r w:rsidRPr="00797D43">
        <w:tab/>
        <w:t>Rina OMBUDO</w:t>
      </w:r>
      <w:r w:rsidRPr="00797D43">
        <w:tab/>
        <w:t>15</w:t>
      </w:r>
      <w:r w:rsidRPr="00797D43">
        <w:tab/>
        <w:t>Co Coventry</w:t>
      </w:r>
      <w:r w:rsidRPr="00797D43">
        <w:tab/>
      </w:r>
      <w:r w:rsidRPr="00797D43">
        <w:tab/>
        <w:t xml:space="preserve"> 1:08.96</w:t>
      </w:r>
      <w:r w:rsidRPr="00797D43">
        <w:tab/>
        <w:t>........</w:t>
      </w:r>
    </w:p>
    <w:p w14:paraId="7E7AF244" w14:textId="77777777" w:rsidR="008D2FA6" w:rsidRPr="00797D43" w:rsidRDefault="008D2FA6" w:rsidP="008D2FA6">
      <w:pPr>
        <w:pStyle w:val="1Col-yob-st"/>
      </w:pPr>
      <w:r w:rsidRPr="00797D43">
        <w:t>129.</w:t>
      </w:r>
      <w:r w:rsidRPr="00797D43">
        <w:tab/>
        <w:t>Lucy CARLYON</w:t>
      </w:r>
      <w:r w:rsidRPr="00797D43">
        <w:tab/>
        <w:t>15</w:t>
      </w:r>
      <w:r w:rsidRPr="00797D43">
        <w:tab/>
        <w:t>Rugby</w:t>
      </w:r>
      <w:r w:rsidRPr="00797D43">
        <w:tab/>
      </w:r>
      <w:r w:rsidRPr="00797D43">
        <w:tab/>
        <w:t xml:space="preserve"> 1:08.93</w:t>
      </w:r>
      <w:r w:rsidRPr="00797D43">
        <w:tab/>
        <w:t>........</w:t>
      </w:r>
    </w:p>
    <w:p w14:paraId="4DAD1968" w14:textId="77777777" w:rsidR="008D2FA6" w:rsidRPr="00797D43" w:rsidRDefault="008D2FA6" w:rsidP="008D2FA6">
      <w:pPr>
        <w:pStyle w:val="1Col-yob-st"/>
      </w:pPr>
      <w:r w:rsidRPr="00797D43">
        <w:t>130.</w:t>
      </w:r>
      <w:r w:rsidRPr="00797D43">
        <w:tab/>
        <w:t>Charlotte JARMAN</w:t>
      </w:r>
      <w:r w:rsidRPr="00797D43">
        <w:tab/>
        <w:t>15</w:t>
      </w:r>
      <w:r w:rsidRPr="00797D43">
        <w:tab/>
        <w:t>Nene Valley</w:t>
      </w:r>
      <w:r w:rsidRPr="00797D43">
        <w:tab/>
      </w:r>
      <w:r w:rsidRPr="00797D43">
        <w:tab/>
        <w:t xml:space="preserve"> 1:08.40</w:t>
      </w:r>
      <w:r w:rsidRPr="00797D43">
        <w:tab/>
        <w:t>........</w:t>
      </w:r>
    </w:p>
    <w:p w14:paraId="04B48A9E" w14:textId="77777777" w:rsidR="008D2FA6" w:rsidRPr="00797D43" w:rsidRDefault="008D2FA6" w:rsidP="008D2FA6">
      <w:pPr>
        <w:pStyle w:val="1Col-yob-st"/>
      </w:pPr>
      <w:r w:rsidRPr="00797D43">
        <w:t>131.</w:t>
      </w:r>
      <w:r w:rsidRPr="00797D43">
        <w:tab/>
        <w:t>Tori EDGE</w:t>
      </w:r>
      <w:r w:rsidRPr="00797D43">
        <w:tab/>
        <w:t>15</w:t>
      </w:r>
      <w:r w:rsidRPr="00797D43">
        <w:tab/>
        <w:t>Kingsbury</w:t>
      </w:r>
      <w:r w:rsidRPr="00797D43">
        <w:tab/>
      </w:r>
      <w:r w:rsidRPr="00797D43">
        <w:tab/>
        <w:t xml:space="preserve"> 1:08.39</w:t>
      </w:r>
      <w:r w:rsidRPr="00797D43">
        <w:tab/>
        <w:t>........</w:t>
      </w:r>
    </w:p>
    <w:p w14:paraId="1D368F17" w14:textId="77777777" w:rsidR="008D2FA6" w:rsidRPr="00797D43" w:rsidRDefault="008D2FA6" w:rsidP="008D2FA6">
      <w:pPr>
        <w:pStyle w:val="1Col-yob-st"/>
      </w:pPr>
      <w:r w:rsidRPr="00797D43">
        <w:t>132.</w:t>
      </w:r>
      <w:r w:rsidRPr="00797D43">
        <w:tab/>
        <w:t>Bridie REGAN-MORRIS</w:t>
      </w:r>
      <w:r w:rsidRPr="00797D43">
        <w:tab/>
        <w:t>16</w:t>
      </w:r>
      <w:r w:rsidRPr="00797D43">
        <w:tab/>
        <w:t>Co Coventry</w:t>
      </w:r>
      <w:r w:rsidRPr="00797D43">
        <w:tab/>
      </w:r>
      <w:r w:rsidRPr="00797D43">
        <w:tab/>
        <w:t xml:space="preserve"> 1:08.34</w:t>
      </w:r>
      <w:r w:rsidRPr="00797D43">
        <w:tab/>
        <w:t>........</w:t>
      </w:r>
    </w:p>
    <w:p w14:paraId="511C27F7" w14:textId="77777777" w:rsidR="008D2FA6" w:rsidRPr="00797D43" w:rsidRDefault="008D2FA6" w:rsidP="008D2FA6">
      <w:pPr>
        <w:pStyle w:val="1Col-yob-st"/>
      </w:pPr>
      <w:r w:rsidRPr="00797D43">
        <w:t>133.</w:t>
      </w:r>
      <w:r w:rsidRPr="00797D43">
        <w:tab/>
        <w:t>Molly BULLOCK</w:t>
      </w:r>
      <w:r w:rsidRPr="00797D43">
        <w:tab/>
        <w:t>17</w:t>
      </w:r>
      <w:r w:rsidRPr="00797D43">
        <w:tab/>
        <w:t>Strat Sharks</w:t>
      </w:r>
      <w:r w:rsidRPr="00797D43">
        <w:tab/>
      </w:r>
      <w:r w:rsidRPr="00797D43">
        <w:tab/>
        <w:t xml:space="preserve"> 1:07.75</w:t>
      </w:r>
      <w:r w:rsidRPr="00797D43">
        <w:tab/>
        <w:t>........</w:t>
      </w:r>
    </w:p>
    <w:p w14:paraId="40361AED" w14:textId="77777777" w:rsidR="008D2FA6" w:rsidRPr="00797D43" w:rsidRDefault="008D2FA6" w:rsidP="008D2FA6">
      <w:pPr>
        <w:pStyle w:val="1Col-yob-st"/>
      </w:pPr>
      <w:r w:rsidRPr="00797D43">
        <w:t>134.</w:t>
      </w:r>
      <w:r w:rsidRPr="00797D43">
        <w:tab/>
        <w:t>Isabella MIDDLETON</w:t>
      </w:r>
      <w:r w:rsidRPr="00797D43">
        <w:tab/>
        <w:t>15</w:t>
      </w:r>
      <w:r w:rsidRPr="00797D43">
        <w:tab/>
        <w:t>Louth</w:t>
      </w:r>
      <w:r w:rsidRPr="00797D43">
        <w:tab/>
      </w:r>
      <w:r w:rsidRPr="00797D43">
        <w:tab/>
        <w:t xml:space="preserve"> 1:07.57</w:t>
      </w:r>
      <w:r w:rsidRPr="00797D43">
        <w:tab/>
        <w:t>........</w:t>
      </w:r>
    </w:p>
    <w:p w14:paraId="76B3DB06" w14:textId="77777777" w:rsidR="008D2FA6" w:rsidRPr="00797D43" w:rsidRDefault="008D2FA6" w:rsidP="008D2FA6">
      <w:pPr>
        <w:pStyle w:val="1Col-yob-st"/>
      </w:pPr>
      <w:r w:rsidRPr="00797D43">
        <w:t>135.</w:t>
      </w:r>
      <w:r w:rsidRPr="00797D43">
        <w:tab/>
        <w:t>Elodie ROLLINS</w:t>
      </w:r>
      <w:r w:rsidRPr="00797D43">
        <w:tab/>
        <w:t>18</w:t>
      </w:r>
      <w:r w:rsidRPr="00797D43">
        <w:tab/>
        <w:t>Bilston</w:t>
      </w:r>
      <w:r w:rsidRPr="00797D43">
        <w:tab/>
      </w:r>
      <w:r w:rsidRPr="00797D43">
        <w:tab/>
        <w:t xml:space="preserve"> 1:07.56</w:t>
      </w:r>
      <w:r w:rsidRPr="00797D43">
        <w:tab/>
        <w:t>........</w:t>
      </w:r>
    </w:p>
    <w:p w14:paraId="6CE668B7" w14:textId="77777777" w:rsidR="008D2FA6" w:rsidRPr="00797D43" w:rsidRDefault="008D2FA6" w:rsidP="008D2FA6">
      <w:pPr>
        <w:pStyle w:val="1Col-yob-st"/>
      </w:pPr>
      <w:r w:rsidRPr="00797D43">
        <w:t>136.</w:t>
      </w:r>
      <w:r w:rsidRPr="00797D43">
        <w:tab/>
        <w:t>May PRYTHERICK</w:t>
      </w:r>
      <w:r w:rsidRPr="00797D43">
        <w:tab/>
        <w:t>14</w:t>
      </w:r>
      <w:r w:rsidRPr="00797D43">
        <w:tab/>
        <w:t>Solihull</w:t>
      </w:r>
      <w:r w:rsidRPr="00797D43">
        <w:tab/>
      </w:r>
      <w:r w:rsidRPr="00797D43">
        <w:tab/>
        <w:t xml:space="preserve"> 1:07.00</w:t>
      </w:r>
      <w:r w:rsidRPr="00797D43">
        <w:tab/>
        <w:t>........</w:t>
      </w:r>
    </w:p>
    <w:p w14:paraId="5E4C3847" w14:textId="77777777" w:rsidR="008D2FA6" w:rsidRPr="00797D43" w:rsidRDefault="008D2FA6" w:rsidP="008D2FA6">
      <w:pPr>
        <w:pStyle w:val="1Col-yob-st"/>
      </w:pPr>
      <w:r w:rsidRPr="00797D43">
        <w:t>137.</w:t>
      </w:r>
      <w:r w:rsidRPr="00797D43">
        <w:tab/>
        <w:t>Sophie PLIMMER</w:t>
      </w:r>
      <w:r w:rsidRPr="00797D43">
        <w:tab/>
        <w:t>13</w:t>
      </w:r>
      <w:r w:rsidRPr="00797D43">
        <w:tab/>
        <w:t>Solihull</w:t>
      </w:r>
      <w:r w:rsidRPr="00797D43">
        <w:tab/>
      </w:r>
      <w:r w:rsidRPr="00797D43">
        <w:tab/>
        <w:t xml:space="preserve"> 1:06.10</w:t>
      </w:r>
      <w:r w:rsidRPr="00797D43">
        <w:tab/>
        <w:t>........</w:t>
      </w:r>
    </w:p>
    <w:p w14:paraId="2D17E91D" w14:textId="77777777" w:rsidR="008D2FA6" w:rsidRPr="00797D43" w:rsidRDefault="008D2FA6" w:rsidP="008D2FA6">
      <w:pPr>
        <w:pStyle w:val="1Col-yob-st"/>
      </w:pPr>
      <w:r w:rsidRPr="00797D43">
        <w:t>138.</w:t>
      </w:r>
      <w:r w:rsidRPr="00797D43">
        <w:tab/>
        <w:t>Stephanie BOLTON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1:05.90</w:t>
      </w:r>
      <w:r w:rsidRPr="00797D43">
        <w:tab/>
        <w:t>........</w:t>
      </w:r>
    </w:p>
    <w:p w14:paraId="0956D7E7" w14:textId="77777777" w:rsidR="008D2FA6" w:rsidRPr="00797D43" w:rsidRDefault="008D2FA6" w:rsidP="008D2FA6">
      <w:pPr>
        <w:pStyle w:val="1Col-yob-st"/>
      </w:pPr>
      <w:r w:rsidRPr="00797D43">
        <w:t>139.</w:t>
      </w:r>
      <w:r w:rsidRPr="00797D43">
        <w:tab/>
        <w:t>Jessica CHAPLIN</w:t>
      </w:r>
      <w:r w:rsidRPr="00797D43">
        <w:tab/>
        <w:t>18</w:t>
      </w:r>
      <w:r w:rsidRPr="00797D43">
        <w:tab/>
        <w:t>Rugby</w:t>
      </w:r>
      <w:r w:rsidRPr="00797D43">
        <w:tab/>
      </w:r>
      <w:r w:rsidRPr="00797D43">
        <w:tab/>
        <w:t xml:space="preserve"> 1:05.75</w:t>
      </w:r>
      <w:r w:rsidRPr="00797D43">
        <w:tab/>
        <w:t>........</w:t>
      </w:r>
    </w:p>
    <w:p w14:paraId="63A56EA4" w14:textId="77777777" w:rsidR="008D2FA6" w:rsidRPr="00797D43" w:rsidRDefault="008D2FA6" w:rsidP="008D2FA6">
      <w:pPr>
        <w:pStyle w:val="1Col-yob-st"/>
      </w:pPr>
      <w:r w:rsidRPr="00797D43">
        <w:t>140.</w:t>
      </w:r>
      <w:r w:rsidRPr="00797D43">
        <w:tab/>
        <w:t>Julia WOLSKA-BAILEY</w:t>
      </w:r>
      <w:r w:rsidRPr="00797D43">
        <w:tab/>
        <w:t>13</w:t>
      </w:r>
      <w:r w:rsidRPr="00797D43">
        <w:tab/>
        <w:t>Worcester</w:t>
      </w:r>
      <w:r w:rsidRPr="00797D43">
        <w:tab/>
      </w:r>
      <w:r w:rsidRPr="00797D43">
        <w:tab/>
        <w:t xml:space="preserve"> 1:05.30</w:t>
      </w:r>
      <w:r w:rsidRPr="00797D43">
        <w:tab/>
        <w:t>........</w:t>
      </w:r>
    </w:p>
    <w:p w14:paraId="5C926C7B" w14:textId="77777777" w:rsidR="008D2FA6" w:rsidRPr="00797D43" w:rsidRDefault="008D2FA6" w:rsidP="008D2FA6">
      <w:pPr>
        <w:pStyle w:val="1Col-yob-st"/>
      </w:pPr>
      <w:r w:rsidRPr="00797D43">
        <w:t>141.</w:t>
      </w:r>
      <w:r w:rsidRPr="00797D43">
        <w:tab/>
        <w:t>Megan RIDGWAY</w:t>
      </w:r>
      <w:r w:rsidRPr="00797D43">
        <w:tab/>
        <w:t>13</w:t>
      </w:r>
      <w:r w:rsidRPr="00797D43">
        <w:tab/>
        <w:t>Nuneaton</w:t>
      </w:r>
      <w:r w:rsidRPr="00797D43">
        <w:tab/>
      </w:r>
      <w:r w:rsidRPr="00797D43">
        <w:tab/>
        <w:t xml:space="preserve"> 1:05.26</w:t>
      </w:r>
      <w:r w:rsidRPr="00797D43">
        <w:tab/>
        <w:t>........</w:t>
      </w:r>
    </w:p>
    <w:p w14:paraId="7858A1E4" w14:textId="77777777" w:rsidR="008D2FA6" w:rsidRPr="00797D43" w:rsidRDefault="008D2FA6" w:rsidP="008D2FA6">
      <w:pPr>
        <w:pStyle w:val="1Col-yob-st"/>
      </w:pPr>
      <w:r w:rsidRPr="00797D43">
        <w:t>142.</w:t>
      </w:r>
      <w:r w:rsidRPr="00797D43">
        <w:tab/>
        <w:t>Rebecca HILL</w:t>
      </w:r>
      <w:r w:rsidRPr="00797D43">
        <w:tab/>
        <w:t>14</w:t>
      </w:r>
      <w:r w:rsidRPr="00797D43">
        <w:tab/>
        <w:t>Kingsbury</w:t>
      </w:r>
      <w:r w:rsidRPr="00797D43">
        <w:tab/>
      </w:r>
      <w:r w:rsidRPr="00797D43">
        <w:tab/>
        <w:t xml:space="preserve"> 1:04.78</w:t>
      </w:r>
      <w:r w:rsidRPr="00797D43">
        <w:tab/>
        <w:t>........</w:t>
      </w:r>
    </w:p>
    <w:p w14:paraId="7B47A7A7" w14:textId="77777777" w:rsidR="008D2FA6" w:rsidRPr="00797D43" w:rsidRDefault="008D2FA6" w:rsidP="008D2FA6">
      <w:pPr>
        <w:pStyle w:val="1Col-yob-st"/>
      </w:pPr>
      <w:r w:rsidRPr="00797D43">
        <w:t>143.</w:t>
      </w:r>
      <w:r w:rsidRPr="00797D43">
        <w:tab/>
        <w:t>Elysia SMITH</w:t>
      </w:r>
      <w:r w:rsidRPr="00797D43">
        <w:tab/>
        <w:t>14</w:t>
      </w:r>
      <w:r w:rsidRPr="00797D43">
        <w:tab/>
        <w:t>Louth</w:t>
      </w:r>
      <w:r w:rsidRPr="00797D43">
        <w:tab/>
      </w:r>
      <w:r w:rsidRPr="00797D43">
        <w:tab/>
        <w:t xml:space="preserve"> 1:04.42</w:t>
      </w:r>
      <w:r w:rsidRPr="00797D43">
        <w:tab/>
        <w:t>........</w:t>
      </w:r>
    </w:p>
    <w:p w14:paraId="06F7AD61" w14:textId="77777777" w:rsidR="008D2FA6" w:rsidRPr="00797D43" w:rsidRDefault="008D2FA6" w:rsidP="008D2FA6">
      <w:pPr>
        <w:pStyle w:val="1Col-yob-st"/>
      </w:pPr>
      <w:r w:rsidRPr="00797D43">
        <w:t>144.</w:t>
      </w:r>
      <w:r w:rsidRPr="00797D43">
        <w:tab/>
        <w:t>Darcy MORRIS</w:t>
      </w:r>
      <w:r w:rsidRPr="00797D43">
        <w:tab/>
        <w:t>15</w:t>
      </w:r>
      <w:r w:rsidRPr="00797D43">
        <w:tab/>
        <w:t>Rugby</w:t>
      </w:r>
      <w:r w:rsidRPr="00797D43">
        <w:tab/>
      </w:r>
      <w:r w:rsidRPr="00797D43">
        <w:tab/>
        <w:t xml:space="preserve"> 1:04.36</w:t>
      </w:r>
      <w:r w:rsidRPr="00797D43">
        <w:tab/>
        <w:t>........</w:t>
      </w:r>
    </w:p>
    <w:p w14:paraId="66C31184" w14:textId="77777777" w:rsidR="008D2FA6" w:rsidRPr="00797D43" w:rsidRDefault="008D2FA6" w:rsidP="008D2FA6">
      <w:pPr>
        <w:pStyle w:val="1Col-yob-st"/>
      </w:pPr>
      <w:r w:rsidRPr="00797D43">
        <w:t>145.</w:t>
      </w:r>
      <w:r w:rsidRPr="00797D43">
        <w:tab/>
        <w:t>Katy HALFORD</w:t>
      </w:r>
      <w:r w:rsidRPr="00797D43">
        <w:tab/>
        <w:t>15</w:t>
      </w:r>
      <w:r w:rsidRPr="00797D43">
        <w:tab/>
        <w:t>Strat Sharks</w:t>
      </w:r>
      <w:r w:rsidRPr="00797D43">
        <w:tab/>
      </w:r>
      <w:r w:rsidRPr="00797D43">
        <w:tab/>
        <w:t xml:space="preserve"> 1:03.90</w:t>
      </w:r>
      <w:r w:rsidRPr="00797D43">
        <w:tab/>
        <w:t>........</w:t>
      </w:r>
    </w:p>
    <w:p w14:paraId="6483E665" w14:textId="77777777" w:rsidR="008D2FA6" w:rsidRPr="00797D43" w:rsidRDefault="008D2FA6" w:rsidP="008D2FA6">
      <w:pPr>
        <w:pStyle w:val="1Col-yob-st"/>
      </w:pPr>
      <w:r w:rsidRPr="00797D43">
        <w:t>146.</w:t>
      </w:r>
      <w:r w:rsidRPr="00797D43">
        <w:tab/>
        <w:t>Holly GILES</w:t>
      </w:r>
      <w:r w:rsidRPr="00797D43">
        <w:tab/>
        <w:t>17</w:t>
      </w:r>
      <w:r w:rsidRPr="00797D43">
        <w:tab/>
        <w:t>Louth</w:t>
      </w:r>
      <w:r w:rsidRPr="00797D43">
        <w:tab/>
      </w:r>
      <w:r w:rsidRPr="00797D43">
        <w:tab/>
        <w:t xml:space="preserve"> 1:03.30</w:t>
      </w:r>
      <w:r w:rsidRPr="00797D43">
        <w:tab/>
        <w:t>........</w:t>
      </w:r>
    </w:p>
    <w:p w14:paraId="332A8AAE" w14:textId="77777777" w:rsidR="008D2FA6" w:rsidRPr="00797D43" w:rsidRDefault="008D2FA6" w:rsidP="008D2FA6">
      <w:pPr>
        <w:pStyle w:val="1Col-yob-st"/>
      </w:pPr>
      <w:r w:rsidRPr="00797D43">
        <w:t>147.</w:t>
      </w:r>
      <w:r w:rsidRPr="00797D43">
        <w:tab/>
        <w:t>Isabel BRAND</w:t>
      </w:r>
      <w:r w:rsidRPr="00797D43">
        <w:tab/>
        <w:t>14</w:t>
      </w:r>
      <w:r w:rsidRPr="00797D43">
        <w:tab/>
        <w:t>Rugby</w:t>
      </w:r>
      <w:r w:rsidRPr="00797D43">
        <w:tab/>
      </w:r>
      <w:r w:rsidRPr="00797D43">
        <w:tab/>
        <w:t xml:space="preserve"> 1:01.80</w:t>
      </w:r>
      <w:r w:rsidRPr="00797D43">
        <w:tab/>
        <w:t>........</w:t>
      </w:r>
    </w:p>
    <w:p w14:paraId="021714D3" w14:textId="77777777" w:rsidR="008D2FA6" w:rsidRPr="00797D43" w:rsidRDefault="008D2FA6" w:rsidP="008D2FA6">
      <w:pPr>
        <w:pStyle w:val="1Col-yob-st"/>
      </w:pPr>
      <w:r w:rsidRPr="00797D43">
        <w:t>148.</w:t>
      </w:r>
      <w:r w:rsidRPr="00797D43">
        <w:tab/>
        <w:t>Rebecca EATON</w:t>
      </w:r>
      <w:r w:rsidRPr="00797D43">
        <w:tab/>
        <w:t>16</w:t>
      </w:r>
      <w:r w:rsidRPr="00797D43">
        <w:tab/>
        <w:t>Rugby</w:t>
      </w:r>
      <w:r w:rsidRPr="00797D43">
        <w:tab/>
      </w:r>
      <w:r w:rsidRPr="00797D43">
        <w:tab/>
        <w:t xml:space="preserve"> 1:01.01</w:t>
      </w:r>
      <w:r w:rsidRPr="00797D43">
        <w:tab/>
        <w:t>........</w:t>
      </w:r>
    </w:p>
    <w:p w14:paraId="4EAA3CBE" w14:textId="4CC95E9A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97D43">
        <w:t>149.</w:t>
      </w:r>
      <w:r w:rsidRPr="00797D43">
        <w:tab/>
        <w:t>Pippa SMYTH</w:t>
      </w:r>
      <w:r w:rsidRPr="00797D43">
        <w:tab/>
        <w:t>16</w:t>
      </w:r>
      <w:r w:rsidRPr="00797D43">
        <w:tab/>
        <w:t>Rugby</w:t>
      </w:r>
      <w:r w:rsidRPr="00797D43">
        <w:tab/>
      </w:r>
      <w:r w:rsidRPr="00797D43">
        <w:tab/>
        <w:t xml:space="preserve">   59.83</w:t>
      </w:r>
      <w:r w:rsidRPr="00797D43">
        <w:tab/>
        <w:t>........</w:t>
      </w:r>
      <w:r>
        <w:t xml:space="preserve"> </w:t>
      </w:r>
    </w:p>
    <w:p w14:paraId="73E91B1D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6ECD0AB" w14:textId="77777777" w:rsidR="008D2FA6" w:rsidRPr="00797D43" w:rsidRDefault="008D2FA6" w:rsidP="008D2FA6">
      <w:pPr>
        <w:pStyle w:val="EventName"/>
      </w:pPr>
      <w:r w:rsidRPr="00797D43">
        <w:t>EVENT 401 Open/Male 200m Freestyle</w:t>
      </w:r>
    </w:p>
    <w:p w14:paraId="643F0F36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660DE578" w14:textId="77777777" w:rsidR="008D2FA6" w:rsidRPr="00797D43" w:rsidRDefault="008D2FA6" w:rsidP="008D2FA6">
      <w:pPr>
        <w:pStyle w:val="1Col-yob-st"/>
      </w:pPr>
      <w:r w:rsidRPr="00797D43">
        <w:t>1.</w:t>
      </w:r>
      <w:r w:rsidRPr="00797D43">
        <w:tab/>
        <w:t>Edward JONES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4:47.78</w:t>
      </w:r>
      <w:r w:rsidRPr="00797D43">
        <w:tab/>
        <w:t>........</w:t>
      </w:r>
    </w:p>
    <w:p w14:paraId="3E291305" w14:textId="77777777" w:rsidR="008D2FA6" w:rsidRPr="00797D43" w:rsidRDefault="008D2FA6" w:rsidP="008D2FA6">
      <w:pPr>
        <w:pStyle w:val="1Col-yob-st"/>
      </w:pPr>
      <w:r w:rsidRPr="00797D43">
        <w:t>2.</w:t>
      </w:r>
      <w:r w:rsidRPr="00797D43">
        <w:tab/>
        <w:t>Harry MIDDLETON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4:15.00</w:t>
      </w:r>
      <w:r w:rsidRPr="00797D43">
        <w:tab/>
        <w:t>........</w:t>
      </w:r>
    </w:p>
    <w:p w14:paraId="48CB8C45" w14:textId="77777777" w:rsidR="008D2FA6" w:rsidRPr="00797D43" w:rsidRDefault="008D2FA6" w:rsidP="008D2FA6">
      <w:pPr>
        <w:pStyle w:val="1Col-yob-st"/>
      </w:pPr>
      <w:r w:rsidRPr="00797D43">
        <w:t>3.</w:t>
      </w:r>
      <w:r w:rsidRPr="00797D43">
        <w:tab/>
        <w:t>Otto MOODY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3:40.00</w:t>
      </w:r>
      <w:r w:rsidRPr="00797D43">
        <w:tab/>
        <w:t>........</w:t>
      </w:r>
    </w:p>
    <w:p w14:paraId="43D10AA8" w14:textId="77777777" w:rsidR="008D2FA6" w:rsidRPr="00797D43" w:rsidRDefault="008D2FA6" w:rsidP="008D2FA6">
      <w:pPr>
        <w:pStyle w:val="1Col-yob-st"/>
      </w:pPr>
      <w:r w:rsidRPr="00797D43">
        <w:t>4.</w:t>
      </w:r>
      <w:r w:rsidRPr="00797D43">
        <w:tab/>
        <w:t>George WORTLEY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3:37.00</w:t>
      </w:r>
      <w:r w:rsidRPr="00797D43">
        <w:tab/>
        <w:t>........</w:t>
      </w:r>
    </w:p>
    <w:p w14:paraId="4592B5D5" w14:textId="77777777" w:rsidR="008D2FA6" w:rsidRPr="00797D43" w:rsidRDefault="008D2FA6" w:rsidP="008D2FA6">
      <w:pPr>
        <w:pStyle w:val="1Col-yob-st"/>
      </w:pPr>
      <w:r w:rsidRPr="00797D43">
        <w:t>5.</w:t>
      </w:r>
      <w:r w:rsidRPr="00797D43">
        <w:tab/>
        <w:t>Max JONES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3:32.12</w:t>
      </w:r>
      <w:r w:rsidRPr="00797D43">
        <w:tab/>
        <w:t>........</w:t>
      </w:r>
    </w:p>
    <w:p w14:paraId="28568E50" w14:textId="77777777" w:rsidR="008D2FA6" w:rsidRPr="00797D43" w:rsidRDefault="008D2FA6" w:rsidP="008D2FA6">
      <w:pPr>
        <w:pStyle w:val="1Col-yob-st"/>
      </w:pPr>
      <w:r w:rsidRPr="00797D43">
        <w:t>6.</w:t>
      </w:r>
      <w:r w:rsidRPr="00797D43">
        <w:tab/>
        <w:t>Bogdan ZJABKO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3:25.99</w:t>
      </w:r>
      <w:r w:rsidRPr="00797D43">
        <w:tab/>
        <w:t>........</w:t>
      </w:r>
    </w:p>
    <w:p w14:paraId="1B9E560D" w14:textId="77777777" w:rsidR="008D2FA6" w:rsidRPr="00797D43" w:rsidRDefault="008D2FA6" w:rsidP="008D2FA6">
      <w:pPr>
        <w:pStyle w:val="1Col-yob-st"/>
      </w:pPr>
      <w:r w:rsidRPr="00797D43">
        <w:t>7.</w:t>
      </w:r>
      <w:r w:rsidRPr="00797D43">
        <w:tab/>
        <w:t>Zac JARDINE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3:24.34</w:t>
      </w:r>
      <w:r w:rsidRPr="00797D43">
        <w:tab/>
        <w:t>........</w:t>
      </w:r>
    </w:p>
    <w:p w14:paraId="2457F309" w14:textId="77777777" w:rsidR="008D2FA6" w:rsidRPr="00797D43" w:rsidRDefault="008D2FA6" w:rsidP="008D2FA6">
      <w:pPr>
        <w:pStyle w:val="1Col-yob-st"/>
      </w:pPr>
      <w:r w:rsidRPr="00797D43">
        <w:t>8.</w:t>
      </w:r>
      <w:r w:rsidRPr="00797D43">
        <w:tab/>
        <w:t>Alfred FREETH</w:t>
      </w:r>
      <w:r w:rsidRPr="00797D43">
        <w:tab/>
        <w:t xml:space="preserve">9 </w:t>
      </w:r>
      <w:r w:rsidRPr="00797D43">
        <w:tab/>
        <w:t>Solihull</w:t>
      </w:r>
      <w:r w:rsidRPr="00797D43">
        <w:tab/>
      </w:r>
      <w:r w:rsidRPr="00797D43">
        <w:tab/>
        <w:t xml:space="preserve"> 3:20.00</w:t>
      </w:r>
      <w:r w:rsidRPr="00797D43">
        <w:tab/>
        <w:t>........</w:t>
      </w:r>
    </w:p>
    <w:p w14:paraId="5D137097" w14:textId="77777777" w:rsidR="008D2FA6" w:rsidRPr="00797D43" w:rsidRDefault="008D2FA6" w:rsidP="008D2FA6">
      <w:pPr>
        <w:pStyle w:val="1Col-yob-st"/>
      </w:pPr>
      <w:r w:rsidRPr="00797D43">
        <w:t>9.</w:t>
      </w:r>
      <w:r w:rsidRPr="00797D43">
        <w:tab/>
        <w:t>Dexter HALL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3:19.31</w:t>
      </w:r>
      <w:r w:rsidRPr="00797D43">
        <w:tab/>
        <w:t>........</w:t>
      </w:r>
    </w:p>
    <w:p w14:paraId="4DD34645" w14:textId="77777777" w:rsidR="008D2FA6" w:rsidRPr="00797D43" w:rsidRDefault="008D2FA6" w:rsidP="008D2FA6">
      <w:pPr>
        <w:pStyle w:val="1Col-yob-st"/>
      </w:pPr>
      <w:r w:rsidRPr="00797D43">
        <w:t>10.</w:t>
      </w:r>
      <w:r w:rsidRPr="00797D43">
        <w:tab/>
        <w:t>Freddie GATES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3:18.90</w:t>
      </w:r>
      <w:r w:rsidRPr="00797D43">
        <w:tab/>
        <w:t>........</w:t>
      </w:r>
    </w:p>
    <w:p w14:paraId="3D3B90BF" w14:textId="77777777" w:rsidR="008D2FA6" w:rsidRPr="00797D43" w:rsidRDefault="008D2FA6" w:rsidP="008D2FA6">
      <w:pPr>
        <w:pStyle w:val="1Col-yob-st"/>
      </w:pPr>
      <w:r w:rsidRPr="00797D43">
        <w:t>11.</w:t>
      </w:r>
      <w:r w:rsidRPr="00797D43">
        <w:tab/>
        <w:t>Felix KERSWELL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3:16.96</w:t>
      </w:r>
      <w:r w:rsidRPr="00797D43">
        <w:tab/>
        <w:t>........</w:t>
      </w:r>
    </w:p>
    <w:p w14:paraId="312CB466" w14:textId="77777777" w:rsidR="008D2FA6" w:rsidRPr="00797D43" w:rsidRDefault="008D2FA6" w:rsidP="008D2FA6">
      <w:pPr>
        <w:pStyle w:val="1Col-yob-st"/>
      </w:pPr>
      <w:r w:rsidRPr="00797D43">
        <w:t>12.</w:t>
      </w:r>
      <w:r w:rsidRPr="00797D43">
        <w:tab/>
        <w:t>Jarrad STANIFORTH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3:16.93</w:t>
      </w:r>
      <w:r w:rsidRPr="00797D43">
        <w:tab/>
        <w:t>........</w:t>
      </w:r>
    </w:p>
    <w:p w14:paraId="1B116BB3" w14:textId="77777777" w:rsidR="008D2FA6" w:rsidRPr="00797D43" w:rsidRDefault="008D2FA6" w:rsidP="008D2FA6">
      <w:pPr>
        <w:pStyle w:val="1Col-yob-st"/>
      </w:pPr>
      <w:r w:rsidRPr="00797D43">
        <w:t>13.</w:t>
      </w:r>
      <w:r w:rsidRPr="00797D43">
        <w:tab/>
        <w:t>Tommy-Jai NETTEY</w:t>
      </w:r>
      <w:r w:rsidRPr="00797D43">
        <w:tab/>
        <w:t xml:space="preserve">9 </w:t>
      </w:r>
      <w:r w:rsidRPr="00797D43">
        <w:tab/>
        <w:t>Co Coventry</w:t>
      </w:r>
      <w:r w:rsidRPr="00797D43">
        <w:tab/>
      </w:r>
      <w:r w:rsidRPr="00797D43">
        <w:tab/>
        <w:t xml:space="preserve"> 3:16.55</w:t>
      </w:r>
      <w:r w:rsidRPr="00797D43">
        <w:tab/>
        <w:t>........</w:t>
      </w:r>
    </w:p>
    <w:p w14:paraId="065D5FD0" w14:textId="77777777" w:rsidR="008D2FA6" w:rsidRPr="00797D43" w:rsidRDefault="008D2FA6" w:rsidP="008D2FA6">
      <w:pPr>
        <w:pStyle w:val="1Col-yob-st"/>
      </w:pPr>
      <w:r w:rsidRPr="00797D43">
        <w:t>14.</w:t>
      </w:r>
      <w:r w:rsidRPr="00797D43">
        <w:tab/>
        <w:t>Jasper SIU</w:t>
      </w:r>
      <w:r w:rsidRPr="00797D43">
        <w:tab/>
        <w:t>10</w:t>
      </w:r>
      <w:r w:rsidRPr="00797D43">
        <w:tab/>
        <w:t>Solihull</w:t>
      </w:r>
      <w:r w:rsidRPr="00797D43">
        <w:tab/>
      </w:r>
      <w:r w:rsidRPr="00797D43">
        <w:tab/>
        <w:t xml:space="preserve"> 3:16.21</w:t>
      </w:r>
      <w:r w:rsidRPr="00797D43">
        <w:tab/>
        <w:t>........</w:t>
      </w:r>
    </w:p>
    <w:p w14:paraId="4731615D" w14:textId="77777777" w:rsidR="008D2FA6" w:rsidRPr="00797D43" w:rsidRDefault="008D2FA6" w:rsidP="008D2FA6">
      <w:pPr>
        <w:pStyle w:val="1Col-yob-st"/>
      </w:pPr>
      <w:r w:rsidRPr="00797D43">
        <w:t>15.</w:t>
      </w:r>
      <w:r w:rsidRPr="00797D43">
        <w:tab/>
        <w:t>Hugo FLIKWEERT</w:t>
      </w:r>
      <w:r w:rsidRPr="00797D43">
        <w:tab/>
        <w:t>10</w:t>
      </w:r>
      <w:r w:rsidRPr="00797D43">
        <w:tab/>
        <w:t>Nene Valley</w:t>
      </w:r>
      <w:r w:rsidRPr="00797D43">
        <w:tab/>
      </w:r>
      <w:r w:rsidRPr="00797D43">
        <w:tab/>
        <w:t xml:space="preserve"> 3:14.50</w:t>
      </w:r>
      <w:r w:rsidRPr="00797D43">
        <w:tab/>
        <w:t>........</w:t>
      </w:r>
    </w:p>
    <w:p w14:paraId="4C710C78" w14:textId="77777777" w:rsidR="008D2FA6" w:rsidRPr="00797D43" w:rsidRDefault="008D2FA6" w:rsidP="008D2FA6">
      <w:pPr>
        <w:pStyle w:val="1Col-yob-st"/>
      </w:pPr>
      <w:r w:rsidRPr="00797D43">
        <w:t>16.</w:t>
      </w:r>
      <w:r w:rsidRPr="00797D43">
        <w:tab/>
        <w:t>Cian NEVIN</w:t>
      </w:r>
      <w:r w:rsidRPr="00797D43">
        <w:tab/>
        <w:t>10</w:t>
      </w:r>
      <w:r w:rsidRPr="00797D43">
        <w:tab/>
        <w:t>Solihull</w:t>
      </w:r>
      <w:r w:rsidRPr="00797D43">
        <w:tab/>
      </w:r>
      <w:r w:rsidRPr="00797D43">
        <w:tab/>
        <w:t xml:space="preserve"> 3:10.00</w:t>
      </w:r>
      <w:r w:rsidRPr="00797D43">
        <w:tab/>
        <w:t>........</w:t>
      </w:r>
    </w:p>
    <w:p w14:paraId="27F82FB6" w14:textId="77777777" w:rsidR="008D2FA6" w:rsidRPr="00797D43" w:rsidRDefault="008D2FA6" w:rsidP="008D2FA6">
      <w:pPr>
        <w:pStyle w:val="1Col-yob-st"/>
      </w:pPr>
      <w:r w:rsidRPr="00797D43">
        <w:t>17.</w:t>
      </w:r>
      <w:r w:rsidRPr="00797D43">
        <w:tab/>
        <w:t>Arthur FREETH</w:t>
      </w:r>
      <w:r w:rsidRPr="00797D43">
        <w:tab/>
        <w:t>12</w:t>
      </w:r>
      <w:r w:rsidRPr="00797D43">
        <w:tab/>
        <w:t>Solihull</w:t>
      </w:r>
      <w:r w:rsidRPr="00797D43">
        <w:tab/>
      </w:r>
      <w:r w:rsidRPr="00797D43">
        <w:tab/>
        <w:t xml:space="preserve"> 3:02.39</w:t>
      </w:r>
      <w:r w:rsidRPr="00797D43">
        <w:tab/>
        <w:t>........</w:t>
      </w:r>
    </w:p>
    <w:p w14:paraId="774B23F8" w14:textId="77777777" w:rsidR="008D2FA6" w:rsidRPr="00797D43" w:rsidRDefault="008D2FA6" w:rsidP="008D2FA6">
      <w:pPr>
        <w:pStyle w:val="1Col-yob-st"/>
      </w:pPr>
      <w:r w:rsidRPr="00797D43">
        <w:t>18.</w:t>
      </w:r>
      <w:r w:rsidRPr="00797D43">
        <w:tab/>
        <w:t>Thomas GRAHAM</w:t>
      </w:r>
      <w:r w:rsidRPr="00797D43">
        <w:tab/>
        <w:t>11</w:t>
      </w:r>
      <w:r w:rsidRPr="00797D43">
        <w:tab/>
        <w:t>Strat Sharks</w:t>
      </w:r>
      <w:r w:rsidRPr="00797D43">
        <w:tab/>
      </w:r>
      <w:r w:rsidRPr="00797D43">
        <w:tab/>
        <w:t xml:space="preserve"> 3:02.26</w:t>
      </w:r>
      <w:r w:rsidRPr="00797D43">
        <w:tab/>
        <w:t>........</w:t>
      </w:r>
    </w:p>
    <w:p w14:paraId="18AFCC8B" w14:textId="77777777" w:rsidR="008D2FA6" w:rsidRPr="00797D43" w:rsidRDefault="008D2FA6" w:rsidP="008D2FA6">
      <w:pPr>
        <w:pStyle w:val="1Col-yob-st"/>
      </w:pPr>
      <w:r w:rsidRPr="00797D43">
        <w:t>19.</w:t>
      </w:r>
      <w:r w:rsidRPr="00797D43">
        <w:tab/>
        <w:t>Caleb OMBUDO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3:00.40</w:t>
      </w:r>
      <w:r w:rsidRPr="00797D43">
        <w:tab/>
        <w:t>........</w:t>
      </w:r>
    </w:p>
    <w:p w14:paraId="2B46B642" w14:textId="77777777" w:rsidR="008D2FA6" w:rsidRPr="00797D43" w:rsidRDefault="008D2FA6" w:rsidP="008D2FA6">
      <w:pPr>
        <w:pStyle w:val="1Col-yob-st"/>
      </w:pPr>
      <w:r w:rsidRPr="00797D43">
        <w:t>20.</w:t>
      </w:r>
      <w:r w:rsidRPr="00797D43">
        <w:tab/>
        <w:t>Albert HAILE</w:t>
      </w:r>
      <w:r w:rsidRPr="00797D43">
        <w:tab/>
        <w:t>12</w:t>
      </w:r>
      <w:r w:rsidRPr="00797D43">
        <w:tab/>
        <w:t>Louth</w:t>
      </w:r>
      <w:r w:rsidRPr="00797D43">
        <w:tab/>
      </w:r>
      <w:r w:rsidRPr="00797D43">
        <w:tab/>
        <w:t xml:space="preserve"> 2:59.81</w:t>
      </w:r>
      <w:r w:rsidRPr="00797D43">
        <w:tab/>
        <w:t>........</w:t>
      </w:r>
    </w:p>
    <w:p w14:paraId="52CAB993" w14:textId="77777777" w:rsidR="008D2FA6" w:rsidRPr="00797D43" w:rsidRDefault="008D2FA6" w:rsidP="008D2FA6">
      <w:pPr>
        <w:pStyle w:val="1Col-yob-st"/>
      </w:pPr>
      <w:r w:rsidRPr="00797D43">
        <w:t>21.</w:t>
      </w:r>
      <w:r w:rsidRPr="00797D43">
        <w:tab/>
        <w:t>Freddie PRICE</w:t>
      </w:r>
      <w:r w:rsidRPr="00797D43">
        <w:tab/>
        <w:t>11</w:t>
      </w:r>
      <w:r w:rsidRPr="00797D43">
        <w:tab/>
        <w:t>Louth</w:t>
      </w:r>
      <w:r w:rsidRPr="00797D43">
        <w:tab/>
      </w:r>
      <w:r w:rsidRPr="00797D43">
        <w:tab/>
        <w:t xml:space="preserve"> 2:59.57</w:t>
      </w:r>
      <w:r w:rsidRPr="00797D43">
        <w:tab/>
        <w:t>........</w:t>
      </w:r>
    </w:p>
    <w:p w14:paraId="463E0DB3" w14:textId="77777777" w:rsidR="008D2FA6" w:rsidRPr="00797D43" w:rsidRDefault="008D2FA6" w:rsidP="008D2FA6">
      <w:pPr>
        <w:pStyle w:val="1Col-yob-st"/>
      </w:pPr>
      <w:r w:rsidRPr="00797D43">
        <w:t>22.</w:t>
      </w:r>
      <w:r w:rsidRPr="00797D43">
        <w:tab/>
        <w:t>Kyle FITTON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2:58.20</w:t>
      </w:r>
      <w:r w:rsidRPr="00797D43">
        <w:tab/>
        <w:t>........</w:t>
      </w:r>
    </w:p>
    <w:p w14:paraId="55A068F0" w14:textId="77777777" w:rsidR="008D2FA6" w:rsidRPr="00797D43" w:rsidRDefault="008D2FA6" w:rsidP="008D2FA6">
      <w:pPr>
        <w:pStyle w:val="1Col-yob-st"/>
      </w:pPr>
      <w:r w:rsidRPr="00797D43">
        <w:t>23.</w:t>
      </w:r>
      <w:r w:rsidRPr="00797D43">
        <w:tab/>
        <w:t>Marshall DAWE</w:t>
      </w:r>
      <w:r w:rsidRPr="00797D43">
        <w:tab/>
        <w:t>12</w:t>
      </w:r>
      <w:r w:rsidRPr="00797D43">
        <w:tab/>
        <w:t>Kingsbury</w:t>
      </w:r>
      <w:r w:rsidRPr="00797D43">
        <w:tab/>
      </w:r>
      <w:r w:rsidRPr="00797D43">
        <w:tab/>
        <w:t xml:space="preserve"> 2:53.28</w:t>
      </w:r>
      <w:r w:rsidRPr="00797D43">
        <w:tab/>
        <w:t>........</w:t>
      </w:r>
    </w:p>
    <w:p w14:paraId="05E6A206" w14:textId="77777777" w:rsidR="008D2FA6" w:rsidRPr="00797D43" w:rsidRDefault="008D2FA6" w:rsidP="008D2FA6">
      <w:pPr>
        <w:pStyle w:val="1Col-yob-st"/>
      </w:pPr>
      <w:r w:rsidRPr="00797D43">
        <w:t>24.</w:t>
      </w:r>
      <w:r w:rsidRPr="00797D43">
        <w:tab/>
        <w:t>Alexander SUCH</w:t>
      </w:r>
      <w:r w:rsidRPr="00797D43">
        <w:tab/>
        <w:t>14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2:52.91</w:t>
      </w:r>
      <w:r w:rsidRPr="00797D43">
        <w:tab/>
        <w:t>........</w:t>
      </w:r>
    </w:p>
    <w:p w14:paraId="7BE263B1" w14:textId="77777777" w:rsidR="008D2FA6" w:rsidRPr="00797D43" w:rsidRDefault="008D2FA6" w:rsidP="008D2FA6">
      <w:pPr>
        <w:pStyle w:val="1Col-yob-st"/>
      </w:pPr>
      <w:r w:rsidRPr="00797D43">
        <w:t>25.</w:t>
      </w:r>
      <w:r w:rsidRPr="00797D43">
        <w:tab/>
        <w:t>Ayan SUBBA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2:48.80</w:t>
      </w:r>
      <w:r w:rsidRPr="00797D43">
        <w:tab/>
        <w:t>........</w:t>
      </w:r>
    </w:p>
    <w:p w14:paraId="37178140" w14:textId="77777777" w:rsidR="008D2FA6" w:rsidRPr="00797D43" w:rsidRDefault="008D2FA6" w:rsidP="008D2FA6">
      <w:pPr>
        <w:pStyle w:val="1Col-yob-st"/>
      </w:pPr>
      <w:r w:rsidRPr="00797D43">
        <w:t>26.</w:t>
      </w:r>
      <w:r w:rsidRPr="00797D43">
        <w:tab/>
        <w:t>Alfie REID</w:t>
      </w:r>
      <w:r w:rsidRPr="00797D43">
        <w:tab/>
        <w:t>14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2:48.78</w:t>
      </w:r>
      <w:r w:rsidRPr="00797D43">
        <w:tab/>
        <w:t>........</w:t>
      </w:r>
    </w:p>
    <w:p w14:paraId="1BC64925" w14:textId="77777777" w:rsidR="008D2FA6" w:rsidRPr="00797D43" w:rsidRDefault="008D2FA6" w:rsidP="008D2FA6">
      <w:pPr>
        <w:pStyle w:val="1Col-yob-st"/>
      </w:pPr>
      <w:r w:rsidRPr="00797D43">
        <w:t>27.</w:t>
      </w:r>
      <w:r w:rsidRPr="00797D43">
        <w:tab/>
        <w:t>Samuel MCCORMICK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2:47.20</w:t>
      </w:r>
      <w:r w:rsidRPr="00797D43">
        <w:tab/>
        <w:t>........</w:t>
      </w:r>
    </w:p>
    <w:p w14:paraId="20F0E291" w14:textId="77777777" w:rsidR="008D2FA6" w:rsidRPr="00797D43" w:rsidRDefault="008D2FA6" w:rsidP="008D2FA6">
      <w:pPr>
        <w:pStyle w:val="1Col-yob-st"/>
      </w:pPr>
      <w:r w:rsidRPr="00797D43">
        <w:t>28.</w:t>
      </w:r>
      <w:r w:rsidRPr="00797D43">
        <w:tab/>
        <w:t>Harrison YATES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2:46.94</w:t>
      </w:r>
      <w:r w:rsidRPr="00797D43">
        <w:tab/>
        <w:t>........</w:t>
      </w:r>
    </w:p>
    <w:p w14:paraId="54308B26" w14:textId="77777777" w:rsidR="008D2FA6" w:rsidRPr="00797D43" w:rsidRDefault="008D2FA6" w:rsidP="008D2FA6">
      <w:pPr>
        <w:pStyle w:val="1Col-yob-st"/>
      </w:pPr>
      <w:r w:rsidRPr="00797D43">
        <w:t>29.</w:t>
      </w:r>
      <w:r w:rsidRPr="00797D43">
        <w:tab/>
      </w:r>
      <w:proofErr w:type="spellStart"/>
      <w:r w:rsidRPr="00797D43">
        <w:t>Rian</w:t>
      </w:r>
      <w:proofErr w:type="spellEnd"/>
      <w:r w:rsidRPr="00797D43">
        <w:t xml:space="preserve"> SOUTHWOOD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2:46.72</w:t>
      </w:r>
      <w:r w:rsidRPr="00797D43">
        <w:tab/>
        <w:t>........</w:t>
      </w:r>
    </w:p>
    <w:p w14:paraId="65570CAA" w14:textId="77777777" w:rsidR="008D2FA6" w:rsidRPr="00797D43" w:rsidRDefault="008D2FA6" w:rsidP="008D2FA6">
      <w:pPr>
        <w:pStyle w:val="1Col-yob-st"/>
      </w:pPr>
      <w:r w:rsidRPr="00797D43">
        <w:t>30.</w:t>
      </w:r>
      <w:r w:rsidRPr="00797D43">
        <w:tab/>
        <w:t>Rueben JOYCE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2:44.44</w:t>
      </w:r>
      <w:r w:rsidRPr="00797D43">
        <w:tab/>
        <w:t>........</w:t>
      </w:r>
    </w:p>
    <w:p w14:paraId="578DCA1F" w14:textId="77777777" w:rsidR="008D2FA6" w:rsidRPr="00797D43" w:rsidRDefault="008D2FA6" w:rsidP="008D2FA6">
      <w:pPr>
        <w:pStyle w:val="1Col-yob-st"/>
      </w:pPr>
      <w:r w:rsidRPr="00797D43">
        <w:t>31.</w:t>
      </w:r>
      <w:r w:rsidRPr="00797D43">
        <w:tab/>
        <w:t>Enzo PIATKOWSKI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2:43.60</w:t>
      </w:r>
      <w:r w:rsidRPr="00797D43">
        <w:tab/>
        <w:t>........</w:t>
      </w:r>
    </w:p>
    <w:p w14:paraId="758FE478" w14:textId="77777777" w:rsidR="008D2FA6" w:rsidRPr="00797D43" w:rsidRDefault="008D2FA6" w:rsidP="008D2FA6">
      <w:pPr>
        <w:pStyle w:val="1Col-yob-st"/>
      </w:pPr>
      <w:r w:rsidRPr="00797D43">
        <w:t>32.</w:t>
      </w:r>
      <w:r w:rsidRPr="00797D43">
        <w:tab/>
        <w:t>Toby SMITH</w:t>
      </w:r>
      <w:r w:rsidRPr="00797D43">
        <w:tab/>
        <w:t>13</w:t>
      </w:r>
      <w:r w:rsidRPr="00797D43">
        <w:tab/>
        <w:t>Strat Sharks</w:t>
      </w:r>
      <w:r w:rsidRPr="00797D43">
        <w:tab/>
      </w:r>
      <w:r w:rsidRPr="00797D43">
        <w:tab/>
        <w:t xml:space="preserve"> 2:42.74</w:t>
      </w:r>
      <w:r w:rsidRPr="00797D43">
        <w:tab/>
        <w:t>........</w:t>
      </w:r>
    </w:p>
    <w:p w14:paraId="2C3CCE4D" w14:textId="77777777" w:rsidR="008D2FA6" w:rsidRPr="00797D43" w:rsidRDefault="008D2FA6" w:rsidP="008D2FA6">
      <w:pPr>
        <w:pStyle w:val="1Col-yob-st"/>
      </w:pPr>
      <w:r w:rsidRPr="00797D43">
        <w:t>33.</w:t>
      </w:r>
      <w:r w:rsidRPr="00797D43">
        <w:tab/>
        <w:t>Aiden KILL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2:42.70</w:t>
      </w:r>
      <w:r w:rsidRPr="00797D43">
        <w:tab/>
        <w:t>........</w:t>
      </w:r>
    </w:p>
    <w:p w14:paraId="33C31972" w14:textId="77777777" w:rsidR="008D2FA6" w:rsidRPr="00797D43" w:rsidRDefault="008D2FA6" w:rsidP="008D2FA6">
      <w:pPr>
        <w:pStyle w:val="1Col-yob-st"/>
      </w:pPr>
      <w:r w:rsidRPr="00797D43">
        <w:t>34.</w:t>
      </w:r>
      <w:r w:rsidRPr="00797D43">
        <w:tab/>
        <w:t>Luke PURNELL</w:t>
      </w:r>
      <w:r w:rsidRPr="00797D43">
        <w:tab/>
        <w:t>13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2:38.44</w:t>
      </w:r>
      <w:r w:rsidRPr="00797D43">
        <w:tab/>
        <w:t>........</w:t>
      </w:r>
    </w:p>
    <w:p w14:paraId="5EB3EA1A" w14:textId="77777777" w:rsidR="008D2FA6" w:rsidRPr="00797D43" w:rsidRDefault="008D2FA6" w:rsidP="008D2FA6">
      <w:pPr>
        <w:pStyle w:val="1Col-yob-st"/>
      </w:pPr>
      <w:r w:rsidRPr="00797D43">
        <w:t>35.</w:t>
      </w:r>
      <w:r w:rsidRPr="00797D43">
        <w:tab/>
        <w:t>Edvardas GUDZIUNAS</w:t>
      </w:r>
      <w:r w:rsidRPr="00797D43">
        <w:tab/>
        <w:t>12</w:t>
      </w:r>
      <w:r w:rsidRPr="00797D43">
        <w:tab/>
        <w:t>Solihull</w:t>
      </w:r>
      <w:r w:rsidRPr="00797D43">
        <w:tab/>
      </w:r>
      <w:r w:rsidRPr="00797D43">
        <w:tab/>
        <w:t xml:space="preserve"> 2:37.00</w:t>
      </w:r>
      <w:r w:rsidRPr="00797D43">
        <w:tab/>
        <w:t>........</w:t>
      </w:r>
    </w:p>
    <w:p w14:paraId="3728D06C" w14:textId="77777777" w:rsidR="008D2FA6" w:rsidRPr="00797D43" w:rsidRDefault="008D2FA6" w:rsidP="008D2FA6">
      <w:pPr>
        <w:pStyle w:val="1Col-yob-st"/>
      </w:pPr>
      <w:r w:rsidRPr="00797D43">
        <w:t>36.</w:t>
      </w:r>
      <w:r w:rsidRPr="00797D43">
        <w:tab/>
        <w:t>Henry JONES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2:36.90</w:t>
      </w:r>
      <w:r w:rsidRPr="00797D43">
        <w:tab/>
        <w:t>........</w:t>
      </w:r>
    </w:p>
    <w:p w14:paraId="33D08512" w14:textId="77777777" w:rsidR="008D2FA6" w:rsidRPr="00797D43" w:rsidRDefault="008D2FA6" w:rsidP="008D2FA6">
      <w:pPr>
        <w:pStyle w:val="1Col-yob-st"/>
      </w:pPr>
      <w:r w:rsidRPr="00797D43">
        <w:t>37.</w:t>
      </w:r>
      <w:r w:rsidRPr="00797D43">
        <w:tab/>
        <w:t>Christopher HUNG</w:t>
      </w:r>
      <w:r w:rsidRPr="00797D43">
        <w:tab/>
        <w:t>12</w:t>
      </w:r>
      <w:r w:rsidRPr="00797D43">
        <w:tab/>
        <w:t>Camp Hill SC</w:t>
      </w:r>
      <w:r w:rsidRPr="00797D43">
        <w:tab/>
      </w:r>
      <w:r w:rsidRPr="00797D43">
        <w:tab/>
        <w:t xml:space="preserve"> 2:36.66</w:t>
      </w:r>
      <w:r w:rsidRPr="00797D43">
        <w:tab/>
        <w:t>........</w:t>
      </w:r>
    </w:p>
    <w:p w14:paraId="618DC21A" w14:textId="77777777" w:rsidR="008D2FA6" w:rsidRPr="00797D43" w:rsidRDefault="008D2FA6" w:rsidP="008D2FA6">
      <w:pPr>
        <w:pStyle w:val="1Col-yob-st"/>
      </w:pPr>
      <w:r w:rsidRPr="00797D43">
        <w:t>38.</w:t>
      </w:r>
      <w:r w:rsidRPr="00797D43">
        <w:tab/>
        <w:t>Caspar WEBB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2:34.80</w:t>
      </w:r>
      <w:r w:rsidRPr="00797D43">
        <w:tab/>
        <w:t>........</w:t>
      </w:r>
    </w:p>
    <w:p w14:paraId="165C52FD" w14:textId="77777777" w:rsidR="008D2FA6" w:rsidRPr="00797D43" w:rsidRDefault="008D2FA6" w:rsidP="008D2FA6">
      <w:pPr>
        <w:pStyle w:val="1Col-yob-st"/>
      </w:pPr>
      <w:r w:rsidRPr="00797D43">
        <w:t>39.</w:t>
      </w:r>
      <w:r w:rsidRPr="00797D43">
        <w:tab/>
        <w:t>Olly BLAKEMORE</w:t>
      </w:r>
      <w:r w:rsidRPr="00797D43">
        <w:tab/>
        <w:t>13</w:t>
      </w:r>
      <w:r w:rsidRPr="00797D43">
        <w:tab/>
      </w:r>
      <w:proofErr w:type="spellStart"/>
      <w:r w:rsidRPr="00797D43">
        <w:t>Boldmere</w:t>
      </w:r>
      <w:proofErr w:type="spellEnd"/>
      <w:r w:rsidRPr="00797D43">
        <w:tab/>
      </w:r>
      <w:r w:rsidRPr="00797D43">
        <w:tab/>
        <w:t xml:space="preserve"> 2:34.77</w:t>
      </w:r>
      <w:r w:rsidRPr="00797D43">
        <w:tab/>
        <w:t>........</w:t>
      </w:r>
    </w:p>
    <w:p w14:paraId="6EE86AD4" w14:textId="77777777" w:rsidR="008D2FA6" w:rsidRPr="00797D43" w:rsidRDefault="008D2FA6" w:rsidP="008D2FA6">
      <w:pPr>
        <w:pStyle w:val="1Col-yob-st"/>
      </w:pPr>
      <w:r w:rsidRPr="00797D43">
        <w:t>40.</w:t>
      </w:r>
      <w:r w:rsidRPr="00797D43">
        <w:tab/>
        <w:t>Aayan DHUNGEL</w:t>
      </w:r>
      <w:r w:rsidRPr="00797D43">
        <w:tab/>
        <w:t>13</w:t>
      </w:r>
      <w:r w:rsidRPr="00797D43">
        <w:tab/>
        <w:t>Nuneaton</w:t>
      </w:r>
      <w:r w:rsidRPr="00797D43">
        <w:tab/>
      </w:r>
      <w:r w:rsidRPr="00797D43">
        <w:tab/>
        <w:t xml:space="preserve"> 2:32.35</w:t>
      </w:r>
      <w:r w:rsidRPr="00797D43">
        <w:tab/>
        <w:t>........</w:t>
      </w:r>
    </w:p>
    <w:p w14:paraId="65574CB0" w14:textId="77777777" w:rsidR="008D2FA6" w:rsidRPr="00797D43" w:rsidRDefault="008D2FA6" w:rsidP="008D2FA6">
      <w:pPr>
        <w:pStyle w:val="1Col-yob-st"/>
      </w:pPr>
      <w:r w:rsidRPr="00797D43">
        <w:t>41.</w:t>
      </w:r>
      <w:r w:rsidRPr="00797D43">
        <w:tab/>
        <w:t>Henry MASON-SMITH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2:30.99</w:t>
      </w:r>
      <w:r w:rsidRPr="00797D43">
        <w:tab/>
        <w:t>........</w:t>
      </w:r>
    </w:p>
    <w:p w14:paraId="6125D793" w14:textId="77777777" w:rsidR="008D2FA6" w:rsidRPr="00797D43" w:rsidRDefault="008D2FA6" w:rsidP="008D2FA6">
      <w:pPr>
        <w:pStyle w:val="1Col-yob-st"/>
      </w:pPr>
      <w:r w:rsidRPr="00797D43">
        <w:t>42.</w:t>
      </w:r>
      <w:r w:rsidRPr="00797D43">
        <w:tab/>
        <w:t>Liam MATTHEWS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2:30.86</w:t>
      </w:r>
      <w:r w:rsidRPr="00797D43">
        <w:tab/>
        <w:t>........</w:t>
      </w:r>
    </w:p>
    <w:p w14:paraId="03CC01DD" w14:textId="77777777" w:rsidR="008D2FA6" w:rsidRPr="00797D43" w:rsidRDefault="008D2FA6" w:rsidP="008D2FA6">
      <w:pPr>
        <w:pStyle w:val="1Col-yob-st"/>
      </w:pPr>
      <w:r w:rsidRPr="00797D43">
        <w:t>43.</w:t>
      </w:r>
      <w:r w:rsidRPr="00797D43">
        <w:tab/>
        <w:t>Xavier SMITH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2:29.31</w:t>
      </w:r>
      <w:r w:rsidRPr="00797D43">
        <w:tab/>
        <w:t>........</w:t>
      </w:r>
    </w:p>
    <w:p w14:paraId="44703E7F" w14:textId="77777777" w:rsidR="008D2FA6" w:rsidRPr="00797D43" w:rsidRDefault="008D2FA6" w:rsidP="008D2FA6">
      <w:pPr>
        <w:pStyle w:val="1Col-yob-st"/>
      </w:pPr>
      <w:r w:rsidRPr="00797D43">
        <w:t>44.</w:t>
      </w:r>
      <w:r w:rsidRPr="00797D43">
        <w:tab/>
        <w:t>Clay TUFFLEY-STEELE</w:t>
      </w:r>
      <w:r w:rsidRPr="00797D43">
        <w:tab/>
        <w:t>14</w:t>
      </w:r>
      <w:r w:rsidRPr="00797D43">
        <w:tab/>
        <w:t>Market Har</w:t>
      </w:r>
      <w:r w:rsidRPr="00797D43">
        <w:tab/>
      </w:r>
      <w:r w:rsidRPr="00797D43">
        <w:tab/>
        <w:t xml:space="preserve"> 2:29.06</w:t>
      </w:r>
      <w:r w:rsidRPr="00797D43">
        <w:tab/>
        <w:t>........</w:t>
      </w:r>
    </w:p>
    <w:p w14:paraId="211A655B" w14:textId="77777777" w:rsidR="008D2FA6" w:rsidRPr="00797D43" w:rsidRDefault="008D2FA6" w:rsidP="008D2FA6">
      <w:pPr>
        <w:pStyle w:val="1Col-yob-st"/>
      </w:pPr>
      <w:r w:rsidRPr="00797D43">
        <w:lastRenderedPageBreak/>
        <w:t>45.</w:t>
      </w:r>
      <w:r w:rsidRPr="00797D43">
        <w:tab/>
        <w:t>Nathan WOODS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2:26.90</w:t>
      </w:r>
      <w:r w:rsidRPr="00797D43">
        <w:tab/>
        <w:t>........</w:t>
      </w:r>
    </w:p>
    <w:p w14:paraId="0CAF1806" w14:textId="77777777" w:rsidR="008D2FA6" w:rsidRPr="00797D43" w:rsidRDefault="008D2FA6" w:rsidP="008D2FA6">
      <w:pPr>
        <w:pStyle w:val="1Col-yob-st"/>
      </w:pPr>
      <w:r w:rsidRPr="00797D43">
        <w:t>46.</w:t>
      </w:r>
      <w:r w:rsidRPr="00797D43">
        <w:tab/>
        <w:t>Tyler LEWIS</w:t>
      </w:r>
      <w:r w:rsidRPr="00797D43">
        <w:tab/>
        <w:t>15</w:t>
      </w:r>
      <w:r w:rsidRPr="00797D43">
        <w:tab/>
        <w:t>Bilston</w:t>
      </w:r>
      <w:r w:rsidRPr="00797D43">
        <w:tab/>
      </w:r>
      <w:r w:rsidRPr="00797D43">
        <w:tab/>
        <w:t xml:space="preserve"> 2:25.19</w:t>
      </w:r>
      <w:r w:rsidRPr="00797D43">
        <w:tab/>
        <w:t>........</w:t>
      </w:r>
    </w:p>
    <w:p w14:paraId="343947FE" w14:textId="77777777" w:rsidR="008D2FA6" w:rsidRPr="00797D43" w:rsidRDefault="008D2FA6" w:rsidP="008D2FA6">
      <w:pPr>
        <w:pStyle w:val="1Col-yob-st"/>
      </w:pPr>
      <w:r w:rsidRPr="00797D43">
        <w:t>47.</w:t>
      </w:r>
      <w:r w:rsidRPr="00797D43">
        <w:tab/>
        <w:t>Thomas BUGGINS</w:t>
      </w:r>
      <w:r w:rsidRPr="00797D43">
        <w:tab/>
        <w:t>13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2:25.00</w:t>
      </w:r>
      <w:r w:rsidRPr="00797D43">
        <w:tab/>
        <w:t>........</w:t>
      </w:r>
    </w:p>
    <w:p w14:paraId="148B9C64" w14:textId="77777777" w:rsidR="008D2FA6" w:rsidRPr="00797D43" w:rsidRDefault="008D2FA6" w:rsidP="008D2FA6">
      <w:pPr>
        <w:pStyle w:val="1Col-yob-st"/>
      </w:pPr>
      <w:r w:rsidRPr="00797D43">
        <w:t>48.</w:t>
      </w:r>
      <w:r w:rsidRPr="00797D43">
        <w:tab/>
        <w:t>Freddie WALL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2:23.70</w:t>
      </w:r>
      <w:r w:rsidRPr="00797D43">
        <w:tab/>
        <w:t>........</w:t>
      </w:r>
    </w:p>
    <w:p w14:paraId="4AFB55E2" w14:textId="77777777" w:rsidR="008D2FA6" w:rsidRPr="00797D43" w:rsidRDefault="008D2FA6" w:rsidP="008D2FA6">
      <w:pPr>
        <w:pStyle w:val="1Col-yob-st"/>
      </w:pPr>
      <w:r w:rsidRPr="00797D43">
        <w:t>49.</w:t>
      </w:r>
      <w:r w:rsidRPr="00797D43">
        <w:tab/>
        <w:t>William UPTON</w:t>
      </w:r>
      <w:r w:rsidRPr="00797D43">
        <w:tab/>
        <w:t>14</w:t>
      </w:r>
      <w:r w:rsidRPr="00797D43">
        <w:tab/>
        <w:t>Kingsbury</w:t>
      </w:r>
      <w:r w:rsidRPr="00797D43">
        <w:tab/>
      </w:r>
      <w:r w:rsidRPr="00797D43">
        <w:tab/>
        <w:t xml:space="preserve"> 2:23.01</w:t>
      </w:r>
      <w:r w:rsidRPr="00797D43">
        <w:tab/>
        <w:t>........</w:t>
      </w:r>
    </w:p>
    <w:p w14:paraId="271AA9BA" w14:textId="77777777" w:rsidR="008D2FA6" w:rsidRPr="00797D43" w:rsidRDefault="008D2FA6" w:rsidP="008D2FA6">
      <w:pPr>
        <w:pStyle w:val="1Col-yob-st"/>
      </w:pPr>
      <w:r w:rsidRPr="00797D43">
        <w:t>50.</w:t>
      </w:r>
      <w:r w:rsidRPr="00797D43">
        <w:tab/>
        <w:t>Jayden NICKLIN</w:t>
      </w:r>
      <w:r w:rsidRPr="00797D43">
        <w:tab/>
        <w:t>13</w:t>
      </w:r>
      <w:r w:rsidRPr="00797D43">
        <w:tab/>
        <w:t>Leamington</w:t>
      </w:r>
      <w:r w:rsidRPr="00797D43">
        <w:tab/>
      </w:r>
      <w:r w:rsidRPr="00797D43">
        <w:tab/>
        <w:t xml:space="preserve"> 2:22.25</w:t>
      </w:r>
      <w:r w:rsidRPr="00797D43">
        <w:tab/>
        <w:t>........</w:t>
      </w:r>
    </w:p>
    <w:p w14:paraId="44EE0A41" w14:textId="77777777" w:rsidR="008D2FA6" w:rsidRPr="00797D43" w:rsidRDefault="008D2FA6" w:rsidP="008D2FA6">
      <w:pPr>
        <w:pStyle w:val="1Col-yob-st"/>
      </w:pPr>
      <w:r w:rsidRPr="00797D43">
        <w:t>51.</w:t>
      </w:r>
      <w:r w:rsidRPr="00797D43">
        <w:tab/>
        <w:t>William KITE</w:t>
      </w:r>
      <w:r w:rsidRPr="00797D43">
        <w:tab/>
        <w:t>14</w:t>
      </w:r>
      <w:r w:rsidRPr="00797D43">
        <w:tab/>
        <w:t>Louth</w:t>
      </w:r>
      <w:r w:rsidRPr="00797D43">
        <w:tab/>
      </w:r>
      <w:r w:rsidRPr="00797D43">
        <w:tab/>
        <w:t xml:space="preserve"> 2:21.72</w:t>
      </w:r>
      <w:r w:rsidRPr="00797D43">
        <w:tab/>
        <w:t>........</w:t>
      </w:r>
    </w:p>
    <w:p w14:paraId="7B0C369A" w14:textId="77777777" w:rsidR="008D2FA6" w:rsidRPr="00797D43" w:rsidRDefault="008D2FA6" w:rsidP="008D2FA6">
      <w:pPr>
        <w:pStyle w:val="1Col-yob-st"/>
      </w:pPr>
      <w:r w:rsidRPr="00797D43">
        <w:t>52.</w:t>
      </w:r>
      <w:r w:rsidRPr="00797D43">
        <w:tab/>
        <w:t>Zak RUSSON</w:t>
      </w:r>
      <w:r w:rsidRPr="00797D43">
        <w:tab/>
        <w:t>13</w:t>
      </w:r>
      <w:r w:rsidRPr="00797D43">
        <w:tab/>
        <w:t>Bilston</w:t>
      </w:r>
      <w:r w:rsidRPr="00797D43">
        <w:tab/>
      </w:r>
      <w:r w:rsidRPr="00797D43">
        <w:tab/>
        <w:t xml:space="preserve"> 2:20.79</w:t>
      </w:r>
      <w:r w:rsidRPr="00797D43">
        <w:tab/>
        <w:t>........</w:t>
      </w:r>
    </w:p>
    <w:p w14:paraId="1E97ADBB" w14:textId="77777777" w:rsidR="008D2FA6" w:rsidRPr="00797D43" w:rsidRDefault="008D2FA6" w:rsidP="008D2FA6">
      <w:pPr>
        <w:pStyle w:val="1Col-yob-st"/>
      </w:pPr>
      <w:r w:rsidRPr="00797D43">
        <w:t>53.</w:t>
      </w:r>
      <w:r w:rsidRPr="00797D43">
        <w:tab/>
        <w:t>Ewan PEARCE</w:t>
      </w:r>
      <w:r w:rsidRPr="00797D43">
        <w:tab/>
        <w:t>15</w:t>
      </w:r>
      <w:r w:rsidRPr="00797D43">
        <w:tab/>
        <w:t>Nuneaton</w:t>
      </w:r>
      <w:r w:rsidRPr="00797D43">
        <w:tab/>
      </w:r>
      <w:r w:rsidRPr="00797D43">
        <w:tab/>
        <w:t xml:space="preserve"> 2:20.43</w:t>
      </w:r>
      <w:r w:rsidRPr="00797D43">
        <w:tab/>
        <w:t>........</w:t>
      </w:r>
    </w:p>
    <w:p w14:paraId="3BF0951B" w14:textId="77777777" w:rsidR="008D2FA6" w:rsidRPr="00797D43" w:rsidRDefault="008D2FA6" w:rsidP="008D2FA6">
      <w:pPr>
        <w:pStyle w:val="1Col-yob-st"/>
      </w:pPr>
      <w:r w:rsidRPr="00797D43">
        <w:t>54.</w:t>
      </w:r>
      <w:r w:rsidRPr="00797D43">
        <w:tab/>
        <w:t>Aidan RYDER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2:20.03</w:t>
      </w:r>
      <w:r w:rsidRPr="00797D43">
        <w:tab/>
        <w:t>........</w:t>
      </w:r>
    </w:p>
    <w:p w14:paraId="1795132A" w14:textId="77777777" w:rsidR="008D2FA6" w:rsidRPr="00797D43" w:rsidRDefault="008D2FA6" w:rsidP="008D2FA6">
      <w:pPr>
        <w:pStyle w:val="1Col-yob-st"/>
      </w:pPr>
      <w:r w:rsidRPr="00797D43">
        <w:t>55.</w:t>
      </w:r>
      <w:r w:rsidRPr="00797D43">
        <w:tab/>
        <w:t>William TAYLOR</w:t>
      </w:r>
      <w:r w:rsidRPr="00797D43">
        <w:tab/>
        <w:t>16</w:t>
      </w:r>
      <w:r w:rsidRPr="00797D43">
        <w:tab/>
        <w:t>Louth</w:t>
      </w:r>
      <w:r w:rsidRPr="00797D43">
        <w:tab/>
      </w:r>
      <w:r w:rsidRPr="00797D43">
        <w:tab/>
        <w:t xml:space="preserve"> 2:18.04</w:t>
      </w:r>
      <w:r w:rsidRPr="00797D43">
        <w:tab/>
        <w:t>........</w:t>
      </w:r>
    </w:p>
    <w:p w14:paraId="4D0CEA61" w14:textId="77777777" w:rsidR="008D2FA6" w:rsidRPr="00797D43" w:rsidRDefault="008D2FA6" w:rsidP="008D2FA6">
      <w:pPr>
        <w:pStyle w:val="1Col-yob-st"/>
      </w:pPr>
      <w:r w:rsidRPr="00797D43">
        <w:t>56.</w:t>
      </w:r>
      <w:r w:rsidRPr="00797D43">
        <w:tab/>
        <w:t>Oscar HARLOCK</w:t>
      </w:r>
      <w:r w:rsidRPr="00797D43">
        <w:tab/>
        <w:t>14</w:t>
      </w:r>
      <w:r w:rsidRPr="00797D43">
        <w:tab/>
        <w:t>Rugby</w:t>
      </w:r>
      <w:r w:rsidRPr="00797D43">
        <w:tab/>
      </w:r>
      <w:r w:rsidRPr="00797D43">
        <w:tab/>
        <w:t xml:space="preserve"> 2:17.91</w:t>
      </w:r>
      <w:r w:rsidRPr="00797D43">
        <w:tab/>
        <w:t>........</w:t>
      </w:r>
    </w:p>
    <w:p w14:paraId="038866F4" w14:textId="77777777" w:rsidR="008D2FA6" w:rsidRPr="00797D43" w:rsidRDefault="008D2FA6" w:rsidP="008D2FA6">
      <w:pPr>
        <w:pStyle w:val="1Col-yob-st"/>
      </w:pPr>
      <w:r w:rsidRPr="00797D43">
        <w:t>57.</w:t>
      </w:r>
      <w:r w:rsidRPr="00797D43">
        <w:tab/>
        <w:t>Jack WOOD</w:t>
      </w:r>
      <w:r w:rsidRPr="00797D43">
        <w:tab/>
        <w:t>17</w:t>
      </w:r>
      <w:r w:rsidRPr="00797D43">
        <w:tab/>
        <w:t>Strat Sharks</w:t>
      </w:r>
      <w:r w:rsidRPr="00797D43">
        <w:tab/>
      </w:r>
      <w:r w:rsidRPr="00797D43">
        <w:tab/>
        <w:t xml:space="preserve"> 2:17.19</w:t>
      </w:r>
      <w:r w:rsidRPr="00797D43">
        <w:tab/>
        <w:t>........</w:t>
      </w:r>
    </w:p>
    <w:p w14:paraId="22E25EB5" w14:textId="77777777" w:rsidR="008D2FA6" w:rsidRPr="00797D43" w:rsidRDefault="008D2FA6" w:rsidP="008D2FA6">
      <w:pPr>
        <w:pStyle w:val="1Col-yob-st"/>
      </w:pPr>
      <w:r w:rsidRPr="00797D43">
        <w:t>58.</w:t>
      </w:r>
      <w:r w:rsidRPr="00797D43">
        <w:tab/>
        <w:t>James INSHAW</w:t>
      </w:r>
      <w:r w:rsidRPr="00797D43">
        <w:tab/>
        <w:t>15</w:t>
      </w:r>
      <w:r w:rsidRPr="00797D43">
        <w:tab/>
        <w:t>Solihull</w:t>
      </w:r>
      <w:r w:rsidRPr="00797D43">
        <w:tab/>
      </w:r>
      <w:r w:rsidRPr="00797D43">
        <w:tab/>
        <w:t xml:space="preserve"> 2:14.24</w:t>
      </w:r>
      <w:r w:rsidRPr="00797D43">
        <w:tab/>
        <w:t>........</w:t>
      </w:r>
    </w:p>
    <w:p w14:paraId="615804D8" w14:textId="77777777" w:rsidR="008D2FA6" w:rsidRPr="00797D43" w:rsidRDefault="008D2FA6" w:rsidP="008D2FA6">
      <w:pPr>
        <w:pStyle w:val="1Col-yob-st"/>
      </w:pPr>
      <w:r w:rsidRPr="00797D43">
        <w:t>59.</w:t>
      </w:r>
      <w:r w:rsidRPr="00797D43">
        <w:tab/>
        <w:t>Layton ANNISON-SNOWDEN</w:t>
      </w:r>
      <w:r w:rsidRPr="00797D43">
        <w:tab/>
        <w:t>14</w:t>
      </w:r>
      <w:r w:rsidRPr="00797D43">
        <w:tab/>
        <w:t>Louth</w:t>
      </w:r>
      <w:r w:rsidRPr="00797D43">
        <w:tab/>
      </w:r>
      <w:r w:rsidRPr="00797D43">
        <w:tab/>
        <w:t xml:space="preserve"> 2:12.56</w:t>
      </w:r>
      <w:r w:rsidRPr="00797D43">
        <w:tab/>
        <w:t>........</w:t>
      </w:r>
    </w:p>
    <w:p w14:paraId="08BEAA10" w14:textId="77777777" w:rsidR="008D2FA6" w:rsidRPr="00797D43" w:rsidRDefault="008D2FA6" w:rsidP="008D2FA6">
      <w:pPr>
        <w:pStyle w:val="1Col-yob-st"/>
      </w:pPr>
      <w:r w:rsidRPr="00797D43">
        <w:t>60.</w:t>
      </w:r>
      <w:r w:rsidRPr="00797D43">
        <w:tab/>
        <w:t>Joseph WARING</w:t>
      </w:r>
      <w:r w:rsidRPr="00797D43">
        <w:tab/>
        <w:t>14</w:t>
      </w:r>
      <w:r w:rsidRPr="00797D43">
        <w:tab/>
        <w:t>Leamington</w:t>
      </w:r>
      <w:r w:rsidRPr="00797D43">
        <w:tab/>
      </w:r>
      <w:r w:rsidRPr="00797D43">
        <w:tab/>
        <w:t xml:space="preserve"> 2:10.30</w:t>
      </w:r>
      <w:r w:rsidRPr="00797D43">
        <w:tab/>
        <w:t>........</w:t>
      </w:r>
    </w:p>
    <w:p w14:paraId="158EE841" w14:textId="77777777" w:rsidR="008D2FA6" w:rsidRPr="00797D43" w:rsidRDefault="008D2FA6" w:rsidP="008D2FA6">
      <w:pPr>
        <w:pStyle w:val="1Col-yob-st"/>
      </w:pPr>
      <w:r w:rsidRPr="00797D43">
        <w:t>61.</w:t>
      </w:r>
      <w:r w:rsidRPr="00797D43">
        <w:tab/>
        <w:t>Lucas MILLERCHIP</w:t>
      </w:r>
      <w:r w:rsidRPr="00797D43">
        <w:tab/>
        <w:t>15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2:09.76</w:t>
      </w:r>
      <w:r w:rsidRPr="00797D43">
        <w:tab/>
        <w:t>........</w:t>
      </w:r>
    </w:p>
    <w:p w14:paraId="2670C12F" w14:textId="77777777" w:rsidR="008D2FA6" w:rsidRPr="00797D43" w:rsidRDefault="008D2FA6" w:rsidP="008D2FA6">
      <w:pPr>
        <w:pStyle w:val="1Col-yob-st"/>
      </w:pPr>
      <w:r w:rsidRPr="00797D43">
        <w:t>62.</w:t>
      </w:r>
      <w:r w:rsidRPr="00797D43">
        <w:tab/>
        <w:t>Jake ADAMS</w:t>
      </w:r>
      <w:r w:rsidRPr="00797D43">
        <w:tab/>
        <w:t>16</w:t>
      </w:r>
      <w:r w:rsidRPr="00797D43">
        <w:tab/>
        <w:t>Louth</w:t>
      </w:r>
      <w:r w:rsidRPr="00797D43">
        <w:tab/>
      </w:r>
      <w:r w:rsidRPr="00797D43">
        <w:tab/>
        <w:t xml:space="preserve"> 2:07.84</w:t>
      </w:r>
      <w:r w:rsidRPr="00797D43">
        <w:tab/>
        <w:t>........</w:t>
      </w:r>
    </w:p>
    <w:p w14:paraId="4EAFEB0F" w14:textId="77777777" w:rsidR="008D2FA6" w:rsidRPr="00797D43" w:rsidRDefault="008D2FA6" w:rsidP="008D2FA6">
      <w:pPr>
        <w:pStyle w:val="1Col-yob-st"/>
      </w:pPr>
      <w:r w:rsidRPr="00797D43">
        <w:t>63.</w:t>
      </w:r>
      <w:r w:rsidRPr="00797D43">
        <w:tab/>
        <w:t>Ruben SNELSON</w:t>
      </w:r>
      <w:r w:rsidRPr="00797D43">
        <w:tab/>
        <w:t>18</w:t>
      </w:r>
      <w:r w:rsidRPr="00797D43">
        <w:tab/>
        <w:t>Daventry</w:t>
      </w:r>
      <w:r w:rsidRPr="00797D43">
        <w:tab/>
      </w:r>
      <w:r w:rsidRPr="00797D43">
        <w:tab/>
        <w:t xml:space="preserve"> 2:06.90</w:t>
      </w:r>
      <w:r w:rsidRPr="00797D43">
        <w:tab/>
        <w:t>........</w:t>
      </w:r>
    </w:p>
    <w:p w14:paraId="4DD98720" w14:textId="77777777" w:rsidR="008D2FA6" w:rsidRPr="00797D43" w:rsidRDefault="008D2FA6" w:rsidP="008D2FA6">
      <w:pPr>
        <w:pStyle w:val="1Col-yob-st"/>
      </w:pPr>
      <w:r w:rsidRPr="00797D43">
        <w:t>64.</w:t>
      </w:r>
      <w:r w:rsidRPr="00797D43">
        <w:tab/>
        <w:t>Daniel TOMPKINS</w:t>
      </w:r>
      <w:r w:rsidRPr="00797D43">
        <w:tab/>
        <w:t>14</w:t>
      </w:r>
      <w:r w:rsidRPr="00797D43">
        <w:tab/>
        <w:t>Market Har</w:t>
      </w:r>
      <w:r w:rsidRPr="00797D43">
        <w:tab/>
      </w:r>
      <w:r w:rsidRPr="00797D43">
        <w:tab/>
        <w:t xml:space="preserve"> 2:05.00</w:t>
      </w:r>
      <w:r w:rsidRPr="00797D43">
        <w:tab/>
        <w:t>........</w:t>
      </w:r>
    </w:p>
    <w:p w14:paraId="50C21C6C" w14:textId="06263F5D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97D43">
        <w:t>65.</w:t>
      </w:r>
      <w:r w:rsidRPr="00797D43">
        <w:tab/>
        <w:t>Max EDGINTON</w:t>
      </w:r>
      <w:r w:rsidRPr="00797D43">
        <w:tab/>
        <w:t>15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2:04.56</w:t>
      </w:r>
      <w:r w:rsidRPr="00797D43">
        <w:tab/>
        <w:t>........</w:t>
      </w:r>
      <w:r>
        <w:t xml:space="preserve"> </w:t>
      </w:r>
    </w:p>
    <w:p w14:paraId="41C942DC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7F0E8753" w14:textId="77777777" w:rsidR="008D2FA6" w:rsidRPr="00797D43" w:rsidRDefault="008D2FA6" w:rsidP="008D2FA6">
      <w:pPr>
        <w:pStyle w:val="EventName"/>
      </w:pPr>
      <w:r w:rsidRPr="00797D43">
        <w:t>EVENT 402 Female 200m Freestyle</w:t>
      </w:r>
    </w:p>
    <w:p w14:paraId="04598A29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6B6A6D31" w14:textId="77777777" w:rsidR="008D2FA6" w:rsidRPr="00797D43" w:rsidRDefault="008D2FA6" w:rsidP="008D2FA6">
      <w:pPr>
        <w:pStyle w:val="1Col-yob-st"/>
      </w:pPr>
      <w:r w:rsidRPr="00797D43">
        <w:t>1.</w:t>
      </w:r>
      <w:r w:rsidRPr="00797D43">
        <w:tab/>
        <w:t>Maya SHARIF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4:31.92</w:t>
      </w:r>
      <w:r w:rsidRPr="00797D43">
        <w:tab/>
        <w:t>........</w:t>
      </w:r>
    </w:p>
    <w:p w14:paraId="6CEBDC52" w14:textId="77777777" w:rsidR="008D2FA6" w:rsidRPr="00797D43" w:rsidRDefault="008D2FA6" w:rsidP="008D2FA6">
      <w:pPr>
        <w:pStyle w:val="1Col-yob-st"/>
      </w:pPr>
      <w:r w:rsidRPr="00797D43">
        <w:t>2.</w:t>
      </w:r>
      <w:r w:rsidRPr="00797D43">
        <w:tab/>
        <w:t>Ivy MORRIS</w:t>
      </w:r>
      <w:r w:rsidRPr="00797D43">
        <w:tab/>
        <w:t>10</w:t>
      </w:r>
      <w:r w:rsidRPr="00797D43">
        <w:tab/>
        <w:t>Daventry</w:t>
      </w:r>
      <w:r w:rsidRPr="00797D43">
        <w:tab/>
      </w:r>
      <w:r w:rsidRPr="00797D43">
        <w:tab/>
        <w:t xml:space="preserve"> 4:00.00</w:t>
      </w:r>
      <w:r w:rsidRPr="00797D43">
        <w:tab/>
        <w:t>........</w:t>
      </w:r>
    </w:p>
    <w:p w14:paraId="2F7028CE" w14:textId="77777777" w:rsidR="008D2FA6" w:rsidRPr="00797D43" w:rsidRDefault="008D2FA6" w:rsidP="008D2FA6">
      <w:pPr>
        <w:pStyle w:val="1Col-yob-st"/>
      </w:pPr>
      <w:r w:rsidRPr="00797D43">
        <w:t>3.</w:t>
      </w:r>
      <w:r w:rsidRPr="00797D43">
        <w:tab/>
        <w:t>Kasia TCHORZ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3:53.42</w:t>
      </w:r>
      <w:r w:rsidRPr="00797D43">
        <w:tab/>
        <w:t>........</w:t>
      </w:r>
    </w:p>
    <w:p w14:paraId="7CDA39C7" w14:textId="77777777" w:rsidR="008D2FA6" w:rsidRPr="00797D43" w:rsidRDefault="008D2FA6" w:rsidP="008D2FA6">
      <w:pPr>
        <w:pStyle w:val="1Col-yob-st"/>
      </w:pPr>
      <w:r w:rsidRPr="00797D43">
        <w:t>4.</w:t>
      </w:r>
      <w:r w:rsidRPr="00797D43">
        <w:tab/>
        <w:t>Felicity WILSON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3:52.87</w:t>
      </w:r>
      <w:r w:rsidRPr="00797D43">
        <w:tab/>
        <w:t>........</w:t>
      </w:r>
    </w:p>
    <w:p w14:paraId="5AE78A6B" w14:textId="77777777" w:rsidR="008D2FA6" w:rsidRPr="00797D43" w:rsidRDefault="008D2FA6" w:rsidP="008D2FA6">
      <w:pPr>
        <w:pStyle w:val="1Col-yob-st"/>
      </w:pPr>
      <w:r w:rsidRPr="00797D43">
        <w:t>5.</w:t>
      </w:r>
      <w:r w:rsidRPr="00797D43">
        <w:tab/>
        <w:t>Martha JONES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3:51.30</w:t>
      </w:r>
      <w:r w:rsidRPr="00797D43">
        <w:tab/>
        <w:t>........</w:t>
      </w:r>
    </w:p>
    <w:p w14:paraId="7FB5FFE9" w14:textId="77777777" w:rsidR="008D2FA6" w:rsidRPr="00797D43" w:rsidRDefault="008D2FA6" w:rsidP="008D2FA6">
      <w:pPr>
        <w:pStyle w:val="1Col-yob-st"/>
      </w:pPr>
      <w:r w:rsidRPr="00797D43">
        <w:t>6.</w:t>
      </w:r>
      <w:r w:rsidRPr="00797D43">
        <w:tab/>
        <w:t>Lola BLADES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3:47.29</w:t>
      </w:r>
      <w:r w:rsidRPr="00797D43">
        <w:tab/>
        <w:t>........</w:t>
      </w:r>
    </w:p>
    <w:p w14:paraId="04279412" w14:textId="77777777" w:rsidR="008D2FA6" w:rsidRPr="00797D43" w:rsidRDefault="008D2FA6" w:rsidP="008D2FA6">
      <w:pPr>
        <w:pStyle w:val="1Col-yob-st"/>
      </w:pPr>
      <w:r w:rsidRPr="00797D43">
        <w:t>7.</w:t>
      </w:r>
      <w:r w:rsidRPr="00797D43">
        <w:tab/>
        <w:t>Elizabeth DOWNS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3:33.28</w:t>
      </w:r>
      <w:r w:rsidRPr="00797D43">
        <w:tab/>
        <w:t>........</w:t>
      </w:r>
    </w:p>
    <w:p w14:paraId="7D6824EB" w14:textId="77777777" w:rsidR="008D2FA6" w:rsidRPr="00797D43" w:rsidRDefault="008D2FA6" w:rsidP="008D2FA6">
      <w:pPr>
        <w:pStyle w:val="1Col-yob-st"/>
      </w:pPr>
      <w:r w:rsidRPr="00797D43">
        <w:t>8.</w:t>
      </w:r>
      <w:r w:rsidRPr="00797D43">
        <w:tab/>
        <w:t>Olivia ROUND</w:t>
      </w:r>
      <w:r w:rsidRPr="00797D43">
        <w:tab/>
        <w:t xml:space="preserve">9 </w:t>
      </w:r>
      <w:r w:rsidRPr="00797D43">
        <w:tab/>
        <w:t>Co Coventry</w:t>
      </w:r>
      <w:r w:rsidRPr="00797D43">
        <w:tab/>
      </w:r>
      <w:r w:rsidRPr="00797D43">
        <w:tab/>
        <w:t xml:space="preserve"> 3:32.42</w:t>
      </w:r>
      <w:r w:rsidRPr="00797D43">
        <w:tab/>
        <w:t>........</w:t>
      </w:r>
    </w:p>
    <w:p w14:paraId="1F5D35EC" w14:textId="77777777" w:rsidR="008D2FA6" w:rsidRPr="00797D43" w:rsidRDefault="008D2FA6" w:rsidP="008D2FA6">
      <w:pPr>
        <w:pStyle w:val="1Col-yob-st"/>
      </w:pPr>
      <w:r w:rsidRPr="00797D43">
        <w:t>9.</w:t>
      </w:r>
      <w:r w:rsidRPr="00797D43">
        <w:tab/>
        <w:t>Lily GOULD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3:22.30</w:t>
      </w:r>
      <w:r w:rsidRPr="00797D43">
        <w:tab/>
        <w:t>........</w:t>
      </w:r>
    </w:p>
    <w:p w14:paraId="55EA5D99" w14:textId="77777777" w:rsidR="008D2FA6" w:rsidRPr="00797D43" w:rsidRDefault="008D2FA6" w:rsidP="008D2FA6">
      <w:pPr>
        <w:pStyle w:val="1Col-yob-st"/>
      </w:pPr>
      <w:r w:rsidRPr="00797D43">
        <w:t>10.</w:t>
      </w:r>
      <w:r w:rsidRPr="00797D43">
        <w:tab/>
        <w:t>Caitlin JAMES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3:20.50</w:t>
      </w:r>
      <w:r w:rsidRPr="00797D43">
        <w:tab/>
        <w:t>........</w:t>
      </w:r>
    </w:p>
    <w:p w14:paraId="1B159FA2" w14:textId="77777777" w:rsidR="008D2FA6" w:rsidRPr="00797D43" w:rsidRDefault="008D2FA6" w:rsidP="008D2FA6">
      <w:pPr>
        <w:pStyle w:val="1Col-yob-st"/>
      </w:pPr>
      <w:r w:rsidRPr="00797D43">
        <w:t>11.</w:t>
      </w:r>
      <w:r w:rsidRPr="00797D43">
        <w:tab/>
        <w:t>Darcy BRADY-ELDRIDGE</w:t>
      </w:r>
      <w:r w:rsidRPr="00797D43">
        <w:tab/>
        <w:t>11</w:t>
      </w:r>
      <w:r w:rsidRPr="00797D43">
        <w:tab/>
        <w:t>Louth</w:t>
      </w:r>
      <w:r w:rsidRPr="00797D43">
        <w:tab/>
      </w:r>
      <w:r w:rsidRPr="00797D43">
        <w:tab/>
        <w:t xml:space="preserve"> 3:18.00</w:t>
      </w:r>
      <w:r w:rsidRPr="00797D43">
        <w:tab/>
        <w:t>........</w:t>
      </w:r>
    </w:p>
    <w:p w14:paraId="2799D6A8" w14:textId="77777777" w:rsidR="008D2FA6" w:rsidRPr="00797D43" w:rsidRDefault="008D2FA6" w:rsidP="008D2FA6">
      <w:pPr>
        <w:pStyle w:val="1Col-yob-st"/>
      </w:pPr>
      <w:r w:rsidRPr="00797D43">
        <w:t>12.</w:t>
      </w:r>
      <w:r w:rsidRPr="00797D43">
        <w:tab/>
        <w:t>Ivy DEAKIN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3:16.86</w:t>
      </w:r>
      <w:r w:rsidRPr="00797D43">
        <w:tab/>
        <w:t>........</w:t>
      </w:r>
    </w:p>
    <w:p w14:paraId="53CCA579" w14:textId="77777777" w:rsidR="008D2FA6" w:rsidRPr="00797D43" w:rsidRDefault="008D2FA6" w:rsidP="008D2FA6">
      <w:pPr>
        <w:pStyle w:val="1Col-yob-st"/>
      </w:pPr>
      <w:r w:rsidRPr="00797D43">
        <w:t>13.</w:t>
      </w:r>
      <w:r w:rsidRPr="00797D43">
        <w:tab/>
        <w:t>Roisin BANKS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3:14.79</w:t>
      </w:r>
      <w:r w:rsidRPr="00797D43">
        <w:tab/>
        <w:t>........</w:t>
      </w:r>
    </w:p>
    <w:p w14:paraId="6CF506DE" w14:textId="77777777" w:rsidR="008D2FA6" w:rsidRPr="00797D43" w:rsidRDefault="008D2FA6" w:rsidP="008D2FA6">
      <w:pPr>
        <w:pStyle w:val="1Col-yob-st"/>
      </w:pPr>
      <w:r w:rsidRPr="00797D43">
        <w:t>14.</w:t>
      </w:r>
      <w:r w:rsidRPr="00797D43">
        <w:tab/>
        <w:t>Amy FOSTER</w:t>
      </w:r>
      <w:r w:rsidRPr="00797D43">
        <w:tab/>
        <w:t>10</w:t>
      </w:r>
      <w:r w:rsidRPr="00797D43">
        <w:tab/>
        <w:t>Louth</w:t>
      </w:r>
      <w:r w:rsidRPr="00797D43">
        <w:tab/>
      </w:r>
      <w:r w:rsidRPr="00797D43">
        <w:tab/>
        <w:t xml:space="preserve"> 3:13.56</w:t>
      </w:r>
      <w:r w:rsidRPr="00797D43">
        <w:tab/>
        <w:t>........</w:t>
      </w:r>
    </w:p>
    <w:p w14:paraId="0F1572C7" w14:textId="77777777" w:rsidR="008D2FA6" w:rsidRPr="00797D43" w:rsidRDefault="008D2FA6" w:rsidP="008D2FA6">
      <w:pPr>
        <w:pStyle w:val="1Col-yob-st"/>
      </w:pPr>
      <w:r w:rsidRPr="00797D43">
        <w:t>15.</w:t>
      </w:r>
      <w:r w:rsidRPr="00797D43">
        <w:tab/>
        <w:t>Arshia SHIJI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3:12.27</w:t>
      </w:r>
      <w:r w:rsidRPr="00797D43">
        <w:tab/>
        <w:t>........</w:t>
      </w:r>
    </w:p>
    <w:p w14:paraId="44E10725" w14:textId="77777777" w:rsidR="008D2FA6" w:rsidRPr="00797D43" w:rsidRDefault="008D2FA6" w:rsidP="008D2FA6">
      <w:pPr>
        <w:pStyle w:val="1Col-yob-st"/>
      </w:pPr>
      <w:r w:rsidRPr="00797D43">
        <w:t>16.</w:t>
      </w:r>
      <w:r w:rsidRPr="00797D43">
        <w:tab/>
      </w:r>
      <w:proofErr w:type="spellStart"/>
      <w:r w:rsidRPr="00797D43">
        <w:t>Loukyashree</w:t>
      </w:r>
      <w:proofErr w:type="spellEnd"/>
      <w:r w:rsidRPr="00797D43">
        <w:t xml:space="preserve"> SUNIL</w:t>
      </w:r>
      <w:r w:rsidRPr="00797D43">
        <w:tab/>
        <w:t>10</w:t>
      </w:r>
      <w:r w:rsidRPr="00797D43">
        <w:tab/>
        <w:t>Camp Hill SC</w:t>
      </w:r>
      <w:r w:rsidRPr="00797D43">
        <w:tab/>
      </w:r>
      <w:r w:rsidRPr="00797D43">
        <w:tab/>
        <w:t xml:space="preserve"> 3:12.00</w:t>
      </w:r>
      <w:r w:rsidRPr="00797D43">
        <w:tab/>
        <w:t>........</w:t>
      </w:r>
    </w:p>
    <w:p w14:paraId="07DC01E4" w14:textId="77777777" w:rsidR="008D2FA6" w:rsidRPr="00797D43" w:rsidRDefault="008D2FA6" w:rsidP="008D2FA6">
      <w:pPr>
        <w:pStyle w:val="1Col-yob-st"/>
      </w:pPr>
      <w:r w:rsidRPr="00797D43">
        <w:t>17.</w:t>
      </w:r>
      <w:r w:rsidRPr="00797D43">
        <w:tab/>
        <w:t>Elsbeth WILLIAMS</w:t>
      </w:r>
      <w:r w:rsidRPr="00797D43">
        <w:tab/>
        <w:t>11</w:t>
      </w:r>
      <w:r w:rsidRPr="00797D43">
        <w:tab/>
        <w:t>Market Har</w:t>
      </w:r>
      <w:r w:rsidRPr="00797D43">
        <w:tab/>
      </w:r>
      <w:r w:rsidRPr="00797D43">
        <w:tab/>
        <w:t xml:space="preserve"> 3:10.00</w:t>
      </w:r>
      <w:r w:rsidRPr="00797D43">
        <w:tab/>
        <w:t>........</w:t>
      </w:r>
    </w:p>
    <w:p w14:paraId="1E414D70" w14:textId="77777777" w:rsidR="008D2FA6" w:rsidRPr="00797D43" w:rsidRDefault="008D2FA6" w:rsidP="008D2FA6">
      <w:pPr>
        <w:pStyle w:val="1Col-yob-st"/>
      </w:pPr>
      <w:r w:rsidRPr="00797D43">
        <w:t>18.</w:t>
      </w:r>
      <w:r w:rsidRPr="00797D43">
        <w:tab/>
        <w:t>Grace BABINGTON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3:10.00</w:t>
      </w:r>
      <w:r w:rsidRPr="00797D43">
        <w:tab/>
        <w:t>........</w:t>
      </w:r>
    </w:p>
    <w:p w14:paraId="4A4491B6" w14:textId="77777777" w:rsidR="008D2FA6" w:rsidRPr="00797D43" w:rsidRDefault="008D2FA6" w:rsidP="008D2FA6">
      <w:pPr>
        <w:pStyle w:val="1Col-yob-st"/>
      </w:pPr>
      <w:r w:rsidRPr="00797D43">
        <w:t>19.</w:t>
      </w:r>
      <w:r w:rsidRPr="00797D43">
        <w:tab/>
        <w:t>Callie BRADY-ELDRIDGE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3:09.61</w:t>
      </w:r>
      <w:r w:rsidRPr="00797D43">
        <w:tab/>
        <w:t>........</w:t>
      </w:r>
    </w:p>
    <w:p w14:paraId="4396CCA8" w14:textId="77777777" w:rsidR="008D2FA6" w:rsidRPr="00797D43" w:rsidRDefault="008D2FA6" w:rsidP="008D2FA6">
      <w:pPr>
        <w:pStyle w:val="1Col-yob-st"/>
      </w:pPr>
      <w:r w:rsidRPr="00797D43">
        <w:t>20.</w:t>
      </w:r>
      <w:r w:rsidRPr="00797D43">
        <w:tab/>
        <w:t>Nancy PREECE</w:t>
      </w:r>
      <w:r w:rsidRPr="00797D43">
        <w:tab/>
        <w:t>11</w:t>
      </w:r>
      <w:r w:rsidRPr="00797D43">
        <w:tab/>
        <w:t>Kingsbury</w:t>
      </w:r>
      <w:r w:rsidRPr="00797D43">
        <w:tab/>
      </w:r>
      <w:r w:rsidRPr="00797D43">
        <w:tab/>
        <w:t xml:space="preserve"> 3:09.54</w:t>
      </w:r>
      <w:r w:rsidRPr="00797D43">
        <w:tab/>
        <w:t>........</w:t>
      </w:r>
    </w:p>
    <w:p w14:paraId="0B362532" w14:textId="77777777" w:rsidR="008D2FA6" w:rsidRPr="00797D43" w:rsidRDefault="008D2FA6" w:rsidP="008D2FA6">
      <w:pPr>
        <w:pStyle w:val="1Col-yob-st"/>
      </w:pPr>
      <w:r w:rsidRPr="00797D43">
        <w:t>21.</w:t>
      </w:r>
      <w:r w:rsidRPr="00797D43">
        <w:tab/>
        <w:t>Amelie WORBY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3:06.91</w:t>
      </w:r>
      <w:r w:rsidRPr="00797D43">
        <w:tab/>
        <w:t>........</w:t>
      </w:r>
    </w:p>
    <w:p w14:paraId="373DB2AD" w14:textId="77777777" w:rsidR="008D2FA6" w:rsidRPr="00797D43" w:rsidRDefault="008D2FA6" w:rsidP="008D2FA6">
      <w:pPr>
        <w:pStyle w:val="1Col-yob-st"/>
      </w:pPr>
      <w:r w:rsidRPr="00797D43">
        <w:t>22.</w:t>
      </w:r>
      <w:r w:rsidRPr="00797D43">
        <w:tab/>
        <w:t>Zoe JONES</w:t>
      </w:r>
      <w:r w:rsidRPr="00797D43">
        <w:tab/>
        <w:t>11</w:t>
      </w:r>
      <w:r w:rsidRPr="00797D43">
        <w:tab/>
        <w:t>Louth</w:t>
      </w:r>
      <w:r w:rsidRPr="00797D43">
        <w:tab/>
      </w:r>
      <w:r w:rsidRPr="00797D43">
        <w:tab/>
        <w:t xml:space="preserve"> 3:06.42</w:t>
      </w:r>
      <w:r w:rsidRPr="00797D43">
        <w:tab/>
        <w:t>........</w:t>
      </w:r>
    </w:p>
    <w:p w14:paraId="54FC6393" w14:textId="77777777" w:rsidR="008D2FA6" w:rsidRPr="00797D43" w:rsidRDefault="008D2FA6" w:rsidP="008D2FA6">
      <w:pPr>
        <w:pStyle w:val="1Col-yob-st"/>
      </w:pPr>
      <w:r w:rsidRPr="00797D43">
        <w:t>23.</w:t>
      </w:r>
      <w:r w:rsidRPr="00797D43">
        <w:tab/>
        <w:t>Bethany PICKFORD</w:t>
      </w:r>
      <w:r w:rsidRPr="00797D43">
        <w:tab/>
        <w:t>12</w:t>
      </w:r>
      <w:r w:rsidRPr="00797D43">
        <w:tab/>
        <w:t>Nuneaton</w:t>
      </w:r>
      <w:r w:rsidRPr="00797D43">
        <w:tab/>
      </w:r>
      <w:r w:rsidRPr="00797D43">
        <w:tab/>
        <w:t xml:space="preserve"> 3:04.92</w:t>
      </w:r>
      <w:r w:rsidRPr="00797D43">
        <w:tab/>
        <w:t>........</w:t>
      </w:r>
    </w:p>
    <w:p w14:paraId="7184D83D" w14:textId="77777777" w:rsidR="008D2FA6" w:rsidRPr="00797D43" w:rsidRDefault="008D2FA6" w:rsidP="008D2FA6">
      <w:pPr>
        <w:pStyle w:val="1Col-yob-st"/>
      </w:pPr>
      <w:r w:rsidRPr="00797D43">
        <w:t>24.</w:t>
      </w:r>
      <w:r w:rsidRPr="00797D43">
        <w:tab/>
        <w:t>Ellie DAVIDSON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3:04.80</w:t>
      </w:r>
      <w:r w:rsidRPr="00797D43">
        <w:tab/>
        <w:t>........</w:t>
      </w:r>
    </w:p>
    <w:p w14:paraId="10689433" w14:textId="77777777" w:rsidR="008D2FA6" w:rsidRPr="00797D43" w:rsidRDefault="008D2FA6" w:rsidP="008D2FA6">
      <w:pPr>
        <w:pStyle w:val="1Col-yob-st"/>
      </w:pPr>
      <w:r w:rsidRPr="00797D43">
        <w:t>25.</w:t>
      </w:r>
      <w:r w:rsidRPr="00797D43">
        <w:tab/>
        <w:t>Zara MUSUKUMA</w:t>
      </w:r>
      <w:r w:rsidRPr="00797D43">
        <w:tab/>
        <w:t>11</w:t>
      </w:r>
      <w:r w:rsidRPr="00797D43">
        <w:tab/>
        <w:t>Rugby</w:t>
      </w:r>
      <w:r w:rsidRPr="00797D43">
        <w:tab/>
      </w:r>
      <w:r w:rsidRPr="00797D43">
        <w:tab/>
        <w:t xml:space="preserve"> 3:04.39</w:t>
      </w:r>
      <w:r w:rsidRPr="00797D43">
        <w:tab/>
        <w:t>........</w:t>
      </w:r>
    </w:p>
    <w:p w14:paraId="170A1BB5" w14:textId="77777777" w:rsidR="008D2FA6" w:rsidRPr="00797D43" w:rsidRDefault="008D2FA6" w:rsidP="008D2FA6">
      <w:pPr>
        <w:pStyle w:val="1Col-yob-st"/>
      </w:pPr>
      <w:r w:rsidRPr="00797D43">
        <w:t>26.</w:t>
      </w:r>
      <w:r w:rsidRPr="00797D43">
        <w:tab/>
        <w:t>Abbie O'KEEFFE</w:t>
      </w:r>
      <w:r w:rsidRPr="00797D43">
        <w:tab/>
        <w:t>16</w:t>
      </w:r>
      <w:r w:rsidRPr="00797D43">
        <w:tab/>
        <w:t>Camp Hill SC</w:t>
      </w:r>
      <w:r w:rsidRPr="00797D43">
        <w:tab/>
      </w:r>
      <w:r w:rsidRPr="00797D43">
        <w:tab/>
        <w:t xml:space="preserve"> 3:02.94</w:t>
      </w:r>
      <w:r w:rsidRPr="00797D43">
        <w:tab/>
        <w:t>........</w:t>
      </w:r>
    </w:p>
    <w:p w14:paraId="79D5A48D" w14:textId="77777777" w:rsidR="008D2FA6" w:rsidRPr="00797D43" w:rsidRDefault="008D2FA6" w:rsidP="008D2FA6">
      <w:pPr>
        <w:pStyle w:val="1Col-yob-st"/>
      </w:pPr>
      <w:r w:rsidRPr="00797D43">
        <w:t>27.</w:t>
      </w:r>
      <w:r w:rsidRPr="00797D43">
        <w:tab/>
        <w:t>Paige KEEGAN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3:00.00</w:t>
      </w:r>
      <w:r w:rsidRPr="00797D43">
        <w:tab/>
        <w:t>........</w:t>
      </w:r>
    </w:p>
    <w:p w14:paraId="14169F19" w14:textId="77777777" w:rsidR="008D2FA6" w:rsidRPr="00797D43" w:rsidRDefault="008D2FA6" w:rsidP="008D2FA6">
      <w:pPr>
        <w:pStyle w:val="1Col-yob-st"/>
      </w:pPr>
      <w:r w:rsidRPr="00797D43">
        <w:t>28.</w:t>
      </w:r>
      <w:r w:rsidRPr="00797D43">
        <w:tab/>
        <w:t>Lulu ALI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2:59.20</w:t>
      </w:r>
      <w:r w:rsidRPr="00797D43">
        <w:tab/>
        <w:t>........</w:t>
      </w:r>
    </w:p>
    <w:p w14:paraId="42E24EE2" w14:textId="77777777" w:rsidR="008D2FA6" w:rsidRPr="00797D43" w:rsidRDefault="008D2FA6" w:rsidP="008D2FA6">
      <w:pPr>
        <w:pStyle w:val="1Col-yob-st"/>
      </w:pPr>
      <w:r w:rsidRPr="00797D43">
        <w:t>29.</w:t>
      </w:r>
      <w:r w:rsidRPr="00797D43">
        <w:tab/>
        <w:t>Harriet JARMAN</w:t>
      </w:r>
      <w:r w:rsidRPr="00797D43">
        <w:tab/>
        <w:t>10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2:57.73</w:t>
      </w:r>
      <w:r w:rsidRPr="00797D43">
        <w:tab/>
        <w:t>........</w:t>
      </w:r>
    </w:p>
    <w:p w14:paraId="7EF914E8" w14:textId="77777777" w:rsidR="008D2FA6" w:rsidRPr="00797D43" w:rsidRDefault="008D2FA6" w:rsidP="008D2FA6">
      <w:pPr>
        <w:pStyle w:val="1Col-yob-st"/>
      </w:pPr>
      <w:r w:rsidRPr="00797D43">
        <w:t>30.</w:t>
      </w:r>
      <w:r w:rsidRPr="00797D43">
        <w:tab/>
        <w:t>Isla TRUSCOTT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2:57.00</w:t>
      </w:r>
      <w:r w:rsidRPr="00797D43">
        <w:tab/>
        <w:t>........</w:t>
      </w:r>
    </w:p>
    <w:p w14:paraId="34A3FC32" w14:textId="77777777" w:rsidR="008D2FA6" w:rsidRPr="00797D43" w:rsidRDefault="008D2FA6" w:rsidP="008D2FA6">
      <w:pPr>
        <w:pStyle w:val="1Col-yob-st"/>
      </w:pPr>
      <w:r w:rsidRPr="00797D43">
        <w:t>31.</w:t>
      </w:r>
      <w:r w:rsidRPr="00797D43">
        <w:tab/>
        <w:t>Olivia HUGHES</w:t>
      </w:r>
      <w:r w:rsidRPr="00797D43">
        <w:tab/>
        <w:t>10</w:t>
      </w:r>
      <w:r w:rsidRPr="00797D43">
        <w:tab/>
        <w:t>Solihull</w:t>
      </w:r>
      <w:r w:rsidRPr="00797D43">
        <w:tab/>
      </w:r>
      <w:r w:rsidRPr="00797D43">
        <w:tab/>
        <w:t xml:space="preserve"> 2:56.95</w:t>
      </w:r>
      <w:r w:rsidRPr="00797D43">
        <w:tab/>
        <w:t>........</w:t>
      </w:r>
    </w:p>
    <w:p w14:paraId="120EE402" w14:textId="77777777" w:rsidR="008D2FA6" w:rsidRPr="00797D43" w:rsidRDefault="008D2FA6" w:rsidP="008D2FA6">
      <w:pPr>
        <w:pStyle w:val="1Col-yob-st"/>
      </w:pPr>
      <w:r w:rsidRPr="00797D43">
        <w:t>32.</w:t>
      </w:r>
      <w:r w:rsidRPr="00797D43">
        <w:tab/>
        <w:t>Hattie SMITH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2:56.50</w:t>
      </w:r>
      <w:r w:rsidRPr="00797D43">
        <w:tab/>
        <w:t>........</w:t>
      </w:r>
    </w:p>
    <w:p w14:paraId="604DCC09" w14:textId="77777777" w:rsidR="008D2FA6" w:rsidRPr="00797D43" w:rsidRDefault="008D2FA6" w:rsidP="008D2FA6">
      <w:pPr>
        <w:pStyle w:val="1Col-yob-st"/>
      </w:pPr>
      <w:r w:rsidRPr="00797D43">
        <w:t>33.</w:t>
      </w:r>
      <w:r w:rsidRPr="00797D43">
        <w:tab/>
        <w:t>Molly HARRIS</w:t>
      </w:r>
      <w:r w:rsidRPr="00797D43">
        <w:tab/>
        <w:t>14</w:t>
      </w:r>
      <w:r w:rsidRPr="00797D43">
        <w:tab/>
        <w:t>Camp Hill SC</w:t>
      </w:r>
      <w:r w:rsidRPr="00797D43">
        <w:tab/>
      </w:r>
      <w:r w:rsidRPr="00797D43">
        <w:tab/>
        <w:t xml:space="preserve"> 2:55.60</w:t>
      </w:r>
      <w:r w:rsidRPr="00797D43">
        <w:tab/>
        <w:t>........</w:t>
      </w:r>
    </w:p>
    <w:p w14:paraId="23994EA9" w14:textId="77777777" w:rsidR="008D2FA6" w:rsidRPr="00797D43" w:rsidRDefault="008D2FA6" w:rsidP="008D2FA6">
      <w:pPr>
        <w:pStyle w:val="1Col-yob-st"/>
      </w:pPr>
      <w:r w:rsidRPr="00797D43">
        <w:t>34.</w:t>
      </w:r>
      <w:r w:rsidRPr="00797D43">
        <w:tab/>
        <w:t>Harriet MULHALL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2:54.36</w:t>
      </w:r>
      <w:r w:rsidRPr="00797D43">
        <w:tab/>
        <w:t>........</w:t>
      </w:r>
    </w:p>
    <w:p w14:paraId="4B6B779F" w14:textId="77777777" w:rsidR="008D2FA6" w:rsidRPr="00797D43" w:rsidRDefault="008D2FA6" w:rsidP="008D2FA6">
      <w:pPr>
        <w:pStyle w:val="1Col-yob-st"/>
      </w:pPr>
      <w:r w:rsidRPr="00797D43">
        <w:t>35.</w:t>
      </w:r>
      <w:r w:rsidRPr="00797D43">
        <w:tab/>
        <w:t>Isabella KNIPE</w:t>
      </w:r>
      <w:r w:rsidRPr="00797D43">
        <w:tab/>
        <w:t>13</w:t>
      </w:r>
      <w:r w:rsidRPr="00797D43">
        <w:tab/>
        <w:t>Strat Sharks</w:t>
      </w:r>
      <w:r w:rsidRPr="00797D43">
        <w:tab/>
      </w:r>
      <w:r w:rsidRPr="00797D43">
        <w:tab/>
        <w:t xml:space="preserve"> 2:54.15</w:t>
      </w:r>
      <w:r w:rsidRPr="00797D43">
        <w:tab/>
        <w:t>........</w:t>
      </w:r>
    </w:p>
    <w:p w14:paraId="74D8DA83" w14:textId="77777777" w:rsidR="008D2FA6" w:rsidRPr="00797D43" w:rsidRDefault="008D2FA6" w:rsidP="008D2FA6">
      <w:pPr>
        <w:pStyle w:val="1Col-yob-st"/>
      </w:pPr>
      <w:r w:rsidRPr="00797D43">
        <w:t>36.</w:t>
      </w:r>
      <w:r w:rsidRPr="00797D43">
        <w:tab/>
        <w:t>Jessica BECK</w:t>
      </w:r>
      <w:r w:rsidRPr="00797D43">
        <w:tab/>
        <w:t>12</w:t>
      </w:r>
      <w:r w:rsidRPr="00797D43">
        <w:tab/>
        <w:t>Solihull</w:t>
      </w:r>
      <w:r w:rsidRPr="00797D43">
        <w:tab/>
      </w:r>
      <w:r w:rsidRPr="00797D43">
        <w:tab/>
        <w:t xml:space="preserve"> 2:52.75</w:t>
      </w:r>
      <w:r w:rsidRPr="00797D43">
        <w:tab/>
        <w:t>........</w:t>
      </w:r>
    </w:p>
    <w:p w14:paraId="3E43C5EE" w14:textId="77777777" w:rsidR="008D2FA6" w:rsidRPr="00797D43" w:rsidRDefault="008D2FA6" w:rsidP="008D2FA6">
      <w:pPr>
        <w:pStyle w:val="1Col-yob-st"/>
      </w:pPr>
      <w:r w:rsidRPr="00797D43">
        <w:t>37.</w:t>
      </w:r>
      <w:r w:rsidRPr="00797D43">
        <w:tab/>
        <w:t>Summah BHATTI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2:51.79</w:t>
      </w:r>
      <w:r w:rsidRPr="00797D43">
        <w:tab/>
        <w:t>........</w:t>
      </w:r>
    </w:p>
    <w:p w14:paraId="490D1C7E" w14:textId="77777777" w:rsidR="008D2FA6" w:rsidRPr="00797D43" w:rsidRDefault="008D2FA6" w:rsidP="008D2FA6">
      <w:pPr>
        <w:pStyle w:val="1Col-yob-st"/>
      </w:pPr>
      <w:r w:rsidRPr="00797D43">
        <w:t>38.</w:t>
      </w:r>
      <w:r w:rsidRPr="00797D43">
        <w:tab/>
        <w:t>Andreea BINZARI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2:49.40</w:t>
      </w:r>
      <w:r w:rsidRPr="00797D43">
        <w:tab/>
        <w:t>........</w:t>
      </w:r>
    </w:p>
    <w:p w14:paraId="170AF03B" w14:textId="77777777" w:rsidR="008D2FA6" w:rsidRPr="00797D43" w:rsidRDefault="008D2FA6" w:rsidP="008D2FA6">
      <w:pPr>
        <w:pStyle w:val="1Col-yob-st"/>
      </w:pPr>
      <w:r w:rsidRPr="00797D43">
        <w:t>39.</w:t>
      </w:r>
      <w:r w:rsidRPr="00797D43">
        <w:tab/>
        <w:t>Mackenzie BURGER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2:49.06</w:t>
      </w:r>
      <w:r w:rsidRPr="00797D43">
        <w:tab/>
        <w:t>........</w:t>
      </w:r>
    </w:p>
    <w:p w14:paraId="19AED4D6" w14:textId="77777777" w:rsidR="008D2FA6" w:rsidRPr="00797D43" w:rsidRDefault="008D2FA6" w:rsidP="008D2FA6">
      <w:pPr>
        <w:pStyle w:val="1Col-yob-st"/>
      </w:pPr>
      <w:r w:rsidRPr="00797D43">
        <w:t>40.</w:t>
      </w:r>
      <w:r w:rsidRPr="00797D43">
        <w:tab/>
        <w:t>Elsie ANCLIFFE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2:47.89</w:t>
      </w:r>
      <w:r w:rsidRPr="00797D43">
        <w:tab/>
        <w:t>........</w:t>
      </w:r>
    </w:p>
    <w:p w14:paraId="6327E191" w14:textId="77777777" w:rsidR="008D2FA6" w:rsidRPr="00797D43" w:rsidRDefault="008D2FA6" w:rsidP="008D2FA6">
      <w:pPr>
        <w:pStyle w:val="1Col-yob-st"/>
      </w:pPr>
      <w:r w:rsidRPr="00797D43">
        <w:t>41.</w:t>
      </w:r>
      <w:r w:rsidRPr="00797D43">
        <w:tab/>
        <w:t>Abigail HARPER</w:t>
      </w:r>
      <w:r w:rsidRPr="00797D43">
        <w:tab/>
        <w:t>13</w:t>
      </w:r>
      <w:r w:rsidRPr="00797D43">
        <w:tab/>
        <w:t>Solihull</w:t>
      </w:r>
      <w:r w:rsidRPr="00797D43">
        <w:tab/>
      </w:r>
      <w:r w:rsidRPr="00797D43">
        <w:tab/>
        <w:t xml:space="preserve"> 2:47.00</w:t>
      </w:r>
      <w:r w:rsidRPr="00797D43">
        <w:tab/>
        <w:t>........</w:t>
      </w:r>
    </w:p>
    <w:p w14:paraId="0C0570FD" w14:textId="77777777" w:rsidR="008D2FA6" w:rsidRPr="00797D43" w:rsidRDefault="008D2FA6" w:rsidP="008D2FA6">
      <w:pPr>
        <w:pStyle w:val="1Col-yob-st"/>
      </w:pPr>
      <w:r w:rsidRPr="00797D43">
        <w:t>42.</w:t>
      </w:r>
      <w:r w:rsidRPr="00797D43">
        <w:tab/>
        <w:t>Mellinda BOGDANOVA</w:t>
      </w:r>
      <w:r w:rsidRPr="00797D43">
        <w:tab/>
        <w:t>11</w:t>
      </w:r>
      <w:r w:rsidRPr="00797D43">
        <w:tab/>
        <w:t>Rugby</w:t>
      </w:r>
      <w:r w:rsidRPr="00797D43">
        <w:tab/>
      </w:r>
      <w:r w:rsidRPr="00797D43">
        <w:tab/>
        <w:t xml:space="preserve"> 2:44.18</w:t>
      </w:r>
      <w:r w:rsidRPr="00797D43">
        <w:tab/>
        <w:t>........</w:t>
      </w:r>
    </w:p>
    <w:p w14:paraId="47CC504F" w14:textId="77777777" w:rsidR="008D2FA6" w:rsidRPr="00797D43" w:rsidRDefault="008D2FA6" w:rsidP="008D2FA6">
      <w:pPr>
        <w:pStyle w:val="1Col-yob-st"/>
      </w:pPr>
      <w:r w:rsidRPr="00797D43">
        <w:t>43.</w:t>
      </w:r>
      <w:r w:rsidRPr="00797D43">
        <w:tab/>
        <w:t>Julia SZYMANSKA</w:t>
      </w:r>
      <w:r w:rsidRPr="00797D43">
        <w:tab/>
        <w:t>13</w:t>
      </w:r>
      <w:r w:rsidRPr="00797D43">
        <w:tab/>
        <w:t>Nuneaton</w:t>
      </w:r>
      <w:r w:rsidRPr="00797D43">
        <w:tab/>
      </w:r>
      <w:r w:rsidRPr="00797D43">
        <w:tab/>
        <w:t xml:space="preserve"> 2:42.40</w:t>
      </w:r>
      <w:r w:rsidRPr="00797D43">
        <w:tab/>
        <w:t>........</w:t>
      </w:r>
    </w:p>
    <w:p w14:paraId="0431BB99" w14:textId="77777777" w:rsidR="008D2FA6" w:rsidRPr="00797D43" w:rsidRDefault="008D2FA6" w:rsidP="008D2FA6">
      <w:pPr>
        <w:pStyle w:val="1Col-yob-st"/>
      </w:pPr>
      <w:r w:rsidRPr="00797D43">
        <w:t>44.</w:t>
      </w:r>
      <w:r w:rsidRPr="00797D43">
        <w:tab/>
        <w:t>Cecilia BRUTTON</w:t>
      </w:r>
      <w:r w:rsidRPr="00797D43">
        <w:tab/>
        <w:t>12</w:t>
      </w:r>
      <w:r w:rsidRPr="00797D43">
        <w:tab/>
        <w:t>Solihull</w:t>
      </w:r>
      <w:r w:rsidRPr="00797D43">
        <w:tab/>
      </w:r>
      <w:r w:rsidRPr="00797D43">
        <w:tab/>
        <w:t xml:space="preserve"> 2:42.00</w:t>
      </w:r>
      <w:r w:rsidRPr="00797D43">
        <w:tab/>
        <w:t>........</w:t>
      </w:r>
    </w:p>
    <w:p w14:paraId="02F68858" w14:textId="77777777" w:rsidR="008D2FA6" w:rsidRPr="00797D43" w:rsidRDefault="008D2FA6" w:rsidP="008D2FA6">
      <w:pPr>
        <w:pStyle w:val="1Col-yob-st"/>
      </w:pPr>
      <w:r w:rsidRPr="00797D43">
        <w:t>45.</w:t>
      </w:r>
      <w:r w:rsidRPr="00797D43">
        <w:tab/>
        <w:t>Eva SIMPKINS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2:41.88</w:t>
      </w:r>
      <w:r w:rsidRPr="00797D43">
        <w:tab/>
        <w:t>........</w:t>
      </w:r>
    </w:p>
    <w:p w14:paraId="46D94E71" w14:textId="77777777" w:rsidR="008D2FA6" w:rsidRPr="00797D43" w:rsidRDefault="008D2FA6" w:rsidP="008D2FA6">
      <w:pPr>
        <w:pStyle w:val="1Col-yob-st"/>
      </w:pPr>
      <w:r w:rsidRPr="00797D43">
        <w:t>46.</w:t>
      </w:r>
      <w:r w:rsidRPr="00797D43">
        <w:tab/>
        <w:t>Niamh SHEARN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2:41.74</w:t>
      </w:r>
      <w:r w:rsidRPr="00797D43">
        <w:tab/>
        <w:t>........</w:t>
      </w:r>
    </w:p>
    <w:p w14:paraId="19A320EB" w14:textId="77777777" w:rsidR="008D2FA6" w:rsidRPr="00797D43" w:rsidRDefault="008D2FA6" w:rsidP="008D2FA6">
      <w:pPr>
        <w:pStyle w:val="1Col-yob-st"/>
      </w:pPr>
      <w:r w:rsidRPr="00797D43">
        <w:t>47.</w:t>
      </w:r>
      <w:r w:rsidRPr="00797D43">
        <w:tab/>
        <w:t>Daisy BIRD</w:t>
      </w:r>
      <w:r w:rsidRPr="00797D43">
        <w:tab/>
        <w:t>13</w:t>
      </w:r>
      <w:r w:rsidRPr="00797D43">
        <w:tab/>
        <w:t>Solihull</w:t>
      </w:r>
      <w:r w:rsidRPr="00797D43">
        <w:tab/>
      </w:r>
      <w:r w:rsidRPr="00797D43">
        <w:tab/>
        <w:t xml:space="preserve"> 2:40.84</w:t>
      </w:r>
      <w:r w:rsidRPr="00797D43">
        <w:tab/>
        <w:t>........</w:t>
      </w:r>
    </w:p>
    <w:p w14:paraId="22329603" w14:textId="77777777" w:rsidR="008D2FA6" w:rsidRPr="00797D43" w:rsidRDefault="008D2FA6" w:rsidP="008D2FA6">
      <w:pPr>
        <w:pStyle w:val="1Col-yob-st"/>
      </w:pPr>
      <w:r w:rsidRPr="00797D43">
        <w:t>48.</w:t>
      </w:r>
      <w:r w:rsidRPr="00797D43">
        <w:tab/>
        <w:t>Isobel EATON</w:t>
      </w:r>
      <w:r w:rsidRPr="00797D43">
        <w:tab/>
        <w:t>14</w:t>
      </w:r>
      <w:r w:rsidRPr="00797D43">
        <w:tab/>
        <w:t>Rugby</w:t>
      </w:r>
      <w:r w:rsidRPr="00797D43">
        <w:tab/>
      </w:r>
      <w:r w:rsidRPr="00797D43">
        <w:tab/>
        <w:t xml:space="preserve"> 2:40.01</w:t>
      </w:r>
      <w:r w:rsidRPr="00797D43">
        <w:tab/>
        <w:t>........</w:t>
      </w:r>
    </w:p>
    <w:p w14:paraId="09B1C53D" w14:textId="77777777" w:rsidR="008D2FA6" w:rsidRPr="00797D43" w:rsidRDefault="008D2FA6" w:rsidP="008D2FA6">
      <w:pPr>
        <w:pStyle w:val="1Col-yob-st"/>
      </w:pPr>
      <w:r w:rsidRPr="00797D43">
        <w:t>49.</w:t>
      </w:r>
      <w:r w:rsidRPr="00797D43">
        <w:tab/>
        <w:t>Evie ROSCOE</w:t>
      </w:r>
      <w:r w:rsidRPr="00797D43">
        <w:tab/>
        <w:t>17</w:t>
      </w:r>
      <w:r w:rsidRPr="00797D43">
        <w:tab/>
        <w:t>Louth</w:t>
      </w:r>
      <w:r w:rsidRPr="00797D43">
        <w:tab/>
      </w:r>
      <w:r w:rsidRPr="00797D43">
        <w:tab/>
        <w:t xml:space="preserve"> 2:40.00</w:t>
      </w:r>
      <w:r w:rsidRPr="00797D43">
        <w:tab/>
        <w:t>........</w:t>
      </w:r>
    </w:p>
    <w:p w14:paraId="03E867F7" w14:textId="77777777" w:rsidR="008D2FA6" w:rsidRPr="00797D43" w:rsidRDefault="008D2FA6" w:rsidP="008D2FA6">
      <w:pPr>
        <w:pStyle w:val="1Col-yob-st"/>
      </w:pPr>
      <w:r w:rsidRPr="00797D43">
        <w:t>50.</w:t>
      </w:r>
      <w:r w:rsidRPr="00797D43">
        <w:tab/>
        <w:t>Sophie SMITH</w:t>
      </w:r>
      <w:r w:rsidRPr="00797D43">
        <w:tab/>
        <w:t>12</w:t>
      </w:r>
      <w:r w:rsidRPr="00797D43">
        <w:tab/>
        <w:t>Nuneaton</w:t>
      </w:r>
      <w:r w:rsidRPr="00797D43">
        <w:tab/>
      </w:r>
      <w:r w:rsidRPr="00797D43">
        <w:tab/>
        <w:t xml:space="preserve"> 2:39.83</w:t>
      </w:r>
      <w:r w:rsidRPr="00797D43">
        <w:tab/>
        <w:t>........</w:t>
      </w:r>
    </w:p>
    <w:p w14:paraId="05E9280E" w14:textId="77777777" w:rsidR="008D2FA6" w:rsidRPr="00797D43" w:rsidRDefault="008D2FA6" w:rsidP="008D2FA6">
      <w:pPr>
        <w:pStyle w:val="1Col-yob-st"/>
      </w:pPr>
      <w:r w:rsidRPr="00797D43">
        <w:t>51.</w:t>
      </w:r>
      <w:r w:rsidRPr="00797D43">
        <w:tab/>
        <w:t>Ffion WEST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2:39.20</w:t>
      </w:r>
      <w:r w:rsidRPr="00797D43">
        <w:tab/>
        <w:t>........</w:t>
      </w:r>
    </w:p>
    <w:p w14:paraId="5CB252D6" w14:textId="77777777" w:rsidR="008D2FA6" w:rsidRPr="00797D43" w:rsidRDefault="008D2FA6" w:rsidP="008D2FA6">
      <w:pPr>
        <w:pStyle w:val="1Col-yob-st"/>
      </w:pPr>
      <w:r w:rsidRPr="00797D43">
        <w:t>52.</w:t>
      </w:r>
      <w:r w:rsidRPr="00797D43">
        <w:tab/>
        <w:t>Emily PRESTON</w:t>
      </w:r>
      <w:r w:rsidRPr="00797D43">
        <w:tab/>
        <w:t>13</w:t>
      </w:r>
      <w:r w:rsidRPr="00797D43">
        <w:tab/>
        <w:t>Market Har</w:t>
      </w:r>
      <w:r w:rsidRPr="00797D43">
        <w:tab/>
      </w:r>
      <w:r w:rsidRPr="00797D43">
        <w:tab/>
        <w:t xml:space="preserve"> 2:39.13</w:t>
      </w:r>
      <w:r w:rsidRPr="00797D43">
        <w:tab/>
        <w:t>........</w:t>
      </w:r>
    </w:p>
    <w:p w14:paraId="4020CCF6" w14:textId="77777777" w:rsidR="008D2FA6" w:rsidRPr="00797D43" w:rsidRDefault="008D2FA6" w:rsidP="008D2FA6">
      <w:pPr>
        <w:pStyle w:val="1Col-yob-st"/>
      </w:pPr>
      <w:r w:rsidRPr="00797D43">
        <w:t>53.</w:t>
      </w:r>
      <w:r w:rsidRPr="00797D43">
        <w:tab/>
        <w:t>Sophie MCCORMICK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2:37.80</w:t>
      </w:r>
      <w:r w:rsidRPr="00797D43">
        <w:tab/>
        <w:t>........</w:t>
      </w:r>
    </w:p>
    <w:p w14:paraId="4563BE73" w14:textId="77777777" w:rsidR="008D2FA6" w:rsidRPr="00797D43" w:rsidRDefault="008D2FA6" w:rsidP="008D2FA6">
      <w:pPr>
        <w:pStyle w:val="1Col-yob-st"/>
      </w:pPr>
      <w:r w:rsidRPr="00797D43">
        <w:t>54.</w:t>
      </w:r>
      <w:r w:rsidRPr="00797D43">
        <w:tab/>
        <w:t>Zoe WOOD</w:t>
      </w:r>
      <w:r w:rsidRPr="00797D43">
        <w:tab/>
        <w:t>15</w:t>
      </w:r>
      <w:r w:rsidRPr="00797D43">
        <w:tab/>
        <w:t>Strat Sharks</w:t>
      </w:r>
      <w:r w:rsidRPr="00797D43">
        <w:tab/>
      </w:r>
      <w:r w:rsidRPr="00797D43">
        <w:tab/>
        <w:t xml:space="preserve"> 2:36.93</w:t>
      </w:r>
      <w:r w:rsidRPr="00797D43">
        <w:tab/>
        <w:t>........</w:t>
      </w:r>
    </w:p>
    <w:p w14:paraId="1E8E2DC0" w14:textId="77777777" w:rsidR="008D2FA6" w:rsidRPr="00797D43" w:rsidRDefault="008D2FA6" w:rsidP="008D2FA6">
      <w:pPr>
        <w:pStyle w:val="1Col-yob-st"/>
      </w:pPr>
      <w:r w:rsidRPr="00797D43">
        <w:t>55.</w:t>
      </w:r>
      <w:r w:rsidRPr="00797D43">
        <w:tab/>
        <w:t>Briony SMITH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2:36.41</w:t>
      </w:r>
      <w:r w:rsidRPr="00797D43">
        <w:tab/>
        <w:t>........</w:t>
      </w:r>
    </w:p>
    <w:p w14:paraId="4F7DEEC6" w14:textId="77777777" w:rsidR="008D2FA6" w:rsidRPr="00797D43" w:rsidRDefault="008D2FA6" w:rsidP="008D2FA6">
      <w:pPr>
        <w:pStyle w:val="1Col-yob-st"/>
      </w:pPr>
      <w:r w:rsidRPr="00797D43">
        <w:t>56.</w:t>
      </w:r>
      <w:r w:rsidRPr="00797D43">
        <w:tab/>
        <w:t>Sophie NUTTER</w:t>
      </w:r>
      <w:r w:rsidRPr="00797D43">
        <w:tab/>
        <w:t>13</w:t>
      </w:r>
      <w:r w:rsidRPr="00797D43">
        <w:tab/>
        <w:t>Solihull</w:t>
      </w:r>
      <w:r w:rsidRPr="00797D43">
        <w:tab/>
      </w:r>
      <w:r w:rsidRPr="00797D43">
        <w:tab/>
        <w:t xml:space="preserve"> 2:35.11</w:t>
      </w:r>
      <w:r w:rsidRPr="00797D43">
        <w:tab/>
        <w:t>........</w:t>
      </w:r>
    </w:p>
    <w:p w14:paraId="2D3DFB78" w14:textId="77777777" w:rsidR="008D2FA6" w:rsidRPr="00797D43" w:rsidRDefault="008D2FA6" w:rsidP="008D2FA6">
      <w:pPr>
        <w:pStyle w:val="1Col-yob-st"/>
      </w:pPr>
      <w:r w:rsidRPr="00797D43">
        <w:t>57.</w:t>
      </w:r>
      <w:r w:rsidRPr="00797D43">
        <w:tab/>
        <w:t>Isla CASSIDY</w:t>
      </w:r>
      <w:r w:rsidRPr="00797D43">
        <w:tab/>
        <w:t>16</w:t>
      </w:r>
      <w:r w:rsidRPr="00797D43">
        <w:tab/>
        <w:t>Louth</w:t>
      </w:r>
      <w:r w:rsidRPr="00797D43">
        <w:tab/>
      </w:r>
      <w:r w:rsidRPr="00797D43">
        <w:tab/>
        <w:t xml:space="preserve"> 2:34.48</w:t>
      </w:r>
      <w:r w:rsidRPr="00797D43">
        <w:tab/>
        <w:t>........</w:t>
      </w:r>
    </w:p>
    <w:p w14:paraId="3DE506C2" w14:textId="77777777" w:rsidR="008D2FA6" w:rsidRPr="00797D43" w:rsidRDefault="008D2FA6" w:rsidP="008D2FA6">
      <w:pPr>
        <w:pStyle w:val="1Col-yob-st"/>
      </w:pPr>
      <w:r w:rsidRPr="00797D43">
        <w:t>58.</w:t>
      </w:r>
      <w:r w:rsidRPr="00797D43">
        <w:tab/>
        <w:t>Kirsten RICHARDSON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2:33.69</w:t>
      </w:r>
      <w:r w:rsidRPr="00797D43">
        <w:tab/>
        <w:t>........</w:t>
      </w:r>
    </w:p>
    <w:p w14:paraId="164103FD" w14:textId="77777777" w:rsidR="008D2FA6" w:rsidRPr="00797D43" w:rsidRDefault="008D2FA6" w:rsidP="008D2FA6">
      <w:pPr>
        <w:pStyle w:val="1Col-yob-st"/>
      </w:pPr>
      <w:r w:rsidRPr="00797D43">
        <w:t>59.</w:t>
      </w:r>
      <w:r w:rsidRPr="00797D43">
        <w:tab/>
        <w:t>Rebecca MITCHELL</w:t>
      </w:r>
      <w:r w:rsidRPr="00797D43">
        <w:tab/>
        <w:t>17</w:t>
      </w:r>
      <w:r w:rsidRPr="00797D43">
        <w:tab/>
        <w:t>Strat Sharks</w:t>
      </w:r>
      <w:r w:rsidRPr="00797D43">
        <w:tab/>
      </w:r>
      <w:r w:rsidRPr="00797D43">
        <w:tab/>
        <w:t xml:space="preserve"> 2:33.67</w:t>
      </w:r>
      <w:r w:rsidRPr="00797D43">
        <w:tab/>
        <w:t>........</w:t>
      </w:r>
    </w:p>
    <w:p w14:paraId="5742CDA3" w14:textId="77777777" w:rsidR="008D2FA6" w:rsidRPr="00797D43" w:rsidRDefault="008D2FA6" w:rsidP="008D2FA6">
      <w:pPr>
        <w:pStyle w:val="1Col-yob-st"/>
      </w:pPr>
      <w:r w:rsidRPr="00797D43">
        <w:t>60.</w:t>
      </w:r>
      <w:r w:rsidRPr="00797D43">
        <w:tab/>
        <w:t>Phoebe RICHARDS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2:32.95</w:t>
      </w:r>
      <w:r w:rsidRPr="00797D43">
        <w:tab/>
        <w:t>........</w:t>
      </w:r>
    </w:p>
    <w:p w14:paraId="38D7C00E" w14:textId="77777777" w:rsidR="008D2FA6" w:rsidRPr="00797D43" w:rsidRDefault="008D2FA6" w:rsidP="008D2FA6">
      <w:pPr>
        <w:pStyle w:val="1Col-yob-st"/>
      </w:pPr>
      <w:r w:rsidRPr="00797D43">
        <w:t>61.</w:t>
      </w:r>
      <w:r w:rsidRPr="00797D43">
        <w:tab/>
        <w:t>Kerry SUGRUE</w:t>
      </w:r>
      <w:r w:rsidRPr="00797D43">
        <w:tab/>
        <w:t>15</w:t>
      </w:r>
      <w:r w:rsidRPr="00797D43">
        <w:tab/>
        <w:t>Nuneaton</w:t>
      </w:r>
      <w:r w:rsidRPr="00797D43">
        <w:tab/>
      </w:r>
      <w:r w:rsidRPr="00797D43">
        <w:tab/>
        <w:t xml:space="preserve"> 2:31.68</w:t>
      </w:r>
      <w:r w:rsidRPr="00797D43">
        <w:tab/>
        <w:t>........</w:t>
      </w:r>
    </w:p>
    <w:p w14:paraId="47EFAAC2" w14:textId="77777777" w:rsidR="008D2FA6" w:rsidRPr="00797D43" w:rsidRDefault="008D2FA6" w:rsidP="008D2FA6">
      <w:pPr>
        <w:pStyle w:val="1Col-yob-st"/>
      </w:pPr>
      <w:r w:rsidRPr="00797D43">
        <w:t>62.</w:t>
      </w:r>
      <w:r w:rsidRPr="00797D43">
        <w:tab/>
        <w:t>Stephanie BOLTON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2:31.33</w:t>
      </w:r>
      <w:r w:rsidRPr="00797D43">
        <w:tab/>
        <w:t>........</w:t>
      </w:r>
    </w:p>
    <w:p w14:paraId="5076ADDE" w14:textId="77777777" w:rsidR="008D2FA6" w:rsidRPr="00797D43" w:rsidRDefault="008D2FA6" w:rsidP="008D2FA6">
      <w:pPr>
        <w:pStyle w:val="1Col-yob-st"/>
      </w:pPr>
      <w:r w:rsidRPr="00797D43">
        <w:t>63.</w:t>
      </w:r>
      <w:r w:rsidRPr="00797D43">
        <w:tab/>
        <w:t>Sienna MORAN</w:t>
      </w:r>
      <w:r w:rsidRPr="00797D43">
        <w:tab/>
        <w:t>14</w:t>
      </w:r>
      <w:r w:rsidRPr="00797D43">
        <w:tab/>
        <w:t>Rugby</w:t>
      </w:r>
      <w:r w:rsidRPr="00797D43">
        <w:tab/>
      </w:r>
      <w:r w:rsidRPr="00797D43">
        <w:tab/>
        <w:t xml:space="preserve"> 2:31.10</w:t>
      </w:r>
      <w:r w:rsidRPr="00797D43">
        <w:tab/>
        <w:t>........</w:t>
      </w:r>
    </w:p>
    <w:p w14:paraId="73F8EBDF" w14:textId="77777777" w:rsidR="008D2FA6" w:rsidRPr="00797D43" w:rsidRDefault="008D2FA6" w:rsidP="008D2FA6">
      <w:pPr>
        <w:pStyle w:val="1Col-yob-st"/>
      </w:pPr>
      <w:r w:rsidRPr="00797D43">
        <w:t>64.</w:t>
      </w:r>
      <w:r w:rsidRPr="00797D43">
        <w:tab/>
        <w:t>Lois DAWE</w:t>
      </w:r>
      <w:r w:rsidRPr="00797D43">
        <w:tab/>
        <w:t>16</w:t>
      </w:r>
      <w:r w:rsidRPr="00797D43">
        <w:tab/>
        <w:t>Kingsbury</w:t>
      </w:r>
      <w:r w:rsidRPr="00797D43">
        <w:tab/>
      </w:r>
      <w:r w:rsidRPr="00797D43">
        <w:tab/>
        <w:t xml:space="preserve"> 2:31.06</w:t>
      </w:r>
      <w:r w:rsidRPr="00797D43">
        <w:tab/>
        <w:t>........</w:t>
      </w:r>
    </w:p>
    <w:p w14:paraId="2F7DBC21" w14:textId="77777777" w:rsidR="008D2FA6" w:rsidRPr="00797D43" w:rsidRDefault="008D2FA6" w:rsidP="008D2FA6">
      <w:pPr>
        <w:pStyle w:val="1Col-yob-st"/>
      </w:pPr>
      <w:r w:rsidRPr="00797D43">
        <w:t>65.</w:t>
      </w:r>
      <w:r w:rsidRPr="00797D43">
        <w:tab/>
        <w:t>Lucy CARLYON</w:t>
      </w:r>
      <w:r w:rsidRPr="00797D43">
        <w:tab/>
        <w:t>15</w:t>
      </w:r>
      <w:r w:rsidRPr="00797D43">
        <w:tab/>
        <w:t>Rugby</w:t>
      </w:r>
      <w:r w:rsidRPr="00797D43">
        <w:tab/>
      </w:r>
      <w:r w:rsidRPr="00797D43">
        <w:tab/>
        <w:t xml:space="preserve"> 2:28.89</w:t>
      </w:r>
      <w:r w:rsidRPr="00797D43">
        <w:tab/>
        <w:t>........</w:t>
      </w:r>
    </w:p>
    <w:p w14:paraId="05A70A0B" w14:textId="77777777" w:rsidR="008D2FA6" w:rsidRPr="00797D43" w:rsidRDefault="008D2FA6" w:rsidP="008D2FA6">
      <w:pPr>
        <w:pStyle w:val="1Col-yob-st"/>
      </w:pPr>
      <w:r w:rsidRPr="00797D43">
        <w:t>66.</w:t>
      </w:r>
      <w:r w:rsidRPr="00797D43">
        <w:tab/>
        <w:t>Rina OMBUDO</w:t>
      </w:r>
      <w:r w:rsidRPr="00797D43">
        <w:tab/>
        <w:t>15</w:t>
      </w:r>
      <w:r w:rsidRPr="00797D43">
        <w:tab/>
        <w:t>Co Coventry</w:t>
      </w:r>
      <w:r w:rsidRPr="00797D43">
        <w:tab/>
      </w:r>
      <w:r w:rsidRPr="00797D43">
        <w:tab/>
        <w:t xml:space="preserve"> 2:28.81</w:t>
      </w:r>
      <w:r w:rsidRPr="00797D43">
        <w:tab/>
        <w:t>........</w:t>
      </w:r>
    </w:p>
    <w:p w14:paraId="7439097B" w14:textId="77777777" w:rsidR="008D2FA6" w:rsidRPr="00797D43" w:rsidRDefault="008D2FA6" w:rsidP="008D2FA6">
      <w:pPr>
        <w:pStyle w:val="1Col-yob-st"/>
      </w:pPr>
      <w:r w:rsidRPr="00797D43">
        <w:t>67.</w:t>
      </w:r>
      <w:r w:rsidRPr="00797D43">
        <w:tab/>
        <w:t>Amelia KERR</w:t>
      </w:r>
      <w:r w:rsidRPr="00797D43">
        <w:tab/>
        <w:t>16</w:t>
      </w:r>
      <w:r w:rsidRPr="00797D43">
        <w:tab/>
        <w:t>Rugby</w:t>
      </w:r>
      <w:r w:rsidRPr="00797D43">
        <w:tab/>
      </w:r>
      <w:r w:rsidRPr="00797D43">
        <w:tab/>
        <w:t xml:space="preserve"> 2:28.49</w:t>
      </w:r>
      <w:r w:rsidRPr="00797D43">
        <w:tab/>
        <w:t>........</w:t>
      </w:r>
    </w:p>
    <w:p w14:paraId="4B2DAA72" w14:textId="77777777" w:rsidR="008D2FA6" w:rsidRPr="00797D43" w:rsidRDefault="008D2FA6" w:rsidP="008D2FA6">
      <w:pPr>
        <w:pStyle w:val="1Col-yob-st"/>
      </w:pPr>
      <w:r w:rsidRPr="00797D43">
        <w:t>68.</w:t>
      </w:r>
      <w:r w:rsidRPr="00797D43">
        <w:tab/>
        <w:t>Hannah JAMES</w:t>
      </w:r>
      <w:r w:rsidRPr="00797D43">
        <w:tab/>
        <w:t>14</w:t>
      </w:r>
      <w:r w:rsidRPr="00797D43">
        <w:tab/>
        <w:t>Strat Sharks</w:t>
      </w:r>
      <w:r w:rsidRPr="00797D43">
        <w:tab/>
      </w:r>
      <w:r w:rsidRPr="00797D43">
        <w:tab/>
        <w:t xml:space="preserve"> 2:28.16</w:t>
      </w:r>
      <w:r w:rsidRPr="00797D43">
        <w:tab/>
        <w:t>........</w:t>
      </w:r>
    </w:p>
    <w:p w14:paraId="31F0AD82" w14:textId="77777777" w:rsidR="008D2FA6" w:rsidRPr="00797D43" w:rsidRDefault="008D2FA6" w:rsidP="008D2FA6">
      <w:pPr>
        <w:pStyle w:val="1Col-yob-st"/>
      </w:pPr>
      <w:r w:rsidRPr="00797D43">
        <w:t>69.</w:t>
      </w:r>
      <w:r w:rsidRPr="00797D43">
        <w:tab/>
        <w:t>Freya SMITH</w:t>
      </w:r>
      <w:r w:rsidRPr="00797D43">
        <w:tab/>
        <w:t>14</w:t>
      </w:r>
      <w:r w:rsidRPr="00797D43">
        <w:tab/>
        <w:t>Co Coventry</w:t>
      </w:r>
      <w:r w:rsidRPr="00797D43">
        <w:tab/>
      </w:r>
      <w:r w:rsidRPr="00797D43">
        <w:tab/>
        <w:t xml:space="preserve"> 2:27.89</w:t>
      </w:r>
      <w:r w:rsidRPr="00797D43">
        <w:tab/>
        <w:t>........</w:t>
      </w:r>
    </w:p>
    <w:p w14:paraId="793D22C0" w14:textId="77777777" w:rsidR="008D2FA6" w:rsidRPr="00797D43" w:rsidRDefault="008D2FA6" w:rsidP="008D2FA6">
      <w:pPr>
        <w:pStyle w:val="1Col-yob-st"/>
      </w:pPr>
      <w:r w:rsidRPr="00797D43">
        <w:t>70.</w:t>
      </w:r>
      <w:r w:rsidRPr="00797D43">
        <w:tab/>
        <w:t>Bridie REGAN-MORRIS</w:t>
      </w:r>
      <w:r w:rsidRPr="00797D43">
        <w:tab/>
        <w:t>16</w:t>
      </w:r>
      <w:r w:rsidRPr="00797D43">
        <w:tab/>
        <w:t>Co Coventry</w:t>
      </w:r>
      <w:r w:rsidRPr="00797D43">
        <w:tab/>
      </w:r>
      <w:r w:rsidRPr="00797D43">
        <w:tab/>
        <w:t xml:space="preserve"> 2:27.41</w:t>
      </w:r>
      <w:r w:rsidRPr="00797D43">
        <w:tab/>
        <w:t>........</w:t>
      </w:r>
    </w:p>
    <w:p w14:paraId="396B0760" w14:textId="77777777" w:rsidR="008D2FA6" w:rsidRPr="00797D43" w:rsidRDefault="008D2FA6" w:rsidP="008D2FA6">
      <w:pPr>
        <w:pStyle w:val="1Col-yob-st"/>
      </w:pPr>
      <w:r w:rsidRPr="00797D43">
        <w:t>71.</w:t>
      </w:r>
      <w:r w:rsidRPr="00797D43">
        <w:tab/>
        <w:t>Eve BURDON</w:t>
      </w:r>
      <w:r w:rsidRPr="00797D43">
        <w:tab/>
        <w:t>14</w:t>
      </w:r>
      <w:r w:rsidRPr="00797D43">
        <w:tab/>
        <w:t>Market Har</w:t>
      </w:r>
      <w:r w:rsidRPr="00797D43">
        <w:tab/>
      </w:r>
      <w:r w:rsidRPr="00797D43">
        <w:tab/>
        <w:t xml:space="preserve"> 2:26.10</w:t>
      </w:r>
      <w:r w:rsidRPr="00797D43">
        <w:tab/>
        <w:t>........</w:t>
      </w:r>
    </w:p>
    <w:p w14:paraId="5A06CFCE" w14:textId="77777777" w:rsidR="008D2FA6" w:rsidRPr="00797D43" w:rsidRDefault="008D2FA6" w:rsidP="008D2FA6">
      <w:pPr>
        <w:pStyle w:val="1Col-yob-st"/>
      </w:pPr>
      <w:r w:rsidRPr="00797D43">
        <w:t>72.</w:t>
      </w:r>
      <w:r w:rsidRPr="00797D43">
        <w:tab/>
        <w:t>Jessica CHAPLIN</w:t>
      </w:r>
      <w:r w:rsidRPr="00797D43">
        <w:tab/>
        <w:t>18</w:t>
      </w:r>
      <w:r w:rsidRPr="00797D43">
        <w:tab/>
        <w:t>Rugby</w:t>
      </w:r>
      <w:r w:rsidRPr="00797D43">
        <w:tab/>
      </w:r>
      <w:r w:rsidRPr="00797D43">
        <w:tab/>
        <w:t xml:space="preserve"> 2:25.60</w:t>
      </w:r>
      <w:r w:rsidRPr="00797D43">
        <w:tab/>
        <w:t>........</w:t>
      </w:r>
    </w:p>
    <w:p w14:paraId="525EFB2F" w14:textId="77777777" w:rsidR="008D2FA6" w:rsidRPr="00797D43" w:rsidRDefault="008D2FA6" w:rsidP="008D2FA6">
      <w:pPr>
        <w:pStyle w:val="1Col-yob-st"/>
      </w:pPr>
      <w:r w:rsidRPr="00797D43">
        <w:t>73.</w:t>
      </w:r>
      <w:r w:rsidRPr="00797D43">
        <w:tab/>
        <w:t>Sophie PLIMMER</w:t>
      </w:r>
      <w:r w:rsidRPr="00797D43">
        <w:tab/>
        <w:t>13</w:t>
      </w:r>
      <w:r w:rsidRPr="00797D43">
        <w:tab/>
        <w:t>Solihull</w:t>
      </w:r>
      <w:r w:rsidRPr="00797D43">
        <w:tab/>
      </w:r>
      <w:r w:rsidRPr="00797D43">
        <w:tab/>
        <w:t xml:space="preserve"> 2:24.91</w:t>
      </w:r>
      <w:r w:rsidRPr="00797D43">
        <w:tab/>
        <w:t>........</w:t>
      </w:r>
    </w:p>
    <w:p w14:paraId="20D722C0" w14:textId="77777777" w:rsidR="008D2FA6" w:rsidRPr="00797D43" w:rsidRDefault="008D2FA6" w:rsidP="008D2FA6">
      <w:pPr>
        <w:pStyle w:val="1Col-yob-st"/>
      </w:pPr>
      <w:r w:rsidRPr="00797D43">
        <w:t>74.</w:t>
      </w:r>
      <w:r w:rsidRPr="00797D43">
        <w:tab/>
        <w:t>Megan RIDGWAY</w:t>
      </w:r>
      <w:r w:rsidRPr="00797D43">
        <w:tab/>
        <w:t>13</w:t>
      </w:r>
      <w:r w:rsidRPr="00797D43">
        <w:tab/>
        <w:t>Nuneaton</w:t>
      </w:r>
      <w:r w:rsidRPr="00797D43">
        <w:tab/>
      </w:r>
      <w:r w:rsidRPr="00797D43">
        <w:tab/>
        <w:t xml:space="preserve"> 2:23.51</w:t>
      </w:r>
      <w:r w:rsidRPr="00797D43">
        <w:tab/>
        <w:t>........</w:t>
      </w:r>
    </w:p>
    <w:p w14:paraId="785CF012" w14:textId="77777777" w:rsidR="008D2FA6" w:rsidRPr="00797D43" w:rsidRDefault="008D2FA6" w:rsidP="008D2FA6">
      <w:pPr>
        <w:pStyle w:val="1Col-yob-st"/>
      </w:pPr>
      <w:r w:rsidRPr="00797D43">
        <w:t>75.</w:t>
      </w:r>
      <w:r w:rsidRPr="00797D43">
        <w:tab/>
        <w:t>Elysia SMITH</w:t>
      </w:r>
      <w:r w:rsidRPr="00797D43">
        <w:tab/>
        <w:t>14</w:t>
      </w:r>
      <w:r w:rsidRPr="00797D43">
        <w:tab/>
        <w:t>Louth</w:t>
      </w:r>
      <w:r w:rsidRPr="00797D43">
        <w:tab/>
      </w:r>
      <w:r w:rsidRPr="00797D43">
        <w:tab/>
        <w:t xml:space="preserve"> 2:21.66</w:t>
      </w:r>
      <w:r w:rsidRPr="00797D43">
        <w:tab/>
        <w:t>........</w:t>
      </w:r>
    </w:p>
    <w:p w14:paraId="2072D7F4" w14:textId="77777777" w:rsidR="008D2FA6" w:rsidRPr="00797D43" w:rsidRDefault="008D2FA6" w:rsidP="008D2FA6">
      <w:pPr>
        <w:pStyle w:val="1Col-yob-st"/>
      </w:pPr>
      <w:r w:rsidRPr="00797D43">
        <w:t>76.</w:t>
      </w:r>
      <w:r w:rsidRPr="00797D43">
        <w:tab/>
        <w:t>Pippa SMYTH</w:t>
      </w:r>
      <w:r w:rsidRPr="00797D43">
        <w:tab/>
        <w:t>16</w:t>
      </w:r>
      <w:r w:rsidRPr="00797D43">
        <w:tab/>
        <w:t>Rugby</w:t>
      </w:r>
      <w:r w:rsidRPr="00797D43">
        <w:tab/>
      </w:r>
      <w:r w:rsidRPr="00797D43">
        <w:tab/>
        <w:t xml:space="preserve"> 2:19.40</w:t>
      </w:r>
      <w:r w:rsidRPr="00797D43">
        <w:tab/>
        <w:t>........</w:t>
      </w:r>
    </w:p>
    <w:p w14:paraId="70D37764" w14:textId="77777777" w:rsidR="008D2FA6" w:rsidRPr="00797D43" w:rsidRDefault="008D2FA6" w:rsidP="008D2FA6">
      <w:pPr>
        <w:pStyle w:val="1Col-yob-st"/>
      </w:pPr>
      <w:r w:rsidRPr="00797D43">
        <w:t>77.</w:t>
      </w:r>
      <w:r w:rsidRPr="00797D43">
        <w:tab/>
        <w:t>Darcy MORRIS</w:t>
      </w:r>
      <w:r w:rsidRPr="00797D43">
        <w:tab/>
        <w:t>15</w:t>
      </w:r>
      <w:r w:rsidRPr="00797D43">
        <w:tab/>
        <w:t>Rugby</w:t>
      </w:r>
      <w:r w:rsidRPr="00797D43">
        <w:tab/>
      </w:r>
      <w:r w:rsidRPr="00797D43">
        <w:tab/>
        <w:t xml:space="preserve"> 2:19.28</w:t>
      </w:r>
      <w:r w:rsidRPr="00797D43">
        <w:tab/>
        <w:t>........</w:t>
      </w:r>
    </w:p>
    <w:p w14:paraId="7B9829AA" w14:textId="77777777" w:rsidR="008D2FA6" w:rsidRPr="00797D43" w:rsidRDefault="008D2FA6" w:rsidP="008D2FA6">
      <w:pPr>
        <w:pStyle w:val="1Col-yob-st"/>
      </w:pPr>
      <w:r w:rsidRPr="00797D43">
        <w:t>78.</w:t>
      </w:r>
      <w:r w:rsidRPr="00797D43">
        <w:tab/>
        <w:t>Katy HALFORD</w:t>
      </w:r>
      <w:r w:rsidRPr="00797D43">
        <w:tab/>
        <w:t>15</w:t>
      </w:r>
      <w:r w:rsidRPr="00797D43">
        <w:tab/>
        <w:t>Strat Sharks</w:t>
      </w:r>
      <w:r w:rsidRPr="00797D43">
        <w:tab/>
      </w:r>
      <w:r w:rsidRPr="00797D43">
        <w:tab/>
        <w:t xml:space="preserve"> 2:18.46</w:t>
      </w:r>
      <w:r w:rsidRPr="00797D43">
        <w:tab/>
        <w:t>........</w:t>
      </w:r>
    </w:p>
    <w:p w14:paraId="17836628" w14:textId="77777777" w:rsidR="008D2FA6" w:rsidRPr="00797D43" w:rsidRDefault="008D2FA6" w:rsidP="008D2FA6">
      <w:pPr>
        <w:pStyle w:val="1Col-yob-st"/>
      </w:pPr>
      <w:r w:rsidRPr="00797D43">
        <w:t>79.</w:t>
      </w:r>
      <w:r w:rsidRPr="00797D43">
        <w:tab/>
        <w:t>Isabel BRAND</w:t>
      </w:r>
      <w:r w:rsidRPr="00797D43">
        <w:tab/>
        <w:t>14</w:t>
      </w:r>
      <w:r w:rsidRPr="00797D43">
        <w:tab/>
        <w:t>Rugby</w:t>
      </w:r>
      <w:r w:rsidRPr="00797D43">
        <w:tab/>
      </w:r>
      <w:r w:rsidRPr="00797D43">
        <w:tab/>
        <w:t xml:space="preserve"> 2:16.21</w:t>
      </w:r>
      <w:r w:rsidRPr="00797D43">
        <w:tab/>
        <w:t>........</w:t>
      </w:r>
    </w:p>
    <w:p w14:paraId="6116D3C7" w14:textId="3988F0CB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97D43">
        <w:t>80.</w:t>
      </w:r>
      <w:r w:rsidRPr="00797D43">
        <w:tab/>
        <w:t>Rebecca EATON</w:t>
      </w:r>
      <w:r w:rsidRPr="00797D43">
        <w:tab/>
        <w:t>16</w:t>
      </w:r>
      <w:r w:rsidRPr="00797D43">
        <w:tab/>
        <w:t>Rugby</w:t>
      </w:r>
      <w:r w:rsidRPr="00797D43">
        <w:tab/>
      </w:r>
      <w:r w:rsidRPr="00797D43">
        <w:tab/>
        <w:t xml:space="preserve"> 2:10.50</w:t>
      </w:r>
      <w:r w:rsidRPr="00797D43">
        <w:tab/>
        <w:t>........</w:t>
      </w:r>
      <w:r>
        <w:t xml:space="preserve"> </w:t>
      </w:r>
    </w:p>
    <w:p w14:paraId="43C75BAD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4B0A4F65" w14:textId="77777777" w:rsidR="008D2FA6" w:rsidRPr="00797D43" w:rsidRDefault="008D2FA6" w:rsidP="008D2FA6">
      <w:pPr>
        <w:pStyle w:val="EventName"/>
      </w:pPr>
      <w:r w:rsidRPr="00797D43">
        <w:t>EVENT 403 Open/Male 50m Butterfly</w:t>
      </w:r>
    </w:p>
    <w:p w14:paraId="558A7D87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6594C3C2" w14:textId="77777777" w:rsidR="008D2FA6" w:rsidRPr="00797D43" w:rsidRDefault="008D2FA6" w:rsidP="008D2FA6">
      <w:pPr>
        <w:pStyle w:val="1Col-yob-st"/>
      </w:pPr>
      <w:r w:rsidRPr="00797D43">
        <w:t>1.</w:t>
      </w:r>
      <w:r w:rsidRPr="00797D43">
        <w:tab/>
        <w:t>Joel SMITH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1:15.00</w:t>
      </w:r>
      <w:r w:rsidRPr="00797D43">
        <w:tab/>
        <w:t>........</w:t>
      </w:r>
    </w:p>
    <w:p w14:paraId="1726E32A" w14:textId="77777777" w:rsidR="008D2FA6" w:rsidRPr="00797D43" w:rsidRDefault="008D2FA6" w:rsidP="008D2FA6">
      <w:pPr>
        <w:pStyle w:val="1Col-yob-st"/>
      </w:pPr>
      <w:r w:rsidRPr="00797D43">
        <w:t>2.</w:t>
      </w:r>
      <w:r w:rsidRPr="00797D43">
        <w:tab/>
        <w:t>Leon WORMINGTON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1:08.06</w:t>
      </w:r>
      <w:r w:rsidRPr="00797D43">
        <w:tab/>
        <w:t>........</w:t>
      </w:r>
    </w:p>
    <w:p w14:paraId="49E57522" w14:textId="77777777" w:rsidR="008D2FA6" w:rsidRPr="00797D43" w:rsidRDefault="008D2FA6" w:rsidP="008D2FA6">
      <w:pPr>
        <w:pStyle w:val="1Col-yob-st"/>
      </w:pPr>
      <w:r w:rsidRPr="00797D43">
        <w:t>3.</w:t>
      </w:r>
      <w:r w:rsidRPr="00797D43">
        <w:tab/>
        <w:t>Jack GARDINER</w:t>
      </w:r>
      <w:r w:rsidRPr="00797D43">
        <w:tab/>
        <w:t>10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1:08.00</w:t>
      </w:r>
      <w:r w:rsidRPr="00797D43">
        <w:tab/>
        <w:t>........</w:t>
      </w:r>
    </w:p>
    <w:p w14:paraId="02CB8002" w14:textId="77777777" w:rsidR="008D2FA6" w:rsidRPr="00797D43" w:rsidRDefault="008D2FA6" w:rsidP="008D2FA6">
      <w:pPr>
        <w:pStyle w:val="1Col-yob-st"/>
      </w:pPr>
      <w:r w:rsidRPr="00797D43">
        <w:t>4.</w:t>
      </w:r>
      <w:r w:rsidRPr="00797D43">
        <w:tab/>
        <w:t>Charles Samuel LEUNG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1:06.10</w:t>
      </w:r>
      <w:r w:rsidRPr="00797D43">
        <w:tab/>
        <w:t>........</w:t>
      </w:r>
    </w:p>
    <w:p w14:paraId="53FA7A5B" w14:textId="77777777" w:rsidR="008D2FA6" w:rsidRPr="00797D43" w:rsidRDefault="008D2FA6" w:rsidP="008D2FA6">
      <w:pPr>
        <w:pStyle w:val="1Col-yob-st"/>
      </w:pPr>
      <w:r w:rsidRPr="00797D43">
        <w:t>5.</w:t>
      </w:r>
      <w:r w:rsidRPr="00797D43">
        <w:tab/>
        <w:t>Oliver SMITH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1:06.00</w:t>
      </w:r>
      <w:r w:rsidRPr="00797D43">
        <w:tab/>
        <w:t>........</w:t>
      </w:r>
    </w:p>
    <w:p w14:paraId="4B34E6A7" w14:textId="77777777" w:rsidR="008D2FA6" w:rsidRPr="00797D43" w:rsidRDefault="008D2FA6" w:rsidP="008D2FA6">
      <w:pPr>
        <w:pStyle w:val="1Col-yob-st"/>
      </w:pPr>
      <w:r w:rsidRPr="00797D43">
        <w:t>6.</w:t>
      </w:r>
      <w:r w:rsidRPr="00797D43">
        <w:tab/>
        <w:t>Alexander SCOTT</w:t>
      </w:r>
      <w:r w:rsidRPr="00797D43">
        <w:tab/>
        <w:t xml:space="preserve">9 </w:t>
      </w:r>
      <w:r w:rsidRPr="00797D43">
        <w:tab/>
        <w:t>Strat Sharks</w:t>
      </w:r>
      <w:r w:rsidRPr="00797D43">
        <w:tab/>
      </w:r>
      <w:r w:rsidRPr="00797D43">
        <w:tab/>
        <w:t xml:space="preserve"> 1:05.00</w:t>
      </w:r>
      <w:r w:rsidRPr="00797D43">
        <w:tab/>
        <w:t>........</w:t>
      </w:r>
    </w:p>
    <w:p w14:paraId="47816D3C" w14:textId="77777777" w:rsidR="008D2FA6" w:rsidRPr="00797D43" w:rsidRDefault="008D2FA6" w:rsidP="008D2FA6">
      <w:pPr>
        <w:pStyle w:val="1Col-yob-st"/>
      </w:pPr>
      <w:r w:rsidRPr="00797D43">
        <w:t>7.</w:t>
      </w:r>
      <w:r w:rsidRPr="00797D43">
        <w:tab/>
        <w:t>Hugo FLIKWEERT</w:t>
      </w:r>
      <w:r w:rsidRPr="00797D43">
        <w:tab/>
        <w:t>10</w:t>
      </w:r>
      <w:r w:rsidRPr="00797D43">
        <w:tab/>
        <w:t>Nene Valley</w:t>
      </w:r>
      <w:r w:rsidRPr="00797D43">
        <w:tab/>
      </w:r>
      <w:r w:rsidRPr="00797D43">
        <w:tab/>
        <w:t xml:space="preserve"> 1:04.43</w:t>
      </w:r>
      <w:r w:rsidRPr="00797D43">
        <w:tab/>
        <w:t>........</w:t>
      </w:r>
    </w:p>
    <w:p w14:paraId="4B486519" w14:textId="77777777" w:rsidR="008D2FA6" w:rsidRPr="00797D43" w:rsidRDefault="008D2FA6" w:rsidP="008D2FA6">
      <w:pPr>
        <w:pStyle w:val="1Col-yob-st"/>
      </w:pPr>
      <w:r w:rsidRPr="00797D43">
        <w:t>8.</w:t>
      </w:r>
      <w:r w:rsidRPr="00797D43">
        <w:tab/>
        <w:t>Dominiks KUPCOVS</w:t>
      </w:r>
      <w:r w:rsidRPr="00797D43">
        <w:tab/>
        <w:t xml:space="preserve">9 </w:t>
      </w:r>
      <w:r w:rsidRPr="00797D43">
        <w:tab/>
        <w:t>Daventry</w:t>
      </w:r>
      <w:r w:rsidRPr="00797D43">
        <w:tab/>
      </w:r>
      <w:r w:rsidRPr="00797D43">
        <w:tab/>
        <w:t xml:space="preserve"> 1:00.00</w:t>
      </w:r>
      <w:r w:rsidRPr="00797D43">
        <w:tab/>
        <w:t>........</w:t>
      </w:r>
    </w:p>
    <w:p w14:paraId="335B42CE" w14:textId="77777777" w:rsidR="008D2FA6" w:rsidRPr="00797D43" w:rsidRDefault="008D2FA6" w:rsidP="008D2FA6">
      <w:pPr>
        <w:pStyle w:val="1Col-yob-st"/>
      </w:pPr>
      <w:r w:rsidRPr="00797D43">
        <w:t>9.</w:t>
      </w:r>
      <w:r w:rsidRPr="00797D43">
        <w:tab/>
        <w:t>Sebastian ORR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1:00.00</w:t>
      </w:r>
      <w:r w:rsidRPr="00797D43">
        <w:tab/>
        <w:t>........</w:t>
      </w:r>
    </w:p>
    <w:p w14:paraId="4F1EA0B1" w14:textId="77777777" w:rsidR="008D2FA6" w:rsidRPr="00797D43" w:rsidRDefault="008D2FA6" w:rsidP="008D2FA6">
      <w:pPr>
        <w:pStyle w:val="1Col-yob-st"/>
      </w:pPr>
      <w:r w:rsidRPr="00797D43">
        <w:t>10.</w:t>
      </w:r>
      <w:r w:rsidRPr="00797D43">
        <w:tab/>
        <w:t>Stanley FRENCH</w:t>
      </w:r>
      <w:r w:rsidRPr="00797D43">
        <w:tab/>
        <w:t>10</w:t>
      </w:r>
      <w:r w:rsidRPr="00797D43">
        <w:tab/>
        <w:t>Daventry</w:t>
      </w:r>
      <w:r w:rsidRPr="00797D43">
        <w:tab/>
      </w:r>
      <w:r w:rsidRPr="00797D43">
        <w:tab/>
        <w:t xml:space="preserve">   59.13</w:t>
      </w:r>
      <w:r w:rsidRPr="00797D43">
        <w:tab/>
        <w:t>........</w:t>
      </w:r>
    </w:p>
    <w:p w14:paraId="6507878E" w14:textId="77777777" w:rsidR="008D2FA6" w:rsidRPr="00797D43" w:rsidRDefault="008D2FA6" w:rsidP="008D2FA6">
      <w:pPr>
        <w:pStyle w:val="1Col-yob-st"/>
      </w:pPr>
      <w:r w:rsidRPr="00797D43">
        <w:t>11.</w:t>
      </w:r>
      <w:r w:rsidRPr="00797D43">
        <w:tab/>
        <w:t>Matthew LEE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  59.08</w:t>
      </w:r>
      <w:r w:rsidRPr="00797D43">
        <w:tab/>
        <w:t>........</w:t>
      </w:r>
    </w:p>
    <w:p w14:paraId="6CE849F2" w14:textId="77777777" w:rsidR="008D2FA6" w:rsidRPr="00797D43" w:rsidRDefault="008D2FA6" w:rsidP="008D2FA6">
      <w:pPr>
        <w:pStyle w:val="1Col-yob-st"/>
      </w:pPr>
      <w:r w:rsidRPr="00797D43">
        <w:t>12.</w:t>
      </w:r>
      <w:r w:rsidRPr="00797D43">
        <w:tab/>
        <w:t>Sebastian BELL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  58.33</w:t>
      </w:r>
      <w:r w:rsidRPr="00797D43">
        <w:tab/>
        <w:t>........</w:t>
      </w:r>
    </w:p>
    <w:p w14:paraId="2669B051" w14:textId="77777777" w:rsidR="008D2FA6" w:rsidRPr="00797D43" w:rsidRDefault="008D2FA6" w:rsidP="008D2FA6">
      <w:pPr>
        <w:pStyle w:val="1Col-yob-st"/>
      </w:pPr>
      <w:r w:rsidRPr="00797D43">
        <w:t>13.</w:t>
      </w:r>
      <w:r w:rsidRPr="00797D43">
        <w:tab/>
        <w:t xml:space="preserve">Ka </w:t>
      </w:r>
      <w:proofErr w:type="spellStart"/>
      <w:r w:rsidRPr="00797D43">
        <w:t>Woon</w:t>
      </w:r>
      <w:proofErr w:type="spellEnd"/>
      <w:r w:rsidRPr="00797D43">
        <w:t xml:space="preserve"> Julian CHEUNG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  57.90</w:t>
      </w:r>
      <w:r w:rsidRPr="00797D43">
        <w:tab/>
        <w:t>........</w:t>
      </w:r>
    </w:p>
    <w:p w14:paraId="3F9DE061" w14:textId="77777777" w:rsidR="008D2FA6" w:rsidRPr="00797D43" w:rsidRDefault="008D2FA6" w:rsidP="008D2FA6">
      <w:pPr>
        <w:pStyle w:val="1Col-yob-st"/>
      </w:pPr>
      <w:r w:rsidRPr="00797D43">
        <w:t>14.</w:t>
      </w:r>
      <w:r w:rsidRPr="00797D43">
        <w:tab/>
        <w:t>Benjamin MELLON-WOODS</w:t>
      </w:r>
      <w:r w:rsidRPr="00797D43">
        <w:tab/>
        <w:t>10</w:t>
      </w:r>
      <w:r w:rsidRPr="00797D43">
        <w:tab/>
        <w:t>Camp Hill SC</w:t>
      </w:r>
      <w:r w:rsidRPr="00797D43">
        <w:tab/>
      </w:r>
      <w:r w:rsidRPr="00797D43">
        <w:tab/>
        <w:t xml:space="preserve">   55.76</w:t>
      </w:r>
      <w:r w:rsidRPr="00797D43">
        <w:tab/>
        <w:t>........</w:t>
      </w:r>
    </w:p>
    <w:p w14:paraId="26B5B19F" w14:textId="77777777" w:rsidR="008D2FA6" w:rsidRPr="00797D43" w:rsidRDefault="008D2FA6" w:rsidP="008D2FA6">
      <w:pPr>
        <w:pStyle w:val="1Col-yob-st"/>
      </w:pPr>
      <w:r w:rsidRPr="00797D43">
        <w:t>15.</w:t>
      </w:r>
      <w:r w:rsidRPr="00797D43">
        <w:tab/>
        <w:t>Bryn SENSECALL</w:t>
      </w:r>
      <w:r w:rsidRPr="00797D43">
        <w:tab/>
        <w:t xml:space="preserve">9 </w:t>
      </w:r>
      <w:r w:rsidRPr="00797D43">
        <w:tab/>
        <w:t>Daventry</w:t>
      </w:r>
      <w:r w:rsidRPr="00797D43">
        <w:tab/>
      </w:r>
      <w:r w:rsidRPr="00797D43">
        <w:tab/>
        <w:t xml:space="preserve">   55.68</w:t>
      </w:r>
      <w:r w:rsidRPr="00797D43">
        <w:tab/>
        <w:t>........</w:t>
      </w:r>
    </w:p>
    <w:p w14:paraId="236BE613" w14:textId="77777777" w:rsidR="008D2FA6" w:rsidRPr="00797D43" w:rsidRDefault="008D2FA6" w:rsidP="008D2FA6">
      <w:pPr>
        <w:pStyle w:val="1Col-yob-st"/>
      </w:pPr>
      <w:r w:rsidRPr="00797D43">
        <w:t>16.</w:t>
      </w:r>
      <w:r w:rsidRPr="00797D43">
        <w:tab/>
        <w:t>Dexter HALL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  53.31</w:t>
      </w:r>
      <w:r w:rsidRPr="00797D43">
        <w:tab/>
        <w:t>........</w:t>
      </w:r>
    </w:p>
    <w:p w14:paraId="7D661B0D" w14:textId="77777777" w:rsidR="008D2FA6" w:rsidRPr="00797D43" w:rsidRDefault="008D2FA6" w:rsidP="008D2FA6">
      <w:pPr>
        <w:pStyle w:val="1Col-yob-st"/>
      </w:pPr>
      <w:r w:rsidRPr="00797D43">
        <w:t>17.</w:t>
      </w:r>
      <w:r w:rsidRPr="00797D43">
        <w:tab/>
        <w:t>Leo WOODS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  52.88</w:t>
      </w:r>
      <w:r w:rsidRPr="00797D43">
        <w:tab/>
        <w:t>........</w:t>
      </w:r>
    </w:p>
    <w:p w14:paraId="5128ABBF" w14:textId="77777777" w:rsidR="008D2FA6" w:rsidRPr="00797D43" w:rsidRDefault="008D2FA6" w:rsidP="008D2FA6">
      <w:pPr>
        <w:pStyle w:val="1Col-yob-st"/>
      </w:pPr>
      <w:r w:rsidRPr="00797D43">
        <w:t>18.</w:t>
      </w:r>
      <w:r w:rsidRPr="00797D43">
        <w:tab/>
        <w:t>George WORTLEY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  51.48</w:t>
      </w:r>
      <w:r w:rsidRPr="00797D43">
        <w:tab/>
        <w:t>........</w:t>
      </w:r>
    </w:p>
    <w:p w14:paraId="20519921" w14:textId="77777777" w:rsidR="008D2FA6" w:rsidRPr="00797D43" w:rsidRDefault="008D2FA6" w:rsidP="008D2FA6">
      <w:pPr>
        <w:pStyle w:val="1Col-yob-st"/>
      </w:pPr>
      <w:r w:rsidRPr="00797D43">
        <w:t>19.</w:t>
      </w:r>
      <w:r w:rsidRPr="00797D43">
        <w:tab/>
        <w:t>Zac JARDINE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  50.86</w:t>
      </w:r>
      <w:r w:rsidRPr="00797D43">
        <w:tab/>
        <w:t>........</w:t>
      </w:r>
    </w:p>
    <w:p w14:paraId="756C3930" w14:textId="77777777" w:rsidR="008D2FA6" w:rsidRPr="00797D43" w:rsidRDefault="008D2FA6" w:rsidP="008D2FA6">
      <w:pPr>
        <w:pStyle w:val="1Col-yob-st"/>
      </w:pPr>
      <w:r w:rsidRPr="00797D43">
        <w:t>20.</w:t>
      </w:r>
      <w:r w:rsidRPr="00797D43">
        <w:tab/>
        <w:t>Horus HUI</w:t>
      </w:r>
      <w:r w:rsidRPr="00797D43">
        <w:tab/>
        <w:t>10</w:t>
      </w:r>
      <w:r w:rsidRPr="00797D43">
        <w:tab/>
        <w:t>Kingsbury</w:t>
      </w:r>
      <w:r w:rsidRPr="00797D43">
        <w:tab/>
      </w:r>
      <w:r w:rsidRPr="00797D43">
        <w:tab/>
        <w:t xml:space="preserve">   50.34</w:t>
      </w:r>
      <w:r w:rsidRPr="00797D43">
        <w:tab/>
        <w:t>........</w:t>
      </w:r>
    </w:p>
    <w:p w14:paraId="53DADB1A" w14:textId="77777777" w:rsidR="008D2FA6" w:rsidRPr="00797D43" w:rsidRDefault="008D2FA6" w:rsidP="008D2FA6">
      <w:pPr>
        <w:pStyle w:val="1Col-yob-st"/>
      </w:pPr>
      <w:r w:rsidRPr="00797D43">
        <w:t>21.</w:t>
      </w:r>
      <w:r w:rsidRPr="00797D43">
        <w:tab/>
        <w:t>Max JONES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  47.98</w:t>
      </w:r>
      <w:r w:rsidRPr="00797D43">
        <w:tab/>
        <w:t>........</w:t>
      </w:r>
    </w:p>
    <w:p w14:paraId="0E14473F" w14:textId="77777777" w:rsidR="008D2FA6" w:rsidRPr="00797D43" w:rsidRDefault="008D2FA6" w:rsidP="008D2FA6">
      <w:pPr>
        <w:pStyle w:val="1Col-yob-st"/>
      </w:pPr>
      <w:r w:rsidRPr="00797D43">
        <w:t>22.</w:t>
      </w:r>
      <w:r w:rsidRPr="00797D43">
        <w:tab/>
        <w:t>Harry MIDDLETON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  47.83</w:t>
      </w:r>
      <w:r w:rsidRPr="00797D43">
        <w:tab/>
        <w:t>........</w:t>
      </w:r>
    </w:p>
    <w:p w14:paraId="3AFDE459" w14:textId="77777777" w:rsidR="008D2FA6" w:rsidRPr="00797D43" w:rsidRDefault="008D2FA6" w:rsidP="008D2FA6">
      <w:pPr>
        <w:pStyle w:val="1Col-yob-st"/>
      </w:pPr>
      <w:r w:rsidRPr="00797D43">
        <w:t>23.</w:t>
      </w:r>
      <w:r w:rsidRPr="00797D43">
        <w:tab/>
        <w:t>Dylan BEGLEY</w:t>
      </w:r>
      <w:r w:rsidRPr="00797D43">
        <w:tab/>
        <w:t>10</w:t>
      </w:r>
      <w:r w:rsidRPr="00797D43">
        <w:tab/>
        <w:t>Market Har</w:t>
      </w:r>
      <w:r w:rsidRPr="00797D43">
        <w:tab/>
      </w:r>
      <w:r w:rsidRPr="00797D43">
        <w:tab/>
        <w:t xml:space="preserve">   47.29</w:t>
      </w:r>
      <w:r w:rsidRPr="00797D43">
        <w:tab/>
        <w:t>........</w:t>
      </w:r>
    </w:p>
    <w:p w14:paraId="392E0778" w14:textId="77777777" w:rsidR="008D2FA6" w:rsidRPr="00797D43" w:rsidRDefault="008D2FA6" w:rsidP="008D2FA6">
      <w:pPr>
        <w:pStyle w:val="1Col-yob-st"/>
      </w:pPr>
      <w:r w:rsidRPr="00797D43">
        <w:t>24.</w:t>
      </w:r>
      <w:r w:rsidRPr="00797D43">
        <w:tab/>
        <w:t>Marshall DAWE</w:t>
      </w:r>
      <w:r w:rsidRPr="00797D43">
        <w:tab/>
        <w:t>12</w:t>
      </w:r>
      <w:r w:rsidRPr="00797D43">
        <w:tab/>
        <w:t>Kingsbury</w:t>
      </w:r>
      <w:r w:rsidRPr="00797D43">
        <w:tab/>
      </w:r>
      <w:r w:rsidRPr="00797D43">
        <w:tab/>
        <w:t xml:space="preserve">   45.17</w:t>
      </w:r>
      <w:r w:rsidRPr="00797D43">
        <w:tab/>
        <w:t>........</w:t>
      </w:r>
    </w:p>
    <w:p w14:paraId="35E157F8" w14:textId="77777777" w:rsidR="008D2FA6" w:rsidRPr="00797D43" w:rsidRDefault="008D2FA6" w:rsidP="008D2FA6">
      <w:pPr>
        <w:pStyle w:val="1Col-yob-st"/>
      </w:pPr>
      <w:r w:rsidRPr="00797D43">
        <w:lastRenderedPageBreak/>
        <w:t>25.</w:t>
      </w:r>
      <w:r w:rsidRPr="00797D43">
        <w:tab/>
        <w:t>Freddie CLIFTON</w:t>
      </w:r>
      <w:r w:rsidRPr="00797D43">
        <w:tab/>
        <w:t>10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  45.02</w:t>
      </w:r>
      <w:r w:rsidRPr="00797D43">
        <w:tab/>
        <w:t>........</w:t>
      </w:r>
    </w:p>
    <w:p w14:paraId="20F8829D" w14:textId="77777777" w:rsidR="008D2FA6" w:rsidRPr="00797D43" w:rsidRDefault="008D2FA6" w:rsidP="008D2FA6">
      <w:pPr>
        <w:pStyle w:val="1Col-yob-st"/>
      </w:pPr>
      <w:r w:rsidRPr="00797D43">
        <w:t>26.</w:t>
      </w:r>
      <w:r w:rsidRPr="00797D43">
        <w:tab/>
        <w:t>Albert HAILE</w:t>
      </w:r>
      <w:r w:rsidRPr="00797D43">
        <w:tab/>
        <w:t>12</w:t>
      </w:r>
      <w:r w:rsidRPr="00797D43">
        <w:tab/>
        <w:t>Louth</w:t>
      </w:r>
      <w:r w:rsidRPr="00797D43">
        <w:tab/>
      </w:r>
      <w:r w:rsidRPr="00797D43">
        <w:tab/>
        <w:t xml:space="preserve">   43.34</w:t>
      </w:r>
      <w:r w:rsidRPr="00797D43">
        <w:tab/>
        <w:t>........</w:t>
      </w:r>
    </w:p>
    <w:p w14:paraId="78B77961" w14:textId="77777777" w:rsidR="008D2FA6" w:rsidRPr="00797D43" w:rsidRDefault="008D2FA6" w:rsidP="008D2FA6">
      <w:pPr>
        <w:pStyle w:val="1Col-yob-st"/>
      </w:pPr>
      <w:r w:rsidRPr="00797D43">
        <w:t>27.</w:t>
      </w:r>
      <w:r w:rsidRPr="00797D43">
        <w:tab/>
        <w:t>Harry TOMPKINS</w:t>
      </w:r>
      <w:r w:rsidRPr="00797D43">
        <w:tab/>
        <w:t>11</w:t>
      </w:r>
      <w:r w:rsidRPr="00797D43">
        <w:tab/>
        <w:t>Market Har</w:t>
      </w:r>
      <w:r w:rsidRPr="00797D43">
        <w:tab/>
      </w:r>
      <w:r w:rsidRPr="00797D43">
        <w:tab/>
        <w:t xml:space="preserve">   43.00</w:t>
      </w:r>
      <w:r w:rsidRPr="00797D43">
        <w:tab/>
        <w:t>........</w:t>
      </w:r>
    </w:p>
    <w:p w14:paraId="31B86EDB" w14:textId="77777777" w:rsidR="008D2FA6" w:rsidRPr="00797D43" w:rsidRDefault="008D2FA6" w:rsidP="008D2FA6">
      <w:pPr>
        <w:pStyle w:val="1Col-yob-st"/>
      </w:pPr>
      <w:r w:rsidRPr="00797D43">
        <w:t>28.</w:t>
      </w:r>
      <w:r w:rsidRPr="00797D43">
        <w:tab/>
        <w:t>Ruben HUNTER MACKINNON</w:t>
      </w:r>
      <w:r w:rsidRPr="00797D43">
        <w:tab/>
        <w:t>13</w:t>
      </w:r>
      <w:r w:rsidRPr="00797D43">
        <w:tab/>
        <w:t>Strat Sharks</w:t>
      </w:r>
      <w:r w:rsidRPr="00797D43">
        <w:tab/>
      </w:r>
      <w:r w:rsidRPr="00797D43">
        <w:tab/>
        <w:t xml:space="preserve">   42.98</w:t>
      </w:r>
      <w:r w:rsidRPr="00797D43">
        <w:tab/>
        <w:t>........</w:t>
      </w:r>
    </w:p>
    <w:p w14:paraId="0B81A1B3" w14:textId="77777777" w:rsidR="008D2FA6" w:rsidRPr="00797D43" w:rsidRDefault="008D2FA6" w:rsidP="008D2FA6">
      <w:pPr>
        <w:pStyle w:val="1Col-yob-st"/>
      </w:pPr>
      <w:r w:rsidRPr="00797D43">
        <w:t>29.</w:t>
      </w:r>
      <w:r w:rsidRPr="00797D43">
        <w:tab/>
        <w:t>Harrison YATES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  42.52</w:t>
      </w:r>
      <w:r w:rsidRPr="00797D43">
        <w:tab/>
        <w:t>........</w:t>
      </w:r>
    </w:p>
    <w:p w14:paraId="07251737" w14:textId="77777777" w:rsidR="008D2FA6" w:rsidRPr="00797D43" w:rsidRDefault="008D2FA6" w:rsidP="008D2FA6">
      <w:pPr>
        <w:pStyle w:val="1Col-yob-st"/>
      </w:pPr>
      <w:r w:rsidRPr="00797D43">
        <w:t>30.</w:t>
      </w:r>
      <w:r w:rsidRPr="00797D43">
        <w:tab/>
        <w:t>Ayan SUBBA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  41.36</w:t>
      </w:r>
      <w:r w:rsidRPr="00797D43">
        <w:tab/>
        <w:t>........</w:t>
      </w:r>
    </w:p>
    <w:p w14:paraId="34F83B86" w14:textId="77777777" w:rsidR="008D2FA6" w:rsidRPr="00797D43" w:rsidRDefault="008D2FA6" w:rsidP="008D2FA6">
      <w:pPr>
        <w:pStyle w:val="1Col-yob-st"/>
      </w:pPr>
      <w:r w:rsidRPr="00797D43">
        <w:t>31.</w:t>
      </w:r>
      <w:r w:rsidRPr="00797D43">
        <w:tab/>
        <w:t>William ROBERTS</w:t>
      </w:r>
      <w:r w:rsidRPr="00797D43">
        <w:tab/>
        <w:t>24</w:t>
      </w:r>
      <w:r w:rsidRPr="00797D43">
        <w:tab/>
      </w:r>
      <w:proofErr w:type="spellStart"/>
      <w:r w:rsidRPr="00797D43">
        <w:t>Peterbo</w:t>
      </w:r>
      <w:proofErr w:type="spellEnd"/>
      <w:r w:rsidRPr="00797D43">
        <w:t xml:space="preserve"> SPG</w:t>
      </w:r>
      <w:r w:rsidRPr="00797D43">
        <w:tab/>
      </w:r>
      <w:r w:rsidRPr="00797D43">
        <w:tab/>
        <w:t xml:space="preserve">   40.93</w:t>
      </w:r>
      <w:r w:rsidRPr="00797D43">
        <w:tab/>
        <w:t>........</w:t>
      </w:r>
    </w:p>
    <w:p w14:paraId="32105368" w14:textId="77777777" w:rsidR="008D2FA6" w:rsidRPr="00797D43" w:rsidRDefault="008D2FA6" w:rsidP="008D2FA6">
      <w:pPr>
        <w:pStyle w:val="1Col-yob-st"/>
      </w:pPr>
      <w:r w:rsidRPr="00797D43">
        <w:t>32.</w:t>
      </w:r>
      <w:r w:rsidRPr="00797D43">
        <w:tab/>
        <w:t>Kyle FITTON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  40.85</w:t>
      </w:r>
      <w:r w:rsidRPr="00797D43">
        <w:tab/>
        <w:t>........</w:t>
      </w:r>
    </w:p>
    <w:p w14:paraId="375C7A73" w14:textId="77777777" w:rsidR="008D2FA6" w:rsidRPr="00797D43" w:rsidRDefault="008D2FA6" w:rsidP="008D2FA6">
      <w:pPr>
        <w:pStyle w:val="1Col-yob-st"/>
      </w:pPr>
      <w:r w:rsidRPr="00797D43">
        <w:t>33.</w:t>
      </w:r>
      <w:r w:rsidRPr="00797D43">
        <w:tab/>
        <w:t>Rueben JOYCE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  40.05</w:t>
      </w:r>
      <w:r w:rsidRPr="00797D43">
        <w:tab/>
        <w:t>........</w:t>
      </w:r>
    </w:p>
    <w:p w14:paraId="71D2540F" w14:textId="77777777" w:rsidR="008D2FA6" w:rsidRPr="00797D43" w:rsidRDefault="008D2FA6" w:rsidP="008D2FA6">
      <w:pPr>
        <w:pStyle w:val="1Col-yob-st"/>
      </w:pPr>
      <w:r w:rsidRPr="00797D43">
        <w:t>34.</w:t>
      </w:r>
      <w:r w:rsidRPr="00797D43">
        <w:tab/>
      </w:r>
      <w:proofErr w:type="spellStart"/>
      <w:r w:rsidRPr="00797D43">
        <w:t>Doheon</w:t>
      </w:r>
      <w:proofErr w:type="spellEnd"/>
      <w:r w:rsidRPr="00797D43">
        <w:t xml:space="preserve"> LEE</w:t>
      </w:r>
      <w:r w:rsidRPr="00797D43">
        <w:tab/>
        <w:t>12</w:t>
      </w:r>
      <w:r w:rsidRPr="00797D43">
        <w:tab/>
        <w:t>Rugby</w:t>
      </w:r>
      <w:r w:rsidRPr="00797D43">
        <w:tab/>
      </w:r>
      <w:r w:rsidRPr="00797D43">
        <w:tab/>
        <w:t xml:space="preserve">   39.41</w:t>
      </w:r>
      <w:r w:rsidRPr="00797D43">
        <w:tab/>
        <w:t>........</w:t>
      </w:r>
    </w:p>
    <w:p w14:paraId="2CEFABD3" w14:textId="77777777" w:rsidR="008D2FA6" w:rsidRPr="00797D43" w:rsidRDefault="008D2FA6" w:rsidP="008D2FA6">
      <w:pPr>
        <w:pStyle w:val="1Col-yob-st"/>
      </w:pPr>
      <w:r w:rsidRPr="00797D43">
        <w:t>35.</w:t>
      </w:r>
      <w:r w:rsidRPr="00797D43">
        <w:tab/>
        <w:t>Aiden KILL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  39.40</w:t>
      </w:r>
      <w:r w:rsidRPr="00797D43">
        <w:tab/>
        <w:t>........</w:t>
      </w:r>
    </w:p>
    <w:p w14:paraId="019F988B" w14:textId="77777777" w:rsidR="008D2FA6" w:rsidRPr="00797D43" w:rsidRDefault="008D2FA6" w:rsidP="008D2FA6">
      <w:pPr>
        <w:pStyle w:val="1Col-yob-st"/>
      </w:pPr>
      <w:r w:rsidRPr="00797D43">
        <w:t>36.</w:t>
      </w:r>
      <w:r w:rsidRPr="00797D43">
        <w:tab/>
        <w:t>Dylan WILLIAMS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  38.90</w:t>
      </w:r>
      <w:r w:rsidRPr="00797D43">
        <w:tab/>
        <w:t>........</w:t>
      </w:r>
    </w:p>
    <w:p w14:paraId="62ABCCA2" w14:textId="77777777" w:rsidR="008D2FA6" w:rsidRPr="00797D43" w:rsidRDefault="008D2FA6" w:rsidP="008D2FA6">
      <w:pPr>
        <w:pStyle w:val="1Col-yob-st"/>
      </w:pPr>
      <w:r w:rsidRPr="00797D43">
        <w:t>37.</w:t>
      </w:r>
      <w:r w:rsidRPr="00797D43">
        <w:tab/>
        <w:t>Aayan DHUNGEL</w:t>
      </w:r>
      <w:r w:rsidRPr="00797D43">
        <w:tab/>
        <w:t>13</w:t>
      </w:r>
      <w:r w:rsidRPr="00797D43">
        <w:tab/>
        <w:t>Nuneaton</w:t>
      </w:r>
      <w:r w:rsidRPr="00797D43">
        <w:tab/>
      </w:r>
      <w:r w:rsidRPr="00797D43">
        <w:tab/>
        <w:t xml:space="preserve">   38.84</w:t>
      </w:r>
      <w:r w:rsidRPr="00797D43">
        <w:tab/>
        <w:t>........</w:t>
      </w:r>
    </w:p>
    <w:p w14:paraId="73D64F45" w14:textId="77777777" w:rsidR="008D2FA6" w:rsidRPr="00797D43" w:rsidRDefault="008D2FA6" w:rsidP="008D2FA6">
      <w:pPr>
        <w:pStyle w:val="1Col-yob-st"/>
      </w:pPr>
      <w:r w:rsidRPr="00797D43">
        <w:t>38.</w:t>
      </w:r>
      <w:r w:rsidRPr="00797D43">
        <w:tab/>
        <w:t>Thomas PICKEN</w:t>
      </w:r>
      <w:r w:rsidRPr="00797D43">
        <w:tab/>
        <w:t>13</w:t>
      </w:r>
      <w:r w:rsidRPr="00797D43">
        <w:tab/>
        <w:t>Solihull</w:t>
      </w:r>
      <w:r w:rsidRPr="00797D43">
        <w:tab/>
      </w:r>
      <w:r w:rsidRPr="00797D43">
        <w:tab/>
        <w:t xml:space="preserve">   38.63</w:t>
      </w:r>
      <w:r w:rsidRPr="00797D43">
        <w:tab/>
        <w:t>........</w:t>
      </w:r>
    </w:p>
    <w:p w14:paraId="7FAC0F5C" w14:textId="77777777" w:rsidR="008D2FA6" w:rsidRPr="00797D43" w:rsidRDefault="008D2FA6" w:rsidP="008D2FA6">
      <w:pPr>
        <w:pStyle w:val="1Col-yob-st"/>
      </w:pPr>
      <w:r w:rsidRPr="00797D43">
        <w:t>39.</w:t>
      </w:r>
      <w:r w:rsidRPr="00797D43">
        <w:tab/>
        <w:t>Joseph PUGH</w:t>
      </w:r>
      <w:r w:rsidRPr="00797D43">
        <w:tab/>
        <w:t>14</w:t>
      </w:r>
      <w:r w:rsidRPr="00797D43">
        <w:tab/>
        <w:t>Kingsbury</w:t>
      </w:r>
      <w:r w:rsidRPr="00797D43">
        <w:tab/>
      </w:r>
      <w:r w:rsidRPr="00797D43">
        <w:tab/>
        <w:t xml:space="preserve">   38.52</w:t>
      </w:r>
      <w:r w:rsidRPr="00797D43">
        <w:tab/>
        <w:t>........</w:t>
      </w:r>
    </w:p>
    <w:p w14:paraId="06D64206" w14:textId="77777777" w:rsidR="008D2FA6" w:rsidRPr="00797D43" w:rsidRDefault="008D2FA6" w:rsidP="008D2FA6">
      <w:pPr>
        <w:pStyle w:val="1Col-yob-st"/>
      </w:pPr>
      <w:r w:rsidRPr="00797D43">
        <w:t>40.</w:t>
      </w:r>
      <w:r w:rsidRPr="00797D43">
        <w:tab/>
        <w:t>Edvardas GUDZIUNAS</w:t>
      </w:r>
      <w:r w:rsidRPr="00797D43">
        <w:tab/>
        <w:t>12</w:t>
      </w:r>
      <w:r w:rsidRPr="00797D43">
        <w:tab/>
        <w:t>Solihull</w:t>
      </w:r>
      <w:r w:rsidRPr="00797D43">
        <w:tab/>
      </w:r>
      <w:r w:rsidRPr="00797D43">
        <w:tab/>
        <w:t xml:space="preserve">   38.42</w:t>
      </w:r>
      <w:r w:rsidRPr="00797D43">
        <w:tab/>
        <w:t>........</w:t>
      </w:r>
    </w:p>
    <w:p w14:paraId="64AF8E8F" w14:textId="77777777" w:rsidR="008D2FA6" w:rsidRPr="00797D43" w:rsidRDefault="008D2FA6" w:rsidP="008D2FA6">
      <w:pPr>
        <w:pStyle w:val="1Col-yob-st"/>
      </w:pPr>
      <w:r w:rsidRPr="00797D43">
        <w:t>41.</w:t>
      </w:r>
      <w:r w:rsidRPr="00797D43">
        <w:tab/>
        <w:t>Riley WALDEN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  37.97</w:t>
      </w:r>
      <w:r w:rsidRPr="00797D43">
        <w:tab/>
        <w:t>........</w:t>
      </w:r>
    </w:p>
    <w:p w14:paraId="3DFCEE7F" w14:textId="77777777" w:rsidR="008D2FA6" w:rsidRPr="00797D43" w:rsidRDefault="008D2FA6" w:rsidP="008D2FA6">
      <w:pPr>
        <w:pStyle w:val="1Col-yob-st"/>
      </w:pPr>
      <w:r w:rsidRPr="00797D43">
        <w:t>42.</w:t>
      </w:r>
      <w:r w:rsidRPr="00797D43">
        <w:tab/>
        <w:t>Bruce HACKETT</w:t>
      </w:r>
      <w:r w:rsidRPr="00797D43">
        <w:tab/>
        <w:t>14</w:t>
      </w:r>
      <w:r w:rsidRPr="00797D43">
        <w:tab/>
        <w:t>Kingsbury</w:t>
      </w:r>
      <w:r w:rsidRPr="00797D43">
        <w:tab/>
      </w:r>
      <w:r w:rsidRPr="00797D43">
        <w:tab/>
        <w:t xml:space="preserve">   37.58</w:t>
      </w:r>
      <w:r w:rsidRPr="00797D43">
        <w:tab/>
        <w:t>........</w:t>
      </w:r>
    </w:p>
    <w:p w14:paraId="2B566337" w14:textId="77777777" w:rsidR="008D2FA6" w:rsidRPr="00797D43" w:rsidRDefault="008D2FA6" w:rsidP="008D2FA6">
      <w:pPr>
        <w:pStyle w:val="1Col-yob-st"/>
      </w:pPr>
      <w:r w:rsidRPr="00797D43">
        <w:t>43.</w:t>
      </w:r>
      <w:r w:rsidRPr="00797D43">
        <w:tab/>
        <w:t>Jacob BRADY</w:t>
      </w:r>
      <w:r w:rsidRPr="00797D43">
        <w:tab/>
        <w:t>10</w:t>
      </w:r>
      <w:r w:rsidRPr="00797D43">
        <w:tab/>
        <w:t>Kingsbury</w:t>
      </w:r>
      <w:r w:rsidRPr="00797D43">
        <w:tab/>
      </w:r>
      <w:r w:rsidRPr="00797D43">
        <w:tab/>
        <w:t xml:space="preserve">   36.84</w:t>
      </w:r>
      <w:r w:rsidRPr="00797D43">
        <w:tab/>
        <w:t>........</w:t>
      </w:r>
    </w:p>
    <w:p w14:paraId="2C291018" w14:textId="77777777" w:rsidR="008D2FA6" w:rsidRPr="00797D43" w:rsidRDefault="008D2FA6" w:rsidP="008D2FA6">
      <w:pPr>
        <w:pStyle w:val="1Col-yob-st"/>
      </w:pPr>
      <w:r w:rsidRPr="00797D43">
        <w:t>44.</w:t>
      </w:r>
      <w:r w:rsidRPr="00797D43">
        <w:tab/>
        <w:t>Enzo VIDAL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  36.60</w:t>
      </w:r>
      <w:r w:rsidRPr="00797D43">
        <w:tab/>
        <w:t>........</w:t>
      </w:r>
    </w:p>
    <w:p w14:paraId="3E5B3DC3" w14:textId="77777777" w:rsidR="008D2FA6" w:rsidRPr="00797D43" w:rsidRDefault="008D2FA6" w:rsidP="008D2FA6">
      <w:pPr>
        <w:pStyle w:val="1Col-yob-st"/>
      </w:pPr>
      <w:r w:rsidRPr="00797D43">
        <w:t>45.</w:t>
      </w:r>
      <w:r w:rsidRPr="00797D43">
        <w:tab/>
        <w:t>Terry SUTTON</w:t>
      </w:r>
      <w:r w:rsidRPr="00797D43">
        <w:tab/>
        <w:t>15</w:t>
      </w:r>
      <w:r w:rsidRPr="00797D43">
        <w:tab/>
        <w:t>Camp Hill SC</w:t>
      </w:r>
      <w:r w:rsidRPr="00797D43">
        <w:tab/>
      </w:r>
      <w:r w:rsidRPr="00797D43">
        <w:tab/>
        <w:t xml:space="preserve">   36.44</w:t>
      </w:r>
      <w:r w:rsidRPr="00797D43">
        <w:tab/>
        <w:t>........</w:t>
      </w:r>
    </w:p>
    <w:p w14:paraId="4D5D41E6" w14:textId="77777777" w:rsidR="008D2FA6" w:rsidRPr="00797D43" w:rsidRDefault="008D2FA6" w:rsidP="008D2FA6">
      <w:pPr>
        <w:pStyle w:val="1Col-yob-st"/>
      </w:pPr>
      <w:r w:rsidRPr="00797D43">
        <w:t>46.</w:t>
      </w:r>
      <w:r w:rsidRPr="00797D43">
        <w:tab/>
        <w:t>Tyler LEWIS</w:t>
      </w:r>
      <w:r w:rsidRPr="00797D43">
        <w:tab/>
        <w:t>15</w:t>
      </w:r>
      <w:r w:rsidRPr="00797D43">
        <w:tab/>
        <w:t>Bilston</w:t>
      </w:r>
      <w:r w:rsidRPr="00797D43">
        <w:tab/>
      </w:r>
      <w:r w:rsidRPr="00797D43">
        <w:tab/>
        <w:t xml:space="preserve">   36.24</w:t>
      </w:r>
      <w:r w:rsidRPr="00797D43">
        <w:tab/>
        <w:t>........</w:t>
      </w:r>
    </w:p>
    <w:p w14:paraId="0DB5E927" w14:textId="77777777" w:rsidR="008D2FA6" w:rsidRPr="00797D43" w:rsidRDefault="008D2FA6" w:rsidP="008D2FA6">
      <w:pPr>
        <w:pStyle w:val="1Col-yob-st"/>
      </w:pPr>
      <w:r w:rsidRPr="00797D43">
        <w:t>47.</w:t>
      </w:r>
      <w:r w:rsidRPr="00797D43">
        <w:tab/>
        <w:t>Alfie REID</w:t>
      </w:r>
      <w:r w:rsidRPr="00797D43">
        <w:tab/>
        <w:t>14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  36.09</w:t>
      </w:r>
      <w:r w:rsidRPr="00797D43">
        <w:tab/>
        <w:t>........</w:t>
      </w:r>
    </w:p>
    <w:p w14:paraId="16BE336B" w14:textId="77777777" w:rsidR="008D2FA6" w:rsidRPr="00797D43" w:rsidRDefault="008D2FA6" w:rsidP="008D2FA6">
      <w:pPr>
        <w:pStyle w:val="1Col-yob-st"/>
      </w:pPr>
      <w:r w:rsidRPr="00797D43">
        <w:t>48.</w:t>
      </w:r>
      <w:r w:rsidRPr="00797D43">
        <w:tab/>
        <w:t>Olly BLAKEMORE</w:t>
      </w:r>
      <w:r w:rsidRPr="00797D43">
        <w:tab/>
        <w:t>13</w:t>
      </w:r>
      <w:r w:rsidRPr="00797D43">
        <w:tab/>
      </w:r>
      <w:proofErr w:type="spellStart"/>
      <w:r w:rsidRPr="00797D43">
        <w:t>Boldmere</w:t>
      </w:r>
      <w:proofErr w:type="spellEnd"/>
      <w:r w:rsidRPr="00797D43">
        <w:tab/>
      </w:r>
      <w:r w:rsidRPr="00797D43">
        <w:tab/>
        <w:t xml:space="preserve">   36.00</w:t>
      </w:r>
      <w:r w:rsidRPr="00797D43">
        <w:tab/>
        <w:t>........</w:t>
      </w:r>
    </w:p>
    <w:p w14:paraId="19C756D5" w14:textId="77777777" w:rsidR="008D2FA6" w:rsidRPr="00797D43" w:rsidRDefault="008D2FA6" w:rsidP="008D2FA6">
      <w:pPr>
        <w:pStyle w:val="1Col-yob-st"/>
      </w:pPr>
      <w:r w:rsidRPr="00797D43">
        <w:t>49.</w:t>
      </w:r>
      <w:r w:rsidRPr="00797D43">
        <w:tab/>
        <w:t>Caspar WEBB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  35.90</w:t>
      </w:r>
      <w:r w:rsidRPr="00797D43">
        <w:tab/>
        <w:t>........</w:t>
      </w:r>
    </w:p>
    <w:p w14:paraId="0F5ADD62" w14:textId="77777777" w:rsidR="008D2FA6" w:rsidRPr="00797D43" w:rsidRDefault="008D2FA6" w:rsidP="008D2FA6">
      <w:pPr>
        <w:pStyle w:val="1Col-yob-st"/>
      </w:pPr>
      <w:r w:rsidRPr="00797D43">
        <w:t>50.</w:t>
      </w:r>
      <w:r w:rsidRPr="00797D43">
        <w:tab/>
        <w:t>Henry MASON-SMITH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  35.17</w:t>
      </w:r>
      <w:r w:rsidRPr="00797D43">
        <w:tab/>
        <w:t>........</w:t>
      </w:r>
    </w:p>
    <w:p w14:paraId="2BEBAE54" w14:textId="77777777" w:rsidR="008D2FA6" w:rsidRPr="00797D43" w:rsidRDefault="008D2FA6" w:rsidP="008D2FA6">
      <w:pPr>
        <w:pStyle w:val="1Col-yob-st"/>
      </w:pPr>
      <w:r w:rsidRPr="00797D43">
        <w:t>51.</w:t>
      </w:r>
      <w:r w:rsidRPr="00797D43">
        <w:tab/>
        <w:t>Jayden NICKLIN</w:t>
      </w:r>
      <w:r w:rsidRPr="00797D43">
        <w:tab/>
        <w:t>13</w:t>
      </w:r>
      <w:r w:rsidRPr="00797D43">
        <w:tab/>
        <w:t>Leamington</w:t>
      </w:r>
      <w:r w:rsidRPr="00797D43">
        <w:tab/>
      </w:r>
      <w:r w:rsidRPr="00797D43">
        <w:tab/>
        <w:t xml:space="preserve">   35.01</w:t>
      </w:r>
      <w:r w:rsidRPr="00797D43">
        <w:tab/>
        <w:t>........</w:t>
      </w:r>
    </w:p>
    <w:p w14:paraId="0B8B8910" w14:textId="77777777" w:rsidR="008D2FA6" w:rsidRPr="00797D43" w:rsidRDefault="008D2FA6" w:rsidP="008D2FA6">
      <w:pPr>
        <w:pStyle w:val="1Col-yob-st"/>
      </w:pPr>
      <w:r w:rsidRPr="00797D43">
        <w:t>52.</w:t>
      </w:r>
      <w:r w:rsidRPr="00797D43">
        <w:tab/>
        <w:t>Aidan RYDER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  34.84</w:t>
      </w:r>
      <w:r w:rsidRPr="00797D43">
        <w:tab/>
        <w:t>........</w:t>
      </w:r>
    </w:p>
    <w:p w14:paraId="0315D54D" w14:textId="77777777" w:rsidR="008D2FA6" w:rsidRPr="00797D43" w:rsidRDefault="008D2FA6" w:rsidP="008D2FA6">
      <w:pPr>
        <w:pStyle w:val="1Col-yob-st"/>
      </w:pPr>
      <w:r w:rsidRPr="00797D43">
        <w:t>53.</w:t>
      </w:r>
      <w:r w:rsidRPr="00797D43">
        <w:tab/>
        <w:t>Daniel LEE</w:t>
      </w:r>
      <w:r w:rsidRPr="00797D43">
        <w:tab/>
        <w:t>12</w:t>
      </w:r>
      <w:r w:rsidRPr="00797D43">
        <w:tab/>
        <w:t>Solihull</w:t>
      </w:r>
      <w:r w:rsidRPr="00797D43">
        <w:tab/>
      </w:r>
      <w:r w:rsidRPr="00797D43">
        <w:tab/>
        <w:t xml:space="preserve">   34.79</w:t>
      </w:r>
      <w:r w:rsidRPr="00797D43">
        <w:tab/>
        <w:t>........</w:t>
      </w:r>
    </w:p>
    <w:p w14:paraId="77A49E12" w14:textId="77777777" w:rsidR="008D2FA6" w:rsidRPr="00797D43" w:rsidRDefault="008D2FA6" w:rsidP="008D2FA6">
      <w:pPr>
        <w:pStyle w:val="1Col-yob-st"/>
      </w:pPr>
      <w:r w:rsidRPr="00797D43">
        <w:t>54.</w:t>
      </w:r>
      <w:r w:rsidRPr="00797D43">
        <w:tab/>
        <w:t>Blake LAVERICK</w:t>
      </w:r>
      <w:r w:rsidRPr="00797D43">
        <w:tab/>
        <w:t>13</w:t>
      </w:r>
      <w:r w:rsidRPr="00797D43">
        <w:tab/>
        <w:t>Nuneaton</w:t>
      </w:r>
      <w:r w:rsidRPr="00797D43">
        <w:tab/>
      </w:r>
      <w:r w:rsidRPr="00797D43">
        <w:tab/>
        <w:t xml:space="preserve">   34.74</w:t>
      </w:r>
      <w:r w:rsidRPr="00797D43">
        <w:tab/>
        <w:t>........</w:t>
      </w:r>
    </w:p>
    <w:p w14:paraId="0151141A" w14:textId="77777777" w:rsidR="008D2FA6" w:rsidRPr="00797D43" w:rsidRDefault="008D2FA6" w:rsidP="008D2FA6">
      <w:pPr>
        <w:pStyle w:val="1Col-yob-st"/>
      </w:pPr>
      <w:r w:rsidRPr="00797D43">
        <w:t>55.</w:t>
      </w:r>
      <w:r w:rsidRPr="00797D43">
        <w:tab/>
        <w:t>Ethan ILENKIW</w:t>
      </w:r>
      <w:r w:rsidRPr="00797D43">
        <w:tab/>
        <w:t>14</w:t>
      </w:r>
      <w:r w:rsidRPr="00797D43">
        <w:tab/>
        <w:t>Market Har</w:t>
      </w:r>
      <w:r w:rsidRPr="00797D43">
        <w:tab/>
      </w:r>
      <w:r w:rsidRPr="00797D43">
        <w:tab/>
        <w:t xml:space="preserve">   34.71</w:t>
      </w:r>
      <w:r w:rsidRPr="00797D43">
        <w:tab/>
        <w:t>........</w:t>
      </w:r>
    </w:p>
    <w:p w14:paraId="1E7CE1B8" w14:textId="77777777" w:rsidR="008D2FA6" w:rsidRPr="00797D43" w:rsidRDefault="008D2FA6" w:rsidP="008D2FA6">
      <w:pPr>
        <w:pStyle w:val="1Col-yob-st"/>
      </w:pPr>
      <w:r w:rsidRPr="00797D43">
        <w:t>56.</w:t>
      </w:r>
      <w:r w:rsidRPr="00797D43">
        <w:tab/>
        <w:t>Ewan PEARCE</w:t>
      </w:r>
      <w:r w:rsidRPr="00797D43">
        <w:tab/>
        <w:t>15</w:t>
      </w:r>
      <w:r w:rsidRPr="00797D43">
        <w:tab/>
        <w:t>Nuneaton</w:t>
      </w:r>
      <w:r w:rsidRPr="00797D43">
        <w:tab/>
      </w:r>
      <w:r w:rsidRPr="00797D43">
        <w:tab/>
        <w:t xml:space="preserve">   34.36</w:t>
      </w:r>
      <w:r w:rsidRPr="00797D43">
        <w:tab/>
        <w:t>........</w:t>
      </w:r>
    </w:p>
    <w:p w14:paraId="37EC1322" w14:textId="77777777" w:rsidR="008D2FA6" w:rsidRPr="00797D43" w:rsidRDefault="008D2FA6" w:rsidP="008D2FA6">
      <w:pPr>
        <w:pStyle w:val="1Col-yob-st"/>
      </w:pPr>
      <w:r w:rsidRPr="00797D43">
        <w:t>57.</w:t>
      </w:r>
      <w:r w:rsidRPr="00797D43">
        <w:tab/>
      </w:r>
      <w:proofErr w:type="spellStart"/>
      <w:r w:rsidRPr="00797D43">
        <w:t>Rian</w:t>
      </w:r>
      <w:proofErr w:type="spellEnd"/>
      <w:r w:rsidRPr="00797D43">
        <w:t xml:space="preserve"> SOUTHWOOD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  34.16</w:t>
      </w:r>
      <w:r w:rsidRPr="00797D43">
        <w:tab/>
        <w:t>........</w:t>
      </w:r>
    </w:p>
    <w:p w14:paraId="76A6C2AC" w14:textId="77777777" w:rsidR="008D2FA6" w:rsidRPr="00797D43" w:rsidRDefault="008D2FA6" w:rsidP="008D2FA6">
      <w:pPr>
        <w:pStyle w:val="1Col-yob-st"/>
      </w:pPr>
      <w:r w:rsidRPr="00797D43">
        <w:t>58.</w:t>
      </w:r>
      <w:r w:rsidRPr="00797D43">
        <w:tab/>
        <w:t>William UPTON</w:t>
      </w:r>
      <w:r w:rsidRPr="00797D43">
        <w:tab/>
        <w:t>14</w:t>
      </w:r>
      <w:r w:rsidRPr="00797D43">
        <w:tab/>
        <w:t>Kingsbury</w:t>
      </w:r>
      <w:r w:rsidRPr="00797D43">
        <w:tab/>
      </w:r>
      <w:r w:rsidRPr="00797D43">
        <w:tab/>
        <w:t xml:space="preserve">   33.95</w:t>
      </w:r>
      <w:r w:rsidRPr="00797D43">
        <w:tab/>
        <w:t>........</w:t>
      </w:r>
    </w:p>
    <w:p w14:paraId="7687355F" w14:textId="77777777" w:rsidR="008D2FA6" w:rsidRPr="00797D43" w:rsidRDefault="008D2FA6" w:rsidP="008D2FA6">
      <w:pPr>
        <w:pStyle w:val="1Col-yob-st"/>
      </w:pPr>
      <w:r w:rsidRPr="00797D43">
        <w:t>59.</w:t>
      </w:r>
      <w:r w:rsidRPr="00797D43">
        <w:tab/>
        <w:t>Bosco WONG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33.82</w:t>
      </w:r>
      <w:r w:rsidRPr="00797D43">
        <w:tab/>
        <w:t>........</w:t>
      </w:r>
    </w:p>
    <w:p w14:paraId="3C176523" w14:textId="77777777" w:rsidR="008D2FA6" w:rsidRPr="00797D43" w:rsidRDefault="008D2FA6" w:rsidP="008D2FA6">
      <w:pPr>
        <w:pStyle w:val="1Col-yob-st"/>
      </w:pPr>
      <w:r w:rsidRPr="00797D43">
        <w:t>60.</w:t>
      </w:r>
      <w:r w:rsidRPr="00797D43">
        <w:tab/>
        <w:t>Freddie WALL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  33.75</w:t>
      </w:r>
      <w:r w:rsidRPr="00797D43">
        <w:tab/>
        <w:t>........</w:t>
      </w:r>
    </w:p>
    <w:p w14:paraId="688FD1A5" w14:textId="77777777" w:rsidR="008D2FA6" w:rsidRPr="00797D43" w:rsidRDefault="008D2FA6" w:rsidP="008D2FA6">
      <w:pPr>
        <w:pStyle w:val="1Col-yob-st"/>
      </w:pPr>
      <w:r w:rsidRPr="00797D43">
        <w:t>61.</w:t>
      </w:r>
      <w:r w:rsidRPr="00797D43">
        <w:tab/>
        <w:t>Christopher HUNG</w:t>
      </w:r>
      <w:r w:rsidRPr="00797D43">
        <w:tab/>
        <w:t>12</w:t>
      </w:r>
      <w:r w:rsidRPr="00797D43">
        <w:tab/>
        <w:t>Camp Hill SC</w:t>
      </w:r>
      <w:r w:rsidRPr="00797D43">
        <w:tab/>
      </w:r>
      <w:r w:rsidRPr="00797D43">
        <w:tab/>
        <w:t xml:space="preserve">   33.69</w:t>
      </w:r>
      <w:r w:rsidRPr="00797D43">
        <w:tab/>
        <w:t>........</w:t>
      </w:r>
    </w:p>
    <w:p w14:paraId="706A904A" w14:textId="77777777" w:rsidR="008D2FA6" w:rsidRPr="00797D43" w:rsidRDefault="008D2FA6" w:rsidP="008D2FA6">
      <w:pPr>
        <w:pStyle w:val="1Col-yob-st"/>
      </w:pPr>
      <w:r w:rsidRPr="00797D43">
        <w:t>62.</w:t>
      </w:r>
      <w:r w:rsidRPr="00797D43">
        <w:tab/>
        <w:t>Oscar HARLOCK</w:t>
      </w:r>
      <w:r w:rsidRPr="00797D43">
        <w:tab/>
        <w:t>14</w:t>
      </w:r>
      <w:r w:rsidRPr="00797D43">
        <w:tab/>
        <w:t>Rugby</w:t>
      </w:r>
      <w:r w:rsidRPr="00797D43">
        <w:tab/>
      </w:r>
      <w:r w:rsidRPr="00797D43">
        <w:tab/>
        <w:t xml:space="preserve">   33.27</w:t>
      </w:r>
      <w:r w:rsidRPr="00797D43">
        <w:tab/>
        <w:t>........</w:t>
      </w:r>
    </w:p>
    <w:p w14:paraId="432E4F8F" w14:textId="77777777" w:rsidR="008D2FA6" w:rsidRPr="00797D43" w:rsidRDefault="008D2FA6" w:rsidP="008D2FA6">
      <w:pPr>
        <w:pStyle w:val="1Col-yob-st"/>
      </w:pPr>
      <w:r w:rsidRPr="00797D43">
        <w:t>63.</w:t>
      </w:r>
      <w:r w:rsidRPr="00797D43">
        <w:tab/>
        <w:t>Lutfi Rauf YILMAZ</w:t>
      </w:r>
      <w:r w:rsidRPr="00797D43">
        <w:tab/>
        <w:t>15</w:t>
      </w:r>
      <w:r w:rsidRPr="00797D43">
        <w:tab/>
        <w:t>Co Coventry</w:t>
      </w:r>
      <w:r w:rsidRPr="00797D43">
        <w:tab/>
      </w:r>
      <w:r w:rsidRPr="00797D43">
        <w:tab/>
        <w:t xml:space="preserve">   33.05</w:t>
      </w:r>
      <w:r w:rsidRPr="00797D43">
        <w:tab/>
        <w:t>........</w:t>
      </w:r>
    </w:p>
    <w:p w14:paraId="62AEF158" w14:textId="77777777" w:rsidR="008D2FA6" w:rsidRPr="00797D43" w:rsidRDefault="008D2FA6" w:rsidP="008D2FA6">
      <w:pPr>
        <w:pStyle w:val="1Col-yob-st"/>
      </w:pPr>
      <w:r w:rsidRPr="00797D43">
        <w:t>64.</w:t>
      </w:r>
      <w:r w:rsidRPr="00797D43">
        <w:tab/>
        <w:t>Oliver SPENCER</w:t>
      </w:r>
      <w:r w:rsidRPr="00797D43">
        <w:tab/>
        <w:t>13</w:t>
      </w:r>
      <w:r w:rsidRPr="00797D43">
        <w:tab/>
        <w:t>Bilston</w:t>
      </w:r>
      <w:r w:rsidRPr="00797D43">
        <w:tab/>
      </w:r>
      <w:r w:rsidRPr="00797D43">
        <w:tab/>
        <w:t xml:space="preserve">   32.64</w:t>
      </w:r>
      <w:r w:rsidRPr="00797D43">
        <w:tab/>
        <w:t>........</w:t>
      </w:r>
    </w:p>
    <w:p w14:paraId="6C6DB959" w14:textId="77777777" w:rsidR="008D2FA6" w:rsidRPr="00797D43" w:rsidRDefault="008D2FA6" w:rsidP="008D2FA6">
      <w:pPr>
        <w:pStyle w:val="1Col-yob-st"/>
      </w:pPr>
      <w:r w:rsidRPr="00797D43">
        <w:t>65.</w:t>
      </w:r>
      <w:r w:rsidRPr="00797D43">
        <w:tab/>
        <w:t>William TAYLOR</w:t>
      </w:r>
      <w:r w:rsidRPr="00797D43">
        <w:tab/>
        <w:t>16</w:t>
      </w:r>
      <w:r w:rsidRPr="00797D43">
        <w:tab/>
        <w:t>Louth</w:t>
      </w:r>
      <w:r w:rsidRPr="00797D43">
        <w:tab/>
      </w:r>
      <w:r w:rsidRPr="00797D43">
        <w:tab/>
        <w:t xml:space="preserve">   32.30</w:t>
      </w:r>
      <w:r w:rsidRPr="00797D43">
        <w:tab/>
        <w:t>........</w:t>
      </w:r>
    </w:p>
    <w:p w14:paraId="486C7940" w14:textId="77777777" w:rsidR="008D2FA6" w:rsidRPr="00797D43" w:rsidRDefault="008D2FA6" w:rsidP="008D2FA6">
      <w:pPr>
        <w:pStyle w:val="1Col-yob-st"/>
      </w:pPr>
      <w:r w:rsidRPr="00797D43">
        <w:t>66.</w:t>
      </w:r>
      <w:r w:rsidRPr="00797D43">
        <w:tab/>
        <w:t>Theo SIDDORN</w:t>
      </w:r>
      <w:r w:rsidRPr="00797D43">
        <w:tab/>
        <w:t>16</w:t>
      </w:r>
      <w:r w:rsidRPr="00797D43">
        <w:tab/>
        <w:t>Louth</w:t>
      </w:r>
      <w:r w:rsidRPr="00797D43">
        <w:tab/>
      </w:r>
      <w:r w:rsidRPr="00797D43">
        <w:tab/>
        <w:t xml:space="preserve">   31.98</w:t>
      </w:r>
      <w:r w:rsidRPr="00797D43">
        <w:tab/>
        <w:t>........</w:t>
      </w:r>
    </w:p>
    <w:p w14:paraId="04747813" w14:textId="77777777" w:rsidR="008D2FA6" w:rsidRPr="00797D43" w:rsidRDefault="008D2FA6" w:rsidP="008D2FA6">
      <w:pPr>
        <w:pStyle w:val="1Col-yob-st"/>
      </w:pPr>
      <w:r w:rsidRPr="00797D43">
        <w:t>67.</w:t>
      </w:r>
      <w:r w:rsidRPr="00797D43">
        <w:tab/>
        <w:t>Joseph WARING</w:t>
      </w:r>
      <w:r w:rsidRPr="00797D43">
        <w:tab/>
        <w:t>14</w:t>
      </w:r>
      <w:r w:rsidRPr="00797D43">
        <w:tab/>
        <w:t>Leamington</w:t>
      </w:r>
      <w:r w:rsidRPr="00797D43">
        <w:tab/>
      </w:r>
      <w:r w:rsidRPr="00797D43">
        <w:tab/>
        <w:t xml:space="preserve">   31.46</w:t>
      </w:r>
      <w:r w:rsidRPr="00797D43">
        <w:tab/>
        <w:t>........</w:t>
      </w:r>
    </w:p>
    <w:p w14:paraId="032F32FE" w14:textId="77777777" w:rsidR="008D2FA6" w:rsidRPr="00797D43" w:rsidRDefault="008D2FA6" w:rsidP="008D2FA6">
      <w:pPr>
        <w:pStyle w:val="1Col-yob-st"/>
      </w:pPr>
      <w:r w:rsidRPr="00797D43">
        <w:t>68.</w:t>
      </w:r>
      <w:r w:rsidRPr="00797D43">
        <w:tab/>
        <w:t>Jack WOOD</w:t>
      </w:r>
      <w:r w:rsidRPr="00797D43">
        <w:tab/>
        <w:t>17</w:t>
      </w:r>
      <w:r w:rsidRPr="00797D43">
        <w:tab/>
        <w:t>Strat Sharks</w:t>
      </w:r>
      <w:r w:rsidRPr="00797D43">
        <w:tab/>
      </w:r>
      <w:r w:rsidRPr="00797D43">
        <w:tab/>
        <w:t xml:space="preserve">   31.42</w:t>
      </w:r>
      <w:r w:rsidRPr="00797D43">
        <w:tab/>
        <w:t>........</w:t>
      </w:r>
    </w:p>
    <w:p w14:paraId="44C3F5B1" w14:textId="77777777" w:rsidR="008D2FA6" w:rsidRPr="00797D43" w:rsidRDefault="008D2FA6" w:rsidP="008D2FA6">
      <w:pPr>
        <w:pStyle w:val="1Col-yob-st"/>
      </w:pPr>
      <w:r w:rsidRPr="00797D43">
        <w:t>69.</w:t>
      </w:r>
      <w:r w:rsidRPr="00797D43">
        <w:tab/>
        <w:t>Daniel TOMPKINS</w:t>
      </w:r>
      <w:r w:rsidRPr="00797D43">
        <w:tab/>
        <w:t>14</w:t>
      </w:r>
      <w:r w:rsidRPr="00797D43">
        <w:tab/>
        <w:t>Market Har</w:t>
      </w:r>
      <w:r w:rsidRPr="00797D43">
        <w:tab/>
      </w:r>
      <w:r w:rsidRPr="00797D43">
        <w:tab/>
        <w:t xml:space="preserve">   31.30</w:t>
      </w:r>
      <w:r w:rsidRPr="00797D43">
        <w:tab/>
        <w:t>........</w:t>
      </w:r>
    </w:p>
    <w:p w14:paraId="2CB562B8" w14:textId="77777777" w:rsidR="008D2FA6" w:rsidRPr="00797D43" w:rsidRDefault="008D2FA6" w:rsidP="008D2FA6">
      <w:pPr>
        <w:pStyle w:val="1Col-yob-st"/>
      </w:pPr>
      <w:r w:rsidRPr="00797D43">
        <w:t>70.</w:t>
      </w:r>
      <w:r w:rsidRPr="00797D43">
        <w:tab/>
        <w:t>Ryan PRYTHERICK</w:t>
      </w:r>
      <w:r w:rsidRPr="00797D43">
        <w:tab/>
        <w:t>16</w:t>
      </w:r>
      <w:r w:rsidRPr="00797D43">
        <w:tab/>
        <w:t>Solihull</w:t>
      </w:r>
      <w:r w:rsidRPr="00797D43">
        <w:tab/>
      </w:r>
      <w:r w:rsidRPr="00797D43">
        <w:tab/>
        <w:t xml:space="preserve">   31.00</w:t>
      </w:r>
      <w:r w:rsidRPr="00797D43">
        <w:tab/>
        <w:t>........</w:t>
      </w:r>
    </w:p>
    <w:p w14:paraId="4598E809" w14:textId="77777777" w:rsidR="008D2FA6" w:rsidRPr="00797D43" w:rsidRDefault="008D2FA6" w:rsidP="008D2FA6">
      <w:pPr>
        <w:pStyle w:val="1Col-yob-st"/>
      </w:pPr>
      <w:r w:rsidRPr="00797D43">
        <w:t>71.</w:t>
      </w:r>
      <w:r w:rsidRPr="00797D43">
        <w:tab/>
        <w:t>Sam ROGERS</w:t>
      </w:r>
      <w:r w:rsidRPr="00797D43">
        <w:tab/>
        <w:t>16</w:t>
      </w:r>
      <w:r w:rsidRPr="00797D43">
        <w:tab/>
        <w:t>Camp Hill SC</w:t>
      </w:r>
      <w:r w:rsidRPr="00797D43">
        <w:tab/>
      </w:r>
      <w:r w:rsidRPr="00797D43">
        <w:tab/>
        <w:t xml:space="preserve">   30.87</w:t>
      </w:r>
      <w:r w:rsidRPr="00797D43">
        <w:tab/>
        <w:t>........</w:t>
      </w:r>
    </w:p>
    <w:p w14:paraId="160A8E25" w14:textId="77777777" w:rsidR="008D2FA6" w:rsidRPr="00797D43" w:rsidRDefault="008D2FA6" w:rsidP="008D2FA6">
      <w:pPr>
        <w:pStyle w:val="1Col-yob-st"/>
      </w:pPr>
      <w:r w:rsidRPr="00797D43">
        <w:t>72.</w:t>
      </w:r>
      <w:r w:rsidRPr="00797D43">
        <w:tab/>
        <w:t>Zain BHATTI</w:t>
      </w:r>
      <w:r w:rsidRPr="00797D43">
        <w:tab/>
        <w:t>17</w:t>
      </w:r>
      <w:r w:rsidRPr="00797D43">
        <w:tab/>
        <w:t>Co Coventry</w:t>
      </w:r>
      <w:r w:rsidRPr="00797D43">
        <w:tab/>
      </w:r>
      <w:r w:rsidRPr="00797D43">
        <w:tab/>
        <w:t xml:space="preserve">   30.49</w:t>
      </w:r>
      <w:r w:rsidRPr="00797D43">
        <w:tab/>
        <w:t>........</w:t>
      </w:r>
    </w:p>
    <w:p w14:paraId="2DFBD1FF" w14:textId="77777777" w:rsidR="008D2FA6" w:rsidRPr="00797D43" w:rsidRDefault="008D2FA6" w:rsidP="008D2FA6">
      <w:pPr>
        <w:pStyle w:val="1Col-yob-st"/>
      </w:pPr>
      <w:r w:rsidRPr="00797D43">
        <w:t>73.</w:t>
      </w:r>
      <w:r w:rsidRPr="00797D43">
        <w:tab/>
        <w:t>Jacob PARTRIDGE</w:t>
      </w:r>
      <w:r w:rsidRPr="00797D43">
        <w:tab/>
        <w:t>17</w:t>
      </w:r>
      <w:r w:rsidRPr="00797D43">
        <w:tab/>
        <w:t>Solihull</w:t>
      </w:r>
      <w:r w:rsidRPr="00797D43">
        <w:tab/>
      </w:r>
      <w:r w:rsidRPr="00797D43">
        <w:tab/>
        <w:t xml:space="preserve">   30.40</w:t>
      </w:r>
      <w:r w:rsidRPr="00797D43">
        <w:tab/>
        <w:t>........</w:t>
      </w:r>
    </w:p>
    <w:p w14:paraId="30B3F217" w14:textId="77777777" w:rsidR="008D2FA6" w:rsidRPr="00797D43" w:rsidRDefault="008D2FA6" w:rsidP="008D2FA6">
      <w:pPr>
        <w:pStyle w:val="1Col-yob-st"/>
      </w:pPr>
      <w:r w:rsidRPr="00797D43">
        <w:t>74.</w:t>
      </w:r>
      <w:r w:rsidRPr="00797D43">
        <w:tab/>
        <w:t>Lewis REYNOLDS</w:t>
      </w:r>
      <w:r w:rsidRPr="00797D43">
        <w:tab/>
        <w:t>16</w:t>
      </w:r>
      <w:r w:rsidRPr="00797D43">
        <w:tab/>
        <w:t>Nene Valley</w:t>
      </w:r>
      <w:r w:rsidRPr="00797D43">
        <w:tab/>
      </w:r>
      <w:r w:rsidRPr="00797D43">
        <w:tab/>
        <w:t xml:space="preserve">   30.30</w:t>
      </w:r>
      <w:r w:rsidRPr="00797D43">
        <w:tab/>
        <w:t>........</w:t>
      </w:r>
    </w:p>
    <w:p w14:paraId="025B16A7" w14:textId="77777777" w:rsidR="008D2FA6" w:rsidRPr="00797D43" w:rsidRDefault="008D2FA6" w:rsidP="008D2FA6">
      <w:pPr>
        <w:pStyle w:val="1Col-yob-st"/>
      </w:pPr>
      <w:r w:rsidRPr="00797D43">
        <w:t>75.</w:t>
      </w:r>
      <w:r w:rsidRPr="00797D43">
        <w:tab/>
        <w:t>Henry WHEELER</w:t>
      </w:r>
      <w:r w:rsidRPr="00797D43">
        <w:tab/>
        <w:t>16</w:t>
      </w:r>
      <w:r w:rsidRPr="00797D43">
        <w:tab/>
        <w:t>Strat Sharks</w:t>
      </w:r>
      <w:r w:rsidRPr="00797D43">
        <w:tab/>
      </w:r>
      <w:r w:rsidRPr="00797D43">
        <w:tab/>
        <w:t xml:space="preserve">   30.30</w:t>
      </w:r>
      <w:r w:rsidRPr="00797D43">
        <w:tab/>
        <w:t>........</w:t>
      </w:r>
    </w:p>
    <w:p w14:paraId="7B80C447" w14:textId="77777777" w:rsidR="008D2FA6" w:rsidRPr="00797D43" w:rsidRDefault="008D2FA6" w:rsidP="008D2FA6">
      <w:pPr>
        <w:pStyle w:val="1Col-yob-st"/>
      </w:pPr>
      <w:r w:rsidRPr="00797D43">
        <w:t>76.</w:t>
      </w:r>
      <w:r w:rsidRPr="00797D43">
        <w:tab/>
      </w:r>
      <w:proofErr w:type="spellStart"/>
      <w:r w:rsidRPr="00797D43">
        <w:t>Nickcoy</w:t>
      </w:r>
      <w:proofErr w:type="spellEnd"/>
      <w:r w:rsidRPr="00797D43">
        <w:t xml:space="preserve"> STEWART</w:t>
      </w:r>
      <w:r w:rsidRPr="00797D43">
        <w:tab/>
        <w:t>16</w:t>
      </w:r>
      <w:r w:rsidRPr="00797D43">
        <w:tab/>
        <w:t>Bilston</w:t>
      </w:r>
      <w:r w:rsidRPr="00797D43">
        <w:tab/>
      </w:r>
      <w:r w:rsidRPr="00797D43">
        <w:tab/>
        <w:t xml:space="preserve">   30.04</w:t>
      </w:r>
      <w:r w:rsidRPr="00797D43">
        <w:tab/>
        <w:t>........</w:t>
      </w:r>
    </w:p>
    <w:p w14:paraId="15F6E02B" w14:textId="77777777" w:rsidR="008D2FA6" w:rsidRPr="00797D43" w:rsidRDefault="008D2FA6" w:rsidP="008D2FA6">
      <w:pPr>
        <w:pStyle w:val="1Col-yob-st"/>
      </w:pPr>
      <w:r w:rsidRPr="00797D43">
        <w:t>77.</w:t>
      </w:r>
      <w:r w:rsidRPr="00797D43">
        <w:tab/>
        <w:t>Henry MORTON</w:t>
      </w:r>
      <w:r w:rsidRPr="00797D43">
        <w:tab/>
        <w:t>29</w:t>
      </w:r>
      <w:r w:rsidRPr="00797D43">
        <w:tab/>
        <w:t>Rugby</w:t>
      </w:r>
      <w:r w:rsidRPr="00797D43">
        <w:tab/>
      </w:r>
      <w:r w:rsidRPr="00797D43">
        <w:tab/>
        <w:t xml:space="preserve">   29.83</w:t>
      </w:r>
      <w:r w:rsidRPr="00797D43">
        <w:tab/>
        <w:t>........</w:t>
      </w:r>
    </w:p>
    <w:p w14:paraId="3B028C4A" w14:textId="77777777" w:rsidR="008D2FA6" w:rsidRPr="00797D43" w:rsidRDefault="008D2FA6" w:rsidP="008D2FA6">
      <w:pPr>
        <w:pStyle w:val="1Col-yob-st"/>
      </w:pPr>
      <w:r w:rsidRPr="00797D43">
        <w:t>78.</w:t>
      </w:r>
      <w:r w:rsidRPr="00797D43">
        <w:tab/>
        <w:t>Lucas MILLERCHIP</w:t>
      </w:r>
      <w:r w:rsidRPr="00797D43">
        <w:tab/>
        <w:t>15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  29.75</w:t>
      </w:r>
      <w:r w:rsidRPr="00797D43">
        <w:tab/>
        <w:t>........</w:t>
      </w:r>
    </w:p>
    <w:p w14:paraId="6BCCD556" w14:textId="77777777" w:rsidR="008D2FA6" w:rsidRPr="00797D43" w:rsidRDefault="008D2FA6" w:rsidP="008D2FA6">
      <w:pPr>
        <w:pStyle w:val="1Col-yob-st"/>
      </w:pPr>
      <w:r w:rsidRPr="00797D43">
        <w:t>79.</w:t>
      </w:r>
      <w:r w:rsidRPr="00797D43">
        <w:tab/>
        <w:t>Peter CAUSER</w:t>
      </w:r>
      <w:r w:rsidRPr="00797D43">
        <w:tab/>
        <w:t>17</w:t>
      </w:r>
      <w:r w:rsidRPr="00797D43">
        <w:tab/>
      </w:r>
      <w:proofErr w:type="spellStart"/>
      <w:r w:rsidRPr="00797D43">
        <w:t>Boldmere</w:t>
      </w:r>
      <w:proofErr w:type="spellEnd"/>
      <w:r w:rsidRPr="00797D43">
        <w:tab/>
      </w:r>
      <w:r w:rsidRPr="00797D43">
        <w:tab/>
        <w:t xml:space="preserve">   29.60</w:t>
      </w:r>
      <w:r w:rsidRPr="00797D43">
        <w:tab/>
        <w:t>........</w:t>
      </w:r>
    </w:p>
    <w:p w14:paraId="2C213802" w14:textId="77777777" w:rsidR="008D2FA6" w:rsidRPr="00797D43" w:rsidRDefault="008D2FA6" w:rsidP="008D2FA6">
      <w:pPr>
        <w:pStyle w:val="1Col-yob-st"/>
      </w:pPr>
      <w:r w:rsidRPr="00797D43">
        <w:t>80.</w:t>
      </w:r>
      <w:r w:rsidRPr="00797D43">
        <w:tab/>
        <w:t>Max EDGINTON</w:t>
      </w:r>
      <w:r w:rsidRPr="00797D43">
        <w:tab/>
        <w:t>15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  29.38</w:t>
      </w:r>
      <w:r w:rsidRPr="00797D43">
        <w:tab/>
        <w:t>........</w:t>
      </w:r>
    </w:p>
    <w:p w14:paraId="116E70A2" w14:textId="77777777" w:rsidR="008D2FA6" w:rsidRPr="00797D43" w:rsidRDefault="008D2FA6" w:rsidP="008D2FA6">
      <w:pPr>
        <w:pStyle w:val="1Col-yob-st"/>
      </w:pPr>
      <w:r w:rsidRPr="00797D43">
        <w:t>81.</w:t>
      </w:r>
      <w:r w:rsidRPr="00797D43">
        <w:tab/>
        <w:t>Ethan DEVOY</w:t>
      </w:r>
      <w:r w:rsidRPr="00797D43">
        <w:tab/>
        <w:t>18</w:t>
      </w:r>
      <w:r w:rsidRPr="00797D43">
        <w:tab/>
        <w:t>Solihull</w:t>
      </w:r>
      <w:r w:rsidRPr="00797D43">
        <w:tab/>
      </w:r>
      <w:r w:rsidRPr="00797D43">
        <w:tab/>
        <w:t xml:space="preserve">   29.16</w:t>
      </w:r>
      <w:r w:rsidRPr="00797D43">
        <w:tab/>
        <w:t>........</w:t>
      </w:r>
    </w:p>
    <w:p w14:paraId="54E3AA67" w14:textId="77777777" w:rsidR="008D2FA6" w:rsidRPr="00797D43" w:rsidRDefault="008D2FA6" w:rsidP="008D2FA6">
      <w:pPr>
        <w:pStyle w:val="1Col-yob-st"/>
      </w:pPr>
      <w:r w:rsidRPr="00797D43">
        <w:t>82.</w:t>
      </w:r>
      <w:r w:rsidRPr="00797D43">
        <w:tab/>
        <w:t>Jake ADAMS</w:t>
      </w:r>
      <w:r w:rsidRPr="00797D43">
        <w:tab/>
        <w:t>16</w:t>
      </w:r>
      <w:r w:rsidRPr="00797D43">
        <w:tab/>
        <w:t>Louth</w:t>
      </w:r>
      <w:r w:rsidRPr="00797D43">
        <w:tab/>
      </w:r>
      <w:r w:rsidRPr="00797D43">
        <w:tab/>
        <w:t xml:space="preserve">   28.82</w:t>
      </w:r>
      <w:r w:rsidRPr="00797D43">
        <w:tab/>
        <w:t>........</w:t>
      </w:r>
    </w:p>
    <w:p w14:paraId="3D0D0A0F" w14:textId="77777777" w:rsidR="008D2FA6" w:rsidRPr="00797D43" w:rsidRDefault="008D2FA6" w:rsidP="008D2FA6">
      <w:pPr>
        <w:pStyle w:val="1Col-yob-st"/>
      </w:pPr>
      <w:r w:rsidRPr="00797D43">
        <w:t>83.</w:t>
      </w:r>
      <w:r w:rsidRPr="00797D43">
        <w:tab/>
        <w:t>Leon BAILEY</w:t>
      </w:r>
      <w:r w:rsidRPr="00797D43">
        <w:tab/>
        <w:t>17</w:t>
      </w:r>
      <w:r w:rsidRPr="00797D43">
        <w:tab/>
        <w:t>Louth</w:t>
      </w:r>
      <w:r w:rsidRPr="00797D43">
        <w:tab/>
      </w:r>
      <w:r w:rsidRPr="00797D43">
        <w:tab/>
        <w:t xml:space="preserve">   28.81</w:t>
      </w:r>
      <w:r w:rsidRPr="00797D43">
        <w:tab/>
        <w:t>........</w:t>
      </w:r>
    </w:p>
    <w:p w14:paraId="3847B6B8" w14:textId="77777777" w:rsidR="008D2FA6" w:rsidRPr="00797D43" w:rsidRDefault="008D2FA6" w:rsidP="008D2FA6">
      <w:pPr>
        <w:pStyle w:val="1Col-yob-st"/>
      </w:pPr>
      <w:r w:rsidRPr="00797D43">
        <w:t>84.</w:t>
      </w:r>
      <w:r w:rsidRPr="00797D43">
        <w:tab/>
        <w:t>Noah UNWIN</w:t>
      </w:r>
      <w:r w:rsidRPr="00797D43">
        <w:tab/>
        <w:t>16</w:t>
      </w:r>
      <w:r w:rsidRPr="00797D43">
        <w:tab/>
        <w:t>Rugby</w:t>
      </w:r>
      <w:r w:rsidRPr="00797D43">
        <w:tab/>
      </w:r>
      <w:r w:rsidRPr="00797D43">
        <w:tab/>
        <w:t xml:space="preserve">   28.73</w:t>
      </w:r>
      <w:r w:rsidRPr="00797D43">
        <w:tab/>
        <w:t>........</w:t>
      </w:r>
    </w:p>
    <w:p w14:paraId="32397F72" w14:textId="77777777" w:rsidR="008D2FA6" w:rsidRPr="00797D43" w:rsidRDefault="008D2FA6" w:rsidP="008D2FA6">
      <w:pPr>
        <w:pStyle w:val="1Col-yob-st"/>
      </w:pPr>
      <w:r w:rsidRPr="00797D43">
        <w:t>85.</w:t>
      </w:r>
      <w:r w:rsidRPr="00797D43">
        <w:tab/>
        <w:t>Thomas COLLERAN</w:t>
      </w:r>
      <w:r w:rsidRPr="00797D43">
        <w:tab/>
        <w:t>17</w:t>
      </w:r>
      <w:r w:rsidRPr="00797D43">
        <w:tab/>
        <w:t>Camp Hill SC</w:t>
      </w:r>
      <w:r w:rsidRPr="00797D43">
        <w:tab/>
      </w:r>
      <w:r w:rsidRPr="00797D43">
        <w:tab/>
        <w:t xml:space="preserve">   28.39</w:t>
      </w:r>
      <w:r w:rsidRPr="00797D43">
        <w:tab/>
        <w:t>........</w:t>
      </w:r>
    </w:p>
    <w:p w14:paraId="62DB00A5" w14:textId="77777777" w:rsidR="008D2FA6" w:rsidRPr="00797D43" w:rsidRDefault="008D2FA6" w:rsidP="008D2FA6">
      <w:pPr>
        <w:pStyle w:val="1Col-yob-st"/>
      </w:pPr>
      <w:r w:rsidRPr="00797D43">
        <w:t>86.</w:t>
      </w:r>
      <w:r w:rsidRPr="00797D43">
        <w:tab/>
        <w:t>Joshua WALMSLEY</w:t>
      </w:r>
      <w:r w:rsidRPr="00797D43">
        <w:tab/>
        <w:t>19</w:t>
      </w:r>
      <w:r w:rsidRPr="00797D43">
        <w:tab/>
        <w:t>Sandwell</w:t>
      </w:r>
      <w:r w:rsidRPr="00797D43">
        <w:tab/>
      </w:r>
      <w:r w:rsidRPr="00797D43">
        <w:tab/>
        <w:t xml:space="preserve">   28.22</w:t>
      </w:r>
      <w:r w:rsidRPr="00797D43">
        <w:tab/>
        <w:t>........</w:t>
      </w:r>
    </w:p>
    <w:p w14:paraId="5214C248" w14:textId="0A6C7610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97D43">
        <w:t>87.</w:t>
      </w:r>
      <w:r w:rsidRPr="00797D43">
        <w:tab/>
        <w:t>Tyler BOTT</w:t>
      </w:r>
      <w:r w:rsidRPr="00797D43">
        <w:tab/>
        <w:t>17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  27.80</w:t>
      </w:r>
      <w:r w:rsidRPr="00797D43">
        <w:tab/>
        <w:t>........</w:t>
      </w:r>
      <w:r>
        <w:t xml:space="preserve"> </w:t>
      </w:r>
    </w:p>
    <w:p w14:paraId="016E141C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592BAA9A" w14:textId="77777777" w:rsidR="008D2FA6" w:rsidRPr="00797D43" w:rsidRDefault="008D2FA6" w:rsidP="008D2FA6">
      <w:pPr>
        <w:pStyle w:val="EventName"/>
      </w:pPr>
      <w:r w:rsidRPr="00797D43">
        <w:t>EVENT 404 Female 50m Butterfly</w:t>
      </w:r>
    </w:p>
    <w:p w14:paraId="7DF9ED05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7B3CBF37" w14:textId="77777777" w:rsidR="008D2FA6" w:rsidRPr="00797D43" w:rsidRDefault="008D2FA6" w:rsidP="008D2FA6">
      <w:pPr>
        <w:pStyle w:val="1Col-yob-st"/>
      </w:pPr>
      <w:r w:rsidRPr="00797D43">
        <w:t>1.</w:t>
      </w:r>
      <w:r w:rsidRPr="00797D43">
        <w:tab/>
        <w:t>Orlaith THOMAS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1:40.00</w:t>
      </w:r>
      <w:r w:rsidRPr="00797D43">
        <w:tab/>
        <w:t>........</w:t>
      </w:r>
    </w:p>
    <w:p w14:paraId="6480A90C" w14:textId="77777777" w:rsidR="008D2FA6" w:rsidRPr="00797D43" w:rsidRDefault="008D2FA6" w:rsidP="008D2FA6">
      <w:pPr>
        <w:pStyle w:val="1Col-yob-st"/>
      </w:pPr>
      <w:r w:rsidRPr="00797D43">
        <w:t>2.</w:t>
      </w:r>
      <w:r w:rsidRPr="00797D43">
        <w:tab/>
        <w:t>Kasia TCHORZ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1:10.00</w:t>
      </w:r>
      <w:r w:rsidRPr="00797D43">
        <w:tab/>
        <w:t>........</w:t>
      </w:r>
    </w:p>
    <w:p w14:paraId="36E22C2B" w14:textId="77777777" w:rsidR="008D2FA6" w:rsidRPr="00797D43" w:rsidRDefault="008D2FA6" w:rsidP="008D2FA6">
      <w:pPr>
        <w:pStyle w:val="1Col-yob-st"/>
      </w:pPr>
      <w:r w:rsidRPr="00797D43">
        <w:t>3.</w:t>
      </w:r>
      <w:r w:rsidRPr="00797D43">
        <w:tab/>
        <w:t>Karolina ZJABKO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1:07.00</w:t>
      </w:r>
      <w:r w:rsidRPr="00797D43">
        <w:tab/>
        <w:t>........</w:t>
      </w:r>
    </w:p>
    <w:p w14:paraId="1DC53C4C" w14:textId="77777777" w:rsidR="008D2FA6" w:rsidRPr="00797D43" w:rsidRDefault="008D2FA6" w:rsidP="008D2FA6">
      <w:pPr>
        <w:pStyle w:val="1Col-yob-st"/>
      </w:pPr>
      <w:r w:rsidRPr="00797D43">
        <w:t>4.</w:t>
      </w:r>
      <w:r w:rsidRPr="00797D43">
        <w:tab/>
        <w:t>Miley-Rose ARCHER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1:06.19</w:t>
      </w:r>
      <w:r w:rsidRPr="00797D43">
        <w:tab/>
        <w:t>........</w:t>
      </w:r>
    </w:p>
    <w:p w14:paraId="32A6FECF" w14:textId="77777777" w:rsidR="008D2FA6" w:rsidRPr="00797D43" w:rsidRDefault="008D2FA6" w:rsidP="008D2FA6">
      <w:pPr>
        <w:pStyle w:val="1Col-yob-st"/>
      </w:pPr>
      <w:r w:rsidRPr="00797D43">
        <w:t>5.</w:t>
      </w:r>
      <w:r w:rsidRPr="00797D43">
        <w:tab/>
        <w:t>Ella BIDDLE</w:t>
      </w:r>
      <w:r w:rsidRPr="00797D43">
        <w:tab/>
        <w:t>14</w:t>
      </w:r>
      <w:r w:rsidRPr="00797D43">
        <w:tab/>
        <w:t>Solihull</w:t>
      </w:r>
      <w:r w:rsidRPr="00797D43">
        <w:tab/>
      </w:r>
      <w:r w:rsidRPr="00797D43">
        <w:tab/>
        <w:t xml:space="preserve"> 1:04.72</w:t>
      </w:r>
      <w:r w:rsidRPr="00797D43">
        <w:tab/>
        <w:t>........</w:t>
      </w:r>
    </w:p>
    <w:p w14:paraId="4B8A24D0" w14:textId="77777777" w:rsidR="008D2FA6" w:rsidRPr="00797D43" w:rsidRDefault="008D2FA6" w:rsidP="008D2FA6">
      <w:pPr>
        <w:pStyle w:val="1Col-yob-st"/>
      </w:pPr>
      <w:r w:rsidRPr="00797D43">
        <w:t>6.</w:t>
      </w:r>
      <w:r w:rsidRPr="00797D43">
        <w:tab/>
        <w:t>Elspeth MASON-SMITH</w:t>
      </w:r>
      <w:r w:rsidRPr="00797D43">
        <w:tab/>
        <w:t>10</w:t>
      </w:r>
      <w:r w:rsidRPr="00797D43">
        <w:tab/>
        <w:t>Louth</w:t>
      </w:r>
      <w:r w:rsidRPr="00797D43">
        <w:tab/>
      </w:r>
      <w:r w:rsidRPr="00797D43">
        <w:tab/>
        <w:t xml:space="preserve"> 1:02.06</w:t>
      </w:r>
      <w:r w:rsidRPr="00797D43">
        <w:tab/>
        <w:t>........</w:t>
      </w:r>
    </w:p>
    <w:p w14:paraId="0DB322B2" w14:textId="77777777" w:rsidR="008D2FA6" w:rsidRPr="00797D43" w:rsidRDefault="008D2FA6" w:rsidP="008D2FA6">
      <w:pPr>
        <w:pStyle w:val="1Col-yob-st"/>
      </w:pPr>
      <w:r w:rsidRPr="00797D43">
        <w:t>7.</w:t>
      </w:r>
      <w:r w:rsidRPr="00797D43">
        <w:tab/>
        <w:t>Philippa SHEARN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1:00.00</w:t>
      </w:r>
      <w:r w:rsidRPr="00797D43">
        <w:tab/>
        <w:t>........</w:t>
      </w:r>
    </w:p>
    <w:p w14:paraId="2C46C60E" w14:textId="77777777" w:rsidR="008D2FA6" w:rsidRPr="00797D43" w:rsidRDefault="008D2FA6" w:rsidP="008D2FA6">
      <w:pPr>
        <w:pStyle w:val="1Col-yob-st"/>
      </w:pPr>
      <w:r w:rsidRPr="00797D43">
        <w:t>8.</w:t>
      </w:r>
      <w:r w:rsidRPr="00797D43">
        <w:tab/>
        <w:t>Caitlin JAMES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  59.50</w:t>
      </w:r>
      <w:r w:rsidRPr="00797D43">
        <w:tab/>
        <w:t>........</w:t>
      </w:r>
    </w:p>
    <w:p w14:paraId="3228D430" w14:textId="77777777" w:rsidR="008D2FA6" w:rsidRPr="00797D43" w:rsidRDefault="008D2FA6" w:rsidP="008D2FA6">
      <w:pPr>
        <w:pStyle w:val="1Col-yob-st"/>
      </w:pPr>
      <w:r w:rsidRPr="00797D43">
        <w:t>9.</w:t>
      </w:r>
      <w:r w:rsidRPr="00797D43">
        <w:tab/>
      </w:r>
      <w:proofErr w:type="spellStart"/>
      <w:r w:rsidRPr="00797D43">
        <w:t>Loukyashree</w:t>
      </w:r>
      <w:proofErr w:type="spellEnd"/>
      <w:r w:rsidRPr="00797D43">
        <w:t xml:space="preserve"> SUNIL</w:t>
      </w:r>
      <w:r w:rsidRPr="00797D43">
        <w:tab/>
        <w:t>10</w:t>
      </w:r>
      <w:r w:rsidRPr="00797D43">
        <w:tab/>
        <w:t>Camp Hill SC</w:t>
      </w:r>
      <w:r w:rsidRPr="00797D43">
        <w:tab/>
      </w:r>
      <w:r w:rsidRPr="00797D43">
        <w:tab/>
        <w:t xml:space="preserve">   58.00</w:t>
      </w:r>
      <w:r w:rsidRPr="00797D43">
        <w:tab/>
        <w:t>........</w:t>
      </w:r>
    </w:p>
    <w:p w14:paraId="63610BC1" w14:textId="77777777" w:rsidR="008D2FA6" w:rsidRPr="00797D43" w:rsidRDefault="008D2FA6" w:rsidP="008D2FA6">
      <w:pPr>
        <w:pStyle w:val="1Col-yob-st"/>
      </w:pPr>
      <w:r w:rsidRPr="00797D43">
        <w:t>10.</w:t>
      </w:r>
      <w:r w:rsidRPr="00797D43">
        <w:tab/>
        <w:t>Martha JONES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  57.90</w:t>
      </w:r>
      <w:r w:rsidRPr="00797D43">
        <w:tab/>
        <w:t>........</w:t>
      </w:r>
    </w:p>
    <w:p w14:paraId="1D0CCE8C" w14:textId="77777777" w:rsidR="008D2FA6" w:rsidRPr="00797D43" w:rsidRDefault="008D2FA6" w:rsidP="008D2FA6">
      <w:pPr>
        <w:pStyle w:val="1Col-yob-st"/>
      </w:pPr>
      <w:r w:rsidRPr="00797D43">
        <w:t>11.</w:t>
      </w:r>
      <w:r w:rsidRPr="00797D43">
        <w:tab/>
        <w:t>Elizabeth DOWNS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  56.73</w:t>
      </w:r>
      <w:r w:rsidRPr="00797D43">
        <w:tab/>
        <w:t>........</w:t>
      </w:r>
    </w:p>
    <w:p w14:paraId="0F5C85C3" w14:textId="77777777" w:rsidR="008D2FA6" w:rsidRPr="00797D43" w:rsidRDefault="008D2FA6" w:rsidP="008D2FA6">
      <w:pPr>
        <w:pStyle w:val="1Col-yob-st"/>
      </w:pPr>
      <w:r w:rsidRPr="00797D43">
        <w:t>12.</w:t>
      </w:r>
      <w:r w:rsidRPr="00797D43">
        <w:tab/>
        <w:t>Isabel MICHAEL ETURA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  56.50</w:t>
      </w:r>
      <w:r w:rsidRPr="00797D43">
        <w:tab/>
        <w:t>........</w:t>
      </w:r>
    </w:p>
    <w:p w14:paraId="6B844674" w14:textId="77777777" w:rsidR="008D2FA6" w:rsidRPr="00797D43" w:rsidRDefault="008D2FA6" w:rsidP="008D2FA6">
      <w:pPr>
        <w:pStyle w:val="1Col-yob-st"/>
      </w:pPr>
      <w:r w:rsidRPr="00797D43">
        <w:t>13.</w:t>
      </w:r>
      <w:r w:rsidRPr="00797D43">
        <w:tab/>
        <w:t>Elizaveta PUSNAKOVA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  56.24</w:t>
      </w:r>
      <w:r w:rsidRPr="00797D43">
        <w:tab/>
        <w:t>........</w:t>
      </w:r>
    </w:p>
    <w:p w14:paraId="4C8FCE52" w14:textId="77777777" w:rsidR="008D2FA6" w:rsidRPr="00797D43" w:rsidRDefault="008D2FA6" w:rsidP="008D2FA6">
      <w:pPr>
        <w:pStyle w:val="1Col-yob-st"/>
      </w:pPr>
      <w:r w:rsidRPr="00797D43">
        <w:t>14.</w:t>
      </w:r>
      <w:r w:rsidRPr="00797D43">
        <w:tab/>
        <w:t>Elliee HALL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  55.00</w:t>
      </w:r>
      <w:r w:rsidRPr="00797D43">
        <w:tab/>
        <w:t>........</w:t>
      </w:r>
    </w:p>
    <w:p w14:paraId="43EAF522" w14:textId="77777777" w:rsidR="008D2FA6" w:rsidRPr="00797D43" w:rsidRDefault="008D2FA6" w:rsidP="008D2FA6">
      <w:pPr>
        <w:pStyle w:val="1Col-yob-st"/>
      </w:pPr>
      <w:r w:rsidRPr="00797D43">
        <w:t>15.</w:t>
      </w:r>
      <w:r w:rsidRPr="00797D43">
        <w:tab/>
        <w:t>Arshia SHIJI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  54.00</w:t>
      </w:r>
      <w:r w:rsidRPr="00797D43">
        <w:tab/>
        <w:t>........</w:t>
      </w:r>
    </w:p>
    <w:p w14:paraId="27CAEEEC" w14:textId="77777777" w:rsidR="008D2FA6" w:rsidRPr="00797D43" w:rsidRDefault="008D2FA6" w:rsidP="008D2FA6">
      <w:pPr>
        <w:pStyle w:val="1Col-yob-st"/>
      </w:pPr>
      <w:r w:rsidRPr="00797D43">
        <w:t>16.</w:t>
      </w:r>
      <w:r w:rsidRPr="00797D43">
        <w:tab/>
        <w:t>Ivy MORRIS</w:t>
      </w:r>
      <w:r w:rsidRPr="00797D43">
        <w:tab/>
        <w:t>10</w:t>
      </w:r>
      <w:r w:rsidRPr="00797D43">
        <w:tab/>
        <w:t>Daventry</w:t>
      </w:r>
      <w:r w:rsidRPr="00797D43">
        <w:tab/>
      </w:r>
      <w:r w:rsidRPr="00797D43">
        <w:tab/>
        <w:t xml:space="preserve">   53.58</w:t>
      </w:r>
      <w:r w:rsidRPr="00797D43">
        <w:tab/>
        <w:t>........</w:t>
      </w:r>
    </w:p>
    <w:p w14:paraId="2F3C97D8" w14:textId="77777777" w:rsidR="008D2FA6" w:rsidRPr="00797D43" w:rsidRDefault="008D2FA6" w:rsidP="008D2FA6">
      <w:pPr>
        <w:pStyle w:val="1Col-yob-st"/>
      </w:pPr>
      <w:r w:rsidRPr="00797D43">
        <w:t>17.</w:t>
      </w:r>
      <w:r w:rsidRPr="00797D43">
        <w:tab/>
        <w:t>Bethany PICKFORD</w:t>
      </w:r>
      <w:r w:rsidRPr="00797D43">
        <w:tab/>
        <w:t>12</w:t>
      </w:r>
      <w:r w:rsidRPr="00797D43">
        <w:tab/>
        <w:t>Nuneaton</w:t>
      </w:r>
      <w:r w:rsidRPr="00797D43">
        <w:tab/>
      </w:r>
      <w:r w:rsidRPr="00797D43">
        <w:tab/>
        <w:t xml:space="preserve">   52.94</w:t>
      </w:r>
      <w:r w:rsidRPr="00797D43">
        <w:tab/>
        <w:t>........</w:t>
      </w:r>
    </w:p>
    <w:p w14:paraId="429A1794" w14:textId="77777777" w:rsidR="008D2FA6" w:rsidRPr="00797D43" w:rsidRDefault="008D2FA6" w:rsidP="008D2FA6">
      <w:pPr>
        <w:pStyle w:val="1Col-yob-st"/>
      </w:pPr>
      <w:r w:rsidRPr="00797D43">
        <w:t>18.</w:t>
      </w:r>
      <w:r w:rsidRPr="00797D43">
        <w:tab/>
        <w:t>Ivy DEAKIN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  52.15</w:t>
      </w:r>
      <w:r w:rsidRPr="00797D43">
        <w:tab/>
        <w:t>........</w:t>
      </w:r>
    </w:p>
    <w:p w14:paraId="2C876800" w14:textId="77777777" w:rsidR="008D2FA6" w:rsidRPr="00797D43" w:rsidRDefault="008D2FA6" w:rsidP="008D2FA6">
      <w:pPr>
        <w:pStyle w:val="1Col-yob-st"/>
      </w:pPr>
      <w:r w:rsidRPr="00797D43">
        <w:t>19.</w:t>
      </w:r>
      <w:r w:rsidRPr="00797D43">
        <w:tab/>
        <w:t>Mya TUSTIN</w:t>
      </w:r>
      <w:r w:rsidRPr="00797D43">
        <w:tab/>
        <w:t>11</w:t>
      </w:r>
      <w:r w:rsidRPr="00797D43">
        <w:tab/>
        <w:t>Strat Sharks</w:t>
      </w:r>
      <w:r w:rsidRPr="00797D43">
        <w:tab/>
      </w:r>
      <w:r w:rsidRPr="00797D43">
        <w:tab/>
        <w:t xml:space="preserve">   52.00</w:t>
      </w:r>
      <w:r w:rsidRPr="00797D43">
        <w:tab/>
        <w:t>........</w:t>
      </w:r>
    </w:p>
    <w:p w14:paraId="61AD9CAB" w14:textId="77777777" w:rsidR="008D2FA6" w:rsidRPr="00797D43" w:rsidRDefault="008D2FA6" w:rsidP="008D2FA6">
      <w:pPr>
        <w:pStyle w:val="1Col-yob-st"/>
      </w:pPr>
      <w:r w:rsidRPr="00797D43">
        <w:t>20.</w:t>
      </w:r>
      <w:r w:rsidRPr="00797D43">
        <w:tab/>
        <w:t>Adina JILCA</w:t>
      </w:r>
      <w:r w:rsidRPr="00797D43">
        <w:tab/>
        <w:t>10</w:t>
      </w:r>
      <w:r w:rsidRPr="00797D43">
        <w:tab/>
        <w:t>Solihull</w:t>
      </w:r>
      <w:r w:rsidRPr="00797D43">
        <w:tab/>
      </w:r>
      <w:r w:rsidRPr="00797D43">
        <w:tab/>
        <w:t xml:space="preserve">   52.00</w:t>
      </w:r>
      <w:r w:rsidRPr="00797D43">
        <w:tab/>
        <w:t>........</w:t>
      </w:r>
    </w:p>
    <w:p w14:paraId="5C602FB3" w14:textId="77777777" w:rsidR="008D2FA6" w:rsidRPr="00797D43" w:rsidRDefault="008D2FA6" w:rsidP="008D2FA6">
      <w:pPr>
        <w:pStyle w:val="1Col-yob-st"/>
      </w:pPr>
      <w:r w:rsidRPr="00797D43">
        <w:t>21.</w:t>
      </w:r>
      <w:r w:rsidRPr="00797D43">
        <w:tab/>
        <w:t>Sophie STILES</w:t>
      </w:r>
      <w:r w:rsidRPr="00797D43">
        <w:tab/>
        <w:t xml:space="preserve">9 </w:t>
      </w:r>
      <w:r w:rsidRPr="00797D43">
        <w:tab/>
        <w:t>Strat Sharks</w:t>
      </w:r>
      <w:r w:rsidRPr="00797D43">
        <w:tab/>
      </w:r>
      <w:r w:rsidRPr="00797D43">
        <w:tab/>
        <w:t xml:space="preserve">   52.00</w:t>
      </w:r>
      <w:r w:rsidRPr="00797D43">
        <w:tab/>
        <w:t>........</w:t>
      </w:r>
    </w:p>
    <w:p w14:paraId="7112CF39" w14:textId="77777777" w:rsidR="008D2FA6" w:rsidRPr="00797D43" w:rsidRDefault="008D2FA6" w:rsidP="008D2FA6">
      <w:pPr>
        <w:pStyle w:val="1Col-yob-st"/>
      </w:pPr>
      <w:r w:rsidRPr="00797D43">
        <w:t>22.</w:t>
      </w:r>
      <w:r w:rsidRPr="00797D43">
        <w:tab/>
        <w:t>Grace RANDELL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  51.67</w:t>
      </w:r>
      <w:r w:rsidRPr="00797D43">
        <w:tab/>
        <w:t>........</w:t>
      </w:r>
    </w:p>
    <w:p w14:paraId="79A4BECE" w14:textId="77777777" w:rsidR="008D2FA6" w:rsidRPr="00797D43" w:rsidRDefault="008D2FA6" w:rsidP="008D2FA6">
      <w:pPr>
        <w:pStyle w:val="1Col-yob-st"/>
      </w:pPr>
      <w:r w:rsidRPr="00797D43">
        <w:t>23.</w:t>
      </w:r>
      <w:r w:rsidRPr="00797D43">
        <w:tab/>
        <w:t>Sophie KINNING</w:t>
      </w:r>
      <w:r w:rsidRPr="00797D43">
        <w:tab/>
        <w:t>10</w:t>
      </w:r>
      <w:r w:rsidRPr="00797D43">
        <w:tab/>
        <w:t>Camp Hill SC</w:t>
      </w:r>
      <w:r w:rsidRPr="00797D43">
        <w:tab/>
      </w:r>
      <w:r w:rsidRPr="00797D43">
        <w:tab/>
        <w:t xml:space="preserve">   50.16</w:t>
      </w:r>
      <w:r w:rsidRPr="00797D43">
        <w:tab/>
        <w:t>........</w:t>
      </w:r>
    </w:p>
    <w:p w14:paraId="4038E3D7" w14:textId="77777777" w:rsidR="008D2FA6" w:rsidRPr="00797D43" w:rsidRDefault="008D2FA6" w:rsidP="008D2FA6">
      <w:pPr>
        <w:pStyle w:val="1Col-yob-st"/>
      </w:pPr>
      <w:r w:rsidRPr="00797D43">
        <w:t>24.</w:t>
      </w:r>
      <w:r w:rsidRPr="00797D43">
        <w:tab/>
        <w:t>Olivia ROUND</w:t>
      </w:r>
      <w:r w:rsidRPr="00797D43">
        <w:tab/>
        <w:t xml:space="preserve">9 </w:t>
      </w:r>
      <w:r w:rsidRPr="00797D43">
        <w:tab/>
        <w:t>Co Coventry</w:t>
      </w:r>
      <w:r w:rsidRPr="00797D43">
        <w:tab/>
      </w:r>
      <w:r w:rsidRPr="00797D43">
        <w:tab/>
        <w:t xml:space="preserve">   50.02</w:t>
      </w:r>
      <w:r w:rsidRPr="00797D43">
        <w:tab/>
        <w:t>........</w:t>
      </w:r>
    </w:p>
    <w:p w14:paraId="61898472" w14:textId="77777777" w:rsidR="008D2FA6" w:rsidRPr="00797D43" w:rsidRDefault="008D2FA6" w:rsidP="008D2FA6">
      <w:pPr>
        <w:pStyle w:val="1Col-yob-st"/>
      </w:pPr>
      <w:r w:rsidRPr="00797D43">
        <w:t>25.</w:t>
      </w:r>
      <w:r w:rsidRPr="00797D43">
        <w:tab/>
        <w:t>Kitty TALBOT</w:t>
      </w:r>
      <w:r w:rsidRPr="00797D43">
        <w:tab/>
        <w:t>14</w:t>
      </w:r>
      <w:r w:rsidRPr="00797D43">
        <w:tab/>
        <w:t>Camp Hill SC</w:t>
      </w:r>
      <w:r w:rsidRPr="00797D43">
        <w:tab/>
      </w:r>
      <w:r w:rsidRPr="00797D43">
        <w:tab/>
        <w:t xml:space="preserve">   50.00</w:t>
      </w:r>
      <w:r w:rsidRPr="00797D43">
        <w:tab/>
        <w:t>........</w:t>
      </w:r>
    </w:p>
    <w:p w14:paraId="73AB0558" w14:textId="77777777" w:rsidR="008D2FA6" w:rsidRPr="00797D43" w:rsidRDefault="008D2FA6" w:rsidP="008D2FA6">
      <w:pPr>
        <w:pStyle w:val="1Col-yob-st"/>
      </w:pPr>
      <w:r w:rsidRPr="00797D43">
        <w:t>26.</w:t>
      </w:r>
      <w:r w:rsidRPr="00797D43">
        <w:tab/>
        <w:t>Lily GOULD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  49.99</w:t>
      </w:r>
      <w:r w:rsidRPr="00797D43">
        <w:tab/>
        <w:t>........</w:t>
      </w:r>
    </w:p>
    <w:p w14:paraId="02F8EB72" w14:textId="77777777" w:rsidR="008D2FA6" w:rsidRPr="00797D43" w:rsidRDefault="008D2FA6" w:rsidP="008D2FA6">
      <w:pPr>
        <w:pStyle w:val="1Col-yob-st"/>
      </w:pPr>
      <w:r w:rsidRPr="00797D43">
        <w:t>27.</w:t>
      </w:r>
      <w:r w:rsidRPr="00797D43">
        <w:tab/>
        <w:t>Hannah PHEASANT</w:t>
      </w:r>
      <w:r w:rsidRPr="00797D43">
        <w:tab/>
        <w:t xml:space="preserve">9 </w:t>
      </w:r>
      <w:r w:rsidRPr="00797D43">
        <w:tab/>
        <w:t>Rugby</w:t>
      </w:r>
      <w:r w:rsidRPr="00797D43">
        <w:tab/>
      </w:r>
      <w:r w:rsidRPr="00797D43">
        <w:tab/>
        <w:t xml:space="preserve">   49.83</w:t>
      </w:r>
      <w:r w:rsidRPr="00797D43">
        <w:tab/>
        <w:t>........</w:t>
      </w:r>
    </w:p>
    <w:p w14:paraId="226D2C3D" w14:textId="77777777" w:rsidR="008D2FA6" w:rsidRPr="00797D43" w:rsidRDefault="008D2FA6" w:rsidP="008D2FA6">
      <w:pPr>
        <w:pStyle w:val="1Col-yob-st"/>
      </w:pPr>
      <w:r w:rsidRPr="00797D43">
        <w:t>28.</w:t>
      </w:r>
      <w:r w:rsidRPr="00797D43">
        <w:tab/>
        <w:t>Ruby WYATT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  49.00</w:t>
      </w:r>
      <w:r w:rsidRPr="00797D43">
        <w:tab/>
        <w:t>........</w:t>
      </w:r>
    </w:p>
    <w:p w14:paraId="5146E000" w14:textId="77777777" w:rsidR="008D2FA6" w:rsidRPr="00797D43" w:rsidRDefault="008D2FA6" w:rsidP="008D2FA6">
      <w:pPr>
        <w:pStyle w:val="1Col-yob-st"/>
      </w:pPr>
      <w:r w:rsidRPr="00797D43">
        <w:t>29.</w:t>
      </w:r>
      <w:r w:rsidRPr="00797D43">
        <w:tab/>
        <w:t>Eve ELEK</w:t>
      </w:r>
      <w:r w:rsidRPr="00797D43">
        <w:tab/>
        <w:t>11</w:t>
      </w:r>
      <w:r w:rsidRPr="00797D43">
        <w:tab/>
        <w:t>Strat Sharks</w:t>
      </w:r>
      <w:r w:rsidRPr="00797D43">
        <w:tab/>
      </w:r>
      <w:r w:rsidRPr="00797D43">
        <w:tab/>
        <w:t xml:space="preserve">   48.00</w:t>
      </w:r>
      <w:r w:rsidRPr="00797D43">
        <w:tab/>
        <w:t>........</w:t>
      </w:r>
    </w:p>
    <w:p w14:paraId="270C478E" w14:textId="77777777" w:rsidR="008D2FA6" w:rsidRPr="00797D43" w:rsidRDefault="008D2FA6" w:rsidP="008D2FA6">
      <w:pPr>
        <w:pStyle w:val="1Col-yob-st"/>
      </w:pPr>
      <w:r w:rsidRPr="00797D43">
        <w:t>30.</w:t>
      </w:r>
      <w:r w:rsidRPr="00797D43">
        <w:tab/>
        <w:t>Daisy MARSHALL</w:t>
      </w:r>
      <w:r w:rsidRPr="00797D43">
        <w:tab/>
        <w:t>13</w:t>
      </w:r>
      <w:r w:rsidRPr="00797D43">
        <w:tab/>
        <w:t>Solihull</w:t>
      </w:r>
      <w:r w:rsidRPr="00797D43">
        <w:tab/>
      </w:r>
      <w:r w:rsidRPr="00797D43">
        <w:tab/>
        <w:t xml:space="preserve">   47.88</w:t>
      </w:r>
      <w:r w:rsidRPr="00797D43">
        <w:tab/>
        <w:t>........</w:t>
      </w:r>
    </w:p>
    <w:p w14:paraId="1D21C71D" w14:textId="77777777" w:rsidR="008D2FA6" w:rsidRPr="00797D43" w:rsidRDefault="008D2FA6" w:rsidP="008D2FA6">
      <w:pPr>
        <w:pStyle w:val="1Col-yob-st"/>
      </w:pPr>
      <w:r w:rsidRPr="00797D43">
        <w:t>31.</w:t>
      </w:r>
      <w:r w:rsidRPr="00797D43">
        <w:tab/>
        <w:t>Summah BHATTI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  47.66</w:t>
      </w:r>
      <w:r w:rsidRPr="00797D43">
        <w:tab/>
        <w:t>........</w:t>
      </w:r>
    </w:p>
    <w:p w14:paraId="33E063AD" w14:textId="77777777" w:rsidR="008D2FA6" w:rsidRPr="00797D43" w:rsidRDefault="008D2FA6" w:rsidP="008D2FA6">
      <w:pPr>
        <w:pStyle w:val="1Col-yob-st"/>
      </w:pPr>
      <w:r w:rsidRPr="00797D43">
        <w:t>32.</w:t>
      </w:r>
      <w:r w:rsidRPr="00797D43">
        <w:tab/>
        <w:t>Chloe SEYMOUR</w:t>
      </w:r>
      <w:r w:rsidRPr="00797D43">
        <w:tab/>
        <w:t>10</w:t>
      </w:r>
      <w:r w:rsidRPr="00797D43">
        <w:tab/>
        <w:t>Camp Hill SC</w:t>
      </w:r>
      <w:r w:rsidRPr="00797D43">
        <w:tab/>
      </w:r>
      <w:r w:rsidRPr="00797D43">
        <w:tab/>
        <w:t xml:space="preserve">   47.27</w:t>
      </w:r>
      <w:r w:rsidRPr="00797D43">
        <w:tab/>
        <w:t>........</w:t>
      </w:r>
    </w:p>
    <w:p w14:paraId="425CA9E8" w14:textId="77777777" w:rsidR="008D2FA6" w:rsidRPr="00797D43" w:rsidRDefault="008D2FA6" w:rsidP="008D2FA6">
      <w:pPr>
        <w:pStyle w:val="1Col-yob-st"/>
      </w:pPr>
      <w:r w:rsidRPr="00797D43">
        <w:t>33.</w:t>
      </w:r>
      <w:r w:rsidRPr="00797D43">
        <w:tab/>
        <w:t>Sophie GOWER</w:t>
      </w:r>
      <w:r w:rsidRPr="00797D43">
        <w:tab/>
        <w:t xml:space="preserve">9 </w:t>
      </w:r>
      <w:r w:rsidRPr="00797D43">
        <w:tab/>
        <w:t>Rugby</w:t>
      </w:r>
      <w:r w:rsidRPr="00797D43">
        <w:tab/>
      </w:r>
      <w:r w:rsidRPr="00797D43">
        <w:tab/>
        <w:t xml:space="preserve">   47.20</w:t>
      </w:r>
      <w:r w:rsidRPr="00797D43">
        <w:tab/>
        <w:t>........</w:t>
      </w:r>
    </w:p>
    <w:p w14:paraId="77EEFCC0" w14:textId="77777777" w:rsidR="008D2FA6" w:rsidRPr="00797D43" w:rsidRDefault="008D2FA6" w:rsidP="008D2FA6">
      <w:pPr>
        <w:pStyle w:val="1Col-yob-st"/>
      </w:pPr>
      <w:r w:rsidRPr="00797D43">
        <w:t>34.</w:t>
      </w:r>
      <w:r w:rsidRPr="00797D43">
        <w:tab/>
        <w:t>Elizaveta SANDHU</w:t>
      </w:r>
      <w:r w:rsidRPr="00797D43">
        <w:tab/>
        <w:t>10</w:t>
      </w:r>
      <w:r w:rsidRPr="00797D43">
        <w:tab/>
        <w:t>Bilston</w:t>
      </w:r>
      <w:r w:rsidRPr="00797D43">
        <w:tab/>
      </w:r>
      <w:r w:rsidRPr="00797D43">
        <w:tab/>
        <w:t xml:space="preserve">   47.00</w:t>
      </w:r>
      <w:r w:rsidRPr="00797D43">
        <w:tab/>
        <w:t>........</w:t>
      </w:r>
    </w:p>
    <w:p w14:paraId="266338EE" w14:textId="77777777" w:rsidR="008D2FA6" w:rsidRPr="00797D43" w:rsidRDefault="008D2FA6" w:rsidP="008D2FA6">
      <w:pPr>
        <w:pStyle w:val="1Col-yob-st"/>
      </w:pPr>
      <w:r w:rsidRPr="00797D43">
        <w:t>35.</w:t>
      </w:r>
      <w:r w:rsidRPr="00797D43">
        <w:tab/>
        <w:t>Lulu ALI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46.74</w:t>
      </w:r>
      <w:r w:rsidRPr="00797D43">
        <w:tab/>
        <w:t>........</w:t>
      </w:r>
    </w:p>
    <w:p w14:paraId="478BBA95" w14:textId="77777777" w:rsidR="008D2FA6" w:rsidRPr="00797D43" w:rsidRDefault="008D2FA6" w:rsidP="008D2FA6">
      <w:pPr>
        <w:pStyle w:val="1Col-yob-st"/>
      </w:pPr>
      <w:r w:rsidRPr="00797D43">
        <w:t>36.</w:t>
      </w:r>
      <w:r w:rsidRPr="00797D43">
        <w:tab/>
        <w:t>Ellie DAVIDSON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46.56</w:t>
      </w:r>
      <w:r w:rsidRPr="00797D43">
        <w:tab/>
        <w:t>........</w:t>
      </w:r>
    </w:p>
    <w:p w14:paraId="5681C1D7" w14:textId="77777777" w:rsidR="008D2FA6" w:rsidRPr="00797D43" w:rsidRDefault="008D2FA6" w:rsidP="008D2FA6">
      <w:pPr>
        <w:pStyle w:val="1Col-yob-st"/>
      </w:pPr>
      <w:r w:rsidRPr="00797D43">
        <w:t>37.</w:t>
      </w:r>
      <w:r w:rsidRPr="00797D43">
        <w:tab/>
        <w:t>Zoe JONES</w:t>
      </w:r>
      <w:r w:rsidRPr="00797D43">
        <w:tab/>
        <w:t>11</w:t>
      </w:r>
      <w:r w:rsidRPr="00797D43">
        <w:tab/>
        <w:t>Louth</w:t>
      </w:r>
      <w:r w:rsidRPr="00797D43">
        <w:tab/>
      </w:r>
      <w:r w:rsidRPr="00797D43">
        <w:tab/>
        <w:t xml:space="preserve">   46.00</w:t>
      </w:r>
      <w:r w:rsidRPr="00797D43">
        <w:tab/>
        <w:t>........</w:t>
      </w:r>
    </w:p>
    <w:p w14:paraId="4AF63B88" w14:textId="77777777" w:rsidR="008D2FA6" w:rsidRPr="00797D43" w:rsidRDefault="008D2FA6" w:rsidP="008D2FA6">
      <w:pPr>
        <w:pStyle w:val="1Col-yob-st"/>
      </w:pPr>
      <w:r w:rsidRPr="00797D43">
        <w:t>38.</w:t>
      </w:r>
      <w:r w:rsidRPr="00797D43">
        <w:tab/>
        <w:t>Imogen HERBERT</w:t>
      </w:r>
      <w:r w:rsidRPr="00797D43">
        <w:tab/>
        <w:t>11</w:t>
      </w:r>
      <w:r w:rsidRPr="00797D43">
        <w:tab/>
        <w:t>Strat Sharks</w:t>
      </w:r>
      <w:r w:rsidRPr="00797D43">
        <w:tab/>
      </w:r>
      <w:r w:rsidRPr="00797D43">
        <w:tab/>
        <w:t xml:space="preserve">   46.00</w:t>
      </w:r>
      <w:r w:rsidRPr="00797D43">
        <w:tab/>
        <w:t>........</w:t>
      </w:r>
    </w:p>
    <w:p w14:paraId="6356B5DB" w14:textId="77777777" w:rsidR="008D2FA6" w:rsidRPr="00797D43" w:rsidRDefault="008D2FA6" w:rsidP="008D2FA6">
      <w:pPr>
        <w:pStyle w:val="1Col-yob-st"/>
      </w:pPr>
      <w:r w:rsidRPr="00797D43">
        <w:t>39.</w:t>
      </w:r>
      <w:r w:rsidRPr="00797D43">
        <w:tab/>
        <w:t>Anna GARDINER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  45.96</w:t>
      </w:r>
      <w:r w:rsidRPr="00797D43">
        <w:tab/>
        <w:t>........</w:t>
      </w:r>
    </w:p>
    <w:p w14:paraId="108B9084" w14:textId="77777777" w:rsidR="008D2FA6" w:rsidRPr="00797D43" w:rsidRDefault="008D2FA6" w:rsidP="008D2FA6">
      <w:pPr>
        <w:pStyle w:val="1Col-yob-st"/>
      </w:pPr>
      <w:r w:rsidRPr="00797D43">
        <w:t>40.</w:t>
      </w:r>
      <w:r w:rsidRPr="00797D43">
        <w:tab/>
        <w:t>Maya SHARIF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  45.75</w:t>
      </w:r>
      <w:r w:rsidRPr="00797D43">
        <w:tab/>
        <w:t>........</w:t>
      </w:r>
    </w:p>
    <w:p w14:paraId="5533D864" w14:textId="77777777" w:rsidR="008D2FA6" w:rsidRPr="00797D43" w:rsidRDefault="008D2FA6" w:rsidP="008D2FA6">
      <w:pPr>
        <w:pStyle w:val="1Col-yob-st"/>
      </w:pPr>
      <w:r w:rsidRPr="00797D43">
        <w:t>41.</w:t>
      </w:r>
      <w:r w:rsidRPr="00797D43">
        <w:tab/>
        <w:t>Mackenzie BURGER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  44.97</w:t>
      </w:r>
      <w:r w:rsidRPr="00797D43">
        <w:tab/>
        <w:t>........</w:t>
      </w:r>
    </w:p>
    <w:p w14:paraId="41015642" w14:textId="77777777" w:rsidR="008D2FA6" w:rsidRPr="00797D43" w:rsidRDefault="008D2FA6" w:rsidP="008D2FA6">
      <w:pPr>
        <w:pStyle w:val="1Col-yob-st"/>
      </w:pPr>
      <w:r w:rsidRPr="00797D43">
        <w:t>42.</w:t>
      </w:r>
      <w:r w:rsidRPr="00797D43">
        <w:tab/>
        <w:t>Harriet MULHALL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  44.78</w:t>
      </w:r>
      <w:r w:rsidRPr="00797D43">
        <w:tab/>
        <w:t>........</w:t>
      </w:r>
    </w:p>
    <w:p w14:paraId="6B570B53" w14:textId="77777777" w:rsidR="008D2FA6" w:rsidRPr="00797D43" w:rsidRDefault="008D2FA6" w:rsidP="008D2FA6">
      <w:pPr>
        <w:pStyle w:val="1Col-yob-st"/>
      </w:pPr>
      <w:r w:rsidRPr="00797D43">
        <w:t>43.</w:t>
      </w:r>
      <w:r w:rsidRPr="00797D43">
        <w:tab/>
        <w:t>Harriet JARMAN</w:t>
      </w:r>
      <w:r w:rsidRPr="00797D43">
        <w:tab/>
        <w:t>10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  44.51</w:t>
      </w:r>
      <w:r w:rsidRPr="00797D43">
        <w:tab/>
        <w:t>........</w:t>
      </w:r>
    </w:p>
    <w:p w14:paraId="055A57D5" w14:textId="77777777" w:rsidR="008D2FA6" w:rsidRPr="00797D43" w:rsidRDefault="008D2FA6" w:rsidP="008D2FA6">
      <w:pPr>
        <w:pStyle w:val="1Col-yob-st"/>
      </w:pPr>
      <w:r w:rsidRPr="00797D43">
        <w:t>44.</w:t>
      </w:r>
      <w:r w:rsidRPr="00797D43">
        <w:tab/>
        <w:t>Ciara NEVIN</w:t>
      </w:r>
      <w:r w:rsidRPr="00797D43">
        <w:tab/>
        <w:t>15</w:t>
      </w:r>
      <w:r w:rsidRPr="00797D43">
        <w:tab/>
        <w:t>Solihull</w:t>
      </w:r>
      <w:r w:rsidRPr="00797D43">
        <w:tab/>
      </w:r>
      <w:r w:rsidRPr="00797D43">
        <w:tab/>
        <w:t xml:space="preserve">   44.41</w:t>
      </w:r>
      <w:r w:rsidRPr="00797D43">
        <w:tab/>
        <w:t>........</w:t>
      </w:r>
    </w:p>
    <w:p w14:paraId="75E83069" w14:textId="77777777" w:rsidR="008D2FA6" w:rsidRPr="00797D43" w:rsidRDefault="008D2FA6" w:rsidP="008D2FA6">
      <w:pPr>
        <w:pStyle w:val="1Col-yob-st"/>
      </w:pPr>
      <w:r w:rsidRPr="00797D43">
        <w:t>45.</w:t>
      </w:r>
      <w:r w:rsidRPr="00797D43">
        <w:tab/>
        <w:t>Amy FOSTER</w:t>
      </w:r>
      <w:r w:rsidRPr="00797D43">
        <w:tab/>
        <w:t>10</w:t>
      </w:r>
      <w:r w:rsidRPr="00797D43">
        <w:tab/>
        <w:t>Louth</w:t>
      </w:r>
      <w:r w:rsidRPr="00797D43">
        <w:tab/>
      </w:r>
      <w:r w:rsidRPr="00797D43">
        <w:tab/>
        <w:t xml:space="preserve">   43.90</w:t>
      </w:r>
      <w:r w:rsidRPr="00797D43">
        <w:tab/>
        <w:t>........</w:t>
      </w:r>
    </w:p>
    <w:p w14:paraId="67962886" w14:textId="77777777" w:rsidR="008D2FA6" w:rsidRPr="00797D43" w:rsidRDefault="008D2FA6" w:rsidP="008D2FA6">
      <w:pPr>
        <w:pStyle w:val="1Col-yob-st"/>
      </w:pPr>
      <w:r w:rsidRPr="00797D43">
        <w:t>46.</w:t>
      </w:r>
      <w:r w:rsidRPr="00797D43">
        <w:tab/>
        <w:t>Joanna SHING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43.70</w:t>
      </w:r>
      <w:r w:rsidRPr="00797D43">
        <w:tab/>
        <w:t>........</w:t>
      </w:r>
    </w:p>
    <w:p w14:paraId="069D8A9A" w14:textId="77777777" w:rsidR="008D2FA6" w:rsidRPr="00797D43" w:rsidRDefault="008D2FA6" w:rsidP="008D2FA6">
      <w:pPr>
        <w:pStyle w:val="1Col-yob-st"/>
      </w:pPr>
      <w:r w:rsidRPr="00797D43">
        <w:t>47.</w:t>
      </w:r>
      <w:r w:rsidRPr="00797D43">
        <w:tab/>
        <w:t>Harriet OATES</w:t>
      </w:r>
      <w:r w:rsidRPr="00797D43">
        <w:tab/>
        <w:t>10</w:t>
      </w:r>
      <w:r w:rsidRPr="00797D43">
        <w:tab/>
        <w:t>Solihull</w:t>
      </w:r>
      <w:r w:rsidRPr="00797D43">
        <w:tab/>
      </w:r>
      <w:r w:rsidRPr="00797D43">
        <w:tab/>
        <w:t xml:space="preserve">   43.60</w:t>
      </w:r>
      <w:r w:rsidRPr="00797D43">
        <w:tab/>
        <w:t>........</w:t>
      </w:r>
    </w:p>
    <w:p w14:paraId="64DAFB54" w14:textId="77777777" w:rsidR="008D2FA6" w:rsidRPr="00797D43" w:rsidRDefault="008D2FA6" w:rsidP="008D2FA6">
      <w:pPr>
        <w:pStyle w:val="1Col-yob-st"/>
      </w:pPr>
      <w:r w:rsidRPr="00797D43">
        <w:t>48.</w:t>
      </w:r>
      <w:r w:rsidRPr="00797D43">
        <w:tab/>
        <w:t>Grace MINSHALL</w:t>
      </w:r>
      <w:r w:rsidRPr="00797D43">
        <w:tab/>
        <w:t>10</w:t>
      </w:r>
      <w:r w:rsidRPr="00797D43">
        <w:tab/>
        <w:t>Strat Sharks</w:t>
      </w:r>
      <w:r w:rsidRPr="00797D43">
        <w:tab/>
      </w:r>
      <w:r w:rsidRPr="00797D43">
        <w:tab/>
        <w:t xml:space="preserve">   43.50</w:t>
      </w:r>
      <w:r w:rsidRPr="00797D43">
        <w:tab/>
        <w:t>........</w:t>
      </w:r>
    </w:p>
    <w:p w14:paraId="3FE8A6FF" w14:textId="77777777" w:rsidR="008D2FA6" w:rsidRPr="00797D43" w:rsidRDefault="008D2FA6" w:rsidP="008D2FA6">
      <w:pPr>
        <w:pStyle w:val="1Col-yob-st"/>
      </w:pPr>
      <w:r w:rsidRPr="00797D43">
        <w:t>49.</w:t>
      </w:r>
      <w:r w:rsidRPr="00797D43">
        <w:tab/>
        <w:t>Lola HUETT</w:t>
      </w:r>
      <w:r w:rsidRPr="00797D43">
        <w:tab/>
        <w:t>12</w:t>
      </w:r>
      <w:r w:rsidRPr="00797D43">
        <w:tab/>
        <w:t>Rugby</w:t>
      </w:r>
      <w:r w:rsidRPr="00797D43">
        <w:tab/>
      </w:r>
      <w:r w:rsidRPr="00797D43">
        <w:tab/>
        <w:t xml:space="preserve">   43.16</w:t>
      </w:r>
      <w:r w:rsidRPr="00797D43">
        <w:tab/>
        <w:t>........</w:t>
      </w:r>
    </w:p>
    <w:p w14:paraId="5B5B6A8A" w14:textId="77777777" w:rsidR="008D2FA6" w:rsidRPr="00797D43" w:rsidRDefault="008D2FA6" w:rsidP="008D2FA6">
      <w:pPr>
        <w:pStyle w:val="1Col-yob-st"/>
      </w:pPr>
      <w:r w:rsidRPr="00797D43">
        <w:t>50.</w:t>
      </w:r>
      <w:r w:rsidRPr="00797D43">
        <w:tab/>
        <w:t>Pearl SANEIE-KHANSARI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  43.10</w:t>
      </w:r>
      <w:r w:rsidRPr="00797D43">
        <w:tab/>
        <w:t>........</w:t>
      </w:r>
    </w:p>
    <w:p w14:paraId="5D130B2B" w14:textId="77777777" w:rsidR="008D2FA6" w:rsidRPr="00797D43" w:rsidRDefault="008D2FA6" w:rsidP="008D2FA6">
      <w:pPr>
        <w:pStyle w:val="1Col-yob-st"/>
      </w:pPr>
      <w:r w:rsidRPr="00797D43">
        <w:t>51.</w:t>
      </w:r>
      <w:r w:rsidRPr="00797D43">
        <w:tab/>
        <w:t>Alina TURAN-JURDZINSKA</w:t>
      </w:r>
      <w:r w:rsidRPr="00797D43">
        <w:tab/>
        <w:t>11</w:t>
      </w:r>
      <w:r w:rsidRPr="00797D43">
        <w:tab/>
        <w:t>Rugby</w:t>
      </w:r>
      <w:r w:rsidRPr="00797D43">
        <w:tab/>
      </w:r>
      <w:r w:rsidRPr="00797D43">
        <w:tab/>
        <w:t xml:space="preserve">   42.90</w:t>
      </w:r>
      <w:r w:rsidRPr="00797D43">
        <w:tab/>
        <w:t>........</w:t>
      </w:r>
    </w:p>
    <w:p w14:paraId="3EA0650F" w14:textId="77777777" w:rsidR="008D2FA6" w:rsidRPr="00797D43" w:rsidRDefault="008D2FA6" w:rsidP="008D2FA6">
      <w:pPr>
        <w:pStyle w:val="1Col-yob-st"/>
      </w:pPr>
      <w:r w:rsidRPr="00797D43">
        <w:t>52.</w:t>
      </w:r>
      <w:r w:rsidRPr="00797D43">
        <w:tab/>
        <w:t>Callie BRADY-ELDRIDGE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  42.16</w:t>
      </w:r>
      <w:r w:rsidRPr="00797D43">
        <w:tab/>
        <w:t>........</w:t>
      </w:r>
    </w:p>
    <w:p w14:paraId="2A51D4A1" w14:textId="77777777" w:rsidR="008D2FA6" w:rsidRPr="00797D43" w:rsidRDefault="008D2FA6" w:rsidP="008D2FA6">
      <w:pPr>
        <w:pStyle w:val="1Col-yob-st"/>
      </w:pPr>
      <w:r w:rsidRPr="00797D43">
        <w:t>53.</w:t>
      </w:r>
      <w:r w:rsidRPr="00797D43">
        <w:tab/>
        <w:t>Grace GORDON</w:t>
      </w:r>
      <w:r w:rsidRPr="00797D43">
        <w:tab/>
        <w:t>14</w:t>
      </w:r>
      <w:r w:rsidRPr="00797D43">
        <w:tab/>
        <w:t>Daventry</w:t>
      </w:r>
      <w:r w:rsidRPr="00797D43">
        <w:tab/>
      </w:r>
      <w:r w:rsidRPr="00797D43">
        <w:tab/>
        <w:t xml:space="preserve">   42.10</w:t>
      </w:r>
      <w:r w:rsidRPr="00797D43">
        <w:tab/>
        <w:t>........</w:t>
      </w:r>
    </w:p>
    <w:p w14:paraId="2056F8B6" w14:textId="77777777" w:rsidR="008D2FA6" w:rsidRPr="00797D43" w:rsidRDefault="008D2FA6" w:rsidP="008D2FA6">
      <w:pPr>
        <w:pStyle w:val="1Col-yob-st"/>
      </w:pPr>
      <w:r w:rsidRPr="00797D43">
        <w:t>54.</w:t>
      </w:r>
      <w:r w:rsidRPr="00797D43">
        <w:tab/>
        <w:t>Evie ROSCOE</w:t>
      </w:r>
      <w:r w:rsidRPr="00797D43">
        <w:tab/>
        <w:t>17</w:t>
      </w:r>
      <w:r w:rsidRPr="00797D43">
        <w:tab/>
        <w:t>Louth</w:t>
      </w:r>
      <w:r w:rsidRPr="00797D43">
        <w:tab/>
      </w:r>
      <w:r w:rsidRPr="00797D43">
        <w:tab/>
        <w:t xml:space="preserve">   41.98</w:t>
      </w:r>
      <w:r w:rsidRPr="00797D43">
        <w:tab/>
        <w:t>........</w:t>
      </w:r>
    </w:p>
    <w:p w14:paraId="439017E3" w14:textId="77777777" w:rsidR="008D2FA6" w:rsidRPr="00797D43" w:rsidRDefault="008D2FA6" w:rsidP="008D2FA6">
      <w:pPr>
        <w:pStyle w:val="1Col-yob-st"/>
      </w:pPr>
      <w:r w:rsidRPr="00797D43">
        <w:t>55.</w:t>
      </w:r>
      <w:r w:rsidRPr="00797D43">
        <w:tab/>
        <w:t>Aleksandra SANDHU</w:t>
      </w:r>
      <w:r w:rsidRPr="00797D43">
        <w:tab/>
        <w:t>13</w:t>
      </w:r>
      <w:r w:rsidRPr="00797D43">
        <w:tab/>
        <w:t>Bilston</w:t>
      </w:r>
      <w:r w:rsidRPr="00797D43">
        <w:tab/>
      </w:r>
      <w:r w:rsidRPr="00797D43">
        <w:tab/>
        <w:t xml:space="preserve">   41.92</w:t>
      </w:r>
      <w:r w:rsidRPr="00797D43">
        <w:tab/>
        <w:t>........</w:t>
      </w:r>
    </w:p>
    <w:p w14:paraId="09F13B08" w14:textId="77777777" w:rsidR="008D2FA6" w:rsidRPr="00797D43" w:rsidRDefault="008D2FA6" w:rsidP="008D2FA6">
      <w:pPr>
        <w:pStyle w:val="1Col-yob-st"/>
      </w:pPr>
      <w:r w:rsidRPr="00797D43">
        <w:t>56.</w:t>
      </w:r>
      <w:r w:rsidRPr="00797D43">
        <w:tab/>
        <w:t>Paige KEEGAN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  41.16</w:t>
      </w:r>
      <w:r w:rsidRPr="00797D43">
        <w:tab/>
        <w:t>........</w:t>
      </w:r>
    </w:p>
    <w:p w14:paraId="0672540A" w14:textId="77777777" w:rsidR="008D2FA6" w:rsidRPr="00797D43" w:rsidRDefault="008D2FA6" w:rsidP="008D2FA6">
      <w:pPr>
        <w:pStyle w:val="1Col-yob-st"/>
      </w:pPr>
      <w:r w:rsidRPr="00797D43">
        <w:t>57.</w:t>
      </w:r>
      <w:r w:rsidRPr="00797D43">
        <w:tab/>
        <w:t>Elsbeth WILLIAMS</w:t>
      </w:r>
      <w:r w:rsidRPr="00797D43">
        <w:tab/>
        <w:t>11</w:t>
      </w:r>
      <w:r w:rsidRPr="00797D43">
        <w:tab/>
        <w:t>Market Har</w:t>
      </w:r>
      <w:r w:rsidRPr="00797D43">
        <w:tab/>
      </w:r>
      <w:r w:rsidRPr="00797D43">
        <w:tab/>
        <w:t xml:space="preserve">   40.87</w:t>
      </w:r>
      <w:r w:rsidRPr="00797D43">
        <w:tab/>
        <w:t>........</w:t>
      </w:r>
    </w:p>
    <w:p w14:paraId="6B0EA499" w14:textId="77777777" w:rsidR="008D2FA6" w:rsidRPr="00797D43" w:rsidRDefault="008D2FA6" w:rsidP="008D2FA6">
      <w:pPr>
        <w:pStyle w:val="1Col-yob-st"/>
      </w:pPr>
      <w:r w:rsidRPr="00797D43">
        <w:t>58.</w:t>
      </w:r>
      <w:r w:rsidRPr="00797D43">
        <w:tab/>
        <w:t>Emily PRESTON</w:t>
      </w:r>
      <w:r w:rsidRPr="00797D43">
        <w:tab/>
        <w:t>13</w:t>
      </w:r>
      <w:r w:rsidRPr="00797D43">
        <w:tab/>
        <w:t>Market Har</w:t>
      </w:r>
      <w:r w:rsidRPr="00797D43">
        <w:tab/>
      </w:r>
      <w:r w:rsidRPr="00797D43">
        <w:tab/>
        <w:t xml:space="preserve">   40.50</w:t>
      </w:r>
      <w:r w:rsidRPr="00797D43">
        <w:tab/>
        <w:t>........</w:t>
      </w:r>
    </w:p>
    <w:p w14:paraId="2BCD7ECA" w14:textId="77777777" w:rsidR="008D2FA6" w:rsidRPr="00797D43" w:rsidRDefault="008D2FA6" w:rsidP="008D2FA6">
      <w:pPr>
        <w:pStyle w:val="1Col-yob-st"/>
      </w:pPr>
      <w:r w:rsidRPr="00797D43">
        <w:t>59.</w:t>
      </w:r>
      <w:r w:rsidRPr="00797D43">
        <w:tab/>
        <w:t>Martha MELLON-WOODS</w:t>
      </w:r>
      <w:r w:rsidRPr="00797D43">
        <w:tab/>
        <w:t>13</w:t>
      </w:r>
      <w:r w:rsidRPr="00797D43">
        <w:tab/>
        <w:t>Camp Hill SC</w:t>
      </w:r>
      <w:r w:rsidRPr="00797D43">
        <w:tab/>
      </w:r>
      <w:r w:rsidRPr="00797D43">
        <w:tab/>
        <w:t xml:space="preserve">   40.31</w:t>
      </w:r>
      <w:r w:rsidRPr="00797D43">
        <w:tab/>
        <w:t>........</w:t>
      </w:r>
    </w:p>
    <w:p w14:paraId="0585D2F1" w14:textId="77777777" w:rsidR="008D2FA6" w:rsidRPr="00797D43" w:rsidRDefault="008D2FA6" w:rsidP="008D2FA6">
      <w:pPr>
        <w:pStyle w:val="1Col-yob-st"/>
      </w:pPr>
      <w:r w:rsidRPr="00797D43">
        <w:t>60.</w:t>
      </w:r>
      <w:r w:rsidRPr="00797D43">
        <w:tab/>
        <w:t>Abigail HARPER</w:t>
      </w:r>
      <w:r w:rsidRPr="00797D43">
        <w:tab/>
        <w:t>13</w:t>
      </w:r>
      <w:r w:rsidRPr="00797D43">
        <w:tab/>
        <w:t>Solihull</w:t>
      </w:r>
      <w:r w:rsidRPr="00797D43">
        <w:tab/>
      </w:r>
      <w:r w:rsidRPr="00797D43">
        <w:tab/>
        <w:t xml:space="preserve">   40.12</w:t>
      </w:r>
      <w:r w:rsidRPr="00797D43">
        <w:tab/>
        <w:t>........</w:t>
      </w:r>
    </w:p>
    <w:p w14:paraId="79FA2CEE" w14:textId="77777777" w:rsidR="008D2FA6" w:rsidRPr="00797D43" w:rsidRDefault="008D2FA6" w:rsidP="008D2FA6">
      <w:pPr>
        <w:pStyle w:val="1Col-yob-st"/>
      </w:pPr>
      <w:r w:rsidRPr="00797D43">
        <w:t>61.</w:t>
      </w:r>
      <w:r w:rsidRPr="00797D43">
        <w:tab/>
        <w:t>Cerys HARD</w:t>
      </w:r>
      <w:r w:rsidRPr="00797D43">
        <w:tab/>
        <w:t>13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  40.05</w:t>
      </w:r>
      <w:r w:rsidRPr="00797D43">
        <w:tab/>
        <w:t>........</w:t>
      </w:r>
    </w:p>
    <w:p w14:paraId="0D9AAE4F" w14:textId="77777777" w:rsidR="008D2FA6" w:rsidRPr="00797D43" w:rsidRDefault="008D2FA6" w:rsidP="008D2FA6">
      <w:pPr>
        <w:pStyle w:val="1Col-yob-st"/>
      </w:pPr>
      <w:r w:rsidRPr="00797D43">
        <w:t>62.</w:t>
      </w:r>
      <w:r w:rsidRPr="00797D43">
        <w:tab/>
        <w:t>Mellinda BOGDANOVA</w:t>
      </w:r>
      <w:r w:rsidRPr="00797D43">
        <w:tab/>
        <w:t>11</w:t>
      </w:r>
      <w:r w:rsidRPr="00797D43">
        <w:tab/>
        <w:t>Rugby</w:t>
      </w:r>
      <w:r w:rsidRPr="00797D43">
        <w:tab/>
      </w:r>
      <w:r w:rsidRPr="00797D43">
        <w:tab/>
        <w:t xml:space="preserve">   39.70</w:t>
      </w:r>
      <w:r w:rsidRPr="00797D43">
        <w:tab/>
        <w:t>........</w:t>
      </w:r>
    </w:p>
    <w:p w14:paraId="021DCC51" w14:textId="77777777" w:rsidR="008D2FA6" w:rsidRPr="00797D43" w:rsidRDefault="008D2FA6" w:rsidP="008D2FA6">
      <w:pPr>
        <w:pStyle w:val="1Col-yob-st"/>
      </w:pPr>
      <w:r w:rsidRPr="00797D43">
        <w:t>63.</w:t>
      </w:r>
      <w:r w:rsidRPr="00797D43">
        <w:tab/>
        <w:t>Sophie SCOTT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39.70</w:t>
      </w:r>
      <w:r w:rsidRPr="00797D43">
        <w:tab/>
        <w:t>........</w:t>
      </w:r>
    </w:p>
    <w:p w14:paraId="4C33FB11" w14:textId="77777777" w:rsidR="008D2FA6" w:rsidRPr="00797D43" w:rsidRDefault="008D2FA6" w:rsidP="008D2FA6">
      <w:pPr>
        <w:pStyle w:val="1Col-yob-st"/>
      </w:pPr>
      <w:r w:rsidRPr="00797D43">
        <w:t>64.</w:t>
      </w:r>
      <w:r w:rsidRPr="00797D43">
        <w:tab/>
        <w:t>Niamh SHEARN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  39.19</w:t>
      </w:r>
      <w:r w:rsidRPr="00797D43">
        <w:tab/>
        <w:t>........</w:t>
      </w:r>
    </w:p>
    <w:p w14:paraId="0133AB80" w14:textId="77777777" w:rsidR="008D2FA6" w:rsidRPr="00797D43" w:rsidRDefault="008D2FA6" w:rsidP="008D2FA6">
      <w:pPr>
        <w:pStyle w:val="1Col-yob-st"/>
      </w:pPr>
      <w:r w:rsidRPr="00797D43">
        <w:t>65.</w:t>
      </w:r>
      <w:r w:rsidRPr="00797D43">
        <w:tab/>
        <w:t>Julia SZYMANSKA</w:t>
      </w:r>
      <w:r w:rsidRPr="00797D43">
        <w:tab/>
        <w:t>13</w:t>
      </w:r>
      <w:r w:rsidRPr="00797D43">
        <w:tab/>
        <w:t>Nuneaton</w:t>
      </w:r>
      <w:r w:rsidRPr="00797D43">
        <w:tab/>
      </w:r>
      <w:r w:rsidRPr="00797D43">
        <w:tab/>
        <w:t xml:space="preserve">   38.90</w:t>
      </w:r>
      <w:r w:rsidRPr="00797D43">
        <w:tab/>
        <w:t>........</w:t>
      </w:r>
    </w:p>
    <w:p w14:paraId="3646FC55" w14:textId="77777777" w:rsidR="008D2FA6" w:rsidRPr="00797D43" w:rsidRDefault="008D2FA6" w:rsidP="008D2FA6">
      <w:pPr>
        <w:pStyle w:val="1Col-yob-st"/>
      </w:pPr>
      <w:r w:rsidRPr="00797D43">
        <w:t>66.</w:t>
      </w:r>
      <w:r w:rsidRPr="00797D43">
        <w:tab/>
        <w:t>Jessica BECK</w:t>
      </w:r>
      <w:r w:rsidRPr="00797D43">
        <w:tab/>
        <w:t>12</w:t>
      </w:r>
      <w:r w:rsidRPr="00797D43">
        <w:tab/>
        <w:t>Solihull</w:t>
      </w:r>
      <w:r w:rsidRPr="00797D43">
        <w:tab/>
      </w:r>
      <w:r w:rsidRPr="00797D43">
        <w:tab/>
        <w:t xml:space="preserve">   38.60</w:t>
      </w:r>
      <w:r w:rsidRPr="00797D43">
        <w:tab/>
        <w:t>........</w:t>
      </w:r>
    </w:p>
    <w:p w14:paraId="5C4B1083" w14:textId="77777777" w:rsidR="008D2FA6" w:rsidRPr="00797D43" w:rsidRDefault="008D2FA6" w:rsidP="008D2FA6">
      <w:pPr>
        <w:pStyle w:val="1Col-yob-st"/>
      </w:pPr>
      <w:r w:rsidRPr="00797D43">
        <w:lastRenderedPageBreak/>
        <w:t>67.</w:t>
      </w:r>
      <w:r w:rsidRPr="00797D43">
        <w:tab/>
        <w:t>Beatrise KULIKA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  38.47</w:t>
      </w:r>
      <w:r w:rsidRPr="00797D43">
        <w:tab/>
        <w:t>........</w:t>
      </w:r>
    </w:p>
    <w:p w14:paraId="46C54968" w14:textId="77777777" w:rsidR="008D2FA6" w:rsidRPr="00797D43" w:rsidRDefault="008D2FA6" w:rsidP="008D2FA6">
      <w:pPr>
        <w:pStyle w:val="1Col-yob-st"/>
      </w:pPr>
      <w:r w:rsidRPr="00797D43">
        <w:t>68.</w:t>
      </w:r>
      <w:r w:rsidRPr="00797D43">
        <w:tab/>
        <w:t>Isla CASSIDY</w:t>
      </w:r>
      <w:r w:rsidRPr="00797D43">
        <w:tab/>
        <w:t>16</w:t>
      </w:r>
      <w:r w:rsidRPr="00797D43">
        <w:tab/>
        <w:t>Louth</w:t>
      </w:r>
      <w:r w:rsidRPr="00797D43">
        <w:tab/>
      </w:r>
      <w:r w:rsidRPr="00797D43">
        <w:tab/>
        <w:t xml:space="preserve">   38.45</w:t>
      </w:r>
      <w:r w:rsidRPr="00797D43">
        <w:tab/>
        <w:t>........</w:t>
      </w:r>
    </w:p>
    <w:p w14:paraId="199DF021" w14:textId="77777777" w:rsidR="008D2FA6" w:rsidRPr="00797D43" w:rsidRDefault="008D2FA6" w:rsidP="008D2FA6">
      <w:pPr>
        <w:pStyle w:val="1Col-yob-st"/>
      </w:pPr>
      <w:r w:rsidRPr="00797D43">
        <w:t>69.</w:t>
      </w:r>
      <w:r w:rsidRPr="00797D43">
        <w:tab/>
        <w:t>Lauren WARD</w:t>
      </w:r>
      <w:r w:rsidRPr="00797D43">
        <w:tab/>
        <w:t>13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  38.28</w:t>
      </w:r>
      <w:r w:rsidRPr="00797D43">
        <w:tab/>
        <w:t>........</w:t>
      </w:r>
    </w:p>
    <w:p w14:paraId="5B11D131" w14:textId="77777777" w:rsidR="008D2FA6" w:rsidRPr="00797D43" w:rsidRDefault="008D2FA6" w:rsidP="008D2FA6">
      <w:pPr>
        <w:pStyle w:val="1Col-yob-st"/>
      </w:pPr>
      <w:r w:rsidRPr="00797D43">
        <w:t>70.</w:t>
      </w:r>
      <w:r w:rsidRPr="00797D43">
        <w:tab/>
        <w:t>Elsie ANCLIFFE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  38.25</w:t>
      </w:r>
      <w:r w:rsidRPr="00797D43">
        <w:tab/>
        <w:t>........</w:t>
      </w:r>
    </w:p>
    <w:p w14:paraId="55932F46" w14:textId="77777777" w:rsidR="008D2FA6" w:rsidRPr="00797D43" w:rsidRDefault="008D2FA6" w:rsidP="008D2FA6">
      <w:pPr>
        <w:pStyle w:val="1Col-yob-st"/>
      </w:pPr>
      <w:r w:rsidRPr="00797D43">
        <w:t>71.</w:t>
      </w:r>
      <w:r w:rsidRPr="00797D43">
        <w:tab/>
        <w:t>Isla TRUSCOTT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  38.20</w:t>
      </w:r>
      <w:r w:rsidRPr="00797D43">
        <w:tab/>
        <w:t>........</w:t>
      </w:r>
    </w:p>
    <w:p w14:paraId="0A896E8B" w14:textId="77777777" w:rsidR="008D2FA6" w:rsidRPr="00797D43" w:rsidRDefault="008D2FA6" w:rsidP="008D2FA6">
      <w:pPr>
        <w:pStyle w:val="1Col-yob-st"/>
      </w:pPr>
      <w:r w:rsidRPr="00797D43">
        <w:t>72.</w:t>
      </w:r>
      <w:r w:rsidRPr="00797D43">
        <w:tab/>
        <w:t>Phoebe HERBERT</w:t>
      </w:r>
      <w:r w:rsidRPr="00797D43">
        <w:tab/>
        <w:t>13</w:t>
      </w:r>
      <w:r w:rsidRPr="00797D43">
        <w:tab/>
        <w:t>Strat Sharks</w:t>
      </w:r>
      <w:r w:rsidRPr="00797D43">
        <w:tab/>
      </w:r>
      <w:r w:rsidRPr="00797D43">
        <w:tab/>
        <w:t xml:space="preserve">   38.14</w:t>
      </w:r>
      <w:r w:rsidRPr="00797D43">
        <w:tab/>
        <w:t>........</w:t>
      </w:r>
    </w:p>
    <w:p w14:paraId="5562835E" w14:textId="77777777" w:rsidR="008D2FA6" w:rsidRPr="00797D43" w:rsidRDefault="008D2FA6" w:rsidP="008D2FA6">
      <w:pPr>
        <w:pStyle w:val="1Col-yob-st"/>
      </w:pPr>
      <w:r w:rsidRPr="00797D43">
        <w:t>73.</w:t>
      </w:r>
      <w:r w:rsidRPr="00797D43">
        <w:tab/>
        <w:t>Sophie BRUTNALL</w:t>
      </w:r>
      <w:r w:rsidRPr="00797D43">
        <w:tab/>
        <w:t>12</w:t>
      </w:r>
      <w:r w:rsidRPr="00797D43">
        <w:tab/>
        <w:t>Market Har</w:t>
      </w:r>
      <w:r w:rsidRPr="00797D43">
        <w:tab/>
      </w:r>
      <w:r w:rsidRPr="00797D43">
        <w:tab/>
        <w:t xml:space="preserve">   37.68</w:t>
      </w:r>
      <w:r w:rsidRPr="00797D43">
        <w:tab/>
        <w:t>........</w:t>
      </w:r>
    </w:p>
    <w:p w14:paraId="3F5681D1" w14:textId="77777777" w:rsidR="008D2FA6" w:rsidRPr="00797D43" w:rsidRDefault="008D2FA6" w:rsidP="008D2FA6">
      <w:pPr>
        <w:pStyle w:val="1Col-yob-st"/>
      </w:pPr>
      <w:r w:rsidRPr="00797D43">
        <w:t>74.</w:t>
      </w:r>
      <w:r w:rsidRPr="00797D43">
        <w:tab/>
        <w:t>Kirsten RICHARDSON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  37.62</w:t>
      </w:r>
      <w:r w:rsidRPr="00797D43">
        <w:tab/>
        <w:t>........</w:t>
      </w:r>
    </w:p>
    <w:p w14:paraId="74BF1281" w14:textId="77777777" w:rsidR="008D2FA6" w:rsidRPr="00797D43" w:rsidRDefault="008D2FA6" w:rsidP="008D2FA6">
      <w:pPr>
        <w:pStyle w:val="1Col-yob-st"/>
      </w:pPr>
      <w:r w:rsidRPr="00797D43">
        <w:t>75.</w:t>
      </w:r>
      <w:r w:rsidRPr="00797D43">
        <w:tab/>
        <w:t>Freya SMITH</w:t>
      </w:r>
      <w:r w:rsidRPr="00797D43">
        <w:tab/>
        <w:t>14</w:t>
      </w:r>
      <w:r w:rsidRPr="00797D43">
        <w:tab/>
        <w:t>Co Coventry</w:t>
      </w:r>
      <w:r w:rsidRPr="00797D43">
        <w:tab/>
      </w:r>
      <w:r w:rsidRPr="00797D43">
        <w:tab/>
        <w:t xml:space="preserve">   37.50</w:t>
      </w:r>
      <w:r w:rsidRPr="00797D43">
        <w:tab/>
        <w:t>........</w:t>
      </w:r>
    </w:p>
    <w:p w14:paraId="6135C810" w14:textId="77777777" w:rsidR="008D2FA6" w:rsidRPr="00797D43" w:rsidRDefault="008D2FA6" w:rsidP="008D2FA6">
      <w:pPr>
        <w:pStyle w:val="1Col-yob-st"/>
      </w:pPr>
      <w:r w:rsidRPr="00797D43">
        <w:t>76.</w:t>
      </w:r>
      <w:r w:rsidRPr="00797D43">
        <w:tab/>
        <w:t>Sophie MCCORMICK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  37.40</w:t>
      </w:r>
      <w:r w:rsidRPr="00797D43">
        <w:tab/>
        <w:t>........</w:t>
      </w:r>
    </w:p>
    <w:p w14:paraId="6748E88C" w14:textId="77777777" w:rsidR="008D2FA6" w:rsidRPr="00797D43" w:rsidRDefault="008D2FA6" w:rsidP="008D2FA6">
      <w:pPr>
        <w:pStyle w:val="1Col-yob-st"/>
      </w:pPr>
      <w:r w:rsidRPr="00797D43">
        <w:t>77.</w:t>
      </w:r>
      <w:r w:rsidRPr="00797D43">
        <w:tab/>
        <w:t>Sophie FOSTER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  37.37</w:t>
      </w:r>
      <w:r w:rsidRPr="00797D43">
        <w:tab/>
        <w:t>........</w:t>
      </w:r>
    </w:p>
    <w:p w14:paraId="730E41C9" w14:textId="77777777" w:rsidR="008D2FA6" w:rsidRPr="00797D43" w:rsidRDefault="008D2FA6" w:rsidP="008D2FA6">
      <w:pPr>
        <w:pStyle w:val="1Col-yob-st"/>
      </w:pPr>
      <w:r w:rsidRPr="00797D43">
        <w:t>78.</w:t>
      </w:r>
      <w:r w:rsidRPr="00797D43">
        <w:tab/>
        <w:t>Eliza PULLEY</w:t>
      </w:r>
      <w:r w:rsidRPr="00797D43">
        <w:tab/>
        <w:t>11</w:t>
      </w:r>
      <w:r w:rsidRPr="00797D43">
        <w:tab/>
        <w:t>Kingsbury</w:t>
      </w:r>
      <w:r w:rsidRPr="00797D43">
        <w:tab/>
      </w:r>
      <w:r w:rsidRPr="00797D43">
        <w:tab/>
        <w:t xml:space="preserve">   36.95</w:t>
      </w:r>
      <w:r w:rsidRPr="00797D43">
        <w:tab/>
        <w:t>........</w:t>
      </w:r>
    </w:p>
    <w:p w14:paraId="04FEB0B0" w14:textId="77777777" w:rsidR="008D2FA6" w:rsidRPr="00797D43" w:rsidRDefault="008D2FA6" w:rsidP="008D2FA6">
      <w:pPr>
        <w:pStyle w:val="1Col-yob-st"/>
      </w:pPr>
      <w:r w:rsidRPr="00797D43">
        <w:t>79.</w:t>
      </w:r>
      <w:r w:rsidRPr="00797D43">
        <w:tab/>
        <w:t>Daisy BIRD</w:t>
      </w:r>
      <w:r w:rsidRPr="00797D43">
        <w:tab/>
        <w:t>13</w:t>
      </w:r>
      <w:r w:rsidRPr="00797D43">
        <w:tab/>
        <w:t>Solihull</w:t>
      </w:r>
      <w:r w:rsidRPr="00797D43">
        <w:tab/>
      </w:r>
      <w:r w:rsidRPr="00797D43">
        <w:tab/>
        <w:t xml:space="preserve">   36.80</w:t>
      </w:r>
      <w:r w:rsidRPr="00797D43">
        <w:tab/>
        <w:t>........</w:t>
      </w:r>
    </w:p>
    <w:p w14:paraId="39CCFC5F" w14:textId="77777777" w:rsidR="008D2FA6" w:rsidRPr="00797D43" w:rsidRDefault="008D2FA6" w:rsidP="008D2FA6">
      <w:pPr>
        <w:pStyle w:val="1Col-yob-st"/>
      </w:pPr>
      <w:r w:rsidRPr="00797D43">
        <w:t>80.</w:t>
      </w:r>
      <w:r w:rsidRPr="00797D43">
        <w:tab/>
        <w:t>Rina OMBUDO</w:t>
      </w:r>
      <w:r w:rsidRPr="00797D43">
        <w:tab/>
        <w:t>15</w:t>
      </w:r>
      <w:r w:rsidRPr="00797D43">
        <w:tab/>
        <w:t>Co Coventry</w:t>
      </w:r>
      <w:r w:rsidRPr="00797D43">
        <w:tab/>
      </w:r>
      <w:r w:rsidRPr="00797D43">
        <w:tab/>
        <w:t xml:space="preserve">   36.67</w:t>
      </w:r>
      <w:r w:rsidRPr="00797D43">
        <w:tab/>
        <w:t>........</w:t>
      </w:r>
    </w:p>
    <w:p w14:paraId="07FA9757" w14:textId="77777777" w:rsidR="008D2FA6" w:rsidRPr="00797D43" w:rsidRDefault="008D2FA6" w:rsidP="008D2FA6">
      <w:pPr>
        <w:pStyle w:val="1Col-yob-st"/>
      </w:pPr>
      <w:r w:rsidRPr="00797D43">
        <w:t>81.</w:t>
      </w:r>
      <w:r w:rsidRPr="00797D43">
        <w:tab/>
        <w:t>Hau Yi YU</w:t>
      </w:r>
      <w:r w:rsidRPr="00797D43">
        <w:tab/>
        <w:t>14</w:t>
      </w:r>
      <w:r w:rsidRPr="00797D43">
        <w:tab/>
        <w:t>Co Coventry</w:t>
      </w:r>
      <w:r w:rsidRPr="00797D43">
        <w:tab/>
      </w:r>
      <w:r w:rsidRPr="00797D43">
        <w:tab/>
        <w:t xml:space="preserve">   36.59</w:t>
      </w:r>
      <w:r w:rsidRPr="00797D43">
        <w:tab/>
        <w:t>........</w:t>
      </w:r>
    </w:p>
    <w:p w14:paraId="338C9B61" w14:textId="77777777" w:rsidR="008D2FA6" w:rsidRPr="00797D43" w:rsidRDefault="008D2FA6" w:rsidP="008D2FA6">
      <w:pPr>
        <w:pStyle w:val="1Col-yob-st"/>
      </w:pPr>
      <w:r w:rsidRPr="00797D43">
        <w:t>82.</w:t>
      </w:r>
      <w:r w:rsidRPr="00797D43">
        <w:tab/>
        <w:t>Olivia SUCHANSKA</w:t>
      </w:r>
      <w:r w:rsidRPr="00797D43">
        <w:tab/>
        <w:t>14</w:t>
      </w:r>
      <w:r w:rsidRPr="00797D43">
        <w:tab/>
        <w:t>Nuneaton</w:t>
      </w:r>
      <w:r w:rsidRPr="00797D43">
        <w:tab/>
      </w:r>
      <w:r w:rsidRPr="00797D43">
        <w:tab/>
        <w:t xml:space="preserve">   36.38</w:t>
      </w:r>
      <w:r w:rsidRPr="00797D43">
        <w:tab/>
        <w:t>........</w:t>
      </w:r>
    </w:p>
    <w:p w14:paraId="3431A99D" w14:textId="77777777" w:rsidR="008D2FA6" w:rsidRPr="00797D43" w:rsidRDefault="008D2FA6" w:rsidP="008D2FA6">
      <w:pPr>
        <w:pStyle w:val="1Col-yob-st"/>
      </w:pPr>
      <w:r w:rsidRPr="00797D43">
        <w:t>83.</w:t>
      </w:r>
      <w:r w:rsidRPr="00797D43">
        <w:tab/>
        <w:t>Rebecca MITCHELL</w:t>
      </w:r>
      <w:r w:rsidRPr="00797D43">
        <w:tab/>
        <w:t>17</w:t>
      </w:r>
      <w:r w:rsidRPr="00797D43">
        <w:tab/>
        <w:t>Strat Sharks</w:t>
      </w:r>
      <w:r w:rsidRPr="00797D43">
        <w:tab/>
      </w:r>
      <w:r w:rsidRPr="00797D43">
        <w:tab/>
        <w:t xml:space="preserve">   36.36</w:t>
      </w:r>
      <w:r w:rsidRPr="00797D43">
        <w:tab/>
        <w:t>........</w:t>
      </w:r>
    </w:p>
    <w:p w14:paraId="7044A98C" w14:textId="77777777" w:rsidR="008D2FA6" w:rsidRPr="00797D43" w:rsidRDefault="008D2FA6" w:rsidP="008D2FA6">
      <w:pPr>
        <w:pStyle w:val="1Col-yob-st"/>
      </w:pPr>
      <w:r w:rsidRPr="00797D43">
        <w:t>84.</w:t>
      </w:r>
      <w:r w:rsidRPr="00797D43">
        <w:tab/>
        <w:t>Isobel EATON</w:t>
      </w:r>
      <w:r w:rsidRPr="00797D43">
        <w:tab/>
        <w:t>14</w:t>
      </w:r>
      <w:r w:rsidRPr="00797D43">
        <w:tab/>
        <w:t>Rugby</w:t>
      </w:r>
      <w:r w:rsidRPr="00797D43">
        <w:tab/>
      </w:r>
      <w:r w:rsidRPr="00797D43">
        <w:tab/>
        <w:t xml:space="preserve">   36.31</w:t>
      </w:r>
      <w:r w:rsidRPr="00797D43">
        <w:tab/>
        <w:t>........</w:t>
      </w:r>
    </w:p>
    <w:p w14:paraId="152964EF" w14:textId="77777777" w:rsidR="008D2FA6" w:rsidRPr="00797D43" w:rsidRDefault="008D2FA6" w:rsidP="008D2FA6">
      <w:pPr>
        <w:pStyle w:val="1Col-yob-st"/>
      </w:pPr>
      <w:r w:rsidRPr="00797D43">
        <w:t>85.</w:t>
      </w:r>
      <w:r w:rsidRPr="00797D43">
        <w:tab/>
        <w:t>Kerry SUGRUE</w:t>
      </w:r>
      <w:r w:rsidRPr="00797D43">
        <w:tab/>
        <w:t>15</w:t>
      </w:r>
      <w:r w:rsidRPr="00797D43">
        <w:tab/>
        <w:t>Nuneaton</w:t>
      </w:r>
      <w:r w:rsidRPr="00797D43">
        <w:tab/>
      </w:r>
      <w:r w:rsidRPr="00797D43">
        <w:tab/>
        <w:t xml:space="preserve">   35.86</w:t>
      </w:r>
      <w:r w:rsidRPr="00797D43">
        <w:tab/>
        <w:t>........</w:t>
      </w:r>
    </w:p>
    <w:p w14:paraId="7011EF13" w14:textId="77777777" w:rsidR="008D2FA6" w:rsidRPr="00797D43" w:rsidRDefault="008D2FA6" w:rsidP="008D2FA6">
      <w:pPr>
        <w:pStyle w:val="1Col-yob-st"/>
      </w:pPr>
      <w:r w:rsidRPr="00797D43">
        <w:t>86.</w:t>
      </w:r>
      <w:r w:rsidRPr="00797D43">
        <w:tab/>
        <w:t>Jessica GRIFFITHS</w:t>
      </w:r>
      <w:r w:rsidRPr="00797D43">
        <w:tab/>
        <w:t>13</w:t>
      </w:r>
      <w:r w:rsidRPr="00797D43">
        <w:tab/>
        <w:t>Evesham</w:t>
      </w:r>
      <w:r w:rsidRPr="00797D43">
        <w:tab/>
      </w:r>
      <w:r w:rsidRPr="00797D43">
        <w:tab/>
        <w:t xml:space="preserve">   35.70</w:t>
      </w:r>
      <w:r w:rsidRPr="00797D43">
        <w:tab/>
        <w:t>........</w:t>
      </w:r>
    </w:p>
    <w:p w14:paraId="7B0DAC53" w14:textId="77777777" w:rsidR="008D2FA6" w:rsidRPr="00797D43" w:rsidRDefault="008D2FA6" w:rsidP="008D2FA6">
      <w:pPr>
        <w:pStyle w:val="1Col-yob-st"/>
      </w:pPr>
      <w:r w:rsidRPr="00797D43">
        <w:t>87.</w:t>
      </w:r>
      <w:r w:rsidRPr="00797D43">
        <w:tab/>
        <w:t>Zoe WOOD</w:t>
      </w:r>
      <w:r w:rsidRPr="00797D43">
        <w:tab/>
        <w:t>15</w:t>
      </w:r>
      <w:r w:rsidRPr="00797D43">
        <w:tab/>
        <w:t>Strat Sharks</w:t>
      </w:r>
      <w:r w:rsidRPr="00797D43">
        <w:tab/>
      </w:r>
      <w:r w:rsidRPr="00797D43">
        <w:tab/>
        <w:t xml:space="preserve">   35.70</w:t>
      </w:r>
      <w:r w:rsidRPr="00797D43">
        <w:tab/>
        <w:t>........</w:t>
      </w:r>
    </w:p>
    <w:p w14:paraId="5698F93E" w14:textId="77777777" w:rsidR="008D2FA6" w:rsidRPr="00797D43" w:rsidRDefault="008D2FA6" w:rsidP="008D2FA6">
      <w:pPr>
        <w:pStyle w:val="1Col-yob-st"/>
      </w:pPr>
      <w:r w:rsidRPr="00797D43">
        <w:t>88.</w:t>
      </w:r>
      <w:r w:rsidRPr="00797D43">
        <w:tab/>
        <w:t>Briony SMITH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  35.60</w:t>
      </w:r>
      <w:r w:rsidRPr="00797D43">
        <w:tab/>
        <w:t>........</w:t>
      </w:r>
    </w:p>
    <w:p w14:paraId="459E9A90" w14:textId="77777777" w:rsidR="008D2FA6" w:rsidRPr="00797D43" w:rsidRDefault="008D2FA6" w:rsidP="008D2FA6">
      <w:pPr>
        <w:pStyle w:val="1Col-yob-st"/>
      </w:pPr>
      <w:r w:rsidRPr="00797D43">
        <w:t>89.</w:t>
      </w:r>
      <w:r w:rsidRPr="00797D43">
        <w:tab/>
        <w:t>Phoebe RICHARDS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  35.43</w:t>
      </w:r>
      <w:r w:rsidRPr="00797D43">
        <w:tab/>
        <w:t>........</w:t>
      </w:r>
    </w:p>
    <w:p w14:paraId="709C5463" w14:textId="77777777" w:rsidR="008D2FA6" w:rsidRPr="00797D43" w:rsidRDefault="008D2FA6" w:rsidP="008D2FA6">
      <w:pPr>
        <w:pStyle w:val="1Col-yob-st"/>
      </w:pPr>
      <w:r w:rsidRPr="00797D43">
        <w:t>90.</w:t>
      </w:r>
      <w:r w:rsidRPr="00797D43">
        <w:tab/>
        <w:t>Lucy CARLYON</w:t>
      </w:r>
      <w:r w:rsidRPr="00797D43">
        <w:tab/>
        <w:t>15</w:t>
      </w:r>
      <w:r w:rsidRPr="00797D43">
        <w:tab/>
        <w:t>Rugby</w:t>
      </w:r>
      <w:r w:rsidRPr="00797D43">
        <w:tab/>
      </w:r>
      <w:r w:rsidRPr="00797D43">
        <w:tab/>
        <w:t xml:space="preserve">   35.38</w:t>
      </w:r>
      <w:r w:rsidRPr="00797D43">
        <w:tab/>
        <w:t>........</w:t>
      </w:r>
    </w:p>
    <w:p w14:paraId="385E3E25" w14:textId="77777777" w:rsidR="008D2FA6" w:rsidRPr="00797D43" w:rsidRDefault="008D2FA6" w:rsidP="008D2FA6">
      <w:pPr>
        <w:pStyle w:val="1Col-yob-st"/>
      </w:pPr>
      <w:r w:rsidRPr="00797D43">
        <w:t>91.</w:t>
      </w:r>
      <w:r w:rsidRPr="00797D43">
        <w:tab/>
        <w:t>Leila ATHERLEY</w:t>
      </w:r>
      <w:r w:rsidRPr="00797D43">
        <w:tab/>
        <w:t>12</w:t>
      </w:r>
      <w:r w:rsidRPr="00797D43">
        <w:tab/>
        <w:t>Redditch</w:t>
      </w:r>
      <w:r w:rsidRPr="00797D43">
        <w:tab/>
      </w:r>
      <w:r w:rsidRPr="00797D43">
        <w:tab/>
        <w:t xml:space="preserve">   35.07</w:t>
      </w:r>
      <w:r w:rsidRPr="00797D43">
        <w:tab/>
        <w:t>........</w:t>
      </w:r>
    </w:p>
    <w:p w14:paraId="1282E5BD" w14:textId="77777777" w:rsidR="008D2FA6" w:rsidRPr="00797D43" w:rsidRDefault="008D2FA6" w:rsidP="008D2FA6">
      <w:pPr>
        <w:pStyle w:val="1Col-yob-st"/>
      </w:pPr>
      <w:r w:rsidRPr="00797D43">
        <w:t>92.</w:t>
      </w:r>
      <w:r w:rsidRPr="00797D43">
        <w:tab/>
        <w:t>Isabella MIDDLETON</w:t>
      </w:r>
      <w:r w:rsidRPr="00797D43">
        <w:tab/>
        <w:t>15</w:t>
      </w:r>
      <w:r w:rsidRPr="00797D43">
        <w:tab/>
        <w:t>Louth</w:t>
      </w:r>
      <w:r w:rsidRPr="00797D43">
        <w:tab/>
      </w:r>
      <w:r w:rsidRPr="00797D43">
        <w:tab/>
        <w:t xml:space="preserve">   34.96</w:t>
      </w:r>
      <w:r w:rsidRPr="00797D43">
        <w:tab/>
        <w:t>........</w:t>
      </w:r>
    </w:p>
    <w:p w14:paraId="42B44466" w14:textId="77777777" w:rsidR="008D2FA6" w:rsidRPr="00797D43" w:rsidRDefault="008D2FA6" w:rsidP="008D2FA6">
      <w:pPr>
        <w:pStyle w:val="1Col-yob-st"/>
      </w:pPr>
      <w:r w:rsidRPr="00797D43">
        <w:t>93.</w:t>
      </w:r>
      <w:r w:rsidRPr="00797D43">
        <w:tab/>
        <w:t>Sienna POIRIER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  34.90</w:t>
      </w:r>
      <w:r w:rsidRPr="00797D43">
        <w:tab/>
        <w:t>........</w:t>
      </w:r>
    </w:p>
    <w:p w14:paraId="18B0D480" w14:textId="77777777" w:rsidR="008D2FA6" w:rsidRPr="00797D43" w:rsidRDefault="008D2FA6" w:rsidP="008D2FA6">
      <w:pPr>
        <w:pStyle w:val="1Col-yob-st"/>
      </w:pPr>
      <w:r w:rsidRPr="00797D43">
        <w:t>94.</w:t>
      </w:r>
      <w:r w:rsidRPr="00797D43">
        <w:tab/>
        <w:t>Jessica CHAPLIN</w:t>
      </w:r>
      <w:r w:rsidRPr="00797D43">
        <w:tab/>
        <w:t>18</w:t>
      </w:r>
      <w:r w:rsidRPr="00797D43">
        <w:tab/>
        <w:t>Rugby</w:t>
      </w:r>
      <w:r w:rsidRPr="00797D43">
        <w:tab/>
      </w:r>
      <w:r w:rsidRPr="00797D43">
        <w:tab/>
        <w:t xml:space="preserve">   34.82</w:t>
      </w:r>
      <w:r w:rsidRPr="00797D43">
        <w:tab/>
        <w:t>........</w:t>
      </w:r>
    </w:p>
    <w:p w14:paraId="52D4E500" w14:textId="77777777" w:rsidR="008D2FA6" w:rsidRPr="00797D43" w:rsidRDefault="008D2FA6" w:rsidP="008D2FA6">
      <w:pPr>
        <w:pStyle w:val="1Col-yob-st"/>
      </w:pPr>
      <w:r w:rsidRPr="00797D43">
        <w:t>95.</w:t>
      </w:r>
      <w:r w:rsidRPr="00797D43">
        <w:tab/>
        <w:t>Jasmine REYNOLDS</w:t>
      </w:r>
      <w:r w:rsidRPr="00797D43">
        <w:tab/>
        <w:t>13</w:t>
      </w:r>
      <w:r w:rsidRPr="00797D43">
        <w:tab/>
        <w:t>Nene Valley</w:t>
      </w:r>
      <w:r w:rsidRPr="00797D43">
        <w:tab/>
      </w:r>
      <w:r w:rsidRPr="00797D43">
        <w:tab/>
        <w:t xml:space="preserve">   34.50</w:t>
      </w:r>
      <w:r w:rsidRPr="00797D43">
        <w:tab/>
        <w:t>........</w:t>
      </w:r>
    </w:p>
    <w:p w14:paraId="4C621B2C" w14:textId="77777777" w:rsidR="008D2FA6" w:rsidRPr="00797D43" w:rsidRDefault="008D2FA6" w:rsidP="008D2FA6">
      <w:pPr>
        <w:pStyle w:val="1Col-yob-st"/>
      </w:pPr>
      <w:r w:rsidRPr="00797D43">
        <w:t>96.</w:t>
      </w:r>
      <w:r w:rsidRPr="00797D43">
        <w:tab/>
        <w:t>Tillie Rose HEBB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  34.20</w:t>
      </w:r>
      <w:r w:rsidRPr="00797D43">
        <w:tab/>
        <w:t>........</w:t>
      </w:r>
    </w:p>
    <w:p w14:paraId="6AB94F95" w14:textId="77777777" w:rsidR="008D2FA6" w:rsidRPr="00797D43" w:rsidRDefault="008D2FA6" w:rsidP="008D2FA6">
      <w:pPr>
        <w:pStyle w:val="1Col-yob-st"/>
      </w:pPr>
      <w:r w:rsidRPr="00797D43">
        <w:t>97.</w:t>
      </w:r>
      <w:r w:rsidRPr="00797D43">
        <w:tab/>
        <w:t>Tori EDGE</w:t>
      </w:r>
      <w:r w:rsidRPr="00797D43">
        <w:tab/>
        <w:t>15</w:t>
      </w:r>
      <w:r w:rsidRPr="00797D43">
        <w:tab/>
        <w:t>Kingsbury</w:t>
      </w:r>
      <w:r w:rsidRPr="00797D43">
        <w:tab/>
      </w:r>
      <w:r w:rsidRPr="00797D43">
        <w:tab/>
        <w:t xml:space="preserve">   34.09</w:t>
      </w:r>
      <w:r w:rsidRPr="00797D43">
        <w:tab/>
        <w:t>........</w:t>
      </w:r>
    </w:p>
    <w:p w14:paraId="622EF6D8" w14:textId="77777777" w:rsidR="008D2FA6" w:rsidRPr="00797D43" w:rsidRDefault="008D2FA6" w:rsidP="008D2FA6">
      <w:pPr>
        <w:pStyle w:val="1Col-yob-st"/>
      </w:pPr>
      <w:r w:rsidRPr="00797D43">
        <w:t>98.</w:t>
      </w:r>
      <w:r w:rsidRPr="00797D43">
        <w:tab/>
        <w:t>Holly GILES</w:t>
      </w:r>
      <w:r w:rsidRPr="00797D43">
        <w:tab/>
        <w:t>17</w:t>
      </w:r>
      <w:r w:rsidRPr="00797D43">
        <w:tab/>
        <w:t>Louth</w:t>
      </w:r>
      <w:r w:rsidRPr="00797D43">
        <w:tab/>
      </w:r>
      <w:r w:rsidRPr="00797D43">
        <w:tab/>
        <w:t xml:space="preserve">   33.78</w:t>
      </w:r>
      <w:r w:rsidRPr="00797D43">
        <w:tab/>
        <w:t>........</w:t>
      </w:r>
    </w:p>
    <w:p w14:paraId="3EC0B601" w14:textId="77777777" w:rsidR="008D2FA6" w:rsidRPr="00797D43" w:rsidRDefault="008D2FA6" w:rsidP="008D2FA6">
      <w:pPr>
        <w:pStyle w:val="1Col-yob-st"/>
      </w:pPr>
      <w:r w:rsidRPr="00797D43">
        <w:t>99.</w:t>
      </w:r>
      <w:r w:rsidRPr="00797D43">
        <w:tab/>
        <w:t>May PRYTHERICK</w:t>
      </w:r>
      <w:r w:rsidRPr="00797D43">
        <w:tab/>
        <w:t>14</w:t>
      </w:r>
      <w:r w:rsidRPr="00797D43">
        <w:tab/>
        <w:t>Solihull</w:t>
      </w:r>
      <w:r w:rsidRPr="00797D43">
        <w:tab/>
      </w:r>
      <w:r w:rsidRPr="00797D43">
        <w:tab/>
        <w:t xml:space="preserve">   33.50</w:t>
      </w:r>
      <w:r w:rsidRPr="00797D43">
        <w:tab/>
        <w:t>........</w:t>
      </w:r>
    </w:p>
    <w:p w14:paraId="02130FAC" w14:textId="77777777" w:rsidR="008D2FA6" w:rsidRPr="00797D43" w:rsidRDefault="008D2FA6" w:rsidP="008D2FA6">
      <w:pPr>
        <w:pStyle w:val="1Col-yob-st"/>
      </w:pPr>
      <w:r w:rsidRPr="00797D43">
        <w:t>100.</w:t>
      </w:r>
      <w:r w:rsidRPr="00797D43">
        <w:tab/>
        <w:t>Sophie PLIMMER</w:t>
      </w:r>
      <w:r w:rsidRPr="00797D43">
        <w:tab/>
        <w:t>13</w:t>
      </w:r>
      <w:r w:rsidRPr="00797D43">
        <w:tab/>
        <w:t>Solihull</w:t>
      </w:r>
      <w:r w:rsidRPr="00797D43">
        <w:tab/>
      </w:r>
      <w:r w:rsidRPr="00797D43">
        <w:tab/>
        <w:t xml:space="preserve">   33.30</w:t>
      </w:r>
      <w:r w:rsidRPr="00797D43">
        <w:tab/>
        <w:t>........</w:t>
      </w:r>
    </w:p>
    <w:p w14:paraId="304CDBA7" w14:textId="77777777" w:rsidR="008D2FA6" w:rsidRPr="00797D43" w:rsidRDefault="008D2FA6" w:rsidP="008D2FA6">
      <w:pPr>
        <w:pStyle w:val="1Col-yob-st"/>
      </w:pPr>
      <w:r w:rsidRPr="00797D43">
        <w:t>101.</w:t>
      </w:r>
      <w:r w:rsidRPr="00797D43">
        <w:tab/>
        <w:t>Charlotte JARMAN</w:t>
      </w:r>
      <w:r w:rsidRPr="00797D43">
        <w:tab/>
        <w:t>15</w:t>
      </w:r>
      <w:r w:rsidRPr="00797D43">
        <w:tab/>
        <w:t>Nene Valley</w:t>
      </w:r>
      <w:r w:rsidRPr="00797D43">
        <w:tab/>
      </w:r>
      <w:r w:rsidRPr="00797D43">
        <w:tab/>
        <w:t xml:space="preserve">   33.10</w:t>
      </w:r>
      <w:r w:rsidRPr="00797D43">
        <w:tab/>
        <w:t>........</w:t>
      </w:r>
    </w:p>
    <w:p w14:paraId="0F9368EB" w14:textId="77777777" w:rsidR="008D2FA6" w:rsidRPr="00797D43" w:rsidRDefault="008D2FA6" w:rsidP="008D2FA6">
      <w:pPr>
        <w:pStyle w:val="1Col-yob-st"/>
      </w:pPr>
      <w:r w:rsidRPr="00797D43">
        <w:t>102.</w:t>
      </w:r>
      <w:r w:rsidRPr="00797D43">
        <w:tab/>
        <w:t>Darcy MORRIS</w:t>
      </w:r>
      <w:r w:rsidRPr="00797D43">
        <w:tab/>
        <w:t>15</w:t>
      </w:r>
      <w:r w:rsidRPr="00797D43">
        <w:tab/>
        <w:t>Rugby</w:t>
      </w:r>
      <w:r w:rsidRPr="00797D43">
        <w:tab/>
      </w:r>
      <w:r w:rsidRPr="00797D43">
        <w:tab/>
        <w:t xml:space="preserve">   33.00</w:t>
      </w:r>
      <w:r w:rsidRPr="00797D43">
        <w:tab/>
        <w:t>........</w:t>
      </w:r>
    </w:p>
    <w:p w14:paraId="252CC249" w14:textId="77777777" w:rsidR="008D2FA6" w:rsidRPr="00797D43" w:rsidRDefault="008D2FA6" w:rsidP="008D2FA6">
      <w:pPr>
        <w:pStyle w:val="1Col-yob-st"/>
      </w:pPr>
      <w:r w:rsidRPr="00797D43">
        <w:t>103.</w:t>
      </w:r>
      <w:r w:rsidRPr="00797D43">
        <w:tab/>
        <w:t>Elysia SMITH</w:t>
      </w:r>
      <w:r w:rsidRPr="00797D43">
        <w:tab/>
        <w:t>14</w:t>
      </w:r>
      <w:r w:rsidRPr="00797D43">
        <w:tab/>
        <w:t>Louth</w:t>
      </w:r>
      <w:r w:rsidRPr="00797D43">
        <w:tab/>
      </w:r>
      <w:r w:rsidRPr="00797D43">
        <w:tab/>
        <w:t xml:space="preserve">   33.00</w:t>
      </w:r>
      <w:r w:rsidRPr="00797D43">
        <w:tab/>
        <w:t>........</w:t>
      </w:r>
    </w:p>
    <w:p w14:paraId="412625DD" w14:textId="77777777" w:rsidR="008D2FA6" w:rsidRPr="00797D43" w:rsidRDefault="008D2FA6" w:rsidP="008D2FA6">
      <w:pPr>
        <w:pStyle w:val="1Col-yob-st"/>
      </w:pPr>
      <w:r w:rsidRPr="00797D43">
        <w:t>104.</w:t>
      </w:r>
      <w:r w:rsidRPr="00797D43">
        <w:tab/>
        <w:t>Elodie ROLLINS</w:t>
      </w:r>
      <w:r w:rsidRPr="00797D43">
        <w:tab/>
        <w:t>18</w:t>
      </w:r>
      <w:r w:rsidRPr="00797D43">
        <w:tab/>
        <w:t>Bilston</w:t>
      </w:r>
      <w:r w:rsidRPr="00797D43">
        <w:tab/>
      </w:r>
      <w:r w:rsidRPr="00797D43">
        <w:tab/>
        <w:t xml:space="preserve">   32.85</w:t>
      </w:r>
      <w:r w:rsidRPr="00797D43">
        <w:tab/>
        <w:t>........</w:t>
      </w:r>
    </w:p>
    <w:p w14:paraId="6F8763BA" w14:textId="77777777" w:rsidR="008D2FA6" w:rsidRPr="00797D43" w:rsidRDefault="008D2FA6" w:rsidP="008D2FA6">
      <w:pPr>
        <w:pStyle w:val="1Col-yob-st"/>
      </w:pPr>
      <w:r w:rsidRPr="00797D43">
        <w:t>105.</w:t>
      </w:r>
      <w:r w:rsidRPr="00797D43">
        <w:tab/>
        <w:t>Grace CHURCHILL</w:t>
      </w:r>
      <w:r w:rsidRPr="00797D43">
        <w:tab/>
        <w:t>16</w:t>
      </w:r>
      <w:r w:rsidRPr="00797D43">
        <w:tab/>
        <w:t>Bilston</w:t>
      </w:r>
      <w:r w:rsidRPr="00797D43">
        <w:tab/>
      </w:r>
      <w:r w:rsidRPr="00797D43">
        <w:tab/>
        <w:t xml:space="preserve">   32.50</w:t>
      </w:r>
      <w:r w:rsidRPr="00797D43">
        <w:tab/>
        <w:t>........</w:t>
      </w:r>
    </w:p>
    <w:p w14:paraId="3809CB9C" w14:textId="77777777" w:rsidR="008D2FA6" w:rsidRPr="00797D43" w:rsidRDefault="008D2FA6" w:rsidP="008D2FA6">
      <w:pPr>
        <w:pStyle w:val="1Col-yob-st"/>
      </w:pPr>
      <w:r w:rsidRPr="00797D43">
        <w:t>106.</w:t>
      </w:r>
      <w:r w:rsidRPr="00797D43">
        <w:tab/>
        <w:t>Stephanie BOLTON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  32.40</w:t>
      </w:r>
      <w:r w:rsidRPr="00797D43">
        <w:tab/>
        <w:t>........</w:t>
      </w:r>
    </w:p>
    <w:p w14:paraId="6AD4EF05" w14:textId="77777777" w:rsidR="008D2FA6" w:rsidRPr="00797D43" w:rsidRDefault="008D2FA6" w:rsidP="008D2FA6">
      <w:pPr>
        <w:pStyle w:val="1Col-yob-st"/>
      </w:pPr>
      <w:r w:rsidRPr="00797D43">
        <w:t>107.</w:t>
      </w:r>
      <w:r w:rsidRPr="00797D43">
        <w:tab/>
        <w:t>Lily COBBLE</w:t>
      </w:r>
      <w:r w:rsidRPr="00797D43">
        <w:tab/>
        <w:t>15</w:t>
      </w:r>
      <w:r w:rsidRPr="00797D43">
        <w:tab/>
        <w:t>Co Coventry</w:t>
      </w:r>
      <w:r w:rsidRPr="00797D43">
        <w:tab/>
      </w:r>
      <w:r w:rsidRPr="00797D43">
        <w:tab/>
        <w:t xml:space="preserve">   32.19</w:t>
      </w:r>
      <w:r w:rsidRPr="00797D43">
        <w:tab/>
        <w:t>........</w:t>
      </w:r>
    </w:p>
    <w:p w14:paraId="05E27A5F" w14:textId="77777777" w:rsidR="008D2FA6" w:rsidRPr="00797D43" w:rsidRDefault="008D2FA6" w:rsidP="008D2FA6">
      <w:pPr>
        <w:pStyle w:val="1Col-yob-st"/>
      </w:pPr>
      <w:r w:rsidRPr="00797D43">
        <w:t>108.</w:t>
      </w:r>
      <w:r w:rsidRPr="00797D43">
        <w:tab/>
        <w:t>Eve BURDON</w:t>
      </w:r>
      <w:r w:rsidRPr="00797D43">
        <w:tab/>
        <w:t>14</w:t>
      </w:r>
      <w:r w:rsidRPr="00797D43">
        <w:tab/>
        <w:t>Market Har</w:t>
      </w:r>
      <w:r w:rsidRPr="00797D43">
        <w:tab/>
      </w:r>
      <w:r w:rsidRPr="00797D43">
        <w:tab/>
        <w:t xml:space="preserve">   32.10</w:t>
      </w:r>
      <w:r w:rsidRPr="00797D43">
        <w:tab/>
        <w:t>........</w:t>
      </w:r>
    </w:p>
    <w:p w14:paraId="5C7D432F" w14:textId="77777777" w:rsidR="008D2FA6" w:rsidRPr="00797D43" w:rsidRDefault="008D2FA6" w:rsidP="008D2FA6">
      <w:pPr>
        <w:pStyle w:val="1Col-yob-st"/>
      </w:pPr>
      <w:r w:rsidRPr="00797D43">
        <w:t>109.</w:t>
      </w:r>
      <w:r w:rsidRPr="00797D43">
        <w:tab/>
        <w:t>Rebecca EATON</w:t>
      </w:r>
      <w:r w:rsidRPr="00797D43">
        <w:tab/>
        <w:t>16</w:t>
      </w:r>
      <w:r w:rsidRPr="00797D43">
        <w:tab/>
        <w:t>Rugby</w:t>
      </w:r>
      <w:r w:rsidRPr="00797D43">
        <w:tab/>
      </w:r>
      <w:r w:rsidRPr="00797D43">
        <w:tab/>
        <w:t xml:space="preserve">   32.00</w:t>
      </w:r>
      <w:r w:rsidRPr="00797D43">
        <w:tab/>
        <w:t>........</w:t>
      </w:r>
    </w:p>
    <w:p w14:paraId="4C875683" w14:textId="77777777" w:rsidR="008D2FA6" w:rsidRPr="00797D43" w:rsidRDefault="008D2FA6" w:rsidP="008D2FA6">
      <w:pPr>
        <w:pStyle w:val="1Col-yob-st"/>
      </w:pPr>
      <w:r w:rsidRPr="00797D43">
        <w:t>110.</w:t>
      </w:r>
      <w:r w:rsidRPr="00797D43">
        <w:tab/>
        <w:t>Lily-Ann DEAN</w:t>
      </w:r>
      <w:r w:rsidRPr="00797D43">
        <w:tab/>
        <w:t>16</w:t>
      </w:r>
      <w:r w:rsidRPr="00797D43">
        <w:tab/>
        <w:t>Bilston</w:t>
      </w:r>
      <w:r w:rsidRPr="00797D43">
        <w:tab/>
      </w:r>
      <w:r w:rsidRPr="00797D43">
        <w:tab/>
        <w:t xml:space="preserve">   30.84</w:t>
      </w:r>
      <w:r w:rsidRPr="00797D43">
        <w:tab/>
        <w:t>........</w:t>
      </w:r>
    </w:p>
    <w:p w14:paraId="7F0EC3C4" w14:textId="77777777" w:rsidR="008D2FA6" w:rsidRPr="00797D43" w:rsidRDefault="008D2FA6" w:rsidP="008D2FA6">
      <w:pPr>
        <w:pStyle w:val="1Col-yob-st"/>
      </w:pPr>
      <w:r w:rsidRPr="00797D43">
        <w:t>111.</w:t>
      </w:r>
      <w:r w:rsidRPr="00797D43">
        <w:tab/>
        <w:t>Rebecca HILL</w:t>
      </w:r>
      <w:r w:rsidRPr="00797D43">
        <w:tab/>
        <w:t>14</w:t>
      </w:r>
      <w:r w:rsidRPr="00797D43">
        <w:tab/>
        <w:t>Kingsbury</w:t>
      </w:r>
      <w:r w:rsidRPr="00797D43">
        <w:tab/>
      </w:r>
      <w:r w:rsidRPr="00797D43">
        <w:tab/>
        <w:t xml:space="preserve">   30.50</w:t>
      </w:r>
      <w:r w:rsidRPr="00797D43">
        <w:tab/>
        <w:t>........</w:t>
      </w:r>
    </w:p>
    <w:p w14:paraId="77062260" w14:textId="3930AD08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97D43">
        <w:t>112.</w:t>
      </w:r>
      <w:r w:rsidRPr="00797D43">
        <w:tab/>
        <w:t>Pippa SMYTH</w:t>
      </w:r>
      <w:r w:rsidRPr="00797D43">
        <w:tab/>
        <w:t>16</w:t>
      </w:r>
      <w:r w:rsidRPr="00797D43">
        <w:tab/>
        <w:t>Rugby</w:t>
      </w:r>
      <w:r w:rsidRPr="00797D43">
        <w:tab/>
      </w:r>
      <w:r w:rsidRPr="00797D43">
        <w:tab/>
        <w:t xml:space="preserve">   29.47</w:t>
      </w:r>
      <w:r w:rsidRPr="00797D43">
        <w:tab/>
        <w:t>........</w:t>
      </w:r>
      <w:r>
        <w:t xml:space="preserve"> </w:t>
      </w:r>
    </w:p>
    <w:p w14:paraId="4161C386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68516F27" w14:textId="77777777" w:rsidR="008D2FA6" w:rsidRPr="00797D43" w:rsidRDefault="008D2FA6" w:rsidP="008D2FA6">
      <w:pPr>
        <w:pStyle w:val="EventName"/>
      </w:pPr>
      <w:r w:rsidRPr="00797D43">
        <w:t>EVENT 405 Open/Male 100m Backstroke</w:t>
      </w:r>
    </w:p>
    <w:p w14:paraId="1B6AD437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172206CF" w14:textId="77777777" w:rsidR="008D2FA6" w:rsidRPr="00797D43" w:rsidRDefault="008D2FA6" w:rsidP="008D2FA6">
      <w:pPr>
        <w:pStyle w:val="1Col-yob-st"/>
      </w:pPr>
      <w:r w:rsidRPr="00797D43">
        <w:t>1.</w:t>
      </w:r>
      <w:r w:rsidRPr="00797D43">
        <w:tab/>
        <w:t>Joel SMITH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2:25.00</w:t>
      </w:r>
      <w:r w:rsidRPr="00797D43">
        <w:tab/>
        <w:t>........</w:t>
      </w:r>
    </w:p>
    <w:p w14:paraId="0F6BEC4C" w14:textId="77777777" w:rsidR="008D2FA6" w:rsidRPr="00797D43" w:rsidRDefault="008D2FA6" w:rsidP="008D2FA6">
      <w:pPr>
        <w:pStyle w:val="1Col-yob-st"/>
      </w:pPr>
      <w:r w:rsidRPr="00797D43">
        <w:t>2.</w:t>
      </w:r>
      <w:r w:rsidRPr="00797D43">
        <w:tab/>
        <w:t>Oliver SMITH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2:10.00</w:t>
      </w:r>
      <w:r w:rsidRPr="00797D43">
        <w:tab/>
        <w:t>........</w:t>
      </w:r>
    </w:p>
    <w:p w14:paraId="3A54E2D2" w14:textId="77777777" w:rsidR="008D2FA6" w:rsidRPr="00797D43" w:rsidRDefault="008D2FA6" w:rsidP="008D2FA6">
      <w:pPr>
        <w:pStyle w:val="1Col-yob-st"/>
      </w:pPr>
      <w:r w:rsidRPr="00797D43">
        <w:t>3.</w:t>
      </w:r>
      <w:r w:rsidRPr="00797D43">
        <w:tab/>
        <w:t>Leon WORMINGTON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2:08.00</w:t>
      </w:r>
      <w:r w:rsidRPr="00797D43">
        <w:tab/>
        <w:t>........</w:t>
      </w:r>
    </w:p>
    <w:p w14:paraId="658E6981" w14:textId="77777777" w:rsidR="008D2FA6" w:rsidRPr="00797D43" w:rsidRDefault="008D2FA6" w:rsidP="008D2FA6">
      <w:pPr>
        <w:pStyle w:val="1Col-yob-st"/>
      </w:pPr>
      <w:r w:rsidRPr="00797D43">
        <w:t>4.</w:t>
      </w:r>
      <w:r w:rsidRPr="00797D43">
        <w:tab/>
        <w:t>Christoph HUMMEL</w:t>
      </w:r>
      <w:r w:rsidRPr="00797D43">
        <w:tab/>
        <w:t>12</w:t>
      </w:r>
      <w:r w:rsidRPr="00797D43">
        <w:tab/>
        <w:t>Daventry</w:t>
      </w:r>
      <w:r w:rsidRPr="00797D43">
        <w:tab/>
      </w:r>
      <w:r w:rsidRPr="00797D43">
        <w:tab/>
        <w:t xml:space="preserve"> 2:06.59</w:t>
      </w:r>
      <w:r w:rsidRPr="00797D43">
        <w:tab/>
        <w:t>........</w:t>
      </w:r>
    </w:p>
    <w:p w14:paraId="23726430" w14:textId="77777777" w:rsidR="008D2FA6" w:rsidRPr="00797D43" w:rsidRDefault="008D2FA6" w:rsidP="008D2FA6">
      <w:pPr>
        <w:pStyle w:val="1Col-yob-st"/>
      </w:pPr>
      <w:r w:rsidRPr="00797D43">
        <w:t>5.</w:t>
      </w:r>
      <w:r w:rsidRPr="00797D43">
        <w:tab/>
        <w:t>Jack GARDINER</w:t>
      </w:r>
      <w:r w:rsidRPr="00797D43">
        <w:tab/>
        <w:t>10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2:04.62</w:t>
      </w:r>
      <w:r w:rsidRPr="00797D43">
        <w:tab/>
        <w:t>........</w:t>
      </w:r>
    </w:p>
    <w:p w14:paraId="767A559C" w14:textId="77777777" w:rsidR="008D2FA6" w:rsidRPr="00797D43" w:rsidRDefault="008D2FA6" w:rsidP="008D2FA6">
      <w:pPr>
        <w:pStyle w:val="1Col-yob-st"/>
      </w:pPr>
      <w:r w:rsidRPr="00797D43">
        <w:t>6.</w:t>
      </w:r>
      <w:r w:rsidRPr="00797D43">
        <w:tab/>
        <w:t>Dominiks KUPCOVS</w:t>
      </w:r>
      <w:r w:rsidRPr="00797D43">
        <w:tab/>
        <w:t xml:space="preserve">9 </w:t>
      </w:r>
      <w:r w:rsidRPr="00797D43">
        <w:tab/>
        <w:t>Daventry</w:t>
      </w:r>
      <w:r w:rsidRPr="00797D43">
        <w:tab/>
      </w:r>
      <w:r w:rsidRPr="00797D43">
        <w:tab/>
        <w:t xml:space="preserve"> 2:00.26</w:t>
      </w:r>
      <w:r w:rsidRPr="00797D43">
        <w:tab/>
        <w:t>........</w:t>
      </w:r>
    </w:p>
    <w:p w14:paraId="4E332926" w14:textId="77777777" w:rsidR="008D2FA6" w:rsidRPr="00797D43" w:rsidRDefault="008D2FA6" w:rsidP="008D2FA6">
      <w:pPr>
        <w:pStyle w:val="1Col-yob-st"/>
      </w:pPr>
      <w:r w:rsidRPr="00797D43">
        <w:t>7.</w:t>
      </w:r>
      <w:r w:rsidRPr="00797D43">
        <w:tab/>
        <w:t>Alfie BUTT</w:t>
      </w:r>
      <w:r w:rsidRPr="00797D43">
        <w:tab/>
        <w:t xml:space="preserve">9 </w:t>
      </w:r>
      <w:r w:rsidRPr="00797D43">
        <w:tab/>
        <w:t>Louth</w:t>
      </w:r>
      <w:r w:rsidRPr="00797D43">
        <w:tab/>
      </w:r>
      <w:r w:rsidRPr="00797D43">
        <w:tab/>
        <w:t xml:space="preserve"> 2:00.00</w:t>
      </w:r>
      <w:r w:rsidRPr="00797D43">
        <w:tab/>
        <w:t>........</w:t>
      </w:r>
    </w:p>
    <w:p w14:paraId="1BBE6ACD" w14:textId="77777777" w:rsidR="008D2FA6" w:rsidRPr="00797D43" w:rsidRDefault="008D2FA6" w:rsidP="008D2FA6">
      <w:pPr>
        <w:pStyle w:val="1Col-yob-st"/>
      </w:pPr>
      <w:r w:rsidRPr="00797D43">
        <w:t>8.</w:t>
      </w:r>
      <w:r w:rsidRPr="00797D43">
        <w:tab/>
        <w:t>Harry MIDDLETON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2:00.00</w:t>
      </w:r>
      <w:r w:rsidRPr="00797D43">
        <w:tab/>
        <w:t>........</w:t>
      </w:r>
    </w:p>
    <w:p w14:paraId="731405B3" w14:textId="77777777" w:rsidR="008D2FA6" w:rsidRPr="00797D43" w:rsidRDefault="008D2FA6" w:rsidP="008D2FA6">
      <w:pPr>
        <w:pStyle w:val="1Col-yob-st"/>
      </w:pPr>
      <w:r w:rsidRPr="00797D43">
        <w:t>9.</w:t>
      </w:r>
      <w:r w:rsidRPr="00797D43">
        <w:tab/>
        <w:t>Alfred FREETH</w:t>
      </w:r>
      <w:r w:rsidRPr="00797D43">
        <w:tab/>
        <w:t xml:space="preserve">9 </w:t>
      </w:r>
      <w:r w:rsidRPr="00797D43">
        <w:tab/>
        <w:t>Solihull</w:t>
      </w:r>
      <w:r w:rsidRPr="00797D43">
        <w:tab/>
      </w:r>
      <w:r w:rsidRPr="00797D43">
        <w:tab/>
        <w:t xml:space="preserve"> 2:00.00</w:t>
      </w:r>
      <w:r w:rsidRPr="00797D43">
        <w:tab/>
        <w:t>........</w:t>
      </w:r>
    </w:p>
    <w:p w14:paraId="622B8BF3" w14:textId="77777777" w:rsidR="008D2FA6" w:rsidRPr="00797D43" w:rsidRDefault="008D2FA6" w:rsidP="008D2FA6">
      <w:pPr>
        <w:pStyle w:val="1Col-yob-st"/>
      </w:pPr>
      <w:r w:rsidRPr="00797D43">
        <w:t>10.</w:t>
      </w:r>
      <w:r w:rsidRPr="00797D43">
        <w:tab/>
        <w:t>Dylan BEGLEY</w:t>
      </w:r>
      <w:r w:rsidRPr="00797D43">
        <w:tab/>
        <w:t>10</w:t>
      </w:r>
      <w:r w:rsidRPr="00797D43">
        <w:tab/>
        <w:t>Market Har</w:t>
      </w:r>
      <w:r w:rsidRPr="00797D43">
        <w:tab/>
      </w:r>
      <w:r w:rsidRPr="00797D43">
        <w:tab/>
        <w:t xml:space="preserve"> 2:00.00</w:t>
      </w:r>
      <w:r w:rsidRPr="00797D43">
        <w:tab/>
        <w:t>........</w:t>
      </w:r>
    </w:p>
    <w:p w14:paraId="3BA4E715" w14:textId="77777777" w:rsidR="008D2FA6" w:rsidRPr="00797D43" w:rsidRDefault="008D2FA6" w:rsidP="008D2FA6">
      <w:pPr>
        <w:pStyle w:val="1Col-yob-st"/>
      </w:pPr>
      <w:r w:rsidRPr="00797D43">
        <w:t>11.</w:t>
      </w:r>
      <w:r w:rsidRPr="00797D43">
        <w:tab/>
        <w:t>Stanley FRENCH</w:t>
      </w:r>
      <w:r w:rsidRPr="00797D43">
        <w:tab/>
        <w:t>10</w:t>
      </w:r>
      <w:r w:rsidRPr="00797D43">
        <w:tab/>
        <w:t>Daventry</w:t>
      </w:r>
      <w:r w:rsidRPr="00797D43">
        <w:tab/>
      </w:r>
      <w:r w:rsidRPr="00797D43">
        <w:tab/>
        <w:t xml:space="preserve"> 1:58.84</w:t>
      </w:r>
      <w:r w:rsidRPr="00797D43">
        <w:tab/>
        <w:t>........</w:t>
      </w:r>
    </w:p>
    <w:p w14:paraId="4041E97F" w14:textId="77777777" w:rsidR="008D2FA6" w:rsidRPr="00797D43" w:rsidRDefault="008D2FA6" w:rsidP="008D2FA6">
      <w:pPr>
        <w:pStyle w:val="1Col-yob-st"/>
      </w:pPr>
      <w:r w:rsidRPr="00797D43">
        <w:t>12.</w:t>
      </w:r>
      <w:r w:rsidRPr="00797D43">
        <w:tab/>
        <w:t>Rory DAVIES</w:t>
      </w:r>
      <w:r w:rsidRPr="00797D43">
        <w:tab/>
        <w:t>10</w:t>
      </w:r>
      <w:r w:rsidRPr="00797D43">
        <w:tab/>
        <w:t>Strat Sharks</w:t>
      </w:r>
      <w:r w:rsidRPr="00797D43">
        <w:tab/>
      </w:r>
      <w:r w:rsidRPr="00797D43">
        <w:tab/>
        <w:t xml:space="preserve"> 1:58.00</w:t>
      </w:r>
      <w:r w:rsidRPr="00797D43">
        <w:tab/>
        <w:t>........</w:t>
      </w:r>
    </w:p>
    <w:p w14:paraId="3BA770F3" w14:textId="77777777" w:rsidR="008D2FA6" w:rsidRPr="00797D43" w:rsidRDefault="008D2FA6" w:rsidP="008D2FA6">
      <w:pPr>
        <w:pStyle w:val="1Col-yob-st"/>
      </w:pPr>
      <w:r w:rsidRPr="00797D43">
        <w:t>13.</w:t>
      </w:r>
      <w:r w:rsidRPr="00797D43">
        <w:tab/>
        <w:t>Otto MOODY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1:57.58</w:t>
      </w:r>
      <w:r w:rsidRPr="00797D43">
        <w:tab/>
        <w:t>........</w:t>
      </w:r>
    </w:p>
    <w:p w14:paraId="21A4DC84" w14:textId="77777777" w:rsidR="008D2FA6" w:rsidRPr="00797D43" w:rsidRDefault="008D2FA6" w:rsidP="008D2FA6">
      <w:pPr>
        <w:pStyle w:val="1Col-yob-st"/>
      </w:pPr>
      <w:r w:rsidRPr="00797D43">
        <w:t>14.</w:t>
      </w:r>
      <w:r w:rsidRPr="00797D43">
        <w:tab/>
        <w:t>Cian NEVIN</w:t>
      </w:r>
      <w:r w:rsidRPr="00797D43">
        <w:tab/>
        <w:t>10</w:t>
      </w:r>
      <w:r w:rsidRPr="00797D43">
        <w:tab/>
        <w:t>Solihull</w:t>
      </w:r>
      <w:r w:rsidRPr="00797D43">
        <w:tab/>
      </w:r>
      <w:r w:rsidRPr="00797D43">
        <w:tab/>
        <w:t xml:space="preserve"> 1:57.34</w:t>
      </w:r>
      <w:r w:rsidRPr="00797D43">
        <w:tab/>
        <w:t>........</w:t>
      </w:r>
    </w:p>
    <w:p w14:paraId="4CAC7D4F" w14:textId="77777777" w:rsidR="008D2FA6" w:rsidRPr="00797D43" w:rsidRDefault="008D2FA6" w:rsidP="008D2FA6">
      <w:pPr>
        <w:pStyle w:val="1Col-yob-st"/>
      </w:pPr>
      <w:r w:rsidRPr="00797D43">
        <w:t>15.</w:t>
      </w:r>
      <w:r w:rsidRPr="00797D43">
        <w:tab/>
        <w:t>Erik LYCETT</w:t>
      </w:r>
      <w:r w:rsidRPr="00797D43">
        <w:tab/>
        <w:t>10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1:56.61</w:t>
      </w:r>
      <w:r w:rsidRPr="00797D43">
        <w:tab/>
        <w:t>........</w:t>
      </w:r>
    </w:p>
    <w:p w14:paraId="105012DF" w14:textId="77777777" w:rsidR="008D2FA6" w:rsidRPr="00797D43" w:rsidRDefault="008D2FA6" w:rsidP="008D2FA6">
      <w:pPr>
        <w:pStyle w:val="1Col-yob-st"/>
      </w:pPr>
      <w:r w:rsidRPr="00797D43">
        <w:t>16.</w:t>
      </w:r>
      <w:r w:rsidRPr="00797D43">
        <w:tab/>
        <w:t>Theo HARLOCK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1:55.00</w:t>
      </w:r>
      <w:r w:rsidRPr="00797D43">
        <w:tab/>
        <w:t>........</w:t>
      </w:r>
    </w:p>
    <w:p w14:paraId="6AF0C050" w14:textId="77777777" w:rsidR="008D2FA6" w:rsidRPr="00797D43" w:rsidRDefault="008D2FA6" w:rsidP="008D2FA6">
      <w:pPr>
        <w:pStyle w:val="1Col-yob-st"/>
      </w:pPr>
      <w:r w:rsidRPr="00797D43">
        <w:t>17.</w:t>
      </w:r>
      <w:r w:rsidRPr="00797D43">
        <w:tab/>
        <w:t>Hugo FLIKWEERT</w:t>
      </w:r>
      <w:r w:rsidRPr="00797D43">
        <w:tab/>
        <w:t>10</w:t>
      </w:r>
      <w:r w:rsidRPr="00797D43">
        <w:tab/>
        <w:t>Nene Valley</w:t>
      </w:r>
      <w:r w:rsidRPr="00797D43">
        <w:tab/>
      </w:r>
      <w:r w:rsidRPr="00797D43">
        <w:tab/>
        <w:t xml:space="preserve"> 1:51.30</w:t>
      </w:r>
      <w:r w:rsidRPr="00797D43">
        <w:tab/>
        <w:t>........</w:t>
      </w:r>
    </w:p>
    <w:p w14:paraId="310EABF5" w14:textId="77777777" w:rsidR="008D2FA6" w:rsidRPr="00797D43" w:rsidRDefault="008D2FA6" w:rsidP="008D2FA6">
      <w:pPr>
        <w:pStyle w:val="1Col-yob-st"/>
      </w:pPr>
      <w:r w:rsidRPr="00797D43">
        <w:t>18.</w:t>
      </w:r>
      <w:r w:rsidRPr="00797D43">
        <w:tab/>
        <w:t>Jasper SIU</w:t>
      </w:r>
      <w:r w:rsidRPr="00797D43">
        <w:tab/>
        <w:t>10</w:t>
      </w:r>
      <w:r w:rsidRPr="00797D43">
        <w:tab/>
        <w:t>Solihull</w:t>
      </w:r>
      <w:r w:rsidRPr="00797D43">
        <w:tab/>
      </w:r>
      <w:r w:rsidRPr="00797D43">
        <w:tab/>
        <w:t xml:space="preserve"> 1:51.00</w:t>
      </w:r>
      <w:r w:rsidRPr="00797D43">
        <w:tab/>
        <w:t>........</w:t>
      </w:r>
    </w:p>
    <w:p w14:paraId="1AE7A940" w14:textId="77777777" w:rsidR="008D2FA6" w:rsidRPr="00797D43" w:rsidRDefault="008D2FA6" w:rsidP="008D2FA6">
      <w:pPr>
        <w:pStyle w:val="1Col-yob-st"/>
      </w:pPr>
      <w:r w:rsidRPr="00797D43">
        <w:t>19.</w:t>
      </w:r>
      <w:r w:rsidRPr="00797D43">
        <w:tab/>
        <w:t>Benjamin MELLON-WOODS</w:t>
      </w:r>
      <w:r w:rsidRPr="00797D43">
        <w:tab/>
        <w:t>10</w:t>
      </w:r>
      <w:r w:rsidRPr="00797D43">
        <w:tab/>
        <w:t>Camp Hill SC</w:t>
      </w:r>
      <w:r w:rsidRPr="00797D43">
        <w:tab/>
      </w:r>
      <w:r w:rsidRPr="00797D43">
        <w:tab/>
        <w:t xml:space="preserve"> 1:50.19</w:t>
      </w:r>
      <w:r w:rsidRPr="00797D43">
        <w:tab/>
        <w:t>........</w:t>
      </w:r>
    </w:p>
    <w:p w14:paraId="4454CE85" w14:textId="77777777" w:rsidR="008D2FA6" w:rsidRPr="00797D43" w:rsidRDefault="008D2FA6" w:rsidP="008D2FA6">
      <w:pPr>
        <w:pStyle w:val="1Col-yob-st"/>
      </w:pPr>
      <w:r w:rsidRPr="00797D43">
        <w:t>20.</w:t>
      </w:r>
      <w:r w:rsidRPr="00797D43">
        <w:tab/>
        <w:t>Bogdan ZJABKO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1:49.59</w:t>
      </w:r>
      <w:r w:rsidRPr="00797D43">
        <w:tab/>
        <w:t>........</w:t>
      </w:r>
    </w:p>
    <w:p w14:paraId="0483AF18" w14:textId="77777777" w:rsidR="008D2FA6" w:rsidRPr="00797D43" w:rsidRDefault="008D2FA6" w:rsidP="008D2FA6">
      <w:pPr>
        <w:pStyle w:val="1Col-yob-st"/>
      </w:pPr>
      <w:r w:rsidRPr="00797D43">
        <w:t>21.</w:t>
      </w:r>
      <w:r w:rsidRPr="00797D43">
        <w:tab/>
        <w:t>Alexander SCOTT</w:t>
      </w:r>
      <w:r w:rsidRPr="00797D43">
        <w:tab/>
        <w:t xml:space="preserve">9 </w:t>
      </w:r>
      <w:r w:rsidRPr="00797D43">
        <w:tab/>
        <w:t>Strat Sharks</w:t>
      </w:r>
      <w:r w:rsidRPr="00797D43">
        <w:tab/>
      </w:r>
      <w:r w:rsidRPr="00797D43">
        <w:tab/>
        <w:t xml:space="preserve"> 1:46.77</w:t>
      </w:r>
      <w:r w:rsidRPr="00797D43">
        <w:tab/>
        <w:t>........</w:t>
      </w:r>
    </w:p>
    <w:p w14:paraId="4AE0D8FA" w14:textId="77777777" w:rsidR="008D2FA6" w:rsidRPr="00797D43" w:rsidRDefault="008D2FA6" w:rsidP="008D2FA6">
      <w:pPr>
        <w:pStyle w:val="1Col-yob-st"/>
      </w:pPr>
      <w:r w:rsidRPr="00797D43">
        <w:t>22.</w:t>
      </w:r>
      <w:r w:rsidRPr="00797D43">
        <w:tab/>
        <w:t>George WORTLEY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1:45.36</w:t>
      </w:r>
      <w:r w:rsidRPr="00797D43">
        <w:tab/>
        <w:t>........</w:t>
      </w:r>
    </w:p>
    <w:p w14:paraId="2EF0BD92" w14:textId="77777777" w:rsidR="008D2FA6" w:rsidRPr="00797D43" w:rsidRDefault="008D2FA6" w:rsidP="008D2FA6">
      <w:pPr>
        <w:pStyle w:val="1Col-yob-st"/>
      </w:pPr>
      <w:r w:rsidRPr="00797D43">
        <w:t>23.</w:t>
      </w:r>
      <w:r w:rsidRPr="00797D43">
        <w:tab/>
        <w:t>Reuben HARRIS</w:t>
      </w:r>
      <w:r w:rsidRPr="00797D43">
        <w:tab/>
        <w:t>14</w:t>
      </w:r>
      <w:r w:rsidRPr="00797D43">
        <w:tab/>
        <w:t>Camp Hill SC</w:t>
      </w:r>
      <w:r w:rsidRPr="00797D43">
        <w:tab/>
      </w:r>
      <w:r w:rsidRPr="00797D43">
        <w:tab/>
        <w:t xml:space="preserve"> 1:42.91</w:t>
      </w:r>
      <w:r w:rsidRPr="00797D43">
        <w:tab/>
        <w:t>........</w:t>
      </w:r>
    </w:p>
    <w:p w14:paraId="64A56034" w14:textId="77777777" w:rsidR="008D2FA6" w:rsidRPr="00797D43" w:rsidRDefault="008D2FA6" w:rsidP="008D2FA6">
      <w:pPr>
        <w:pStyle w:val="1Col-yob-st"/>
      </w:pPr>
      <w:r w:rsidRPr="00797D43">
        <w:t>24.</w:t>
      </w:r>
      <w:r w:rsidRPr="00797D43">
        <w:tab/>
        <w:t>Sebastian ORR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1:41.61</w:t>
      </w:r>
      <w:r w:rsidRPr="00797D43">
        <w:tab/>
        <w:t>........</w:t>
      </w:r>
    </w:p>
    <w:p w14:paraId="3768A6BF" w14:textId="77777777" w:rsidR="008D2FA6" w:rsidRPr="00797D43" w:rsidRDefault="008D2FA6" w:rsidP="008D2FA6">
      <w:pPr>
        <w:pStyle w:val="1Col-yob-st"/>
      </w:pPr>
      <w:r w:rsidRPr="00797D43">
        <w:t>25.</w:t>
      </w:r>
      <w:r w:rsidRPr="00797D43">
        <w:tab/>
        <w:t>Dexter HALL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1:41.31</w:t>
      </w:r>
      <w:r w:rsidRPr="00797D43">
        <w:tab/>
        <w:t>........</w:t>
      </w:r>
    </w:p>
    <w:p w14:paraId="44D1D0E4" w14:textId="77777777" w:rsidR="008D2FA6" w:rsidRPr="00797D43" w:rsidRDefault="008D2FA6" w:rsidP="008D2FA6">
      <w:pPr>
        <w:pStyle w:val="1Col-yob-st"/>
      </w:pPr>
      <w:r w:rsidRPr="00797D43">
        <w:t>26.</w:t>
      </w:r>
      <w:r w:rsidRPr="00797D43">
        <w:tab/>
        <w:t>Thomas GRAHAM</w:t>
      </w:r>
      <w:r w:rsidRPr="00797D43">
        <w:tab/>
        <w:t>11</w:t>
      </w:r>
      <w:r w:rsidRPr="00797D43">
        <w:tab/>
        <w:t>Strat Sharks</w:t>
      </w:r>
      <w:r w:rsidRPr="00797D43">
        <w:tab/>
      </w:r>
      <w:r w:rsidRPr="00797D43">
        <w:tab/>
        <w:t xml:space="preserve"> 1:41.15</w:t>
      </w:r>
      <w:r w:rsidRPr="00797D43">
        <w:tab/>
        <w:t>........</w:t>
      </w:r>
    </w:p>
    <w:p w14:paraId="40479D0F" w14:textId="77777777" w:rsidR="008D2FA6" w:rsidRPr="00797D43" w:rsidRDefault="008D2FA6" w:rsidP="008D2FA6">
      <w:pPr>
        <w:pStyle w:val="1Col-yob-st"/>
      </w:pPr>
      <w:r w:rsidRPr="00797D43">
        <w:t>27.</w:t>
      </w:r>
      <w:r w:rsidRPr="00797D43">
        <w:tab/>
        <w:t>Sebastian BELL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1:40.69</w:t>
      </w:r>
      <w:r w:rsidRPr="00797D43">
        <w:tab/>
        <w:t>........</w:t>
      </w:r>
    </w:p>
    <w:p w14:paraId="16612750" w14:textId="77777777" w:rsidR="008D2FA6" w:rsidRPr="00797D43" w:rsidRDefault="008D2FA6" w:rsidP="008D2FA6">
      <w:pPr>
        <w:pStyle w:val="1Col-yob-st"/>
      </w:pPr>
      <w:r w:rsidRPr="00797D43">
        <w:t>28.</w:t>
      </w:r>
      <w:r w:rsidRPr="00797D43">
        <w:tab/>
        <w:t>Freddie CLIFTON</w:t>
      </w:r>
      <w:r w:rsidRPr="00797D43">
        <w:tab/>
        <w:t>10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1:37.25</w:t>
      </w:r>
      <w:r w:rsidRPr="00797D43">
        <w:tab/>
        <w:t>........</w:t>
      </w:r>
    </w:p>
    <w:p w14:paraId="282DD9E4" w14:textId="77777777" w:rsidR="008D2FA6" w:rsidRPr="00797D43" w:rsidRDefault="008D2FA6" w:rsidP="008D2FA6">
      <w:pPr>
        <w:pStyle w:val="1Col-yob-st"/>
      </w:pPr>
      <w:r w:rsidRPr="00797D43">
        <w:t>29.</w:t>
      </w:r>
      <w:r w:rsidRPr="00797D43">
        <w:tab/>
        <w:t>Jack HAYWARD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1:37.03</w:t>
      </w:r>
      <w:r w:rsidRPr="00797D43">
        <w:tab/>
        <w:t>........</w:t>
      </w:r>
    </w:p>
    <w:p w14:paraId="020CD1A7" w14:textId="77777777" w:rsidR="008D2FA6" w:rsidRPr="00797D43" w:rsidRDefault="008D2FA6" w:rsidP="008D2FA6">
      <w:pPr>
        <w:pStyle w:val="1Col-yob-st"/>
      </w:pPr>
      <w:r w:rsidRPr="00797D43">
        <w:t>30.</w:t>
      </w:r>
      <w:r w:rsidRPr="00797D43">
        <w:tab/>
        <w:t>Freddie PRICE</w:t>
      </w:r>
      <w:r w:rsidRPr="00797D43">
        <w:tab/>
        <w:t>11</w:t>
      </w:r>
      <w:r w:rsidRPr="00797D43">
        <w:tab/>
        <w:t>Louth</w:t>
      </w:r>
      <w:r w:rsidRPr="00797D43">
        <w:tab/>
      </w:r>
      <w:r w:rsidRPr="00797D43">
        <w:tab/>
        <w:t xml:space="preserve"> 1:36.38</w:t>
      </w:r>
      <w:r w:rsidRPr="00797D43">
        <w:tab/>
        <w:t>........</w:t>
      </w:r>
    </w:p>
    <w:p w14:paraId="40D3B4A2" w14:textId="77777777" w:rsidR="008D2FA6" w:rsidRPr="00797D43" w:rsidRDefault="008D2FA6" w:rsidP="008D2FA6">
      <w:pPr>
        <w:pStyle w:val="1Col-yob-st"/>
      </w:pPr>
      <w:r w:rsidRPr="00797D43">
        <w:t>31.</w:t>
      </w:r>
      <w:r w:rsidRPr="00797D43">
        <w:tab/>
        <w:t>Zac JARDINE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1:35.92</w:t>
      </w:r>
      <w:r w:rsidRPr="00797D43">
        <w:tab/>
        <w:t>........</w:t>
      </w:r>
    </w:p>
    <w:p w14:paraId="14C570D7" w14:textId="77777777" w:rsidR="008D2FA6" w:rsidRPr="00797D43" w:rsidRDefault="008D2FA6" w:rsidP="008D2FA6">
      <w:pPr>
        <w:pStyle w:val="1Col-yob-st"/>
      </w:pPr>
      <w:r w:rsidRPr="00797D43">
        <w:t>32.</w:t>
      </w:r>
      <w:r w:rsidRPr="00797D43">
        <w:tab/>
        <w:t>Oliver GREARS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1:35.18</w:t>
      </w:r>
      <w:r w:rsidRPr="00797D43">
        <w:tab/>
        <w:t>........</w:t>
      </w:r>
    </w:p>
    <w:p w14:paraId="7586A53E" w14:textId="77777777" w:rsidR="008D2FA6" w:rsidRPr="00797D43" w:rsidRDefault="008D2FA6" w:rsidP="008D2FA6">
      <w:pPr>
        <w:pStyle w:val="1Col-yob-st"/>
      </w:pPr>
      <w:r w:rsidRPr="00797D43">
        <w:t>33.</w:t>
      </w:r>
      <w:r w:rsidRPr="00797D43">
        <w:tab/>
        <w:t>Jacob GALLAGHER</w:t>
      </w:r>
      <w:r w:rsidRPr="00797D43">
        <w:tab/>
        <w:t>13</w:t>
      </w:r>
      <w:r w:rsidRPr="00797D43">
        <w:tab/>
        <w:t>Strat Sharks</w:t>
      </w:r>
      <w:r w:rsidRPr="00797D43">
        <w:tab/>
      </w:r>
      <w:r w:rsidRPr="00797D43">
        <w:tab/>
        <w:t xml:space="preserve"> 1:32.27</w:t>
      </w:r>
      <w:r w:rsidRPr="00797D43">
        <w:tab/>
        <w:t>........</w:t>
      </w:r>
    </w:p>
    <w:p w14:paraId="497E441E" w14:textId="77777777" w:rsidR="008D2FA6" w:rsidRPr="00797D43" w:rsidRDefault="008D2FA6" w:rsidP="008D2FA6">
      <w:pPr>
        <w:pStyle w:val="1Col-yob-st"/>
      </w:pPr>
      <w:r w:rsidRPr="00797D43">
        <w:t>34.</w:t>
      </w:r>
      <w:r w:rsidRPr="00797D43">
        <w:tab/>
        <w:t>Harrison YATES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1:31.70</w:t>
      </w:r>
      <w:r w:rsidRPr="00797D43">
        <w:tab/>
        <w:t>........</w:t>
      </w:r>
    </w:p>
    <w:p w14:paraId="0C0811D6" w14:textId="77777777" w:rsidR="008D2FA6" w:rsidRPr="00797D43" w:rsidRDefault="008D2FA6" w:rsidP="008D2FA6">
      <w:pPr>
        <w:pStyle w:val="1Col-yob-st"/>
      </w:pPr>
      <w:r w:rsidRPr="00797D43">
        <w:t>35.</w:t>
      </w:r>
      <w:r w:rsidRPr="00797D43">
        <w:tab/>
        <w:t>Arthur FREETH</w:t>
      </w:r>
      <w:r w:rsidRPr="00797D43">
        <w:tab/>
        <w:t>12</w:t>
      </w:r>
      <w:r w:rsidRPr="00797D43">
        <w:tab/>
        <w:t>Solihull</w:t>
      </w:r>
      <w:r w:rsidRPr="00797D43">
        <w:tab/>
      </w:r>
      <w:r w:rsidRPr="00797D43">
        <w:tab/>
        <w:t xml:space="preserve"> 1:29.71</w:t>
      </w:r>
      <w:r w:rsidRPr="00797D43">
        <w:tab/>
        <w:t>........</w:t>
      </w:r>
    </w:p>
    <w:p w14:paraId="2CA0F78A" w14:textId="77777777" w:rsidR="008D2FA6" w:rsidRPr="00797D43" w:rsidRDefault="008D2FA6" w:rsidP="008D2FA6">
      <w:pPr>
        <w:pStyle w:val="1Col-yob-st"/>
      </w:pPr>
      <w:r w:rsidRPr="00797D43">
        <w:t>36.</w:t>
      </w:r>
      <w:r w:rsidRPr="00797D43">
        <w:tab/>
        <w:t>Ayan SUBBA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1:29.04</w:t>
      </w:r>
      <w:r w:rsidRPr="00797D43">
        <w:tab/>
        <w:t>........</w:t>
      </w:r>
    </w:p>
    <w:p w14:paraId="364536D6" w14:textId="77777777" w:rsidR="008D2FA6" w:rsidRPr="00797D43" w:rsidRDefault="008D2FA6" w:rsidP="008D2FA6">
      <w:pPr>
        <w:pStyle w:val="1Col-yob-st"/>
      </w:pPr>
      <w:r w:rsidRPr="00797D43">
        <w:t>37.</w:t>
      </w:r>
      <w:r w:rsidRPr="00797D43">
        <w:tab/>
        <w:t>Jacob SMITH</w:t>
      </w:r>
      <w:r w:rsidRPr="00797D43">
        <w:tab/>
        <w:t>11</w:t>
      </w:r>
      <w:r w:rsidRPr="00797D43">
        <w:tab/>
        <w:t>Strat Sharks</w:t>
      </w:r>
      <w:r w:rsidRPr="00797D43">
        <w:tab/>
      </w:r>
      <w:r w:rsidRPr="00797D43">
        <w:tab/>
        <w:t xml:space="preserve"> 1:26.23</w:t>
      </w:r>
      <w:r w:rsidRPr="00797D43">
        <w:tab/>
        <w:t>........</w:t>
      </w:r>
    </w:p>
    <w:p w14:paraId="18557115" w14:textId="77777777" w:rsidR="008D2FA6" w:rsidRPr="00797D43" w:rsidRDefault="008D2FA6" w:rsidP="008D2FA6">
      <w:pPr>
        <w:pStyle w:val="1Col-yob-st"/>
      </w:pPr>
      <w:r w:rsidRPr="00797D43">
        <w:t>38.</w:t>
      </w:r>
      <w:r w:rsidRPr="00797D43">
        <w:tab/>
        <w:t>Samuel MCCORMICK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1:24.83</w:t>
      </w:r>
      <w:r w:rsidRPr="00797D43">
        <w:tab/>
        <w:t>........</w:t>
      </w:r>
    </w:p>
    <w:p w14:paraId="20DFF518" w14:textId="77777777" w:rsidR="008D2FA6" w:rsidRPr="00797D43" w:rsidRDefault="008D2FA6" w:rsidP="008D2FA6">
      <w:pPr>
        <w:pStyle w:val="1Col-yob-st"/>
      </w:pPr>
      <w:r w:rsidRPr="00797D43">
        <w:t>39.</w:t>
      </w:r>
      <w:r w:rsidRPr="00797D43">
        <w:tab/>
        <w:t>Bruce HACKETT</w:t>
      </w:r>
      <w:r w:rsidRPr="00797D43">
        <w:tab/>
        <w:t>14</w:t>
      </w:r>
      <w:r w:rsidRPr="00797D43">
        <w:tab/>
        <w:t>Kingsbury</w:t>
      </w:r>
      <w:r w:rsidRPr="00797D43">
        <w:tab/>
      </w:r>
      <w:r w:rsidRPr="00797D43">
        <w:tab/>
        <w:t xml:space="preserve"> 1:23.97</w:t>
      </w:r>
      <w:r w:rsidRPr="00797D43">
        <w:tab/>
        <w:t>........</w:t>
      </w:r>
    </w:p>
    <w:p w14:paraId="4ACA519D" w14:textId="77777777" w:rsidR="008D2FA6" w:rsidRPr="00797D43" w:rsidRDefault="008D2FA6" w:rsidP="008D2FA6">
      <w:pPr>
        <w:pStyle w:val="1Col-yob-st"/>
      </w:pPr>
      <w:r w:rsidRPr="00797D43">
        <w:t>40.</w:t>
      </w:r>
      <w:r w:rsidRPr="00797D43">
        <w:tab/>
        <w:t>Caspar WEBB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1:23.91</w:t>
      </w:r>
      <w:r w:rsidRPr="00797D43">
        <w:tab/>
        <w:t>........</w:t>
      </w:r>
    </w:p>
    <w:p w14:paraId="4EA9E135" w14:textId="77777777" w:rsidR="008D2FA6" w:rsidRPr="00797D43" w:rsidRDefault="008D2FA6" w:rsidP="008D2FA6">
      <w:pPr>
        <w:pStyle w:val="1Col-yob-st"/>
      </w:pPr>
      <w:r w:rsidRPr="00797D43">
        <w:t>41.</w:t>
      </w:r>
      <w:r w:rsidRPr="00797D43">
        <w:tab/>
        <w:t>Toby SMITH</w:t>
      </w:r>
      <w:r w:rsidRPr="00797D43">
        <w:tab/>
        <w:t>13</w:t>
      </w:r>
      <w:r w:rsidRPr="00797D43">
        <w:tab/>
        <w:t>Strat Sharks</w:t>
      </w:r>
      <w:r w:rsidRPr="00797D43">
        <w:tab/>
      </w:r>
      <w:r w:rsidRPr="00797D43">
        <w:tab/>
        <w:t xml:space="preserve"> 1:23.77</w:t>
      </w:r>
      <w:r w:rsidRPr="00797D43">
        <w:tab/>
        <w:t>........</w:t>
      </w:r>
    </w:p>
    <w:p w14:paraId="66317AAE" w14:textId="77777777" w:rsidR="008D2FA6" w:rsidRPr="00797D43" w:rsidRDefault="008D2FA6" w:rsidP="008D2FA6">
      <w:pPr>
        <w:pStyle w:val="1Col-yob-st"/>
      </w:pPr>
      <w:r w:rsidRPr="00797D43">
        <w:t>42.</w:t>
      </w:r>
      <w:r w:rsidRPr="00797D43">
        <w:tab/>
        <w:t>Christopher HUNG</w:t>
      </w:r>
      <w:r w:rsidRPr="00797D43">
        <w:tab/>
        <w:t>12</w:t>
      </w:r>
      <w:r w:rsidRPr="00797D43">
        <w:tab/>
        <w:t>Camp Hill SC</w:t>
      </w:r>
      <w:r w:rsidRPr="00797D43">
        <w:tab/>
      </w:r>
      <w:r w:rsidRPr="00797D43">
        <w:tab/>
        <w:t xml:space="preserve"> 1:22.72</w:t>
      </w:r>
      <w:r w:rsidRPr="00797D43">
        <w:tab/>
        <w:t>........</w:t>
      </w:r>
    </w:p>
    <w:p w14:paraId="133C498B" w14:textId="77777777" w:rsidR="008D2FA6" w:rsidRPr="00797D43" w:rsidRDefault="008D2FA6" w:rsidP="008D2FA6">
      <w:pPr>
        <w:pStyle w:val="1Col-yob-st"/>
      </w:pPr>
      <w:r w:rsidRPr="00797D43">
        <w:t>43.</w:t>
      </w:r>
      <w:r w:rsidRPr="00797D43">
        <w:tab/>
        <w:t>Henry JONES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1:21.26</w:t>
      </w:r>
      <w:r w:rsidRPr="00797D43">
        <w:tab/>
        <w:t>........</w:t>
      </w:r>
    </w:p>
    <w:p w14:paraId="0ADE154B" w14:textId="77777777" w:rsidR="008D2FA6" w:rsidRPr="00797D43" w:rsidRDefault="008D2FA6" w:rsidP="008D2FA6">
      <w:pPr>
        <w:pStyle w:val="1Col-yob-st"/>
      </w:pPr>
      <w:r w:rsidRPr="00797D43">
        <w:t>44.</w:t>
      </w:r>
      <w:r w:rsidRPr="00797D43">
        <w:tab/>
        <w:t>Xavier SMITH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1:20.57</w:t>
      </w:r>
      <w:r w:rsidRPr="00797D43">
        <w:tab/>
        <w:t>........</w:t>
      </w:r>
    </w:p>
    <w:p w14:paraId="04E38FC7" w14:textId="77777777" w:rsidR="008D2FA6" w:rsidRPr="00797D43" w:rsidRDefault="008D2FA6" w:rsidP="008D2FA6">
      <w:pPr>
        <w:pStyle w:val="1Col-yob-st"/>
      </w:pPr>
      <w:r w:rsidRPr="00797D43">
        <w:t>45.</w:t>
      </w:r>
      <w:r w:rsidRPr="00797D43">
        <w:tab/>
        <w:t>Aayan DHUNGEL</w:t>
      </w:r>
      <w:r w:rsidRPr="00797D43">
        <w:tab/>
        <w:t>13</w:t>
      </w:r>
      <w:r w:rsidRPr="00797D43">
        <w:tab/>
        <w:t>Nuneaton</w:t>
      </w:r>
      <w:r w:rsidRPr="00797D43">
        <w:tab/>
      </w:r>
      <w:r w:rsidRPr="00797D43">
        <w:tab/>
        <w:t xml:space="preserve"> 1:19.74</w:t>
      </w:r>
      <w:r w:rsidRPr="00797D43">
        <w:tab/>
        <w:t>........</w:t>
      </w:r>
    </w:p>
    <w:p w14:paraId="290F7B3E" w14:textId="77777777" w:rsidR="008D2FA6" w:rsidRPr="00797D43" w:rsidRDefault="008D2FA6" w:rsidP="008D2FA6">
      <w:pPr>
        <w:pStyle w:val="1Col-yob-st"/>
      </w:pPr>
      <w:r w:rsidRPr="00797D43">
        <w:t>46.</w:t>
      </w:r>
      <w:r w:rsidRPr="00797D43">
        <w:tab/>
        <w:t>Blake LAVERICK</w:t>
      </w:r>
      <w:r w:rsidRPr="00797D43">
        <w:tab/>
        <w:t>13</w:t>
      </w:r>
      <w:r w:rsidRPr="00797D43">
        <w:tab/>
        <w:t>Nuneaton</w:t>
      </w:r>
      <w:r w:rsidRPr="00797D43">
        <w:tab/>
      </w:r>
      <w:r w:rsidRPr="00797D43">
        <w:tab/>
        <w:t xml:space="preserve"> 1:19.51</w:t>
      </w:r>
      <w:r w:rsidRPr="00797D43">
        <w:tab/>
        <w:t>........</w:t>
      </w:r>
    </w:p>
    <w:p w14:paraId="51F7CAF8" w14:textId="77777777" w:rsidR="008D2FA6" w:rsidRPr="00797D43" w:rsidRDefault="008D2FA6" w:rsidP="008D2FA6">
      <w:pPr>
        <w:pStyle w:val="1Col-yob-st"/>
      </w:pPr>
      <w:r w:rsidRPr="00797D43">
        <w:t>47.</w:t>
      </w:r>
      <w:r w:rsidRPr="00797D43">
        <w:tab/>
        <w:t>Henry MASON-SMITH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1:19.36</w:t>
      </w:r>
      <w:r w:rsidRPr="00797D43">
        <w:tab/>
        <w:t>........</w:t>
      </w:r>
    </w:p>
    <w:p w14:paraId="2A3276F1" w14:textId="77777777" w:rsidR="008D2FA6" w:rsidRPr="00797D43" w:rsidRDefault="008D2FA6" w:rsidP="008D2FA6">
      <w:pPr>
        <w:pStyle w:val="1Col-yob-st"/>
      </w:pPr>
      <w:r w:rsidRPr="00797D43">
        <w:t>48.</w:t>
      </w:r>
      <w:r w:rsidRPr="00797D43">
        <w:tab/>
        <w:t>Freddie WALL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1:19.19</w:t>
      </w:r>
      <w:r w:rsidRPr="00797D43">
        <w:tab/>
        <w:t>........</w:t>
      </w:r>
    </w:p>
    <w:p w14:paraId="6D09D623" w14:textId="77777777" w:rsidR="008D2FA6" w:rsidRPr="00797D43" w:rsidRDefault="008D2FA6" w:rsidP="008D2FA6">
      <w:pPr>
        <w:pStyle w:val="1Col-yob-st"/>
      </w:pPr>
      <w:r w:rsidRPr="00797D43">
        <w:t>49.</w:t>
      </w:r>
      <w:r w:rsidRPr="00797D43">
        <w:tab/>
        <w:t>Ewan PEARCE</w:t>
      </w:r>
      <w:r w:rsidRPr="00797D43">
        <w:tab/>
        <w:t>15</w:t>
      </w:r>
      <w:r w:rsidRPr="00797D43">
        <w:tab/>
        <w:t>Nuneaton</w:t>
      </w:r>
      <w:r w:rsidRPr="00797D43">
        <w:tab/>
      </w:r>
      <w:r w:rsidRPr="00797D43">
        <w:tab/>
        <w:t xml:space="preserve"> 1:17.49</w:t>
      </w:r>
      <w:r w:rsidRPr="00797D43">
        <w:tab/>
        <w:t>........</w:t>
      </w:r>
    </w:p>
    <w:p w14:paraId="2D68EDB5" w14:textId="77777777" w:rsidR="008D2FA6" w:rsidRPr="00797D43" w:rsidRDefault="008D2FA6" w:rsidP="008D2FA6">
      <w:pPr>
        <w:pStyle w:val="1Col-yob-st"/>
      </w:pPr>
      <w:r w:rsidRPr="00797D43">
        <w:t>50.</w:t>
      </w:r>
      <w:r w:rsidRPr="00797D43">
        <w:tab/>
        <w:t>Joseph PUGH</w:t>
      </w:r>
      <w:r w:rsidRPr="00797D43">
        <w:tab/>
        <w:t>14</w:t>
      </w:r>
      <w:r w:rsidRPr="00797D43">
        <w:tab/>
        <w:t>Kingsbury</w:t>
      </w:r>
      <w:r w:rsidRPr="00797D43">
        <w:tab/>
      </w:r>
      <w:r w:rsidRPr="00797D43">
        <w:tab/>
        <w:t xml:space="preserve"> 1:17.01</w:t>
      </w:r>
      <w:r w:rsidRPr="00797D43">
        <w:tab/>
        <w:t>........</w:t>
      </w:r>
    </w:p>
    <w:p w14:paraId="2D740F4C" w14:textId="77777777" w:rsidR="008D2FA6" w:rsidRPr="00797D43" w:rsidRDefault="008D2FA6" w:rsidP="008D2FA6">
      <w:pPr>
        <w:pStyle w:val="1Col-yob-st"/>
      </w:pPr>
      <w:r w:rsidRPr="00797D43">
        <w:t>51.</w:t>
      </w:r>
      <w:r w:rsidRPr="00797D43">
        <w:tab/>
        <w:t>Ryan PRYTHERICK</w:t>
      </w:r>
      <w:r w:rsidRPr="00797D43">
        <w:tab/>
        <w:t>16</w:t>
      </w:r>
      <w:r w:rsidRPr="00797D43">
        <w:tab/>
        <w:t>Solihull</w:t>
      </w:r>
      <w:r w:rsidRPr="00797D43">
        <w:tab/>
      </w:r>
      <w:r w:rsidRPr="00797D43">
        <w:tab/>
        <w:t xml:space="preserve"> 1:16.88</w:t>
      </w:r>
      <w:r w:rsidRPr="00797D43">
        <w:tab/>
        <w:t>........</w:t>
      </w:r>
    </w:p>
    <w:p w14:paraId="587BA894" w14:textId="77777777" w:rsidR="008D2FA6" w:rsidRPr="00797D43" w:rsidRDefault="008D2FA6" w:rsidP="008D2FA6">
      <w:pPr>
        <w:pStyle w:val="1Col-yob-st"/>
      </w:pPr>
      <w:r w:rsidRPr="00797D43">
        <w:t>52.</w:t>
      </w:r>
      <w:r w:rsidRPr="00797D43">
        <w:tab/>
        <w:t>Bosco WONG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1:16.66</w:t>
      </w:r>
      <w:r w:rsidRPr="00797D43">
        <w:tab/>
        <w:t>........</w:t>
      </w:r>
    </w:p>
    <w:p w14:paraId="1AFF2B08" w14:textId="77777777" w:rsidR="008D2FA6" w:rsidRPr="00797D43" w:rsidRDefault="008D2FA6" w:rsidP="008D2FA6">
      <w:pPr>
        <w:pStyle w:val="1Col-yob-st"/>
      </w:pPr>
      <w:r w:rsidRPr="00797D43">
        <w:t>53.</w:t>
      </w:r>
      <w:r w:rsidRPr="00797D43">
        <w:tab/>
        <w:t>Tyler LEWIS</w:t>
      </w:r>
      <w:r w:rsidRPr="00797D43">
        <w:tab/>
        <w:t>15</w:t>
      </w:r>
      <w:r w:rsidRPr="00797D43">
        <w:tab/>
        <w:t>Bilston</w:t>
      </w:r>
      <w:r w:rsidRPr="00797D43">
        <w:tab/>
      </w:r>
      <w:r w:rsidRPr="00797D43">
        <w:tab/>
        <w:t xml:space="preserve"> 1:16.25</w:t>
      </w:r>
      <w:r w:rsidRPr="00797D43">
        <w:tab/>
        <w:t>........</w:t>
      </w:r>
    </w:p>
    <w:p w14:paraId="4A228FA6" w14:textId="77777777" w:rsidR="008D2FA6" w:rsidRPr="00797D43" w:rsidRDefault="008D2FA6" w:rsidP="008D2FA6">
      <w:pPr>
        <w:pStyle w:val="1Col-yob-st"/>
      </w:pPr>
      <w:r w:rsidRPr="00797D43">
        <w:t>54.</w:t>
      </w:r>
      <w:r w:rsidRPr="00797D43">
        <w:tab/>
        <w:t>Thomas BUGGINS</w:t>
      </w:r>
      <w:r w:rsidRPr="00797D43">
        <w:tab/>
        <w:t>13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1:15.00</w:t>
      </w:r>
      <w:r w:rsidRPr="00797D43">
        <w:tab/>
        <w:t>........</w:t>
      </w:r>
    </w:p>
    <w:p w14:paraId="2AEDA08F" w14:textId="77777777" w:rsidR="008D2FA6" w:rsidRPr="00797D43" w:rsidRDefault="008D2FA6" w:rsidP="008D2FA6">
      <w:pPr>
        <w:pStyle w:val="1Col-yob-st"/>
      </w:pPr>
      <w:r w:rsidRPr="00797D43">
        <w:t>55.</w:t>
      </w:r>
      <w:r w:rsidRPr="00797D43">
        <w:tab/>
        <w:t>Terry SUTTON</w:t>
      </w:r>
      <w:r w:rsidRPr="00797D43">
        <w:tab/>
        <w:t>15</w:t>
      </w:r>
      <w:r w:rsidRPr="00797D43">
        <w:tab/>
        <w:t>Camp Hill SC</w:t>
      </w:r>
      <w:r w:rsidRPr="00797D43">
        <w:tab/>
      </w:r>
      <w:r w:rsidRPr="00797D43">
        <w:tab/>
        <w:t xml:space="preserve"> 1:13.56</w:t>
      </w:r>
      <w:r w:rsidRPr="00797D43">
        <w:tab/>
        <w:t>........</w:t>
      </w:r>
    </w:p>
    <w:p w14:paraId="79354BD6" w14:textId="77777777" w:rsidR="008D2FA6" w:rsidRPr="00797D43" w:rsidRDefault="008D2FA6" w:rsidP="008D2FA6">
      <w:pPr>
        <w:pStyle w:val="1Col-yob-st"/>
      </w:pPr>
      <w:r w:rsidRPr="00797D43">
        <w:t>56.</w:t>
      </w:r>
      <w:r w:rsidRPr="00797D43">
        <w:tab/>
        <w:t>Oliver SPENCER</w:t>
      </w:r>
      <w:r w:rsidRPr="00797D43">
        <w:tab/>
        <w:t>13</w:t>
      </w:r>
      <w:r w:rsidRPr="00797D43">
        <w:tab/>
        <w:t>Bilston</w:t>
      </w:r>
      <w:r w:rsidRPr="00797D43">
        <w:tab/>
      </w:r>
      <w:r w:rsidRPr="00797D43">
        <w:tab/>
        <w:t xml:space="preserve"> 1:13.15</w:t>
      </w:r>
      <w:r w:rsidRPr="00797D43">
        <w:tab/>
        <w:t>........</w:t>
      </w:r>
    </w:p>
    <w:p w14:paraId="0CAB524C" w14:textId="77777777" w:rsidR="008D2FA6" w:rsidRPr="00797D43" w:rsidRDefault="008D2FA6" w:rsidP="008D2FA6">
      <w:pPr>
        <w:pStyle w:val="1Col-yob-st"/>
      </w:pPr>
      <w:r w:rsidRPr="00797D43">
        <w:t>57.</w:t>
      </w:r>
      <w:r w:rsidRPr="00797D43">
        <w:tab/>
        <w:t>Jake ADAMS</w:t>
      </w:r>
      <w:r w:rsidRPr="00797D43">
        <w:tab/>
        <w:t>16</w:t>
      </w:r>
      <w:r w:rsidRPr="00797D43">
        <w:tab/>
        <w:t>Louth</w:t>
      </w:r>
      <w:r w:rsidRPr="00797D43">
        <w:tab/>
      </w:r>
      <w:r w:rsidRPr="00797D43">
        <w:tab/>
        <w:t xml:space="preserve"> 1:12.37</w:t>
      </w:r>
      <w:r w:rsidRPr="00797D43">
        <w:tab/>
        <w:t>........</w:t>
      </w:r>
    </w:p>
    <w:p w14:paraId="2380E356" w14:textId="77777777" w:rsidR="008D2FA6" w:rsidRPr="00797D43" w:rsidRDefault="008D2FA6" w:rsidP="008D2FA6">
      <w:pPr>
        <w:pStyle w:val="1Col-yob-st"/>
      </w:pPr>
      <w:r w:rsidRPr="00797D43">
        <w:t>58.</w:t>
      </w:r>
      <w:r w:rsidRPr="00797D43">
        <w:tab/>
        <w:t>Haydon MILLARD</w:t>
      </w:r>
      <w:r w:rsidRPr="00797D43">
        <w:tab/>
        <w:t>14</w:t>
      </w:r>
      <w:r w:rsidRPr="00797D43">
        <w:tab/>
        <w:t>Bilston</w:t>
      </w:r>
      <w:r w:rsidRPr="00797D43">
        <w:tab/>
      </w:r>
      <w:r w:rsidRPr="00797D43">
        <w:tab/>
        <w:t xml:space="preserve"> 1:11.08</w:t>
      </w:r>
      <w:r w:rsidRPr="00797D43">
        <w:tab/>
        <w:t>........</w:t>
      </w:r>
    </w:p>
    <w:p w14:paraId="229E16C9" w14:textId="77777777" w:rsidR="008D2FA6" w:rsidRPr="00797D43" w:rsidRDefault="008D2FA6" w:rsidP="008D2FA6">
      <w:pPr>
        <w:pStyle w:val="1Col-yob-st"/>
      </w:pPr>
      <w:r w:rsidRPr="00797D43">
        <w:t>59.</w:t>
      </w:r>
      <w:r w:rsidRPr="00797D43">
        <w:tab/>
        <w:t>Peter CAUSER</w:t>
      </w:r>
      <w:r w:rsidRPr="00797D43">
        <w:tab/>
        <w:t>17</w:t>
      </w:r>
      <w:r w:rsidRPr="00797D43">
        <w:tab/>
      </w:r>
      <w:proofErr w:type="spellStart"/>
      <w:r w:rsidRPr="00797D43">
        <w:t>Boldmere</w:t>
      </w:r>
      <w:proofErr w:type="spellEnd"/>
      <w:r w:rsidRPr="00797D43">
        <w:tab/>
      </w:r>
      <w:r w:rsidRPr="00797D43">
        <w:tab/>
        <w:t xml:space="preserve"> 1:10.81</w:t>
      </w:r>
      <w:r w:rsidRPr="00797D43">
        <w:tab/>
        <w:t>........</w:t>
      </w:r>
    </w:p>
    <w:p w14:paraId="25DCEDDE" w14:textId="77777777" w:rsidR="008D2FA6" w:rsidRPr="00797D43" w:rsidRDefault="008D2FA6" w:rsidP="008D2FA6">
      <w:pPr>
        <w:pStyle w:val="1Col-yob-st"/>
      </w:pPr>
      <w:r w:rsidRPr="00797D43">
        <w:t>60.</w:t>
      </w:r>
      <w:r w:rsidRPr="00797D43">
        <w:tab/>
        <w:t>Jack WOOD</w:t>
      </w:r>
      <w:r w:rsidRPr="00797D43">
        <w:tab/>
        <w:t>17</w:t>
      </w:r>
      <w:r w:rsidRPr="00797D43">
        <w:tab/>
        <w:t>Strat Sharks</w:t>
      </w:r>
      <w:r w:rsidRPr="00797D43">
        <w:tab/>
      </w:r>
      <w:r w:rsidRPr="00797D43">
        <w:tab/>
        <w:t xml:space="preserve"> 1:10.70</w:t>
      </w:r>
      <w:r w:rsidRPr="00797D43">
        <w:tab/>
        <w:t>........</w:t>
      </w:r>
    </w:p>
    <w:p w14:paraId="279E371D" w14:textId="77777777" w:rsidR="008D2FA6" w:rsidRPr="00797D43" w:rsidRDefault="008D2FA6" w:rsidP="008D2FA6">
      <w:pPr>
        <w:pStyle w:val="1Col-yob-st"/>
      </w:pPr>
      <w:r w:rsidRPr="00797D43">
        <w:t>61.</w:t>
      </w:r>
      <w:r w:rsidRPr="00797D43">
        <w:tab/>
        <w:t>Henry WHEELER</w:t>
      </w:r>
      <w:r w:rsidRPr="00797D43">
        <w:tab/>
        <w:t>16</w:t>
      </w:r>
      <w:r w:rsidRPr="00797D43">
        <w:tab/>
        <w:t>Strat Sharks</w:t>
      </w:r>
      <w:r w:rsidRPr="00797D43">
        <w:tab/>
      </w:r>
      <w:r w:rsidRPr="00797D43">
        <w:tab/>
        <w:t xml:space="preserve"> 1:10.56</w:t>
      </w:r>
      <w:r w:rsidRPr="00797D43">
        <w:tab/>
        <w:t>........</w:t>
      </w:r>
    </w:p>
    <w:p w14:paraId="7BB528BA" w14:textId="77777777" w:rsidR="008D2FA6" w:rsidRPr="00797D43" w:rsidRDefault="008D2FA6" w:rsidP="008D2FA6">
      <w:pPr>
        <w:pStyle w:val="1Col-yob-st"/>
      </w:pPr>
      <w:r w:rsidRPr="00797D43">
        <w:t>62.</w:t>
      </w:r>
      <w:r w:rsidRPr="00797D43">
        <w:tab/>
        <w:t>William TAYLOR</w:t>
      </w:r>
      <w:r w:rsidRPr="00797D43">
        <w:tab/>
        <w:t>16</w:t>
      </w:r>
      <w:r w:rsidRPr="00797D43">
        <w:tab/>
        <w:t>Louth</w:t>
      </w:r>
      <w:r w:rsidRPr="00797D43">
        <w:tab/>
      </w:r>
      <w:r w:rsidRPr="00797D43">
        <w:tab/>
        <w:t xml:space="preserve"> 1:10.01</w:t>
      </w:r>
      <w:r w:rsidRPr="00797D43">
        <w:tab/>
        <w:t>........</w:t>
      </w:r>
    </w:p>
    <w:p w14:paraId="6FE85590" w14:textId="77777777" w:rsidR="008D2FA6" w:rsidRPr="00797D43" w:rsidRDefault="008D2FA6" w:rsidP="008D2FA6">
      <w:pPr>
        <w:pStyle w:val="1Col-yob-st"/>
      </w:pPr>
      <w:r w:rsidRPr="00797D43">
        <w:t>63.</w:t>
      </w:r>
      <w:r w:rsidRPr="00797D43">
        <w:tab/>
        <w:t>Joseph WARING</w:t>
      </w:r>
      <w:r w:rsidRPr="00797D43">
        <w:tab/>
        <w:t>14</w:t>
      </w:r>
      <w:r w:rsidRPr="00797D43">
        <w:tab/>
        <w:t>Leamington</w:t>
      </w:r>
      <w:r w:rsidRPr="00797D43">
        <w:tab/>
      </w:r>
      <w:r w:rsidRPr="00797D43">
        <w:tab/>
        <w:t xml:space="preserve"> 1:08.97</w:t>
      </w:r>
      <w:r w:rsidRPr="00797D43">
        <w:tab/>
        <w:t>........</w:t>
      </w:r>
    </w:p>
    <w:p w14:paraId="3F276807" w14:textId="77777777" w:rsidR="008D2FA6" w:rsidRPr="00797D43" w:rsidRDefault="008D2FA6" w:rsidP="008D2FA6">
      <w:pPr>
        <w:pStyle w:val="1Col-yob-st"/>
      </w:pPr>
      <w:r w:rsidRPr="00797D43">
        <w:t>64.</w:t>
      </w:r>
      <w:r w:rsidRPr="00797D43">
        <w:tab/>
        <w:t>Sam ROGERS</w:t>
      </w:r>
      <w:r w:rsidRPr="00797D43">
        <w:tab/>
        <w:t>16</w:t>
      </w:r>
      <w:r w:rsidRPr="00797D43">
        <w:tab/>
        <w:t>Camp Hill SC</w:t>
      </w:r>
      <w:r w:rsidRPr="00797D43">
        <w:tab/>
      </w:r>
      <w:r w:rsidRPr="00797D43">
        <w:tab/>
        <w:t xml:space="preserve"> 1:08.74</w:t>
      </w:r>
      <w:r w:rsidRPr="00797D43">
        <w:tab/>
        <w:t>........</w:t>
      </w:r>
    </w:p>
    <w:p w14:paraId="65CEB1FA" w14:textId="77777777" w:rsidR="008D2FA6" w:rsidRPr="00797D43" w:rsidRDefault="008D2FA6" w:rsidP="008D2FA6">
      <w:pPr>
        <w:pStyle w:val="1Col-yob-st"/>
      </w:pPr>
      <w:r w:rsidRPr="00797D43">
        <w:t>65.</w:t>
      </w:r>
      <w:r w:rsidRPr="00797D43">
        <w:tab/>
        <w:t>Layton ANNISON-SNOWDEN</w:t>
      </w:r>
      <w:r w:rsidRPr="00797D43">
        <w:tab/>
        <w:t>14</w:t>
      </w:r>
      <w:r w:rsidRPr="00797D43">
        <w:tab/>
        <w:t>Louth</w:t>
      </w:r>
      <w:r w:rsidRPr="00797D43">
        <w:tab/>
      </w:r>
      <w:r w:rsidRPr="00797D43">
        <w:tab/>
        <w:t xml:space="preserve"> 1:07.51</w:t>
      </w:r>
      <w:r w:rsidRPr="00797D43">
        <w:tab/>
        <w:t>........</w:t>
      </w:r>
    </w:p>
    <w:p w14:paraId="458EB111" w14:textId="77777777" w:rsidR="008D2FA6" w:rsidRPr="00797D43" w:rsidRDefault="008D2FA6" w:rsidP="008D2FA6">
      <w:pPr>
        <w:pStyle w:val="1Col-yob-st"/>
      </w:pPr>
      <w:r w:rsidRPr="00797D43">
        <w:t>66.</w:t>
      </w:r>
      <w:r w:rsidRPr="00797D43">
        <w:tab/>
        <w:t>Leon BAILEY</w:t>
      </w:r>
      <w:r w:rsidRPr="00797D43">
        <w:tab/>
        <w:t>17</w:t>
      </w:r>
      <w:r w:rsidRPr="00797D43">
        <w:tab/>
        <w:t>Louth</w:t>
      </w:r>
      <w:r w:rsidRPr="00797D43">
        <w:tab/>
      </w:r>
      <w:r w:rsidRPr="00797D43">
        <w:tab/>
        <w:t xml:space="preserve"> 1:07.21</w:t>
      </w:r>
      <w:r w:rsidRPr="00797D43">
        <w:tab/>
        <w:t>........</w:t>
      </w:r>
    </w:p>
    <w:p w14:paraId="0E2BAC93" w14:textId="77777777" w:rsidR="008D2FA6" w:rsidRPr="00797D43" w:rsidRDefault="008D2FA6" w:rsidP="008D2FA6">
      <w:pPr>
        <w:pStyle w:val="1Col-yob-st"/>
      </w:pPr>
      <w:r w:rsidRPr="00797D43">
        <w:t>67.</w:t>
      </w:r>
      <w:r w:rsidRPr="00797D43">
        <w:tab/>
        <w:t>Thomas COLLERAN</w:t>
      </w:r>
      <w:r w:rsidRPr="00797D43">
        <w:tab/>
        <w:t>17</w:t>
      </w:r>
      <w:r w:rsidRPr="00797D43">
        <w:tab/>
        <w:t>Camp Hill SC</w:t>
      </w:r>
      <w:r w:rsidRPr="00797D43">
        <w:tab/>
      </w:r>
      <w:r w:rsidRPr="00797D43">
        <w:tab/>
        <w:t xml:space="preserve"> 1:06.51</w:t>
      </w:r>
      <w:r w:rsidRPr="00797D43">
        <w:tab/>
        <w:t>........</w:t>
      </w:r>
    </w:p>
    <w:p w14:paraId="3C883D3F" w14:textId="77777777" w:rsidR="008D2FA6" w:rsidRPr="00797D43" w:rsidRDefault="008D2FA6" w:rsidP="008D2FA6">
      <w:pPr>
        <w:pStyle w:val="1Col-yob-st"/>
      </w:pPr>
      <w:r w:rsidRPr="00797D43">
        <w:t>68.</w:t>
      </w:r>
      <w:r w:rsidRPr="00797D43">
        <w:tab/>
        <w:t>Kieran JARVIS</w:t>
      </w:r>
      <w:r w:rsidRPr="00797D43">
        <w:tab/>
        <w:t>17</w:t>
      </w:r>
      <w:r w:rsidRPr="00797D43">
        <w:tab/>
        <w:t>Rugby</w:t>
      </w:r>
      <w:r w:rsidRPr="00797D43">
        <w:tab/>
      </w:r>
      <w:r w:rsidRPr="00797D43">
        <w:tab/>
        <w:t xml:space="preserve"> 1:05.21</w:t>
      </w:r>
      <w:r w:rsidRPr="00797D43">
        <w:tab/>
        <w:t>........</w:t>
      </w:r>
    </w:p>
    <w:p w14:paraId="51A27C6B" w14:textId="77777777" w:rsidR="008D2FA6" w:rsidRPr="00797D43" w:rsidRDefault="008D2FA6" w:rsidP="008D2FA6">
      <w:pPr>
        <w:pStyle w:val="1Col-yob-st"/>
      </w:pPr>
      <w:r w:rsidRPr="00797D43">
        <w:t>69.</w:t>
      </w:r>
      <w:r w:rsidRPr="00797D43">
        <w:tab/>
        <w:t>Ruben SNELSON</w:t>
      </w:r>
      <w:r w:rsidRPr="00797D43">
        <w:tab/>
        <w:t>18</w:t>
      </w:r>
      <w:r w:rsidRPr="00797D43">
        <w:tab/>
        <w:t>Daventry</w:t>
      </w:r>
      <w:r w:rsidRPr="00797D43">
        <w:tab/>
      </w:r>
      <w:r w:rsidRPr="00797D43">
        <w:tab/>
        <w:t xml:space="preserve"> 1:03.68</w:t>
      </w:r>
      <w:r w:rsidRPr="00797D43">
        <w:tab/>
        <w:t>........</w:t>
      </w:r>
    </w:p>
    <w:p w14:paraId="5E96BA6E" w14:textId="2085286D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97D43">
        <w:t>70.</w:t>
      </w:r>
      <w:r w:rsidRPr="00797D43">
        <w:tab/>
        <w:t>Joshua WALMSLEY</w:t>
      </w:r>
      <w:r w:rsidRPr="00797D43">
        <w:tab/>
        <w:t>19</w:t>
      </w:r>
      <w:r w:rsidRPr="00797D43">
        <w:tab/>
        <w:t>Sandwell</w:t>
      </w:r>
      <w:r w:rsidRPr="00797D43">
        <w:tab/>
      </w:r>
      <w:r w:rsidRPr="00797D43">
        <w:tab/>
        <w:t xml:space="preserve"> 1:03.53</w:t>
      </w:r>
      <w:r w:rsidRPr="00797D43">
        <w:tab/>
        <w:t>........</w:t>
      </w:r>
      <w:r>
        <w:t xml:space="preserve"> </w:t>
      </w:r>
    </w:p>
    <w:p w14:paraId="577AE421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4F7FB73B" w14:textId="77777777" w:rsidR="008D2FA6" w:rsidRPr="00797D43" w:rsidRDefault="008D2FA6" w:rsidP="008D2FA6">
      <w:pPr>
        <w:pStyle w:val="EventName"/>
      </w:pPr>
      <w:r w:rsidRPr="00797D43">
        <w:t>EVENT 406 Female 100m Backstroke</w:t>
      </w:r>
    </w:p>
    <w:p w14:paraId="2F6CA0F6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71A525C0" w14:textId="77777777" w:rsidR="008D2FA6" w:rsidRPr="00797D43" w:rsidRDefault="008D2FA6" w:rsidP="008D2FA6">
      <w:pPr>
        <w:pStyle w:val="1Col-yob-st"/>
      </w:pPr>
      <w:r w:rsidRPr="00797D43">
        <w:t>1.</w:t>
      </w:r>
      <w:r w:rsidRPr="00797D43">
        <w:tab/>
        <w:t>Katerina MYRONOVA</w:t>
      </w:r>
      <w:r w:rsidRPr="00797D43">
        <w:tab/>
        <w:t xml:space="preserve">9 </w:t>
      </w:r>
      <w:r w:rsidRPr="00797D43">
        <w:tab/>
        <w:t>Rugby</w:t>
      </w:r>
      <w:r w:rsidRPr="00797D43">
        <w:tab/>
      </w:r>
      <w:r w:rsidRPr="00797D43">
        <w:tab/>
        <w:t xml:space="preserve"> 5:00.00</w:t>
      </w:r>
      <w:r w:rsidRPr="00797D43">
        <w:tab/>
        <w:t>........</w:t>
      </w:r>
    </w:p>
    <w:p w14:paraId="67A6365A" w14:textId="77777777" w:rsidR="008D2FA6" w:rsidRPr="00797D43" w:rsidRDefault="008D2FA6" w:rsidP="008D2FA6">
      <w:pPr>
        <w:pStyle w:val="1Col-yob-st"/>
      </w:pPr>
      <w:r w:rsidRPr="00797D43">
        <w:t>2.</w:t>
      </w:r>
      <w:r w:rsidRPr="00797D43">
        <w:tab/>
        <w:t>Simran SANDHU</w:t>
      </w:r>
      <w:r w:rsidRPr="00797D43">
        <w:tab/>
        <w:t xml:space="preserve">9 </w:t>
      </w:r>
      <w:r w:rsidRPr="00797D43">
        <w:tab/>
        <w:t>Co Coventry</w:t>
      </w:r>
      <w:r w:rsidRPr="00797D43">
        <w:tab/>
      </w:r>
      <w:r w:rsidRPr="00797D43">
        <w:tab/>
        <w:t xml:space="preserve"> 2:16.70</w:t>
      </w:r>
      <w:r w:rsidRPr="00797D43">
        <w:tab/>
        <w:t>........</w:t>
      </w:r>
    </w:p>
    <w:p w14:paraId="6E80016B" w14:textId="77777777" w:rsidR="008D2FA6" w:rsidRPr="00797D43" w:rsidRDefault="008D2FA6" w:rsidP="008D2FA6">
      <w:pPr>
        <w:pStyle w:val="1Col-yob-st"/>
      </w:pPr>
      <w:r w:rsidRPr="00797D43">
        <w:t>3.</w:t>
      </w:r>
      <w:r w:rsidRPr="00797D43">
        <w:tab/>
        <w:t>Philippa SHEARN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2:03.98</w:t>
      </w:r>
      <w:r w:rsidRPr="00797D43">
        <w:tab/>
        <w:t>........</w:t>
      </w:r>
    </w:p>
    <w:p w14:paraId="3FC36733" w14:textId="77777777" w:rsidR="008D2FA6" w:rsidRPr="00797D43" w:rsidRDefault="008D2FA6" w:rsidP="008D2FA6">
      <w:pPr>
        <w:pStyle w:val="1Col-yob-st"/>
      </w:pPr>
      <w:r w:rsidRPr="00797D43">
        <w:t>4.</w:t>
      </w:r>
      <w:r w:rsidRPr="00797D43">
        <w:tab/>
        <w:t>Kasia TCHORZ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2:00.00</w:t>
      </w:r>
      <w:r w:rsidRPr="00797D43">
        <w:tab/>
        <w:t>........</w:t>
      </w:r>
    </w:p>
    <w:p w14:paraId="465AD6C9" w14:textId="77777777" w:rsidR="008D2FA6" w:rsidRPr="00797D43" w:rsidRDefault="008D2FA6" w:rsidP="008D2FA6">
      <w:pPr>
        <w:pStyle w:val="1Col-yob-st"/>
      </w:pPr>
      <w:r w:rsidRPr="00797D43">
        <w:t>5.</w:t>
      </w:r>
      <w:r w:rsidRPr="00797D43">
        <w:tab/>
        <w:t>Lola BLADES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1:59.91</w:t>
      </w:r>
      <w:r w:rsidRPr="00797D43">
        <w:tab/>
        <w:t>........</w:t>
      </w:r>
    </w:p>
    <w:p w14:paraId="25EEACE5" w14:textId="77777777" w:rsidR="008D2FA6" w:rsidRPr="00797D43" w:rsidRDefault="008D2FA6" w:rsidP="008D2FA6">
      <w:pPr>
        <w:pStyle w:val="1Col-yob-st"/>
      </w:pPr>
      <w:r w:rsidRPr="00797D43">
        <w:t>6.</w:t>
      </w:r>
      <w:r w:rsidRPr="00797D43">
        <w:tab/>
        <w:t>Elliee HALL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1:58.00</w:t>
      </w:r>
      <w:r w:rsidRPr="00797D43">
        <w:tab/>
        <w:t>........</w:t>
      </w:r>
    </w:p>
    <w:p w14:paraId="506B98CB" w14:textId="77777777" w:rsidR="008D2FA6" w:rsidRPr="00797D43" w:rsidRDefault="008D2FA6" w:rsidP="008D2FA6">
      <w:pPr>
        <w:pStyle w:val="1Col-yob-st"/>
      </w:pPr>
      <w:r w:rsidRPr="00797D43">
        <w:t>7.</w:t>
      </w:r>
      <w:r w:rsidRPr="00797D43">
        <w:tab/>
        <w:t>Elspeth MASON-SMITH</w:t>
      </w:r>
      <w:r w:rsidRPr="00797D43">
        <w:tab/>
        <w:t>10</w:t>
      </w:r>
      <w:r w:rsidRPr="00797D43">
        <w:tab/>
        <w:t>Louth</w:t>
      </w:r>
      <w:r w:rsidRPr="00797D43">
        <w:tab/>
      </w:r>
      <w:r w:rsidRPr="00797D43">
        <w:tab/>
        <w:t xml:space="preserve"> 1:57.69</w:t>
      </w:r>
      <w:r w:rsidRPr="00797D43">
        <w:tab/>
        <w:t>........</w:t>
      </w:r>
    </w:p>
    <w:p w14:paraId="4AD18826" w14:textId="77777777" w:rsidR="008D2FA6" w:rsidRPr="00797D43" w:rsidRDefault="008D2FA6" w:rsidP="008D2FA6">
      <w:pPr>
        <w:pStyle w:val="1Col-yob-st"/>
      </w:pPr>
      <w:r w:rsidRPr="00797D43">
        <w:t>8.</w:t>
      </w:r>
      <w:r w:rsidRPr="00797D43">
        <w:tab/>
        <w:t>Charlotte CONNOR</w:t>
      </w:r>
      <w:r w:rsidRPr="00797D43">
        <w:tab/>
        <w:t xml:space="preserve">9 </w:t>
      </w:r>
      <w:r w:rsidRPr="00797D43">
        <w:tab/>
        <w:t>Strat Sharks</w:t>
      </w:r>
      <w:r w:rsidRPr="00797D43">
        <w:tab/>
      </w:r>
      <w:r w:rsidRPr="00797D43">
        <w:tab/>
        <w:t xml:space="preserve"> 1:55.62</w:t>
      </w:r>
      <w:r w:rsidRPr="00797D43">
        <w:tab/>
        <w:t>........</w:t>
      </w:r>
    </w:p>
    <w:p w14:paraId="636102ED" w14:textId="77777777" w:rsidR="008D2FA6" w:rsidRPr="00797D43" w:rsidRDefault="008D2FA6" w:rsidP="008D2FA6">
      <w:pPr>
        <w:pStyle w:val="1Col-yob-st"/>
      </w:pPr>
      <w:r w:rsidRPr="00797D43">
        <w:t>9.</w:t>
      </w:r>
      <w:r w:rsidRPr="00797D43">
        <w:tab/>
        <w:t>Isabella MOORE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1:55.40</w:t>
      </w:r>
      <w:r w:rsidRPr="00797D43">
        <w:tab/>
        <w:t>........</w:t>
      </w:r>
    </w:p>
    <w:p w14:paraId="1BBA383C" w14:textId="77777777" w:rsidR="008D2FA6" w:rsidRPr="00797D43" w:rsidRDefault="008D2FA6" w:rsidP="008D2FA6">
      <w:pPr>
        <w:pStyle w:val="1Col-yob-st"/>
      </w:pPr>
      <w:r w:rsidRPr="00797D43">
        <w:t>10.</w:t>
      </w:r>
      <w:r w:rsidRPr="00797D43">
        <w:tab/>
        <w:t>Isobelle FENNELL</w:t>
      </w:r>
      <w:r w:rsidRPr="00797D43">
        <w:tab/>
        <w:t>12</w:t>
      </w:r>
      <w:r w:rsidRPr="00797D43">
        <w:tab/>
        <w:t>Daventry</w:t>
      </w:r>
      <w:r w:rsidRPr="00797D43">
        <w:tab/>
      </w:r>
      <w:r w:rsidRPr="00797D43">
        <w:tab/>
        <w:t xml:space="preserve"> 1:55.21</w:t>
      </w:r>
      <w:r w:rsidRPr="00797D43">
        <w:tab/>
        <w:t>........</w:t>
      </w:r>
    </w:p>
    <w:p w14:paraId="520C0C1E" w14:textId="77777777" w:rsidR="008D2FA6" w:rsidRPr="00797D43" w:rsidRDefault="008D2FA6" w:rsidP="008D2FA6">
      <w:pPr>
        <w:pStyle w:val="1Col-yob-st"/>
      </w:pPr>
      <w:r w:rsidRPr="00797D43">
        <w:lastRenderedPageBreak/>
        <w:t>11.</w:t>
      </w:r>
      <w:r w:rsidRPr="00797D43">
        <w:tab/>
        <w:t>Sophie STILES</w:t>
      </w:r>
      <w:r w:rsidRPr="00797D43">
        <w:tab/>
        <w:t xml:space="preserve">9 </w:t>
      </w:r>
      <w:r w:rsidRPr="00797D43">
        <w:tab/>
        <w:t>Strat Sharks</w:t>
      </w:r>
      <w:r w:rsidRPr="00797D43">
        <w:tab/>
      </w:r>
      <w:r w:rsidRPr="00797D43">
        <w:tab/>
        <w:t xml:space="preserve"> 1:55.00</w:t>
      </w:r>
      <w:r w:rsidRPr="00797D43">
        <w:tab/>
        <w:t>........</w:t>
      </w:r>
    </w:p>
    <w:p w14:paraId="3339CF30" w14:textId="77777777" w:rsidR="008D2FA6" w:rsidRPr="00797D43" w:rsidRDefault="008D2FA6" w:rsidP="008D2FA6">
      <w:pPr>
        <w:pStyle w:val="1Col-yob-st"/>
      </w:pPr>
      <w:r w:rsidRPr="00797D43">
        <w:t>12.</w:t>
      </w:r>
      <w:r w:rsidRPr="00797D43">
        <w:tab/>
        <w:t>Grace BABINGTON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1:54.95</w:t>
      </w:r>
      <w:r w:rsidRPr="00797D43">
        <w:tab/>
        <w:t>........</w:t>
      </w:r>
    </w:p>
    <w:p w14:paraId="4BCE3AAE" w14:textId="77777777" w:rsidR="008D2FA6" w:rsidRPr="00797D43" w:rsidRDefault="008D2FA6" w:rsidP="008D2FA6">
      <w:pPr>
        <w:pStyle w:val="1Col-yob-st"/>
      </w:pPr>
      <w:r w:rsidRPr="00797D43">
        <w:t>13.</w:t>
      </w:r>
      <w:r w:rsidRPr="00797D43">
        <w:tab/>
        <w:t>Isabel MICHAEL ETURA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1:54.87</w:t>
      </w:r>
      <w:r w:rsidRPr="00797D43">
        <w:tab/>
        <w:t>........</w:t>
      </w:r>
    </w:p>
    <w:p w14:paraId="41AE01AC" w14:textId="77777777" w:rsidR="008D2FA6" w:rsidRPr="00797D43" w:rsidRDefault="008D2FA6" w:rsidP="008D2FA6">
      <w:pPr>
        <w:pStyle w:val="1Col-yob-st"/>
      </w:pPr>
      <w:r w:rsidRPr="00797D43">
        <w:t>14.</w:t>
      </w:r>
      <w:r w:rsidRPr="00797D43">
        <w:tab/>
        <w:t>Chloe SEYMOUR</w:t>
      </w:r>
      <w:r w:rsidRPr="00797D43">
        <w:tab/>
        <w:t>10</w:t>
      </w:r>
      <w:r w:rsidRPr="00797D43">
        <w:tab/>
        <w:t>Camp Hill SC</w:t>
      </w:r>
      <w:r w:rsidRPr="00797D43">
        <w:tab/>
      </w:r>
      <w:r w:rsidRPr="00797D43">
        <w:tab/>
        <w:t xml:space="preserve"> 1:53.04</w:t>
      </w:r>
      <w:r w:rsidRPr="00797D43">
        <w:tab/>
        <w:t>........</w:t>
      </w:r>
    </w:p>
    <w:p w14:paraId="4B8302DE" w14:textId="77777777" w:rsidR="008D2FA6" w:rsidRPr="00797D43" w:rsidRDefault="008D2FA6" w:rsidP="008D2FA6">
      <w:pPr>
        <w:pStyle w:val="1Col-yob-st"/>
      </w:pPr>
      <w:r w:rsidRPr="00797D43">
        <w:t>15.</w:t>
      </w:r>
      <w:r w:rsidRPr="00797D43">
        <w:tab/>
        <w:t>Johanna SUTTON</w:t>
      </w:r>
      <w:r w:rsidRPr="00797D43">
        <w:tab/>
        <w:t>10</w:t>
      </w:r>
      <w:r w:rsidRPr="00797D43">
        <w:tab/>
        <w:t>Camp Hill SC</w:t>
      </w:r>
      <w:r w:rsidRPr="00797D43">
        <w:tab/>
      </w:r>
      <w:r w:rsidRPr="00797D43">
        <w:tab/>
        <w:t xml:space="preserve"> 1:51.13</w:t>
      </w:r>
      <w:r w:rsidRPr="00797D43">
        <w:tab/>
        <w:t>........</w:t>
      </w:r>
    </w:p>
    <w:p w14:paraId="7C11E140" w14:textId="77777777" w:rsidR="008D2FA6" w:rsidRPr="00797D43" w:rsidRDefault="008D2FA6" w:rsidP="008D2FA6">
      <w:pPr>
        <w:pStyle w:val="1Col-yob-st"/>
      </w:pPr>
      <w:r w:rsidRPr="00797D43">
        <w:t>16.</w:t>
      </w:r>
      <w:r w:rsidRPr="00797D43">
        <w:tab/>
        <w:t>Maya SHARIF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1:51.11</w:t>
      </w:r>
      <w:r w:rsidRPr="00797D43">
        <w:tab/>
        <w:t>........</w:t>
      </w:r>
    </w:p>
    <w:p w14:paraId="54FB55F3" w14:textId="77777777" w:rsidR="008D2FA6" w:rsidRPr="00797D43" w:rsidRDefault="008D2FA6" w:rsidP="008D2FA6">
      <w:pPr>
        <w:pStyle w:val="1Col-yob-st"/>
      </w:pPr>
      <w:r w:rsidRPr="00797D43">
        <w:t>17.</w:t>
      </w:r>
      <w:r w:rsidRPr="00797D43">
        <w:tab/>
        <w:t>Grace RANDELL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1:50.90</w:t>
      </w:r>
      <w:r w:rsidRPr="00797D43">
        <w:tab/>
        <w:t>........</w:t>
      </w:r>
    </w:p>
    <w:p w14:paraId="491D354D" w14:textId="77777777" w:rsidR="008D2FA6" w:rsidRPr="00797D43" w:rsidRDefault="008D2FA6" w:rsidP="008D2FA6">
      <w:pPr>
        <w:pStyle w:val="1Col-yob-st"/>
      </w:pPr>
      <w:r w:rsidRPr="00797D43">
        <w:t>18.</w:t>
      </w:r>
      <w:r w:rsidRPr="00797D43">
        <w:tab/>
        <w:t>Ivy MORRIS</w:t>
      </w:r>
      <w:r w:rsidRPr="00797D43">
        <w:tab/>
        <w:t>10</w:t>
      </w:r>
      <w:r w:rsidRPr="00797D43">
        <w:tab/>
        <w:t>Daventry</w:t>
      </w:r>
      <w:r w:rsidRPr="00797D43">
        <w:tab/>
      </w:r>
      <w:r w:rsidRPr="00797D43">
        <w:tab/>
        <w:t xml:space="preserve"> 1:49.89</w:t>
      </w:r>
      <w:r w:rsidRPr="00797D43">
        <w:tab/>
        <w:t>........</w:t>
      </w:r>
    </w:p>
    <w:p w14:paraId="0092A5A4" w14:textId="77777777" w:rsidR="008D2FA6" w:rsidRPr="00797D43" w:rsidRDefault="008D2FA6" w:rsidP="008D2FA6">
      <w:pPr>
        <w:pStyle w:val="1Col-yob-st"/>
      </w:pPr>
      <w:r w:rsidRPr="00797D43">
        <w:t>19.</w:t>
      </w:r>
      <w:r w:rsidRPr="00797D43">
        <w:tab/>
        <w:t>Felicity WILSON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1:49.63</w:t>
      </w:r>
      <w:r w:rsidRPr="00797D43">
        <w:tab/>
        <w:t>........</w:t>
      </w:r>
    </w:p>
    <w:p w14:paraId="14E92FD1" w14:textId="77777777" w:rsidR="008D2FA6" w:rsidRPr="00797D43" w:rsidRDefault="008D2FA6" w:rsidP="008D2FA6">
      <w:pPr>
        <w:pStyle w:val="1Col-yob-st"/>
      </w:pPr>
      <w:r w:rsidRPr="00797D43">
        <w:t>20.</w:t>
      </w:r>
      <w:r w:rsidRPr="00797D43">
        <w:tab/>
        <w:t>Darcy BRADY-ELDRIDGE</w:t>
      </w:r>
      <w:r w:rsidRPr="00797D43">
        <w:tab/>
        <w:t>11</w:t>
      </w:r>
      <w:r w:rsidRPr="00797D43">
        <w:tab/>
        <w:t>Louth</w:t>
      </w:r>
      <w:r w:rsidRPr="00797D43">
        <w:tab/>
      </w:r>
      <w:r w:rsidRPr="00797D43">
        <w:tab/>
        <w:t xml:space="preserve"> 1:48.45</w:t>
      </w:r>
      <w:r w:rsidRPr="00797D43">
        <w:tab/>
        <w:t>........</w:t>
      </w:r>
    </w:p>
    <w:p w14:paraId="50DC10FC" w14:textId="77777777" w:rsidR="008D2FA6" w:rsidRPr="00797D43" w:rsidRDefault="008D2FA6" w:rsidP="008D2FA6">
      <w:pPr>
        <w:pStyle w:val="1Col-yob-st"/>
      </w:pPr>
      <w:r w:rsidRPr="00797D43">
        <w:t>21.</w:t>
      </w:r>
      <w:r w:rsidRPr="00797D43">
        <w:tab/>
        <w:t>Elizaveta PUSNAKOVA</w:t>
      </w:r>
      <w:r w:rsidRPr="00797D43">
        <w:tab/>
        <w:t xml:space="preserve">9 </w:t>
      </w:r>
      <w:r w:rsidRPr="00797D43">
        <w:tab/>
        <w:t>Nuneaton</w:t>
      </w:r>
      <w:r w:rsidRPr="00797D43">
        <w:tab/>
      </w:r>
      <w:r w:rsidRPr="00797D43">
        <w:tab/>
        <w:t xml:space="preserve"> 1:46.67</w:t>
      </w:r>
      <w:r w:rsidRPr="00797D43">
        <w:tab/>
        <w:t>........</w:t>
      </w:r>
    </w:p>
    <w:p w14:paraId="25847166" w14:textId="77777777" w:rsidR="008D2FA6" w:rsidRPr="00797D43" w:rsidRDefault="008D2FA6" w:rsidP="008D2FA6">
      <w:pPr>
        <w:pStyle w:val="1Col-yob-st"/>
      </w:pPr>
      <w:r w:rsidRPr="00797D43">
        <w:t>22.</w:t>
      </w:r>
      <w:r w:rsidRPr="00797D43">
        <w:tab/>
        <w:t>Evie CARROLL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1:46.32</w:t>
      </w:r>
      <w:r w:rsidRPr="00797D43">
        <w:tab/>
        <w:t>........</w:t>
      </w:r>
    </w:p>
    <w:p w14:paraId="64FF09C1" w14:textId="77777777" w:rsidR="008D2FA6" w:rsidRPr="00797D43" w:rsidRDefault="008D2FA6" w:rsidP="008D2FA6">
      <w:pPr>
        <w:pStyle w:val="1Col-yob-st"/>
      </w:pPr>
      <w:r w:rsidRPr="00797D43">
        <w:t>23.</w:t>
      </w:r>
      <w:r w:rsidRPr="00797D43">
        <w:tab/>
        <w:t>Caitlin JAMES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1:45.90</w:t>
      </w:r>
      <w:r w:rsidRPr="00797D43">
        <w:tab/>
        <w:t>........</w:t>
      </w:r>
    </w:p>
    <w:p w14:paraId="272617B1" w14:textId="77777777" w:rsidR="008D2FA6" w:rsidRPr="00797D43" w:rsidRDefault="008D2FA6" w:rsidP="008D2FA6">
      <w:pPr>
        <w:pStyle w:val="1Col-yob-st"/>
      </w:pPr>
      <w:r w:rsidRPr="00797D43">
        <w:t>24.</w:t>
      </w:r>
      <w:r w:rsidRPr="00797D43">
        <w:tab/>
        <w:t>Sophie GOWER</w:t>
      </w:r>
      <w:r w:rsidRPr="00797D43">
        <w:tab/>
        <w:t xml:space="preserve">9 </w:t>
      </w:r>
      <w:r w:rsidRPr="00797D43">
        <w:tab/>
        <w:t>Rugby</w:t>
      </w:r>
      <w:r w:rsidRPr="00797D43">
        <w:tab/>
      </w:r>
      <w:r w:rsidRPr="00797D43">
        <w:tab/>
        <w:t xml:space="preserve"> 1:43.90</w:t>
      </w:r>
      <w:r w:rsidRPr="00797D43">
        <w:tab/>
        <w:t>........</w:t>
      </w:r>
    </w:p>
    <w:p w14:paraId="7B67AE53" w14:textId="77777777" w:rsidR="008D2FA6" w:rsidRPr="00797D43" w:rsidRDefault="008D2FA6" w:rsidP="008D2FA6">
      <w:pPr>
        <w:pStyle w:val="1Col-yob-st"/>
      </w:pPr>
      <w:r w:rsidRPr="00797D43">
        <w:t>25.</w:t>
      </w:r>
      <w:r w:rsidRPr="00797D43">
        <w:tab/>
        <w:t>Sophie KINNING</w:t>
      </w:r>
      <w:r w:rsidRPr="00797D43">
        <w:tab/>
        <w:t>10</w:t>
      </w:r>
      <w:r w:rsidRPr="00797D43">
        <w:tab/>
        <w:t>Camp Hill SC</w:t>
      </w:r>
      <w:r w:rsidRPr="00797D43">
        <w:tab/>
      </w:r>
      <w:r w:rsidRPr="00797D43">
        <w:tab/>
        <w:t xml:space="preserve"> 1:43.16</w:t>
      </w:r>
      <w:r w:rsidRPr="00797D43">
        <w:tab/>
        <w:t>........</w:t>
      </w:r>
    </w:p>
    <w:p w14:paraId="53979BDD" w14:textId="77777777" w:rsidR="008D2FA6" w:rsidRPr="00797D43" w:rsidRDefault="008D2FA6" w:rsidP="008D2FA6">
      <w:pPr>
        <w:pStyle w:val="1Col-yob-st"/>
      </w:pPr>
      <w:r w:rsidRPr="00797D43">
        <w:t>26.</w:t>
      </w:r>
      <w:r w:rsidRPr="00797D43">
        <w:tab/>
        <w:t>Elizaveta SANDHU</w:t>
      </w:r>
      <w:r w:rsidRPr="00797D43">
        <w:tab/>
        <w:t>10</w:t>
      </w:r>
      <w:r w:rsidRPr="00797D43">
        <w:tab/>
        <w:t>Bilston</w:t>
      </w:r>
      <w:r w:rsidRPr="00797D43">
        <w:tab/>
      </w:r>
      <w:r w:rsidRPr="00797D43">
        <w:tab/>
        <w:t xml:space="preserve"> 1:42.67</w:t>
      </w:r>
      <w:r w:rsidRPr="00797D43">
        <w:tab/>
        <w:t>........</w:t>
      </w:r>
    </w:p>
    <w:p w14:paraId="7A4354E8" w14:textId="77777777" w:rsidR="008D2FA6" w:rsidRPr="00797D43" w:rsidRDefault="008D2FA6" w:rsidP="008D2FA6">
      <w:pPr>
        <w:pStyle w:val="1Col-yob-st"/>
      </w:pPr>
      <w:r w:rsidRPr="00797D43">
        <w:t>27.</w:t>
      </w:r>
      <w:r w:rsidRPr="00797D43">
        <w:tab/>
        <w:t>Arshia SHIJI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1:41.83</w:t>
      </w:r>
      <w:r w:rsidRPr="00797D43">
        <w:tab/>
        <w:t>........</w:t>
      </w:r>
    </w:p>
    <w:p w14:paraId="041D5081" w14:textId="77777777" w:rsidR="008D2FA6" w:rsidRPr="00797D43" w:rsidRDefault="008D2FA6" w:rsidP="008D2FA6">
      <w:pPr>
        <w:pStyle w:val="1Col-yob-st"/>
      </w:pPr>
      <w:r w:rsidRPr="00797D43">
        <w:t>28.</w:t>
      </w:r>
      <w:r w:rsidRPr="00797D43">
        <w:tab/>
      </w:r>
      <w:proofErr w:type="spellStart"/>
      <w:r w:rsidRPr="00797D43">
        <w:t>Loukyashree</w:t>
      </w:r>
      <w:proofErr w:type="spellEnd"/>
      <w:r w:rsidRPr="00797D43">
        <w:t xml:space="preserve"> SUNIL</w:t>
      </w:r>
      <w:r w:rsidRPr="00797D43">
        <w:tab/>
        <w:t>10</w:t>
      </w:r>
      <w:r w:rsidRPr="00797D43">
        <w:tab/>
        <w:t>Camp Hill SC</w:t>
      </w:r>
      <w:r w:rsidRPr="00797D43">
        <w:tab/>
      </w:r>
      <w:r w:rsidRPr="00797D43">
        <w:tab/>
        <w:t xml:space="preserve"> 1:40.22</w:t>
      </w:r>
      <w:r w:rsidRPr="00797D43">
        <w:tab/>
        <w:t>........</w:t>
      </w:r>
    </w:p>
    <w:p w14:paraId="73A62107" w14:textId="77777777" w:rsidR="008D2FA6" w:rsidRPr="00797D43" w:rsidRDefault="008D2FA6" w:rsidP="008D2FA6">
      <w:pPr>
        <w:pStyle w:val="1Col-yob-st"/>
      </w:pPr>
      <w:r w:rsidRPr="00797D43">
        <w:t>29.</w:t>
      </w:r>
      <w:r w:rsidRPr="00797D43">
        <w:tab/>
        <w:t>Ciara NEVIN</w:t>
      </w:r>
      <w:r w:rsidRPr="00797D43">
        <w:tab/>
        <w:t>15</w:t>
      </w:r>
      <w:r w:rsidRPr="00797D43">
        <w:tab/>
        <w:t>Solihull</w:t>
      </w:r>
      <w:r w:rsidRPr="00797D43">
        <w:tab/>
      </w:r>
      <w:r w:rsidRPr="00797D43">
        <w:tab/>
        <w:t xml:space="preserve"> 1:37.42</w:t>
      </w:r>
      <w:r w:rsidRPr="00797D43">
        <w:tab/>
        <w:t>........</w:t>
      </w:r>
    </w:p>
    <w:p w14:paraId="474E0447" w14:textId="77777777" w:rsidR="008D2FA6" w:rsidRPr="00797D43" w:rsidRDefault="008D2FA6" w:rsidP="008D2FA6">
      <w:pPr>
        <w:pStyle w:val="1Col-yob-st"/>
      </w:pPr>
      <w:r w:rsidRPr="00797D43">
        <w:t>30.</w:t>
      </w:r>
      <w:r w:rsidRPr="00797D43">
        <w:tab/>
        <w:t>Roisin BANKS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1:37.09</w:t>
      </w:r>
      <w:r w:rsidRPr="00797D43">
        <w:tab/>
        <w:t>........</w:t>
      </w:r>
    </w:p>
    <w:p w14:paraId="1706DFA7" w14:textId="77777777" w:rsidR="008D2FA6" w:rsidRPr="00797D43" w:rsidRDefault="008D2FA6" w:rsidP="008D2FA6">
      <w:pPr>
        <w:pStyle w:val="1Col-yob-st"/>
      </w:pPr>
      <w:r w:rsidRPr="00797D43">
        <w:t>31.</w:t>
      </w:r>
      <w:r w:rsidRPr="00797D43">
        <w:tab/>
        <w:t>Isabella KNIPE</w:t>
      </w:r>
      <w:r w:rsidRPr="00797D43">
        <w:tab/>
        <w:t>13</w:t>
      </w:r>
      <w:r w:rsidRPr="00797D43">
        <w:tab/>
        <w:t>Strat Sharks</w:t>
      </w:r>
      <w:r w:rsidRPr="00797D43">
        <w:tab/>
      </w:r>
      <w:r w:rsidRPr="00797D43">
        <w:tab/>
        <w:t xml:space="preserve"> 1:35.89</w:t>
      </w:r>
      <w:r w:rsidRPr="00797D43">
        <w:tab/>
        <w:t>........</w:t>
      </w:r>
    </w:p>
    <w:p w14:paraId="7DBEC48F" w14:textId="77777777" w:rsidR="008D2FA6" w:rsidRPr="00797D43" w:rsidRDefault="008D2FA6" w:rsidP="008D2FA6">
      <w:pPr>
        <w:pStyle w:val="1Col-yob-st"/>
      </w:pPr>
      <w:r w:rsidRPr="00797D43">
        <w:t>32.</w:t>
      </w:r>
      <w:r w:rsidRPr="00797D43">
        <w:tab/>
        <w:t>Amy FOSTER</w:t>
      </w:r>
      <w:r w:rsidRPr="00797D43">
        <w:tab/>
        <w:t>10</w:t>
      </w:r>
      <w:r w:rsidRPr="00797D43">
        <w:tab/>
        <w:t>Louth</w:t>
      </w:r>
      <w:r w:rsidRPr="00797D43">
        <w:tab/>
      </w:r>
      <w:r w:rsidRPr="00797D43">
        <w:tab/>
        <w:t xml:space="preserve"> 1:35.10</w:t>
      </w:r>
      <w:r w:rsidRPr="00797D43">
        <w:tab/>
        <w:t>........</w:t>
      </w:r>
    </w:p>
    <w:p w14:paraId="1A879950" w14:textId="77777777" w:rsidR="008D2FA6" w:rsidRPr="00797D43" w:rsidRDefault="008D2FA6" w:rsidP="008D2FA6">
      <w:pPr>
        <w:pStyle w:val="1Col-yob-st"/>
      </w:pPr>
      <w:r w:rsidRPr="00797D43">
        <w:t>33.</w:t>
      </w:r>
      <w:r w:rsidRPr="00797D43">
        <w:tab/>
        <w:t>Bethany PICKFORD</w:t>
      </w:r>
      <w:r w:rsidRPr="00797D43">
        <w:tab/>
        <w:t>12</w:t>
      </w:r>
      <w:r w:rsidRPr="00797D43">
        <w:tab/>
        <w:t>Nuneaton</w:t>
      </w:r>
      <w:r w:rsidRPr="00797D43">
        <w:tab/>
      </w:r>
      <w:r w:rsidRPr="00797D43">
        <w:tab/>
        <w:t xml:space="preserve"> 1:34.91</w:t>
      </w:r>
      <w:r w:rsidRPr="00797D43">
        <w:tab/>
        <w:t>........</w:t>
      </w:r>
    </w:p>
    <w:p w14:paraId="5F11532C" w14:textId="77777777" w:rsidR="008D2FA6" w:rsidRPr="00797D43" w:rsidRDefault="008D2FA6" w:rsidP="008D2FA6">
      <w:pPr>
        <w:pStyle w:val="1Col-yob-st"/>
      </w:pPr>
      <w:r w:rsidRPr="00797D43">
        <w:t>34.</w:t>
      </w:r>
      <w:r w:rsidRPr="00797D43">
        <w:tab/>
        <w:t>Isobel KEELING</w:t>
      </w:r>
      <w:r w:rsidRPr="00797D43">
        <w:tab/>
        <w:t>13</w:t>
      </w:r>
      <w:r w:rsidRPr="00797D43">
        <w:tab/>
        <w:t>Kingsbury</w:t>
      </w:r>
      <w:r w:rsidRPr="00797D43">
        <w:tab/>
      </w:r>
      <w:r w:rsidRPr="00797D43">
        <w:tab/>
        <w:t xml:space="preserve"> 1:34.62</w:t>
      </w:r>
      <w:r w:rsidRPr="00797D43">
        <w:tab/>
        <w:t>........</w:t>
      </w:r>
    </w:p>
    <w:p w14:paraId="36B0B945" w14:textId="77777777" w:rsidR="008D2FA6" w:rsidRPr="00797D43" w:rsidRDefault="008D2FA6" w:rsidP="008D2FA6">
      <w:pPr>
        <w:pStyle w:val="1Col-yob-st"/>
      </w:pPr>
      <w:r w:rsidRPr="00797D43">
        <w:t>35.</w:t>
      </w:r>
      <w:r w:rsidRPr="00797D43">
        <w:tab/>
        <w:t>Eleanor GALLAGHER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1:34.54</w:t>
      </w:r>
      <w:r w:rsidRPr="00797D43">
        <w:tab/>
        <w:t>........</w:t>
      </w:r>
    </w:p>
    <w:p w14:paraId="34C05054" w14:textId="77777777" w:rsidR="008D2FA6" w:rsidRPr="00797D43" w:rsidRDefault="008D2FA6" w:rsidP="008D2FA6">
      <w:pPr>
        <w:pStyle w:val="1Col-yob-st"/>
      </w:pPr>
      <w:r w:rsidRPr="00797D43">
        <w:t>36.</w:t>
      </w:r>
      <w:r w:rsidRPr="00797D43">
        <w:tab/>
        <w:t>Vanessa TRAN</w:t>
      </w:r>
      <w:r w:rsidRPr="00797D43">
        <w:tab/>
        <w:t>15</w:t>
      </w:r>
      <w:r w:rsidRPr="00797D43">
        <w:tab/>
        <w:t>Camp Hill SC</w:t>
      </w:r>
      <w:r w:rsidRPr="00797D43">
        <w:tab/>
      </w:r>
      <w:r w:rsidRPr="00797D43">
        <w:tab/>
        <w:t xml:space="preserve"> 1:33.78</w:t>
      </w:r>
      <w:r w:rsidRPr="00797D43">
        <w:tab/>
        <w:t>........</w:t>
      </w:r>
    </w:p>
    <w:p w14:paraId="50D66C33" w14:textId="77777777" w:rsidR="008D2FA6" w:rsidRPr="00797D43" w:rsidRDefault="008D2FA6" w:rsidP="008D2FA6">
      <w:pPr>
        <w:pStyle w:val="1Col-yob-st"/>
      </w:pPr>
      <w:r w:rsidRPr="00797D43">
        <w:t>37.</w:t>
      </w:r>
      <w:r w:rsidRPr="00797D43">
        <w:tab/>
        <w:t>Ivy DEAKIN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1:33.58</w:t>
      </w:r>
      <w:r w:rsidRPr="00797D43">
        <w:tab/>
        <w:t>........</w:t>
      </w:r>
    </w:p>
    <w:p w14:paraId="4D01B785" w14:textId="77777777" w:rsidR="008D2FA6" w:rsidRPr="00797D43" w:rsidRDefault="008D2FA6" w:rsidP="008D2FA6">
      <w:pPr>
        <w:pStyle w:val="1Col-yob-st"/>
      </w:pPr>
      <w:r w:rsidRPr="00797D43">
        <w:t>38.</w:t>
      </w:r>
      <w:r w:rsidRPr="00797D43">
        <w:tab/>
        <w:t>Grace MINSHALL</w:t>
      </w:r>
      <w:r w:rsidRPr="00797D43">
        <w:tab/>
        <w:t>10</w:t>
      </w:r>
      <w:r w:rsidRPr="00797D43">
        <w:tab/>
        <w:t>Strat Sharks</w:t>
      </w:r>
      <w:r w:rsidRPr="00797D43">
        <w:tab/>
      </w:r>
      <w:r w:rsidRPr="00797D43">
        <w:tab/>
        <w:t xml:space="preserve"> 1:33.44</w:t>
      </w:r>
      <w:r w:rsidRPr="00797D43">
        <w:tab/>
        <w:t>........</w:t>
      </w:r>
    </w:p>
    <w:p w14:paraId="55EA3EBC" w14:textId="77777777" w:rsidR="008D2FA6" w:rsidRPr="00797D43" w:rsidRDefault="008D2FA6" w:rsidP="008D2FA6">
      <w:pPr>
        <w:pStyle w:val="1Col-yob-st"/>
      </w:pPr>
      <w:r w:rsidRPr="00797D43">
        <w:t>39.</w:t>
      </w:r>
      <w:r w:rsidRPr="00797D43">
        <w:tab/>
        <w:t>Harriet MULHALL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1:32.89</w:t>
      </w:r>
      <w:r w:rsidRPr="00797D43">
        <w:tab/>
        <w:t>........</w:t>
      </w:r>
    </w:p>
    <w:p w14:paraId="16758ED6" w14:textId="77777777" w:rsidR="008D2FA6" w:rsidRPr="00797D43" w:rsidRDefault="008D2FA6" w:rsidP="008D2FA6">
      <w:pPr>
        <w:pStyle w:val="1Col-yob-st"/>
      </w:pPr>
      <w:r w:rsidRPr="00797D43">
        <w:t>40.</w:t>
      </w:r>
      <w:r w:rsidRPr="00797D43">
        <w:tab/>
        <w:t>Olivia HUGHES</w:t>
      </w:r>
      <w:r w:rsidRPr="00797D43">
        <w:tab/>
        <w:t>10</w:t>
      </w:r>
      <w:r w:rsidRPr="00797D43">
        <w:tab/>
        <w:t>Solihull</w:t>
      </w:r>
      <w:r w:rsidRPr="00797D43">
        <w:tab/>
      </w:r>
      <w:r w:rsidRPr="00797D43">
        <w:tab/>
        <w:t xml:space="preserve"> 1:32.60</w:t>
      </w:r>
      <w:r w:rsidRPr="00797D43">
        <w:tab/>
        <w:t>........</w:t>
      </w:r>
    </w:p>
    <w:p w14:paraId="36F567BB" w14:textId="77777777" w:rsidR="008D2FA6" w:rsidRPr="00797D43" w:rsidRDefault="008D2FA6" w:rsidP="008D2FA6">
      <w:pPr>
        <w:pStyle w:val="1Col-yob-st"/>
      </w:pPr>
      <w:r w:rsidRPr="00797D43">
        <w:t>41.</w:t>
      </w:r>
      <w:r w:rsidRPr="00797D43">
        <w:tab/>
        <w:t>Evie ROSCOE</w:t>
      </w:r>
      <w:r w:rsidRPr="00797D43">
        <w:tab/>
        <w:t>17</w:t>
      </w:r>
      <w:r w:rsidRPr="00797D43">
        <w:tab/>
        <w:t>Louth</w:t>
      </w:r>
      <w:r w:rsidRPr="00797D43">
        <w:tab/>
      </w:r>
      <w:r w:rsidRPr="00797D43">
        <w:tab/>
        <w:t xml:space="preserve"> 1:32.32</w:t>
      </w:r>
      <w:r w:rsidRPr="00797D43">
        <w:tab/>
        <w:t>........</w:t>
      </w:r>
    </w:p>
    <w:p w14:paraId="7F994F6A" w14:textId="77777777" w:rsidR="008D2FA6" w:rsidRPr="00797D43" w:rsidRDefault="008D2FA6" w:rsidP="008D2FA6">
      <w:pPr>
        <w:pStyle w:val="1Col-yob-st"/>
      </w:pPr>
      <w:r w:rsidRPr="00797D43">
        <w:t>42.</w:t>
      </w:r>
      <w:r w:rsidRPr="00797D43">
        <w:tab/>
        <w:t>Eva SIMPKINS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1:31.49</w:t>
      </w:r>
      <w:r w:rsidRPr="00797D43">
        <w:tab/>
        <w:t>........</w:t>
      </w:r>
    </w:p>
    <w:p w14:paraId="37889796" w14:textId="77777777" w:rsidR="008D2FA6" w:rsidRPr="00797D43" w:rsidRDefault="008D2FA6" w:rsidP="008D2FA6">
      <w:pPr>
        <w:pStyle w:val="1Col-yob-st"/>
      </w:pPr>
      <w:r w:rsidRPr="00797D43">
        <w:t>43.</w:t>
      </w:r>
      <w:r w:rsidRPr="00797D43">
        <w:tab/>
        <w:t>Lulu ALI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1:31.26</w:t>
      </w:r>
      <w:r w:rsidRPr="00797D43">
        <w:tab/>
        <w:t>........</w:t>
      </w:r>
    </w:p>
    <w:p w14:paraId="0E2C158F" w14:textId="77777777" w:rsidR="008D2FA6" w:rsidRPr="00797D43" w:rsidRDefault="008D2FA6" w:rsidP="008D2FA6">
      <w:pPr>
        <w:pStyle w:val="1Col-yob-st"/>
      </w:pPr>
      <w:r w:rsidRPr="00797D43">
        <w:t>44.</w:t>
      </w:r>
      <w:r w:rsidRPr="00797D43">
        <w:tab/>
        <w:t>Martha MELLON-WOODS</w:t>
      </w:r>
      <w:r w:rsidRPr="00797D43">
        <w:tab/>
        <w:t>13</w:t>
      </w:r>
      <w:r w:rsidRPr="00797D43">
        <w:tab/>
        <w:t>Camp Hill SC</w:t>
      </w:r>
      <w:r w:rsidRPr="00797D43">
        <w:tab/>
      </w:r>
      <w:r w:rsidRPr="00797D43">
        <w:tab/>
        <w:t xml:space="preserve"> 1:30.75</w:t>
      </w:r>
      <w:r w:rsidRPr="00797D43">
        <w:tab/>
        <w:t>........</w:t>
      </w:r>
    </w:p>
    <w:p w14:paraId="4C43CE0A" w14:textId="77777777" w:rsidR="008D2FA6" w:rsidRPr="00797D43" w:rsidRDefault="008D2FA6" w:rsidP="008D2FA6">
      <w:pPr>
        <w:pStyle w:val="1Col-yob-st"/>
      </w:pPr>
      <w:r w:rsidRPr="00797D43">
        <w:t>45.</w:t>
      </w:r>
      <w:r w:rsidRPr="00797D43">
        <w:tab/>
        <w:t>Harriet JARMAN</w:t>
      </w:r>
      <w:r w:rsidRPr="00797D43">
        <w:tab/>
        <w:t>10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1:30.44</w:t>
      </w:r>
      <w:r w:rsidRPr="00797D43">
        <w:tab/>
        <w:t>........</w:t>
      </w:r>
    </w:p>
    <w:p w14:paraId="60442D39" w14:textId="77777777" w:rsidR="008D2FA6" w:rsidRPr="00797D43" w:rsidRDefault="008D2FA6" w:rsidP="008D2FA6">
      <w:pPr>
        <w:pStyle w:val="1Col-yob-st"/>
      </w:pPr>
      <w:r w:rsidRPr="00797D43">
        <w:t>46.</w:t>
      </w:r>
      <w:r w:rsidRPr="00797D43">
        <w:tab/>
        <w:t>Harriet OATES</w:t>
      </w:r>
      <w:r w:rsidRPr="00797D43">
        <w:tab/>
        <w:t>10</w:t>
      </w:r>
      <w:r w:rsidRPr="00797D43">
        <w:tab/>
        <w:t>Solihull</w:t>
      </w:r>
      <w:r w:rsidRPr="00797D43">
        <w:tab/>
      </w:r>
      <w:r w:rsidRPr="00797D43">
        <w:tab/>
        <w:t xml:space="preserve"> 1:30.00</w:t>
      </w:r>
      <w:r w:rsidRPr="00797D43">
        <w:tab/>
        <w:t>........</w:t>
      </w:r>
    </w:p>
    <w:p w14:paraId="3287CA83" w14:textId="77777777" w:rsidR="008D2FA6" w:rsidRPr="00797D43" w:rsidRDefault="008D2FA6" w:rsidP="008D2FA6">
      <w:pPr>
        <w:pStyle w:val="1Col-yob-st"/>
      </w:pPr>
      <w:r w:rsidRPr="00797D43">
        <w:t>47.</w:t>
      </w:r>
      <w:r w:rsidRPr="00797D43">
        <w:tab/>
        <w:t>Molly HARRIS</w:t>
      </w:r>
      <w:r w:rsidRPr="00797D43">
        <w:tab/>
        <w:t>14</w:t>
      </w:r>
      <w:r w:rsidRPr="00797D43">
        <w:tab/>
        <w:t>Camp Hill SC</w:t>
      </w:r>
      <w:r w:rsidRPr="00797D43">
        <w:tab/>
      </w:r>
      <w:r w:rsidRPr="00797D43">
        <w:tab/>
        <w:t xml:space="preserve"> 1:29.90</w:t>
      </w:r>
      <w:r w:rsidRPr="00797D43">
        <w:tab/>
        <w:t>........</w:t>
      </w:r>
    </w:p>
    <w:p w14:paraId="1E70BF29" w14:textId="77777777" w:rsidR="008D2FA6" w:rsidRPr="00797D43" w:rsidRDefault="008D2FA6" w:rsidP="008D2FA6">
      <w:pPr>
        <w:pStyle w:val="1Col-yob-st"/>
      </w:pPr>
      <w:r w:rsidRPr="00797D43">
        <w:t>48.</w:t>
      </w:r>
      <w:r w:rsidRPr="00797D43">
        <w:tab/>
        <w:t>Nancy PREECE</w:t>
      </w:r>
      <w:r w:rsidRPr="00797D43">
        <w:tab/>
        <w:t>11</w:t>
      </w:r>
      <w:r w:rsidRPr="00797D43">
        <w:tab/>
        <w:t>Kingsbury</w:t>
      </w:r>
      <w:r w:rsidRPr="00797D43">
        <w:tab/>
      </w:r>
      <w:r w:rsidRPr="00797D43">
        <w:tab/>
        <w:t xml:space="preserve"> 1:29.30</w:t>
      </w:r>
      <w:r w:rsidRPr="00797D43">
        <w:tab/>
        <w:t>........</w:t>
      </w:r>
    </w:p>
    <w:p w14:paraId="66624AE1" w14:textId="77777777" w:rsidR="008D2FA6" w:rsidRPr="00797D43" w:rsidRDefault="008D2FA6" w:rsidP="008D2FA6">
      <w:pPr>
        <w:pStyle w:val="1Col-yob-st"/>
      </w:pPr>
      <w:r w:rsidRPr="00797D43">
        <w:t>49.</w:t>
      </w:r>
      <w:r w:rsidRPr="00797D43">
        <w:tab/>
        <w:t>Cerys HARD</w:t>
      </w:r>
      <w:r w:rsidRPr="00797D43">
        <w:tab/>
        <w:t>13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1:28.96</w:t>
      </w:r>
      <w:r w:rsidRPr="00797D43">
        <w:tab/>
        <w:t>........</w:t>
      </w:r>
    </w:p>
    <w:p w14:paraId="63DF8269" w14:textId="77777777" w:rsidR="008D2FA6" w:rsidRPr="00797D43" w:rsidRDefault="008D2FA6" w:rsidP="008D2FA6">
      <w:pPr>
        <w:pStyle w:val="1Col-yob-st"/>
      </w:pPr>
      <w:r w:rsidRPr="00797D43">
        <w:t>50.</w:t>
      </w:r>
      <w:r w:rsidRPr="00797D43">
        <w:tab/>
        <w:t>Sophie BRUTNALL</w:t>
      </w:r>
      <w:r w:rsidRPr="00797D43">
        <w:tab/>
        <w:t>12</w:t>
      </w:r>
      <w:r w:rsidRPr="00797D43">
        <w:tab/>
        <w:t>Market Har</w:t>
      </w:r>
      <w:r w:rsidRPr="00797D43">
        <w:tab/>
      </w:r>
      <w:r w:rsidRPr="00797D43">
        <w:tab/>
        <w:t xml:space="preserve"> 1:28.84</w:t>
      </w:r>
      <w:r w:rsidRPr="00797D43">
        <w:tab/>
        <w:t>........</w:t>
      </w:r>
    </w:p>
    <w:p w14:paraId="109AECD6" w14:textId="77777777" w:rsidR="008D2FA6" w:rsidRPr="00797D43" w:rsidRDefault="008D2FA6" w:rsidP="008D2FA6">
      <w:pPr>
        <w:pStyle w:val="1Col-yob-st"/>
      </w:pPr>
      <w:r w:rsidRPr="00797D43">
        <w:t>51.</w:t>
      </w:r>
      <w:r w:rsidRPr="00797D43">
        <w:tab/>
        <w:t>Hattie SMITH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1:28.80</w:t>
      </w:r>
      <w:r w:rsidRPr="00797D43">
        <w:tab/>
        <w:t>........</w:t>
      </w:r>
    </w:p>
    <w:p w14:paraId="227C766E" w14:textId="77777777" w:rsidR="008D2FA6" w:rsidRPr="00797D43" w:rsidRDefault="008D2FA6" w:rsidP="008D2FA6">
      <w:pPr>
        <w:pStyle w:val="1Col-yob-st"/>
      </w:pPr>
      <w:r w:rsidRPr="00797D43">
        <w:t>52.</w:t>
      </w:r>
      <w:r w:rsidRPr="00797D43">
        <w:tab/>
        <w:t>Eve ELEK</w:t>
      </w:r>
      <w:r w:rsidRPr="00797D43">
        <w:tab/>
        <w:t>11</w:t>
      </w:r>
      <w:r w:rsidRPr="00797D43">
        <w:tab/>
        <w:t>Strat Sharks</w:t>
      </w:r>
      <w:r w:rsidRPr="00797D43">
        <w:tab/>
      </w:r>
      <w:r w:rsidRPr="00797D43">
        <w:tab/>
        <w:t xml:space="preserve"> 1:27.60</w:t>
      </w:r>
      <w:r w:rsidRPr="00797D43">
        <w:tab/>
        <w:t>........</w:t>
      </w:r>
    </w:p>
    <w:p w14:paraId="1BD825A4" w14:textId="77777777" w:rsidR="008D2FA6" w:rsidRPr="00797D43" w:rsidRDefault="008D2FA6" w:rsidP="008D2FA6">
      <w:pPr>
        <w:pStyle w:val="1Col-yob-st"/>
      </w:pPr>
      <w:r w:rsidRPr="00797D43">
        <w:t>53.</w:t>
      </w:r>
      <w:r w:rsidRPr="00797D43">
        <w:tab/>
        <w:t>Lauren WARD</w:t>
      </w:r>
      <w:r w:rsidRPr="00797D43">
        <w:tab/>
        <w:t>13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1:27.22</w:t>
      </w:r>
      <w:r w:rsidRPr="00797D43">
        <w:tab/>
        <w:t>........</w:t>
      </w:r>
    </w:p>
    <w:p w14:paraId="4E28C996" w14:textId="77777777" w:rsidR="008D2FA6" w:rsidRPr="00797D43" w:rsidRDefault="008D2FA6" w:rsidP="008D2FA6">
      <w:pPr>
        <w:pStyle w:val="1Col-yob-st"/>
      </w:pPr>
      <w:r w:rsidRPr="00797D43">
        <w:t>54.</w:t>
      </w:r>
      <w:r w:rsidRPr="00797D43">
        <w:tab/>
        <w:t>Zara MUSUKUMA</w:t>
      </w:r>
      <w:r w:rsidRPr="00797D43">
        <w:tab/>
        <w:t>11</w:t>
      </w:r>
      <w:r w:rsidRPr="00797D43">
        <w:tab/>
        <w:t>Rugby</w:t>
      </w:r>
      <w:r w:rsidRPr="00797D43">
        <w:tab/>
      </w:r>
      <w:r w:rsidRPr="00797D43">
        <w:tab/>
        <w:t xml:space="preserve"> 1:26.70</w:t>
      </w:r>
      <w:r w:rsidRPr="00797D43">
        <w:tab/>
        <w:t>........</w:t>
      </w:r>
    </w:p>
    <w:p w14:paraId="0DCA6480" w14:textId="77777777" w:rsidR="008D2FA6" w:rsidRPr="00797D43" w:rsidRDefault="008D2FA6" w:rsidP="008D2FA6">
      <w:pPr>
        <w:pStyle w:val="1Col-yob-st"/>
      </w:pPr>
      <w:r w:rsidRPr="00797D43">
        <w:t>55.</w:t>
      </w:r>
      <w:r w:rsidRPr="00797D43">
        <w:tab/>
        <w:t>Niamh SHEARN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1:26.63</w:t>
      </w:r>
      <w:r w:rsidRPr="00797D43">
        <w:tab/>
        <w:t>........</w:t>
      </w:r>
    </w:p>
    <w:p w14:paraId="287E3048" w14:textId="77777777" w:rsidR="008D2FA6" w:rsidRPr="00797D43" w:rsidRDefault="008D2FA6" w:rsidP="008D2FA6">
      <w:pPr>
        <w:pStyle w:val="1Col-yob-st"/>
      </w:pPr>
      <w:r w:rsidRPr="00797D43">
        <w:t>56.</w:t>
      </w:r>
      <w:r w:rsidRPr="00797D43">
        <w:tab/>
        <w:t>Sophie SMITH</w:t>
      </w:r>
      <w:r w:rsidRPr="00797D43">
        <w:tab/>
        <w:t>12</w:t>
      </w:r>
      <w:r w:rsidRPr="00797D43">
        <w:tab/>
        <w:t>Nuneaton</w:t>
      </w:r>
      <w:r w:rsidRPr="00797D43">
        <w:tab/>
      </w:r>
      <w:r w:rsidRPr="00797D43">
        <w:tab/>
        <w:t xml:space="preserve"> 1:26.63</w:t>
      </w:r>
      <w:r w:rsidRPr="00797D43">
        <w:tab/>
        <w:t>........</w:t>
      </w:r>
    </w:p>
    <w:p w14:paraId="0C0F1353" w14:textId="77777777" w:rsidR="008D2FA6" w:rsidRPr="00797D43" w:rsidRDefault="008D2FA6" w:rsidP="008D2FA6">
      <w:pPr>
        <w:pStyle w:val="1Col-yob-st"/>
      </w:pPr>
      <w:r w:rsidRPr="00797D43">
        <w:t>57.</w:t>
      </w:r>
      <w:r w:rsidRPr="00797D43">
        <w:tab/>
        <w:t>Pearl SANEIE-KHANSARI</w:t>
      </w:r>
      <w:r w:rsidRPr="00797D43">
        <w:tab/>
        <w:t>12</w:t>
      </w:r>
      <w:r w:rsidRPr="00797D43">
        <w:tab/>
        <w:t>Strat Sharks</w:t>
      </w:r>
      <w:r w:rsidRPr="00797D43">
        <w:tab/>
      </w:r>
      <w:r w:rsidRPr="00797D43">
        <w:tab/>
        <w:t xml:space="preserve"> 1:26.50</w:t>
      </w:r>
      <w:r w:rsidRPr="00797D43">
        <w:tab/>
        <w:t>........</w:t>
      </w:r>
    </w:p>
    <w:p w14:paraId="39651079" w14:textId="77777777" w:rsidR="008D2FA6" w:rsidRPr="00797D43" w:rsidRDefault="008D2FA6" w:rsidP="008D2FA6">
      <w:pPr>
        <w:pStyle w:val="1Col-yob-st"/>
      </w:pPr>
      <w:r w:rsidRPr="00797D43">
        <w:t>58.</w:t>
      </w:r>
      <w:r w:rsidRPr="00797D43">
        <w:tab/>
        <w:t>Mellinda BOGDANOVA</w:t>
      </w:r>
      <w:r w:rsidRPr="00797D43">
        <w:tab/>
        <w:t>11</w:t>
      </w:r>
      <w:r w:rsidRPr="00797D43">
        <w:tab/>
        <w:t>Rugby</w:t>
      </w:r>
      <w:r w:rsidRPr="00797D43">
        <w:tab/>
      </w:r>
      <w:r w:rsidRPr="00797D43">
        <w:tab/>
        <w:t xml:space="preserve"> 1:25.50</w:t>
      </w:r>
      <w:r w:rsidRPr="00797D43">
        <w:tab/>
        <w:t>........</w:t>
      </w:r>
    </w:p>
    <w:p w14:paraId="7535CA12" w14:textId="77777777" w:rsidR="008D2FA6" w:rsidRPr="00797D43" w:rsidRDefault="008D2FA6" w:rsidP="008D2FA6">
      <w:pPr>
        <w:pStyle w:val="1Col-yob-st"/>
      </w:pPr>
      <w:r w:rsidRPr="00797D43">
        <w:t>59.</w:t>
      </w:r>
      <w:r w:rsidRPr="00797D43">
        <w:tab/>
        <w:t>May PRYTHERICK</w:t>
      </w:r>
      <w:r w:rsidRPr="00797D43">
        <w:tab/>
        <w:t>14</w:t>
      </w:r>
      <w:r w:rsidRPr="00797D43">
        <w:tab/>
        <w:t>Solihull</w:t>
      </w:r>
      <w:r w:rsidRPr="00797D43">
        <w:tab/>
      </w:r>
      <w:r w:rsidRPr="00797D43">
        <w:tab/>
        <w:t xml:space="preserve"> 1:25.03</w:t>
      </w:r>
      <w:r w:rsidRPr="00797D43">
        <w:tab/>
        <w:t>........</w:t>
      </w:r>
    </w:p>
    <w:p w14:paraId="2B9605C2" w14:textId="77777777" w:rsidR="008D2FA6" w:rsidRPr="00797D43" w:rsidRDefault="008D2FA6" w:rsidP="008D2FA6">
      <w:pPr>
        <w:pStyle w:val="1Col-yob-st"/>
      </w:pPr>
      <w:r w:rsidRPr="00797D43">
        <w:t>60.</w:t>
      </w:r>
      <w:r w:rsidRPr="00797D43">
        <w:tab/>
        <w:t>Sophie SCOTT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1:24.70</w:t>
      </w:r>
      <w:r w:rsidRPr="00797D43">
        <w:tab/>
        <w:t>........</w:t>
      </w:r>
    </w:p>
    <w:p w14:paraId="3567A8A3" w14:textId="77777777" w:rsidR="008D2FA6" w:rsidRPr="00797D43" w:rsidRDefault="008D2FA6" w:rsidP="008D2FA6">
      <w:pPr>
        <w:pStyle w:val="1Col-yob-st"/>
      </w:pPr>
      <w:r w:rsidRPr="00797D43">
        <w:t>61.</w:t>
      </w:r>
      <w:r w:rsidRPr="00797D43">
        <w:tab/>
        <w:t>Julia SZYMANSKA</w:t>
      </w:r>
      <w:r w:rsidRPr="00797D43">
        <w:tab/>
        <w:t>13</w:t>
      </w:r>
      <w:r w:rsidRPr="00797D43">
        <w:tab/>
        <w:t>Nuneaton</w:t>
      </w:r>
      <w:r w:rsidRPr="00797D43">
        <w:tab/>
      </w:r>
      <w:r w:rsidRPr="00797D43">
        <w:tab/>
        <w:t xml:space="preserve"> 1:24.02</w:t>
      </w:r>
      <w:r w:rsidRPr="00797D43">
        <w:tab/>
        <w:t>........</w:t>
      </w:r>
    </w:p>
    <w:p w14:paraId="64BD41CA" w14:textId="77777777" w:rsidR="008D2FA6" w:rsidRPr="00797D43" w:rsidRDefault="008D2FA6" w:rsidP="008D2FA6">
      <w:pPr>
        <w:pStyle w:val="1Col-yob-st"/>
      </w:pPr>
      <w:r w:rsidRPr="00797D43">
        <w:t>62.</w:t>
      </w:r>
      <w:r w:rsidRPr="00797D43">
        <w:tab/>
        <w:t>Jasmine REYNOLDS</w:t>
      </w:r>
      <w:r w:rsidRPr="00797D43">
        <w:tab/>
        <w:t>13</w:t>
      </w:r>
      <w:r w:rsidRPr="00797D43">
        <w:tab/>
        <w:t>Nene Valley</w:t>
      </w:r>
      <w:r w:rsidRPr="00797D43">
        <w:tab/>
      </w:r>
      <w:r w:rsidRPr="00797D43">
        <w:tab/>
        <w:t xml:space="preserve"> 1:23.50</w:t>
      </w:r>
      <w:r w:rsidRPr="00797D43">
        <w:tab/>
        <w:t>........</w:t>
      </w:r>
    </w:p>
    <w:p w14:paraId="4B91D4A6" w14:textId="77777777" w:rsidR="008D2FA6" w:rsidRPr="00797D43" w:rsidRDefault="008D2FA6" w:rsidP="008D2FA6">
      <w:pPr>
        <w:pStyle w:val="1Col-yob-st"/>
      </w:pPr>
      <w:r w:rsidRPr="00797D43">
        <w:t>63.</w:t>
      </w:r>
      <w:r w:rsidRPr="00797D43">
        <w:tab/>
        <w:t>Isla CASSIDY</w:t>
      </w:r>
      <w:r w:rsidRPr="00797D43">
        <w:tab/>
        <w:t>16</w:t>
      </w:r>
      <w:r w:rsidRPr="00797D43">
        <w:tab/>
        <w:t>Louth</w:t>
      </w:r>
      <w:r w:rsidRPr="00797D43">
        <w:tab/>
      </w:r>
      <w:r w:rsidRPr="00797D43">
        <w:tab/>
        <w:t xml:space="preserve"> 1:22.92</w:t>
      </w:r>
      <w:r w:rsidRPr="00797D43">
        <w:tab/>
        <w:t>........</w:t>
      </w:r>
    </w:p>
    <w:p w14:paraId="3497BE38" w14:textId="77777777" w:rsidR="008D2FA6" w:rsidRPr="00797D43" w:rsidRDefault="008D2FA6" w:rsidP="008D2FA6">
      <w:pPr>
        <w:pStyle w:val="1Col-yob-st"/>
      </w:pPr>
      <w:r w:rsidRPr="00797D43">
        <w:t>64.</w:t>
      </w:r>
      <w:r w:rsidRPr="00797D43">
        <w:tab/>
        <w:t>Daisy BIRD</w:t>
      </w:r>
      <w:r w:rsidRPr="00797D43">
        <w:tab/>
        <w:t>13</w:t>
      </w:r>
      <w:r w:rsidRPr="00797D43">
        <w:tab/>
        <w:t>Solihull</w:t>
      </w:r>
      <w:r w:rsidRPr="00797D43">
        <w:tab/>
      </w:r>
      <w:r w:rsidRPr="00797D43">
        <w:tab/>
        <w:t xml:space="preserve"> 1:22.57</w:t>
      </w:r>
      <w:r w:rsidRPr="00797D43">
        <w:tab/>
        <w:t>........</w:t>
      </w:r>
    </w:p>
    <w:p w14:paraId="3C6942FC" w14:textId="77777777" w:rsidR="008D2FA6" w:rsidRPr="00797D43" w:rsidRDefault="008D2FA6" w:rsidP="008D2FA6">
      <w:pPr>
        <w:pStyle w:val="1Col-yob-st"/>
      </w:pPr>
      <w:r w:rsidRPr="00797D43">
        <w:t>65.</w:t>
      </w:r>
      <w:r w:rsidRPr="00797D43">
        <w:tab/>
        <w:t>Phoebe HERBERT</w:t>
      </w:r>
      <w:r w:rsidRPr="00797D43">
        <w:tab/>
        <w:t>13</w:t>
      </w:r>
      <w:r w:rsidRPr="00797D43">
        <w:tab/>
        <w:t>Strat Sharks</w:t>
      </w:r>
      <w:r w:rsidRPr="00797D43">
        <w:tab/>
      </w:r>
      <w:r w:rsidRPr="00797D43">
        <w:tab/>
        <w:t xml:space="preserve"> 1:22.44</w:t>
      </w:r>
      <w:r w:rsidRPr="00797D43">
        <w:tab/>
        <w:t>........</w:t>
      </w:r>
    </w:p>
    <w:p w14:paraId="2D3B92D1" w14:textId="77777777" w:rsidR="008D2FA6" w:rsidRPr="00797D43" w:rsidRDefault="008D2FA6" w:rsidP="008D2FA6">
      <w:pPr>
        <w:pStyle w:val="1Col-yob-st"/>
      </w:pPr>
      <w:r w:rsidRPr="00797D43">
        <w:t>66.</w:t>
      </w:r>
      <w:r w:rsidRPr="00797D43">
        <w:tab/>
        <w:t>Jessica GRIFFITHS</w:t>
      </w:r>
      <w:r w:rsidRPr="00797D43">
        <w:tab/>
        <w:t>13</w:t>
      </w:r>
      <w:r w:rsidRPr="00797D43">
        <w:tab/>
        <w:t>Evesham</w:t>
      </w:r>
      <w:r w:rsidRPr="00797D43">
        <w:tab/>
      </w:r>
      <w:r w:rsidRPr="00797D43">
        <w:tab/>
        <w:t xml:space="preserve"> 1:22.36</w:t>
      </w:r>
      <w:r w:rsidRPr="00797D43">
        <w:tab/>
        <w:t>........</w:t>
      </w:r>
    </w:p>
    <w:p w14:paraId="617C2A86" w14:textId="77777777" w:rsidR="008D2FA6" w:rsidRPr="00797D43" w:rsidRDefault="008D2FA6" w:rsidP="008D2FA6">
      <w:pPr>
        <w:pStyle w:val="1Col-yob-st"/>
      </w:pPr>
      <w:r w:rsidRPr="00797D43">
        <w:t>67.</w:t>
      </w:r>
      <w:r w:rsidRPr="00797D43">
        <w:tab/>
        <w:t>Katy HALFORD</w:t>
      </w:r>
      <w:r w:rsidRPr="00797D43">
        <w:tab/>
        <w:t>15</w:t>
      </w:r>
      <w:r w:rsidRPr="00797D43">
        <w:tab/>
        <w:t>Strat Sharks</w:t>
      </w:r>
      <w:r w:rsidRPr="00797D43">
        <w:tab/>
      </w:r>
      <w:r w:rsidRPr="00797D43">
        <w:tab/>
        <w:t xml:space="preserve"> 1:21.82</w:t>
      </w:r>
      <w:r w:rsidRPr="00797D43">
        <w:tab/>
        <w:t>........</w:t>
      </w:r>
    </w:p>
    <w:p w14:paraId="73784545" w14:textId="77777777" w:rsidR="008D2FA6" w:rsidRPr="00797D43" w:rsidRDefault="008D2FA6" w:rsidP="008D2FA6">
      <w:pPr>
        <w:pStyle w:val="1Col-yob-st"/>
      </w:pPr>
      <w:r w:rsidRPr="00797D43">
        <w:t>68.</w:t>
      </w:r>
      <w:r w:rsidRPr="00797D43">
        <w:tab/>
        <w:t>Lois DAWE</w:t>
      </w:r>
      <w:r w:rsidRPr="00797D43">
        <w:tab/>
        <w:t>16</w:t>
      </w:r>
      <w:r w:rsidRPr="00797D43">
        <w:tab/>
        <w:t>Kingsbury</w:t>
      </w:r>
      <w:r w:rsidRPr="00797D43">
        <w:tab/>
      </w:r>
      <w:r w:rsidRPr="00797D43">
        <w:tab/>
        <w:t xml:space="preserve"> 1:21.76</w:t>
      </w:r>
      <w:r w:rsidRPr="00797D43">
        <w:tab/>
        <w:t>........</w:t>
      </w:r>
    </w:p>
    <w:p w14:paraId="68066C2A" w14:textId="77777777" w:rsidR="008D2FA6" w:rsidRPr="00797D43" w:rsidRDefault="008D2FA6" w:rsidP="008D2FA6">
      <w:pPr>
        <w:pStyle w:val="1Col-yob-st"/>
      </w:pPr>
      <w:r w:rsidRPr="00797D43">
        <w:t>69.</w:t>
      </w:r>
      <w:r w:rsidRPr="00797D43">
        <w:tab/>
        <w:t>Sophie FOSTER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1:21.74</w:t>
      </w:r>
      <w:r w:rsidRPr="00797D43">
        <w:tab/>
        <w:t>........</w:t>
      </w:r>
    </w:p>
    <w:p w14:paraId="59706A16" w14:textId="77777777" w:rsidR="008D2FA6" w:rsidRPr="00797D43" w:rsidRDefault="008D2FA6" w:rsidP="008D2FA6">
      <w:pPr>
        <w:pStyle w:val="1Col-yob-st"/>
      </w:pPr>
      <w:r w:rsidRPr="00797D43">
        <w:t>70.</w:t>
      </w:r>
      <w:r w:rsidRPr="00797D43">
        <w:tab/>
        <w:t>Zoe WOOD</w:t>
      </w:r>
      <w:r w:rsidRPr="00797D43">
        <w:tab/>
        <w:t>15</w:t>
      </w:r>
      <w:r w:rsidRPr="00797D43">
        <w:tab/>
        <w:t>Strat Sharks</w:t>
      </w:r>
      <w:r w:rsidRPr="00797D43">
        <w:tab/>
      </w:r>
      <w:r w:rsidRPr="00797D43">
        <w:tab/>
        <w:t xml:space="preserve"> 1:21.00</w:t>
      </w:r>
      <w:r w:rsidRPr="00797D43">
        <w:tab/>
        <w:t>........</w:t>
      </w:r>
    </w:p>
    <w:p w14:paraId="48A2BE3C" w14:textId="77777777" w:rsidR="008D2FA6" w:rsidRPr="00797D43" w:rsidRDefault="008D2FA6" w:rsidP="008D2FA6">
      <w:pPr>
        <w:pStyle w:val="1Col-yob-st"/>
      </w:pPr>
      <w:r w:rsidRPr="00797D43">
        <w:t>71.</w:t>
      </w:r>
      <w:r w:rsidRPr="00797D43">
        <w:tab/>
        <w:t>Isobel EATON</w:t>
      </w:r>
      <w:r w:rsidRPr="00797D43">
        <w:tab/>
        <w:t>14</w:t>
      </w:r>
      <w:r w:rsidRPr="00797D43">
        <w:tab/>
        <w:t>Rugby</w:t>
      </w:r>
      <w:r w:rsidRPr="00797D43">
        <w:tab/>
      </w:r>
      <w:r w:rsidRPr="00797D43">
        <w:tab/>
        <w:t xml:space="preserve"> 1:20.25</w:t>
      </w:r>
      <w:r w:rsidRPr="00797D43">
        <w:tab/>
        <w:t>........</w:t>
      </w:r>
    </w:p>
    <w:p w14:paraId="2668E162" w14:textId="77777777" w:rsidR="008D2FA6" w:rsidRPr="00797D43" w:rsidRDefault="008D2FA6" w:rsidP="008D2FA6">
      <w:pPr>
        <w:pStyle w:val="1Col-yob-st"/>
      </w:pPr>
      <w:r w:rsidRPr="00797D43">
        <w:t>72.</w:t>
      </w:r>
      <w:r w:rsidRPr="00797D43">
        <w:tab/>
        <w:t>Sophie PLIMMER</w:t>
      </w:r>
      <w:r w:rsidRPr="00797D43">
        <w:tab/>
        <w:t>13</w:t>
      </w:r>
      <w:r w:rsidRPr="00797D43">
        <w:tab/>
        <w:t>Solihull</w:t>
      </w:r>
      <w:r w:rsidRPr="00797D43">
        <w:tab/>
      </w:r>
      <w:r w:rsidRPr="00797D43">
        <w:tab/>
        <w:t xml:space="preserve"> 1:18.98</w:t>
      </w:r>
      <w:r w:rsidRPr="00797D43">
        <w:tab/>
        <w:t>........</w:t>
      </w:r>
    </w:p>
    <w:p w14:paraId="209B416C" w14:textId="77777777" w:rsidR="008D2FA6" w:rsidRPr="00797D43" w:rsidRDefault="008D2FA6" w:rsidP="008D2FA6">
      <w:pPr>
        <w:pStyle w:val="1Col-yob-st"/>
      </w:pPr>
      <w:r w:rsidRPr="00797D43">
        <w:t>73.</w:t>
      </w:r>
      <w:r w:rsidRPr="00797D43">
        <w:tab/>
        <w:t>Freya SMITH</w:t>
      </w:r>
      <w:r w:rsidRPr="00797D43">
        <w:tab/>
        <w:t>14</w:t>
      </w:r>
      <w:r w:rsidRPr="00797D43">
        <w:tab/>
        <w:t>Co Coventry</w:t>
      </w:r>
      <w:r w:rsidRPr="00797D43">
        <w:tab/>
      </w:r>
      <w:r w:rsidRPr="00797D43">
        <w:tab/>
        <w:t xml:space="preserve"> 1:18.92</w:t>
      </w:r>
      <w:r w:rsidRPr="00797D43">
        <w:tab/>
        <w:t>........</w:t>
      </w:r>
    </w:p>
    <w:p w14:paraId="7F299762" w14:textId="77777777" w:rsidR="008D2FA6" w:rsidRPr="00797D43" w:rsidRDefault="008D2FA6" w:rsidP="008D2FA6">
      <w:pPr>
        <w:pStyle w:val="1Col-yob-st"/>
      </w:pPr>
      <w:r w:rsidRPr="00797D43">
        <w:t>74.</w:t>
      </w:r>
      <w:r w:rsidRPr="00797D43">
        <w:tab/>
        <w:t>Kerry SUGRUE</w:t>
      </w:r>
      <w:r w:rsidRPr="00797D43">
        <w:tab/>
        <w:t>15</w:t>
      </w:r>
      <w:r w:rsidRPr="00797D43">
        <w:tab/>
        <w:t>Nuneaton</w:t>
      </w:r>
      <w:r w:rsidRPr="00797D43">
        <w:tab/>
      </w:r>
      <w:r w:rsidRPr="00797D43">
        <w:tab/>
        <w:t xml:space="preserve"> 1:18.84</w:t>
      </w:r>
      <w:r w:rsidRPr="00797D43">
        <w:tab/>
        <w:t>........</w:t>
      </w:r>
    </w:p>
    <w:p w14:paraId="79A191EB" w14:textId="77777777" w:rsidR="008D2FA6" w:rsidRPr="00797D43" w:rsidRDefault="008D2FA6" w:rsidP="008D2FA6">
      <w:pPr>
        <w:pStyle w:val="1Col-yob-st"/>
      </w:pPr>
      <w:r w:rsidRPr="00797D43">
        <w:t>75.</w:t>
      </w:r>
      <w:r w:rsidRPr="00797D43">
        <w:tab/>
        <w:t>Sophie MCCORMICK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1:18.80</w:t>
      </w:r>
      <w:r w:rsidRPr="00797D43">
        <w:tab/>
        <w:t>........</w:t>
      </w:r>
    </w:p>
    <w:p w14:paraId="4667E65F" w14:textId="77777777" w:rsidR="008D2FA6" w:rsidRPr="00797D43" w:rsidRDefault="008D2FA6" w:rsidP="008D2FA6">
      <w:pPr>
        <w:pStyle w:val="1Col-yob-st"/>
      </w:pPr>
      <w:r w:rsidRPr="00797D43">
        <w:t>76.</w:t>
      </w:r>
      <w:r w:rsidRPr="00797D43">
        <w:tab/>
        <w:t>Tillie Rose HEBB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1:18.68</w:t>
      </w:r>
      <w:r w:rsidRPr="00797D43">
        <w:tab/>
        <w:t>........</w:t>
      </w:r>
    </w:p>
    <w:p w14:paraId="1AFDAA0C" w14:textId="77777777" w:rsidR="008D2FA6" w:rsidRPr="00797D43" w:rsidRDefault="008D2FA6" w:rsidP="008D2FA6">
      <w:pPr>
        <w:pStyle w:val="1Col-yob-st"/>
      </w:pPr>
      <w:r w:rsidRPr="00797D43">
        <w:t>77.</w:t>
      </w:r>
      <w:r w:rsidRPr="00797D43">
        <w:tab/>
        <w:t>Isabella MIDDLETON</w:t>
      </w:r>
      <w:r w:rsidRPr="00797D43">
        <w:tab/>
        <w:t>15</w:t>
      </w:r>
      <w:r w:rsidRPr="00797D43">
        <w:tab/>
        <w:t>Louth</w:t>
      </w:r>
      <w:r w:rsidRPr="00797D43">
        <w:tab/>
      </w:r>
      <w:r w:rsidRPr="00797D43">
        <w:tab/>
        <w:t xml:space="preserve"> 1:16.32</w:t>
      </w:r>
      <w:r w:rsidRPr="00797D43">
        <w:tab/>
        <w:t>........</w:t>
      </w:r>
    </w:p>
    <w:p w14:paraId="1071588B" w14:textId="77777777" w:rsidR="008D2FA6" w:rsidRPr="00797D43" w:rsidRDefault="008D2FA6" w:rsidP="008D2FA6">
      <w:pPr>
        <w:pStyle w:val="1Col-yob-st"/>
      </w:pPr>
      <w:r w:rsidRPr="00797D43">
        <w:t>78.</w:t>
      </w:r>
      <w:r w:rsidRPr="00797D43">
        <w:tab/>
        <w:t>Elysia SMITH</w:t>
      </w:r>
      <w:r w:rsidRPr="00797D43">
        <w:tab/>
        <w:t>14</w:t>
      </w:r>
      <w:r w:rsidRPr="00797D43">
        <w:tab/>
        <w:t>Louth</w:t>
      </w:r>
      <w:r w:rsidRPr="00797D43">
        <w:tab/>
      </w:r>
      <w:r w:rsidRPr="00797D43">
        <w:tab/>
        <w:t xml:space="preserve"> 1:15.71</w:t>
      </w:r>
      <w:r w:rsidRPr="00797D43">
        <w:tab/>
        <w:t>........</w:t>
      </w:r>
    </w:p>
    <w:p w14:paraId="675E793A" w14:textId="77777777" w:rsidR="008D2FA6" w:rsidRPr="00797D43" w:rsidRDefault="008D2FA6" w:rsidP="008D2FA6">
      <w:pPr>
        <w:pStyle w:val="1Col-yob-st"/>
      </w:pPr>
      <w:r w:rsidRPr="00797D43">
        <w:t>79.</w:t>
      </w:r>
      <w:r w:rsidRPr="00797D43">
        <w:tab/>
        <w:t>Sienna MORAN</w:t>
      </w:r>
      <w:r w:rsidRPr="00797D43">
        <w:tab/>
        <w:t>14</w:t>
      </w:r>
      <w:r w:rsidRPr="00797D43">
        <w:tab/>
        <w:t>Rugby</w:t>
      </w:r>
      <w:r w:rsidRPr="00797D43">
        <w:tab/>
      </w:r>
      <w:r w:rsidRPr="00797D43">
        <w:tab/>
        <w:t xml:space="preserve"> 1:15.14</w:t>
      </w:r>
      <w:r w:rsidRPr="00797D43">
        <w:tab/>
        <w:t>........</w:t>
      </w:r>
    </w:p>
    <w:p w14:paraId="2E5D90C5" w14:textId="77777777" w:rsidR="008D2FA6" w:rsidRPr="00797D43" w:rsidRDefault="008D2FA6" w:rsidP="008D2FA6">
      <w:pPr>
        <w:pStyle w:val="1Col-yob-st"/>
      </w:pPr>
      <w:r w:rsidRPr="00797D43">
        <w:t>80.</w:t>
      </w:r>
      <w:r w:rsidRPr="00797D43">
        <w:tab/>
        <w:t>Rebecca HILL</w:t>
      </w:r>
      <w:r w:rsidRPr="00797D43">
        <w:tab/>
        <w:t>14</w:t>
      </w:r>
      <w:r w:rsidRPr="00797D43">
        <w:tab/>
        <w:t>Kingsbury</w:t>
      </w:r>
      <w:r w:rsidRPr="00797D43">
        <w:tab/>
      </w:r>
      <w:r w:rsidRPr="00797D43">
        <w:tab/>
        <w:t xml:space="preserve"> 1:14.87</w:t>
      </w:r>
      <w:r w:rsidRPr="00797D43">
        <w:tab/>
        <w:t>........</w:t>
      </w:r>
    </w:p>
    <w:p w14:paraId="5687A238" w14:textId="77777777" w:rsidR="008D2FA6" w:rsidRPr="00797D43" w:rsidRDefault="008D2FA6" w:rsidP="008D2FA6">
      <w:pPr>
        <w:pStyle w:val="1Col-yob-st"/>
      </w:pPr>
      <w:r w:rsidRPr="00797D43">
        <w:t>81.</w:t>
      </w:r>
      <w:r w:rsidRPr="00797D43">
        <w:tab/>
        <w:t>Megan RIDGWAY</w:t>
      </w:r>
      <w:r w:rsidRPr="00797D43">
        <w:tab/>
        <w:t>13</w:t>
      </w:r>
      <w:r w:rsidRPr="00797D43">
        <w:tab/>
        <w:t>Nuneaton</w:t>
      </w:r>
      <w:r w:rsidRPr="00797D43">
        <w:tab/>
      </w:r>
      <w:r w:rsidRPr="00797D43">
        <w:tab/>
        <w:t xml:space="preserve"> 1:14.50</w:t>
      </w:r>
      <w:r w:rsidRPr="00797D43">
        <w:tab/>
        <w:t>........</w:t>
      </w:r>
    </w:p>
    <w:p w14:paraId="2C671137" w14:textId="77777777" w:rsidR="008D2FA6" w:rsidRPr="00797D43" w:rsidRDefault="008D2FA6" w:rsidP="008D2FA6">
      <w:pPr>
        <w:pStyle w:val="1Col-yob-st"/>
      </w:pPr>
      <w:r w:rsidRPr="00797D43">
        <w:t>82.</w:t>
      </w:r>
      <w:r w:rsidRPr="00797D43">
        <w:tab/>
        <w:t>Amelia KERR</w:t>
      </w:r>
      <w:r w:rsidRPr="00797D43">
        <w:tab/>
        <w:t>16</w:t>
      </w:r>
      <w:r w:rsidRPr="00797D43">
        <w:tab/>
        <w:t>Rugby</w:t>
      </w:r>
      <w:r w:rsidRPr="00797D43">
        <w:tab/>
      </w:r>
      <w:r w:rsidRPr="00797D43">
        <w:tab/>
        <w:t xml:space="preserve"> 1:14.28</w:t>
      </w:r>
      <w:r w:rsidRPr="00797D43">
        <w:tab/>
        <w:t>........</w:t>
      </w:r>
    </w:p>
    <w:p w14:paraId="090C40C7" w14:textId="77777777" w:rsidR="008D2FA6" w:rsidRPr="00797D43" w:rsidRDefault="008D2FA6" w:rsidP="008D2FA6">
      <w:pPr>
        <w:pStyle w:val="1Col-yob-st"/>
      </w:pPr>
      <w:r w:rsidRPr="00797D43">
        <w:t>83.</w:t>
      </w:r>
      <w:r w:rsidRPr="00797D43">
        <w:tab/>
        <w:t>Isabel BRAND</w:t>
      </w:r>
      <w:r w:rsidRPr="00797D43">
        <w:tab/>
        <w:t>14</w:t>
      </w:r>
      <w:r w:rsidRPr="00797D43">
        <w:tab/>
        <w:t>Rugby</w:t>
      </w:r>
      <w:r w:rsidRPr="00797D43">
        <w:tab/>
      </w:r>
      <w:r w:rsidRPr="00797D43">
        <w:tab/>
        <w:t xml:space="preserve"> 1:13.15</w:t>
      </w:r>
      <w:r w:rsidRPr="00797D43">
        <w:tab/>
        <w:t>........</w:t>
      </w:r>
    </w:p>
    <w:p w14:paraId="361DC4F2" w14:textId="77777777" w:rsidR="008D2FA6" w:rsidRPr="00797D43" w:rsidRDefault="008D2FA6" w:rsidP="008D2FA6">
      <w:pPr>
        <w:pStyle w:val="1Col-yob-st"/>
      </w:pPr>
      <w:r w:rsidRPr="00797D43">
        <w:t>84.</w:t>
      </w:r>
      <w:r w:rsidRPr="00797D43">
        <w:tab/>
        <w:t>Lily-Ann DEAN</w:t>
      </w:r>
      <w:r w:rsidRPr="00797D43">
        <w:tab/>
        <w:t>16</w:t>
      </w:r>
      <w:r w:rsidRPr="00797D43">
        <w:tab/>
        <w:t>Bilston</w:t>
      </w:r>
      <w:r w:rsidRPr="00797D43">
        <w:tab/>
      </w:r>
      <w:r w:rsidRPr="00797D43">
        <w:tab/>
        <w:t xml:space="preserve"> 1:11.66</w:t>
      </w:r>
      <w:r w:rsidRPr="00797D43">
        <w:tab/>
        <w:t>........</w:t>
      </w:r>
    </w:p>
    <w:p w14:paraId="2F1949AA" w14:textId="77777777" w:rsidR="008D2FA6" w:rsidRPr="00797D43" w:rsidRDefault="008D2FA6" w:rsidP="008D2FA6">
      <w:pPr>
        <w:pStyle w:val="1Col-yob-st"/>
      </w:pPr>
      <w:r w:rsidRPr="00797D43">
        <w:t>85.</w:t>
      </w:r>
      <w:r w:rsidRPr="00797D43">
        <w:tab/>
        <w:t>Holly GILES</w:t>
      </w:r>
      <w:r w:rsidRPr="00797D43">
        <w:tab/>
        <w:t>17</w:t>
      </w:r>
      <w:r w:rsidRPr="00797D43">
        <w:tab/>
        <w:t>Louth</w:t>
      </w:r>
      <w:r w:rsidRPr="00797D43">
        <w:tab/>
      </w:r>
      <w:r w:rsidRPr="00797D43">
        <w:tab/>
        <w:t xml:space="preserve"> 1:09.19</w:t>
      </w:r>
      <w:r w:rsidRPr="00797D43">
        <w:tab/>
        <w:t>........</w:t>
      </w:r>
    </w:p>
    <w:p w14:paraId="208E9B7C" w14:textId="27AA2C9D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97D43">
        <w:t>86.</w:t>
      </w:r>
      <w:r w:rsidRPr="00797D43">
        <w:tab/>
        <w:t>Katie RAY</w:t>
      </w:r>
      <w:r w:rsidRPr="00797D43">
        <w:tab/>
        <w:t>15</w:t>
      </w:r>
      <w:r w:rsidRPr="00797D43">
        <w:tab/>
        <w:t>Rugby</w:t>
      </w:r>
      <w:r w:rsidRPr="00797D43">
        <w:tab/>
      </w:r>
      <w:r w:rsidRPr="00797D43">
        <w:tab/>
        <w:t xml:space="preserve"> 1:06.94</w:t>
      </w:r>
      <w:r w:rsidRPr="00797D43">
        <w:tab/>
        <w:t>........</w:t>
      </w:r>
      <w:r>
        <w:t xml:space="preserve"> </w:t>
      </w:r>
    </w:p>
    <w:p w14:paraId="19EFA131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405B8E38" w14:textId="77777777" w:rsidR="008D2FA6" w:rsidRPr="00797D43" w:rsidRDefault="008D2FA6" w:rsidP="008D2FA6">
      <w:pPr>
        <w:pStyle w:val="EventName"/>
      </w:pPr>
      <w:r w:rsidRPr="00797D43">
        <w:t>EVENT 407 Open/Male 200m IM</w:t>
      </w:r>
    </w:p>
    <w:p w14:paraId="467E5408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136BC68D" w14:textId="77777777" w:rsidR="008D2FA6" w:rsidRPr="00797D43" w:rsidRDefault="008D2FA6" w:rsidP="008D2FA6">
      <w:pPr>
        <w:pStyle w:val="1Col-yob-st"/>
      </w:pPr>
      <w:r w:rsidRPr="00797D43">
        <w:t>1.</w:t>
      </w:r>
      <w:r w:rsidRPr="00797D43">
        <w:tab/>
        <w:t>Harry MIDDLETON</w:t>
      </w:r>
      <w:r w:rsidRPr="00797D43">
        <w:tab/>
        <w:t>10</w:t>
      </w:r>
      <w:r w:rsidRPr="00797D43">
        <w:tab/>
        <w:t>Rugby</w:t>
      </w:r>
      <w:r w:rsidRPr="00797D43">
        <w:tab/>
      </w:r>
      <w:r w:rsidRPr="00797D43">
        <w:tab/>
        <w:t xml:space="preserve"> 4:30.00</w:t>
      </w:r>
      <w:r w:rsidRPr="00797D43">
        <w:tab/>
        <w:t>........</w:t>
      </w:r>
    </w:p>
    <w:p w14:paraId="28ACB849" w14:textId="77777777" w:rsidR="008D2FA6" w:rsidRPr="00797D43" w:rsidRDefault="008D2FA6" w:rsidP="008D2FA6">
      <w:pPr>
        <w:pStyle w:val="1Col-yob-st"/>
      </w:pPr>
      <w:r w:rsidRPr="00797D43">
        <w:t>2.</w:t>
      </w:r>
      <w:r w:rsidRPr="00797D43">
        <w:tab/>
        <w:t>Alexander SCOTT</w:t>
      </w:r>
      <w:r w:rsidRPr="00797D43">
        <w:tab/>
        <w:t xml:space="preserve">9 </w:t>
      </w:r>
      <w:r w:rsidRPr="00797D43">
        <w:tab/>
        <w:t>Strat Sharks</w:t>
      </w:r>
      <w:r w:rsidRPr="00797D43">
        <w:tab/>
      </w:r>
      <w:r w:rsidRPr="00797D43">
        <w:tab/>
        <w:t xml:space="preserve"> 4:30.00</w:t>
      </w:r>
      <w:r w:rsidRPr="00797D43">
        <w:tab/>
        <w:t>........</w:t>
      </w:r>
    </w:p>
    <w:p w14:paraId="052690AE" w14:textId="77777777" w:rsidR="008D2FA6" w:rsidRPr="00797D43" w:rsidRDefault="008D2FA6" w:rsidP="008D2FA6">
      <w:pPr>
        <w:pStyle w:val="1Col-yob-st"/>
      </w:pPr>
      <w:r w:rsidRPr="00797D43">
        <w:t>3.</w:t>
      </w:r>
      <w:r w:rsidRPr="00797D43">
        <w:tab/>
        <w:t>Daniel TRUSCOTT</w:t>
      </w:r>
      <w:r w:rsidRPr="00797D43">
        <w:tab/>
        <w:t xml:space="preserve">9 </w:t>
      </w:r>
      <w:r w:rsidRPr="00797D43">
        <w:tab/>
        <w:t>Strat Sharks</w:t>
      </w:r>
      <w:r w:rsidRPr="00797D43">
        <w:tab/>
      </w:r>
      <w:r w:rsidRPr="00797D43">
        <w:tab/>
        <w:t xml:space="preserve"> 4:30.00</w:t>
      </w:r>
      <w:r w:rsidRPr="00797D43">
        <w:tab/>
        <w:t>........</w:t>
      </w:r>
    </w:p>
    <w:p w14:paraId="3389139E" w14:textId="77777777" w:rsidR="008D2FA6" w:rsidRPr="00797D43" w:rsidRDefault="008D2FA6" w:rsidP="008D2FA6">
      <w:pPr>
        <w:pStyle w:val="1Col-yob-st"/>
      </w:pPr>
      <w:r w:rsidRPr="00797D43">
        <w:t>4.</w:t>
      </w:r>
      <w:r w:rsidRPr="00797D43">
        <w:tab/>
        <w:t>Stanley FRENCH</w:t>
      </w:r>
      <w:r w:rsidRPr="00797D43">
        <w:tab/>
        <w:t>10</w:t>
      </w:r>
      <w:r w:rsidRPr="00797D43">
        <w:tab/>
        <w:t>Daventry</w:t>
      </w:r>
      <w:r w:rsidRPr="00797D43">
        <w:tab/>
      </w:r>
      <w:r w:rsidRPr="00797D43">
        <w:tab/>
        <w:t xml:space="preserve"> 4:10.27</w:t>
      </w:r>
      <w:r w:rsidRPr="00797D43">
        <w:tab/>
        <w:t>........</w:t>
      </w:r>
    </w:p>
    <w:p w14:paraId="2CC254EA" w14:textId="77777777" w:rsidR="008D2FA6" w:rsidRPr="00797D43" w:rsidRDefault="008D2FA6" w:rsidP="008D2FA6">
      <w:pPr>
        <w:pStyle w:val="1Col-yob-st"/>
      </w:pPr>
      <w:r w:rsidRPr="00797D43">
        <w:t>5.</w:t>
      </w:r>
      <w:r w:rsidRPr="00797D43">
        <w:tab/>
        <w:t>Felix KERSWELL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4:00.25</w:t>
      </w:r>
      <w:r w:rsidRPr="00797D43">
        <w:tab/>
        <w:t>........</w:t>
      </w:r>
    </w:p>
    <w:p w14:paraId="3640578C" w14:textId="77777777" w:rsidR="008D2FA6" w:rsidRPr="00797D43" w:rsidRDefault="008D2FA6" w:rsidP="008D2FA6">
      <w:pPr>
        <w:pStyle w:val="1Col-yob-st"/>
      </w:pPr>
      <w:r w:rsidRPr="00797D43">
        <w:t>6.</w:t>
      </w:r>
      <w:r w:rsidRPr="00797D43">
        <w:tab/>
        <w:t>Bogdan ZJABKO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3:56.37</w:t>
      </w:r>
      <w:r w:rsidRPr="00797D43">
        <w:tab/>
        <w:t>........</w:t>
      </w:r>
    </w:p>
    <w:p w14:paraId="5D6B54B9" w14:textId="77777777" w:rsidR="008D2FA6" w:rsidRPr="00797D43" w:rsidRDefault="008D2FA6" w:rsidP="008D2FA6">
      <w:pPr>
        <w:pStyle w:val="1Col-yob-st"/>
      </w:pPr>
      <w:r w:rsidRPr="00797D43">
        <w:t>7.</w:t>
      </w:r>
      <w:r w:rsidRPr="00797D43">
        <w:tab/>
        <w:t>Jarrad STANIFORTH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3:53.06</w:t>
      </w:r>
      <w:r w:rsidRPr="00797D43">
        <w:tab/>
        <w:t>........</w:t>
      </w:r>
    </w:p>
    <w:p w14:paraId="799E2641" w14:textId="77777777" w:rsidR="008D2FA6" w:rsidRPr="00797D43" w:rsidRDefault="008D2FA6" w:rsidP="008D2FA6">
      <w:pPr>
        <w:pStyle w:val="1Col-yob-st"/>
      </w:pPr>
      <w:r w:rsidRPr="00797D43">
        <w:t>8.</w:t>
      </w:r>
      <w:r w:rsidRPr="00797D43">
        <w:tab/>
        <w:t>Edward JONES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3:50.22</w:t>
      </w:r>
      <w:r w:rsidRPr="00797D43">
        <w:tab/>
        <w:t>........</w:t>
      </w:r>
    </w:p>
    <w:p w14:paraId="432E7EC7" w14:textId="77777777" w:rsidR="008D2FA6" w:rsidRPr="00797D43" w:rsidRDefault="008D2FA6" w:rsidP="008D2FA6">
      <w:pPr>
        <w:pStyle w:val="1Col-yob-st"/>
      </w:pPr>
      <w:r w:rsidRPr="00797D43">
        <w:t>9.</w:t>
      </w:r>
      <w:r w:rsidRPr="00797D43">
        <w:tab/>
        <w:t>Tommy-Jai NETTEY</w:t>
      </w:r>
      <w:r w:rsidRPr="00797D43">
        <w:tab/>
        <w:t xml:space="preserve">9 </w:t>
      </w:r>
      <w:r w:rsidRPr="00797D43">
        <w:tab/>
        <w:t>Co Coventry</w:t>
      </w:r>
      <w:r w:rsidRPr="00797D43">
        <w:tab/>
      </w:r>
      <w:r w:rsidRPr="00797D43">
        <w:tab/>
        <w:t xml:space="preserve"> 3:46.00</w:t>
      </w:r>
      <w:r w:rsidRPr="00797D43">
        <w:tab/>
        <w:t>........</w:t>
      </w:r>
    </w:p>
    <w:p w14:paraId="69C2792C" w14:textId="77777777" w:rsidR="008D2FA6" w:rsidRPr="00797D43" w:rsidRDefault="008D2FA6" w:rsidP="008D2FA6">
      <w:pPr>
        <w:pStyle w:val="1Col-yob-st"/>
      </w:pPr>
      <w:r w:rsidRPr="00797D43">
        <w:t>10.</w:t>
      </w:r>
      <w:r w:rsidRPr="00797D43">
        <w:tab/>
        <w:t>Harrison-James GRANT</w:t>
      </w:r>
      <w:r w:rsidRPr="00797D43">
        <w:tab/>
        <w:t>10</w:t>
      </w:r>
      <w:r w:rsidRPr="00797D43">
        <w:tab/>
        <w:t>Strat Sharks</w:t>
      </w:r>
      <w:r w:rsidRPr="00797D43">
        <w:tab/>
      </w:r>
      <w:r w:rsidRPr="00797D43">
        <w:tab/>
        <w:t xml:space="preserve"> 3:44.07</w:t>
      </w:r>
      <w:r w:rsidRPr="00797D43">
        <w:tab/>
        <w:t>........</w:t>
      </w:r>
    </w:p>
    <w:p w14:paraId="64AF87DD" w14:textId="77777777" w:rsidR="008D2FA6" w:rsidRPr="00797D43" w:rsidRDefault="008D2FA6" w:rsidP="008D2FA6">
      <w:pPr>
        <w:pStyle w:val="1Col-yob-st"/>
      </w:pPr>
      <w:r w:rsidRPr="00797D43">
        <w:t>11.</w:t>
      </w:r>
      <w:r w:rsidRPr="00797D43">
        <w:tab/>
        <w:t>Hugo FLIKWEERT</w:t>
      </w:r>
      <w:r w:rsidRPr="00797D43">
        <w:tab/>
        <w:t>10</w:t>
      </w:r>
      <w:r w:rsidRPr="00797D43">
        <w:tab/>
        <w:t>Nene Valley</w:t>
      </w:r>
      <w:r w:rsidRPr="00797D43">
        <w:tab/>
      </w:r>
      <w:r w:rsidRPr="00797D43">
        <w:tab/>
        <w:t xml:space="preserve"> 3:35.88</w:t>
      </w:r>
      <w:r w:rsidRPr="00797D43">
        <w:tab/>
        <w:t>........</w:t>
      </w:r>
    </w:p>
    <w:p w14:paraId="3CFC254B" w14:textId="77777777" w:rsidR="008D2FA6" w:rsidRPr="00797D43" w:rsidRDefault="008D2FA6" w:rsidP="008D2FA6">
      <w:pPr>
        <w:pStyle w:val="1Col-yob-st"/>
      </w:pPr>
      <w:r w:rsidRPr="00797D43">
        <w:t>12.</w:t>
      </w:r>
      <w:r w:rsidRPr="00797D43">
        <w:tab/>
        <w:t>Jack HAYWARD</w:t>
      </w:r>
      <w:r w:rsidRPr="00797D43">
        <w:tab/>
        <w:t>10</w:t>
      </w:r>
      <w:r w:rsidRPr="00797D43">
        <w:tab/>
        <w:t>Nuneaton</w:t>
      </w:r>
      <w:r w:rsidRPr="00797D43">
        <w:tab/>
      </w:r>
      <w:r w:rsidRPr="00797D43">
        <w:tab/>
        <w:t xml:space="preserve"> 3:31.53</w:t>
      </w:r>
      <w:r w:rsidRPr="00797D43">
        <w:tab/>
        <w:t>........</w:t>
      </w:r>
    </w:p>
    <w:p w14:paraId="302F7953" w14:textId="77777777" w:rsidR="008D2FA6" w:rsidRPr="00797D43" w:rsidRDefault="008D2FA6" w:rsidP="008D2FA6">
      <w:pPr>
        <w:pStyle w:val="1Col-yob-st"/>
      </w:pPr>
      <w:r w:rsidRPr="00797D43">
        <w:t>13.</w:t>
      </w:r>
      <w:r w:rsidRPr="00797D43">
        <w:tab/>
        <w:t>Freddie CLIFTON</w:t>
      </w:r>
      <w:r w:rsidRPr="00797D43">
        <w:tab/>
        <w:t>10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3:31.50</w:t>
      </w:r>
      <w:r w:rsidRPr="00797D43">
        <w:tab/>
        <w:t>........</w:t>
      </w:r>
    </w:p>
    <w:p w14:paraId="284E3F25" w14:textId="77777777" w:rsidR="008D2FA6" w:rsidRPr="00797D43" w:rsidRDefault="008D2FA6" w:rsidP="008D2FA6">
      <w:pPr>
        <w:pStyle w:val="1Col-yob-st"/>
      </w:pPr>
      <w:r w:rsidRPr="00797D43">
        <w:t>14.</w:t>
      </w:r>
      <w:r w:rsidRPr="00797D43">
        <w:tab/>
        <w:t>Freddie GATES</w:t>
      </w:r>
      <w:r w:rsidRPr="00797D43">
        <w:tab/>
        <w:t>10</w:t>
      </w:r>
      <w:r w:rsidRPr="00797D43">
        <w:tab/>
        <w:t>Co Coventry</w:t>
      </w:r>
      <w:r w:rsidRPr="00797D43">
        <w:tab/>
      </w:r>
      <w:r w:rsidRPr="00797D43">
        <w:tab/>
        <w:t xml:space="preserve"> 3:30.25</w:t>
      </w:r>
      <w:r w:rsidRPr="00797D43">
        <w:tab/>
        <w:t>........</w:t>
      </w:r>
    </w:p>
    <w:p w14:paraId="5CD927AF" w14:textId="77777777" w:rsidR="008D2FA6" w:rsidRPr="00797D43" w:rsidRDefault="008D2FA6" w:rsidP="008D2FA6">
      <w:pPr>
        <w:pStyle w:val="1Col-yob-st"/>
      </w:pPr>
      <w:r w:rsidRPr="00797D43">
        <w:t>15.</w:t>
      </w:r>
      <w:r w:rsidRPr="00797D43">
        <w:tab/>
        <w:t>Caleb OMBUDO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3:27.30</w:t>
      </w:r>
      <w:r w:rsidRPr="00797D43">
        <w:tab/>
        <w:t>........</w:t>
      </w:r>
    </w:p>
    <w:p w14:paraId="11D45C17" w14:textId="77777777" w:rsidR="008D2FA6" w:rsidRPr="00797D43" w:rsidRDefault="008D2FA6" w:rsidP="008D2FA6">
      <w:pPr>
        <w:pStyle w:val="1Col-yob-st"/>
      </w:pPr>
      <w:r w:rsidRPr="00797D43">
        <w:t>16.</w:t>
      </w:r>
      <w:r w:rsidRPr="00797D43">
        <w:tab/>
        <w:t>Albert HAILE</w:t>
      </w:r>
      <w:r w:rsidRPr="00797D43">
        <w:tab/>
        <w:t>12</w:t>
      </w:r>
      <w:r w:rsidRPr="00797D43">
        <w:tab/>
        <w:t>Louth</w:t>
      </w:r>
      <w:r w:rsidRPr="00797D43">
        <w:tab/>
      </w:r>
      <w:r w:rsidRPr="00797D43">
        <w:tab/>
        <w:t xml:space="preserve"> 3:23.16</w:t>
      </w:r>
      <w:r w:rsidRPr="00797D43">
        <w:tab/>
        <w:t>........</w:t>
      </w:r>
    </w:p>
    <w:p w14:paraId="1ADD86F8" w14:textId="77777777" w:rsidR="008D2FA6" w:rsidRPr="00797D43" w:rsidRDefault="008D2FA6" w:rsidP="008D2FA6">
      <w:pPr>
        <w:pStyle w:val="1Col-yob-st"/>
      </w:pPr>
      <w:r w:rsidRPr="00797D43">
        <w:t>17.</w:t>
      </w:r>
      <w:r w:rsidRPr="00797D43">
        <w:tab/>
        <w:t>Arthur FREETH</w:t>
      </w:r>
      <w:r w:rsidRPr="00797D43">
        <w:tab/>
        <w:t>12</w:t>
      </w:r>
      <w:r w:rsidRPr="00797D43">
        <w:tab/>
        <w:t>Solihull</w:t>
      </w:r>
      <w:r w:rsidRPr="00797D43">
        <w:tab/>
      </w:r>
      <w:r w:rsidRPr="00797D43">
        <w:tab/>
        <w:t xml:space="preserve"> 3:22.80</w:t>
      </w:r>
      <w:r w:rsidRPr="00797D43">
        <w:tab/>
        <w:t>........</w:t>
      </w:r>
    </w:p>
    <w:p w14:paraId="3F8F9CCE" w14:textId="77777777" w:rsidR="008D2FA6" w:rsidRPr="00797D43" w:rsidRDefault="008D2FA6" w:rsidP="008D2FA6">
      <w:pPr>
        <w:pStyle w:val="1Col-yob-st"/>
      </w:pPr>
      <w:r w:rsidRPr="00797D43">
        <w:t>18.</w:t>
      </w:r>
      <w:r w:rsidRPr="00797D43">
        <w:tab/>
        <w:t>Ruben HUNTER MACKINNON</w:t>
      </w:r>
      <w:r w:rsidRPr="00797D43">
        <w:tab/>
        <w:t>13</w:t>
      </w:r>
      <w:r w:rsidRPr="00797D43">
        <w:tab/>
        <w:t>Strat Sharks</w:t>
      </w:r>
      <w:r w:rsidRPr="00797D43">
        <w:tab/>
      </w:r>
      <w:r w:rsidRPr="00797D43">
        <w:tab/>
        <w:t xml:space="preserve"> 3:20.00</w:t>
      </w:r>
      <w:r w:rsidRPr="00797D43">
        <w:tab/>
        <w:t>........</w:t>
      </w:r>
    </w:p>
    <w:p w14:paraId="037F53F8" w14:textId="77777777" w:rsidR="008D2FA6" w:rsidRPr="00797D43" w:rsidRDefault="008D2FA6" w:rsidP="008D2FA6">
      <w:pPr>
        <w:pStyle w:val="1Col-yob-st"/>
      </w:pPr>
      <w:r w:rsidRPr="00797D43">
        <w:t>19.</w:t>
      </w:r>
      <w:r w:rsidRPr="00797D43">
        <w:tab/>
        <w:t>Harrison YATES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3:17.43</w:t>
      </w:r>
      <w:r w:rsidRPr="00797D43">
        <w:tab/>
        <w:t>........</w:t>
      </w:r>
    </w:p>
    <w:p w14:paraId="46C50F5C" w14:textId="77777777" w:rsidR="008D2FA6" w:rsidRPr="00797D43" w:rsidRDefault="008D2FA6" w:rsidP="008D2FA6">
      <w:pPr>
        <w:pStyle w:val="1Col-yob-st"/>
      </w:pPr>
      <w:r w:rsidRPr="00797D43">
        <w:t>20.</w:t>
      </w:r>
      <w:r w:rsidRPr="00797D43">
        <w:tab/>
        <w:t>Dylan WILLIAMS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3:16.72</w:t>
      </w:r>
      <w:r w:rsidRPr="00797D43">
        <w:tab/>
        <w:t>........</w:t>
      </w:r>
    </w:p>
    <w:p w14:paraId="10EB1417" w14:textId="77777777" w:rsidR="008D2FA6" w:rsidRPr="00797D43" w:rsidRDefault="008D2FA6" w:rsidP="008D2FA6">
      <w:pPr>
        <w:pStyle w:val="1Col-yob-st"/>
      </w:pPr>
      <w:r w:rsidRPr="00797D43">
        <w:t>21.</w:t>
      </w:r>
      <w:r w:rsidRPr="00797D43">
        <w:tab/>
        <w:t>William ROBERTS</w:t>
      </w:r>
      <w:r w:rsidRPr="00797D43">
        <w:tab/>
        <w:t>24</w:t>
      </w:r>
      <w:r w:rsidRPr="00797D43">
        <w:tab/>
      </w:r>
      <w:proofErr w:type="spellStart"/>
      <w:r w:rsidRPr="00797D43">
        <w:t>Peterbo</w:t>
      </w:r>
      <w:proofErr w:type="spellEnd"/>
      <w:r w:rsidRPr="00797D43">
        <w:t xml:space="preserve"> SPG</w:t>
      </w:r>
      <w:r w:rsidRPr="00797D43">
        <w:tab/>
      </w:r>
      <w:r w:rsidRPr="00797D43">
        <w:tab/>
        <w:t xml:space="preserve"> 3:16.44</w:t>
      </w:r>
      <w:r w:rsidRPr="00797D43">
        <w:tab/>
        <w:t>........</w:t>
      </w:r>
    </w:p>
    <w:p w14:paraId="256E7DC4" w14:textId="77777777" w:rsidR="008D2FA6" w:rsidRPr="00797D43" w:rsidRDefault="008D2FA6" w:rsidP="008D2FA6">
      <w:pPr>
        <w:pStyle w:val="1Col-yob-st"/>
      </w:pPr>
      <w:r w:rsidRPr="00797D43">
        <w:t>22.</w:t>
      </w:r>
      <w:r w:rsidRPr="00797D43">
        <w:tab/>
        <w:t>Kyle FITTON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3:16.30</w:t>
      </w:r>
      <w:r w:rsidRPr="00797D43">
        <w:tab/>
        <w:t>........</w:t>
      </w:r>
    </w:p>
    <w:p w14:paraId="1ADB7FA7" w14:textId="77777777" w:rsidR="008D2FA6" w:rsidRPr="00797D43" w:rsidRDefault="008D2FA6" w:rsidP="008D2FA6">
      <w:pPr>
        <w:pStyle w:val="1Col-yob-st"/>
      </w:pPr>
      <w:r w:rsidRPr="00797D43">
        <w:t>23.</w:t>
      </w:r>
      <w:r w:rsidRPr="00797D43">
        <w:tab/>
        <w:t>Marshall DAWE</w:t>
      </w:r>
      <w:r w:rsidRPr="00797D43">
        <w:tab/>
        <w:t>12</w:t>
      </w:r>
      <w:r w:rsidRPr="00797D43">
        <w:tab/>
        <w:t>Kingsbury</w:t>
      </w:r>
      <w:r w:rsidRPr="00797D43">
        <w:tab/>
      </w:r>
      <w:r w:rsidRPr="00797D43">
        <w:tab/>
        <w:t xml:space="preserve"> 3:16.18</w:t>
      </w:r>
      <w:r w:rsidRPr="00797D43">
        <w:tab/>
        <w:t>........</w:t>
      </w:r>
    </w:p>
    <w:p w14:paraId="71BCED07" w14:textId="77777777" w:rsidR="008D2FA6" w:rsidRPr="00797D43" w:rsidRDefault="008D2FA6" w:rsidP="008D2FA6">
      <w:pPr>
        <w:pStyle w:val="1Col-yob-st"/>
      </w:pPr>
      <w:r w:rsidRPr="00797D43">
        <w:t>24.</w:t>
      </w:r>
      <w:r w:rsidRPr="00797D43">
        <w:tab/>
        <w:t>Ayan SUBBA</w:t>
      </w:r>
      <w:r w:rsidRPr="00797D43">
        <w:tab/>
        <w:t>11</w:t>
      </w:r>
      <w:r w:rsidRPr="00797D43">
        <w:tab/>
        <w:t>Nuneaton</w:t>
      </w:r>
      <w:r w:rsidRPr="00797D43">
        <w:tab/>
      </w:r>
      <w:r w:rsidRPr="00797D43">
        <w:tab/>
        <w:t xml:space="preserve"> 3:10.07</w:t>
      </w:r>
      <w:r w:rsidRPr="00797D43">
        <w:tab/>
        <w:t>........</w:t>
      </w:r>
    </w:p>
    <w:p w14:paraId="77DE0AB1" w14:textId="77777777" w:rsidR="008D2FA6" w:rsidRPr="00797D43" w:rsidRDefault="008D2FA6" w:rsidP="008D2FA6">
      <w:pPr>
        <w:pStyle w:val="1Col-yob-st"/>
      </w:pPr>
      <w:r w:rsidRPr="00797D43">
        <w:t>25.</w:t>
      </w:r>
      <w:r w:rsidRPr="00797D43">
        <w:tab/>
        <w:t>Aiden KILL</w:t>
      </w:r>
      <w:r w:rsidRPr="00797D43">
        <w:tab/>
        <w:t>13</w:t>
      </w:r>
      <w:r w:rsidRPr="00797D43">
        <w:tab/>
        <w:t>Co Coventry</w:t>
      </w:r>
      <w:r w:rsidRPr="00797D43">
        <w:tab/>
      </w:r>
      <w:r w:rsidRPr="00797D43">
        <w:tab/>
        <w:t xml:space="preserve"> 3:08.56</w:t>
      </w:r>
      <w:r w:rsidRPr="00797D43">
        <w:tab/>
        <w:t>........</w:t>
      </w:r>
    </w:p>
    <w:p w14:paraId="1C4D30E6" w14:textId="77777777" w:rsidR="008D2FA6" w:rsidRPr="00797D43" w:rsidRDefault="008D2FA6" w:rsidP="008D2FA6">
      <w:pPr>
        <w:pStyle w:val="1Col-yob-st"/>
      </w:pPr>
      <w:r w:rsidRPr="00797D43">
        <w:t>26.</w:t>
      </w:r>
      <w:r w:rsidRPr="00797D43">
        <w:tab/>
        <w:t>Enzo VIDAL</w:t>
      </w:r>
      <w:r w:rsidRPr="00797D43">
        <w:tab/>
        <w:t>12</w:t>
      </w:r>
      <w:r w:rsidRPr="00797D43">
        <w:tab/>
        <w:t>Co Coventry</w:t>
      </w:r>
      <w:r w:rsidRPr="00797D43">
        <w:tab/>
      </w:r>
      <w:r w:rsidRPr="00797D43">
        <w:tab/>
        <w:t xml:space="preserve"> 3:06.33</w:t>
      </w:r>
      <w:r w:rsidRPr="00797D43">
        <w:tab/>
        <w:t>........</w:t>
      </w:r>
    </w:p>
    <w:p w14:paraId="5859A020" w14:textId="77777777" w:rsidR="008D2FA6" w:rsidRPr="00797D43" w:rsidRDefault="008D2FA6" w:rsidP="008D2FA6">
      <w:pPr>
        <w:pStyle w:val="1Col-yob-st"/>
      </w:pPr>
      <w:r w:rsidRPr="00797D43">
        <w:t>27.</w:t>
      </w:r>
      <w:r w:rsidRPr="00797D43">
        <w:tab/>
        <w:t>Samuel MCCORMICK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3:04.90</w:t>
      </w:r>
      <w:r w:rsidRPr="00797D43">
        <w:tab/>
        <w:t>........</w:t>
      </w:r>
    </w:p>
    <w:p w14:paraId="0160CACA" w14:textId="77777777" w:rsidR="008D2FA6" w:rsidRPr="00797D43" w:rsidRDefault="008D2FA6" w:rsidP="008D2FA6">
      <w:pPr>
        <w:pStyle w:val="1Col-yob-st"/>
      </w:pPr>
      <w:r w:rsidRPr="00797D43">
        <w:t>28.</w:t>
      </w:r>
      <w:r w:rsidRPr="00797D43">
        <w:tab/>
        <w:t>Enzo PIATKOWSKI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3:04.70</w:t>
      </w:r>
      <w:r w:rsidRPr="00797D43">
        <w:tab/>
        <w:t>........</w:t>
      </w:r>
    </w:p>
    <w:p w14:paraId="79504EB8" w14:textId="77777777" w:rsidR="008D2FA6" w:rsidRPr="00797D43" w:rsidRDefault="008D2FA6" w:rsidP="008D2FA6">
      <w:pPr>
        <w:pStyle w:val="1Col-yob-st"/>
      </w:pPr>
      <w:r w:rsidRPr="00797D43">
        <w:t>29.</w:t>
      </w:r>
      <w:r w:rsidRPr="00797D43">
        <w:tab/>
        <w:t>Jacob BRADY</w:t>
      </w:r>
      <w:r w:rsidRPr="00797D43">
        <w:tab/>
        <w:t>10</w:t>
      </w:r>
      <w:r w:rsidRPr="00797D43">
        <w:tab/>
        <w:t>Kingsbury</w:t>
      </w:r>
      <w:r w:rsidRPr="00797D43">
        <w:tab/>
      </w:r>
      <w:r w:rsidRPr="00797D43">
        <w:tab/>
        <w:t xml:space="preserve"> 3:04.16</w:t>
      </w:r>
      <w:r w:rsidRPr="00797D43">
        <w:tab/>
        <w:t>........</w:t>
      </w:r>
    </w:p>
    <w:p w14:paraId="18E8D08C" w14:textId="77777777" w:rsidR="008D2FA6" w:rsidRPr="00797D43" w:rsidRDefault="008D2FA6" w:rsidP="008D2FA6">
      <w:pPr>
        <w:pStyle w:val="1Col-yob-st"/>
      </w:pPr>
      <w:r w:rsidRPr="00797D43">
        <w:t>30.</w:t>
      </w:r>
      <w:r w:rsidRPr="00797D43">
        <w:tab/>
        <w:t>Jacob SMITH</w:t>
      </w:r>
      <w:r w:rsidRPr="00797D43">
        <w:tab/>
        <w:t>11</w:t>
      </w:r>
      <w:r w:rsidRPr="00797D43">
        <w:tab/>
        <w:t>Strat Sharks</w:t>
      </w:r>
      <w:r w:rsidRPr="00797D43">
        <w:tab/>
      </w:r>
      <w:r w:rsidRPr="00797D43">
        <w:tab/>
        <w:t xml:space="preserve"> 3:03.63</w:t>
      </w:r>
      <w:r w:rsidRPr="00797D43">
        <w:tab/>
        <w:t>........</w:t>
      </w:r>
    </w:p>
    <w:p w14:paraId="369558DC" w14:textId="77777777" w:rsidR="008D2FA6" w:rsidRPr="00797D43" w:rsidRDefault="008D2FA6" w:rsidP="008D2FA6">
      <w:pPr>
        <w:pStyle w:val="1Col-yob-st"/>
      </w:pPr>
      <w:r w:rsidRPr="00797D43">
        <w:t>31.</w:t>
      </w:r>
      <w:r w:rsidRPr="00797D43">
        <w:tab/>
        <w:t>Thomas PICKEN</w:t>
      </w:r>
      <w:r w:rsidRPr="00797D43">
        <w:tab/>
        <w:t>13</w:t>
      </w:r>
      <w:r w:rsidRPr="00797D43">
        <w:tab/>
        <w:t>Solihull</w:t>
      </w:r>
      <w:r w:rsidRPr="00797D43">
        <w:tab/>
      </w:r>
      <w:r w:rsidRPr="00797D43">
        <w:tab/>
        <w:t xml:space="preserve"> 3:03.00</w:t>
      </w:r>
      <w:r w:rsidRPr="00797D43">
        <w:tab/>
        <w:t>........</w:t>
      </w:r>
    </w:p>
    <w:p w14:paraId="1A7ECD23" w14:textId="77777777" w:rsidR="008D2FA6" w:rsidRPr="00797D43" w:rsidRDefault="008D2FA6" w:rsidP="008D2FA6">
      <w:pPr>
        <w:pStyle w:val="1Col-yob-st"/>
      </w:pPr>
      <w:r w:rsidRPr="00797D43">
        <w:t>32.</w:t>
      </w:r>
      <w:r w:rsidRPr="00797D43">
        <w:tab/>
        <w:t>Caspar WEBB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3:01.71</w:t>
      </w:r>
      <w:r w:rsidRPr="00797D43">
        <w:tab/>
        <w:t>........</w:t>
      </w:r>
    </w:p>
    <w:p w14:paraId="0D9069B2" w14:textId="77777777" w:rsidR="008D2FA6" w:rsidRPr="00797D43" w:rsidRDefault="008D2FA6" w:rsidP="008D2FA6">
      <w:pPr>
        <w:pStyle w:val="1Col-yob-st"/>
      </w:pPr>
      <w:r w:rsidRPr="00797D43">
        <w:t>33.</w:t>
      </w:r>
      <w:r w:rsidRPr="00797D43">
        <w:tab/>
        <w:t>Christopher HUNG</w:t>
      </w:r>
      <w:r w:rsidRPr="00797D43">
        <w:tab/>
        <w:t>12</w:t>
      </w:r>
      <w:r w:rsidRPr="00797D43">
        <w:tab/>
        <w:t>Camp Hill SC</w:t>
      </w:r>
      <w:r w:rsidRPr="00797D43">
        <w:tab/>
      </w:r>
      <w:r w:rsidRPr="00797D43">
        <w:tab/>
        <w:t xml:space="preserve"> 2:57.09</w:t>
      </w:r>
      <w:r w:rsidRPr="00797D43">
        <w:tab/>
        <w:t>........</w:t>
      </w:r>
    </w:p>
    <w:p w14:paraId="78338B0E" w14:textId="77777777" w:rsidR="008D2FA6" w:rsidRPr="00797D43" w:rsidRDefault="008D2FA6" w:rsidP="008D2FA6">
      <w:pPr>
        <w:pStyle w:val="1Col-yob-st"/>
      </w:pPr>
      <w:r w:rsidRPr="00797D43">
        <w:t>34.</w:t>
      </w:r>
      <w:r w:rsidRPr="00797D43">
        <w:tab/>
      </w:r>
      <w:proofErr w:type="spellStart"/>
      <w:r w:rsidRPr="00797D43">
        <w:t>Rian</w:t>
      </w:r>
      <w:proofErr w:type="spellEnd"/>
      <w:r w:rsidRPr="00797D43">
        <w:t xml:space="preserve"> SOUTHWOOD</w:t>
      </w:r>
      <w:r w:rsidRPr="00797D43">
        <w:tab/>
        <w:t>13</w:t>
      </w:r>
      <w:r w:rsidRPr="00797D43">
        <w:tab/>
        <w:t>Louth</w:t>
      </w:r>
      <w:r w:rsidRPr="00797D43">
        <w:tab/>
      </w:r>
      <w:r w:rsidRPr="00797D43">
        <w:tab/>
        <w:t xml:space="preserve"> 2:56.96</w:t>
      </w:r>
      <w:r w:rsidRPr="00797D43">
        <w:tab/>
        <w:t>........</w:t>
      </w:r>
    </w:p>
    <w:p w14:paraId="6C6A9D88" w14:textId="77777777" w:rsidR="008D2FA6" w:rsidRPr="00797D43" w:rsidRDefault="008D2FA6" w:rsidP="008D2FA6">
      <w:pPr>
        <w:pStyle w:val="1Col-yob-st"/>
      </w:pPr>
      <w:r w:rsidRPr="00797D43">
        <w:t>35.</w:t>
      </w:r>
      <w:r w:rsidRPr="00797D43">
        <w:tab/>
        <w:t>Riley WALDEN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2:56.00</w:t>
      </w:r>
      <w:r w:rsidRPr="00797D43">
        <w:tab/>
        <w:t>........</w:t>
      </w:r>
    </w:p>
    <w:p w14:paraId="512A5793" w14:textId="77777777" w:rsidR="008D2FA6" w:rsidRPr="00797D43" w:rsidRDefault="008D2FA6" w:rsidP="008D2FA6">
      <w:pPr>
        <w:pStyle w:val="1Col-yob-st"/>
      </w:pPr>
      <w:r w:rsidRPr="00797D43">
        <w:t>36.</w:t>
      </w:r>
      <w:r w:rsidRPr="00797D43">
        <w:tab/>
        <w:t>Lewis REYNOLDS</w:t>
      </w:r>
      <w:r w:rsidRPr="00797D43">
        <w:tab/>
        <w:t>16</w:t>
      </w:r>
      <w:r w:rsidRPr="00797D43">
        <w:tab/>
        <w:t>Nene Valley</w:t>
      </w:r>
      <w:r w:rsidRPr="00797D43">
        <w:tab/>
      </w:r>
      <w:r w:rsidRPr="00797D43">
        <w:tab/>
        <w:t xml:space="preserve"> 2:54.19</w:t>
      </w:r>
      <w:r w:rsidRPr="00797D43">
        <w:tab/>
        <w:t>........</w:t>
      </w:r>
    </w:p>
    <w:p w14:paraId="606E9544" w14:textId="77777777" w:rsidR="008D2FA6" w:rsidRPr="00797D43" w:rsidRDefault="008D2FA6" w:rsidP="008D2FA6">
      <w:pPr>
        <w:pStyle w:val="1Col-yob-st"/>
      </w:pPr>
      <w:r w:rsidRPr="00797D43">
        <w:t>37.</w:t>
      </w:r>
      <w:r w:rsidRPr="00797D43">
        <w:tab/>
        <w:t>Nathan WOODS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2:52.72</w:t>
      </w:r>
      <w:r w:rsidRPr="00797D43">
        <w:tab/>
        <w:t>........</w:t>
      </w:r>
    </w:p>
    <w:p w14:paraId="0D613D01" w14:textId="77777777" w:rsidR="008D2FA6" w:rsidRPr="00797D43" w:rsidRDefault="008D2FA6" w:rsidP="008D2FA6">
      <w:pPr>
        <w:pStyle w:val="1Col-yob-st"/>
      </w:pPr>
      <w:r w:rsidRPr="00797D43">
        <w:t>38.</w:t>
      </w:r>
      <w:r w:rsidRPr="00797D43">
        <w:tab/>
        <w:t>Liam MATTHEWS</w:t>
      </w:r>
      <w:r w:rsidRPr="00797D43">
        <w:tab/>
        <w:t>13</w:t>
      </w:r>
      <w:r w:rsidRPr="00797D43">
        <w:tab/>
        <w:t>Rugby</w:t>
      </w:r>
      <w:r w:rsidRPr="00797D43">
        <w:tab/>
      </w:r>
      <w:r w:rsidRPr="00797D43">
        <w:tab/>
        <w:t xml:space="preserve"> 2:52.60</w:t>
      </w:r>
      <w:r w:rsidRPr="00797D43">
        <w:tab/>
        <w:t>........</w:t>
      </w:r>
    </w:p>
    <w:p w14:paraId="666E0708" w14:textId="77777777" w:rsidR="008D2FA6" w:rsidRPr="00797D43" w:rsidRDefault="008D2FA6" w:rsidP="008D2FA6">
      <w:pPr>
        <w:pStyle w:val="1Col-yob-st"/>
      </w:pPr>
      <w:r w:rsidRPr="00797D43">
        <w:t>39.</w:t>
      </w:r>
      <w:r w:rsidRPr="00797D43">
        <w:tab/>
        <w:t>Clay TUFFLEY-STEELE</w:t>
      </w:r>
      <w:r w:rsidRPr="00797D43">
        <w:tab/>
        <w:t>14</w:t>
      </w:r>
      <w:r w:rsidRPr="00797D43">
        <w:tab/>
        <w:t>Market Har</w:t>
      </w:r>
      <w:r w:rsidRPr="00797D43">
        <w:tab/>
      </w:r>
      <w:r w:rsidRPr="00797D43">
        <w:tab/>
        <w:t xml:space="preserve"> 2:51.50</w:t>
      </w:r>
      <w:r w:rsidRPr="00797D43">
        <w:tab/>
        <w:t>........</w:t>
      </w:r>
    </w:p>
    <w:p w14:paraId="2610BC89" w14:textId="77777777" w:rsidR="008D2FA6" w:rsidRPr="00797D43" w:rsidRDefault="008D2FA6" w:rsidP="008D2FA6">
      <w:pPr>
        <w:pStyle w:val="1Col-yob-st"/>
      </w:pPr>
      <w:r w:rsidRPr="00797D43">
        <w:t>40.</w:t>
      </w:r>
      <w:r w:rsidRPr="00797D43">
        <w:tab/>
        <w:t>Lutfi Rauf YILMAZ</w:t>
      </w:r>
      <w:r w:rsidRPr="00797D43">
        <w:tab/>
        <w:t>15</w:t>
      </w:r>
      <w:r w:rsidRPr="00797D43">
        <w:tab/>
        <w:t>Co Coventry</w:t>
      </w:r>
      <w:r w:rsidRPr="00797D43">
        <w:tab/>
      </w:r>
      <w:r w:rsidRPr="00797D43">
        <w:tab/>
        <w:t xml:space="preserve"> 2:48.74</w:t>
      </w:r>
      <w:r w:rsidRPr="00797D43">
        <w:tab/>
        <w:t>........</w:t>
      </w:r>
    </w:p>
    <w:p w14:paraId="6B1DAC8F" w14:textId="77777777" w:rsidR="008D2FA6" w:rsidRPr="00797D43" w:rsidRDefault="008D2FA6" w:rsidP="008D2FA6">
      <w:pPr>
        <w:pStyle w:val="1Col-yob-st"/>
      </w:pPr>
      <w:r w:rsidRPr="00797D43">
        <w:t>41.</w:t>
      </w:r>
      <w:r w:rsidRPr="00797D43">
        <w:tab/>
        <w:t>Bosco WONG</w:t>
      </w:r>
      <w:r w:rsidRPr="00797D43">
        <w:tab/>
        <w:t>11</w:t>
      </w:r>
      <w:r w:rsidRPr="00797D43">
        <w:tab/>
        <w:t>Co Coventry</w:t>
      </w:r>
      <w:r w:rsidRPr="00797D43">
        <w:tab/>
      </w:r>
      <w:r w:rsidRPr="00797D43">
        <w:tab/>
        <w:t xml:space="preserve"> 2:45.04</w:t>
      </w:r>
      <w:r w:rsidRPr="00797D43">
        <w:tab/>
        <w:t>........</w:t>
      </w:r>
    </w:p>
    <w:p w14:paraId="6C71CD27" w14:textId="77777777" w:rsidR="008D2FA6" w:rsidRPr="00797D43" w:rsidRDefault="008D2FA6" w:rsidP="008D2FA6">
      <w:pPr>
        <w:pStyle w:val="1Col-yob-st"/>
      </w:pPr>
      <w:r w:rsidRPr="00797D43">
        <w:t>42.</w:t>
      </w:r>
      <w:r w:rsidRPr="00797D43">
        <w:tab/>
        <w:t>Bruce HACKETT</w:t>
      </w:r>
      <w:r w:rsidRPr="00797D43">
        <w:tab/>
        <w:t>14</w:t>
      </w:r>
      <w:r w:rsidRPr="00797D43">
        <w:tab/>
        <w:t>Kingsbury</w:t>
      </w:r>
      <w:r w:rsidRPr="00797D43">
        <w:tab/>
      </w:r>
      <w:r w:rsidRPr="00797D43">
        <w:tab/>
        <w:t xml:space="preserve"> 2:44.97</w:t>
      </w:r>
      <w:r w:rsidRPr="00797D43">
        <w:tab/>
        <w:t>........</w:t>
      </w:r>
    </w:p>
    <w:p w14:paraId="64D83DE3" w14:textId="77777777" w:rsidR="008D2FA6" w:rsidRPr="00797D43" w:rsidRDefault="008D2FA6" w:rsidP="008D2FA6">
      <w:pPr>
        <w:pStyle w:val="1Col-yob-st"/>
      </w:pPr>
      <w:r w:rsidRPr="00797D43">
        <w:t>43.</w:t>
      </w:r>
      <w:r w:rsidRPr="00797D43">
        <w:tab/>
        <w:t>Jayden NICKLIN</w:t>
      </w:r>
      <w:r w:rsidRPr="00797D43">
        <w:tab/>
        <w:t>13</w:t>
      </w:r>
      <w:r w:rsidRPr="00797D43">
        <w:tab/>
        <w:t>Leamington</w:t>
      </w:r>
      <w:r w:rsidRPr="00797D43">
        <w:tab/>
      </w:r>
      <w:r w:rsidRPr="00797D43">
        <w:tab/>
        <w:t xml:space="preserve"> 2:41.95</w:t>
      </w:r>
      <w:r w:rsidRPr="00797D43">
        <w:tab/>
        <w:t>........</w:t>
      </w:r>
    </w:p>
    <w:p w14:paraId="56CB1CE2" w14:textId="77777777" w:rsidR="008D2FA6" w:rsidRPr="00797D43" w:rsidRDefault="008D2FA6" w:rsidP="008D2FA6">
      <w:pPr>
        <w:pStyle w:val="1Col-yob-st"/>
      </w:pPr>
      <w:r w:rsidRPr="00797D43">
        <w:t>44.</w:t>
      </w:r>
      <w:r w:rsidRPr="00797D43">
        <w:tab/>
        <w:t>Ewan PEARCE</w:t>
      </w:r>
      <w:r w:rsidRPr="00797D43">
        <w:tab/>
        <w:t>15</w:t>
      </w:r>
      <w:r w:rsidRPr="00797D43">
        <w:tab/>
        <w:t>Nuneaton</w:t>
      </w:r>
      <w:r w:rsidRPr="00797D43">
        <w:tab/>
      </w:r>
      <w:r w:rsidRPr="00797D43">
        <w:tab/>
        <w:t xml:space="preserve"> 2:41.78</w:t>
      </w:r>
      <w:r w:rsidRPr="00797D43">
        <w:tab/>
        <w:t>........</w:t>
      </w:r>
    </w:p>
    <w:p w14:paraId="491FE7C3" w14:textId="77777777" w:rsidR="008D2FA6" w:rsidRPr="00797D43" w:rsidRDefault="008D2FA6" w:rsidP="008D2FA6">
      <w:pPr>
        <w:pStyle w:val="1Col-yob-st"/>
      </w:pPr>
      <w:r w:rsidRPr="00797D43">
        <w:t>45.</w:t>
      </w:r>
      <w:r w:rsidRPr="00797D43">
        <w:tab/>
        <w:t>William KITE</w:t>
      </w:r>
      <w:r w:rsidRPr="00797D43">
        <w:tab/>
        <w:t>14</w:t>
      </w:r>
      <w:r w:rsidRPr="00797D43">
        <w:tab/>
        <w:t>Louth</w:t>
      </w:r>
      <w:r w:rsidRPr="00797D43">
        <w:tab/>
      </w:r>
      <w:r w:rsidRPr="00797D43">
        <w:tab/>
        <w:t xml:space="preserve"> 2:41.23</w:t>
      </w:r>
      <w:r w:rsidRPr="00797D43">
        <w:tab/>
        <w:t>........</w:t>
      </w:r>
    </w:p>
    <w:p w14:paraId="680AFFA0" w14:textId="77777777" w:rsidR="008D2FA6" w:rsidRPr="00797D43" w:rsidRDefault="008D2FA6" w:rsidP="008D2FA6">
      <w:pPr>
        <w:pStyle w:val="1Col-yob-st"/>
      </w:pPr>
      <w:r w:rsidRPr="00797D43">
        <w:t>46.</w:t>
      </w:r>
      <w:r w:rsidRPr="00797D43">
        <w:tab/>
        <w:t>Daniel TOMPKINS</w:t>
      </w:r>
      <w:r w:rsidRPr="00797D43">
        <w:tab/>
        <w:t>14</w:t>
      </w:r>
      <w:r w:rsidRPr="00797D43">
        <w:tab/>
        <w:t>Market Har</w:t>
      </w:r>
      <w:r w:rsidRPr="00797D43">
        <w:tab/>
      </w:r>
      <w:r w:rsidRPr="00797D43">
        <w:tab/>
        <w:t xml:space="preserve"> 2:38.70</w:t>
      </w:r>
      <w:r w:rsidRPr="00797D43">
        <w:tab/>
        <w:t>........</w:t>
      </w:r>
    </w:p>
    <w:p w14:paraId="08FD8A86" w14:textId="77777777" w:rsidR="008D2FA6" w:rsidRPr="00797D43" w:rsidRDefault="008D2FA6" w:rsidP="008D2FA6">
      <w:pPr>
        <w:pStyle w:val="1Col-yob-st"/>
      </w:pPr>
      <w:r w:rsidRPr="00797D43">
        <w:t>47.</w:t>
      </w:r>
      <w:r w:rsidRPr="00797D43">
        <w:tab/>
        <w:t>Zak RUSSON</w:t>
      </w:r>
      <w:r w:rsidRPr="00797D43">
        <w:tab/>
        <w:t>13</w:t>
      </w:r>
      <w:r w:rsidRPr="00797D43">
        <w:tab/>
        <w:t>Bilston</w:t>
      </w:r>
      <w:r w:rsidRPr="00797D43">
        <w:tab/>
      </w:r>
      <w:r w:rsidRPr="00797D43">
        <w:tab/>
        <w:t xml:space="preserve"> 2:36.65</w:t>
      </w:r>
      <w:r w:rsidRPr="00797D43">
        <w:tab/>
        <w:t>........</w:t>
      </w:r>
    </w:p>
    <w:p w14:paraId="01B7F1A7" w14:textId="77777777" w:rsidR="008D2FA6" w:rsidRPr="00797D43" w:rsidRDefault="008D2FA6" w:rsidP="008D2FA6">
      <w:pPr>
        <w:pStyle w:val="1Col-yob-st"/>
      </w:pPr>
      <w:r w:rsidRPr="00797D43">
        <w:t>48.</w:t>
      </w:r>
      <w:r w:rsidRPr="00797D43">
        <w:tab/>
        <w:t>Oscar HARLOCK</w:t>
      </w:r>
      <w:r w:rsidRPr="00797D43">
        <w:tab/>
        <w:t>14</w:t>
      </w:r>
      <w:r w:rsidRPr="00797D43">
        <w:tab/>
        <w:t>Rugby</w:t>
      </w:r>
      <w:r w:rsidRPr="00797D43">
        <w:tab/>
      </w:r>
      <w:r w:rsidRPr="00797D43">
        <w:tab/>
        <w:t xml:space="preserve"> 2:35.10</w:t>
      </w:r>
      <w:r w:rsidRPr="00797D43">
        <w:tab/>
        <w:t>........</w:t>
      </w:r>
    </w:p>
    <w:p w14:paraId="08BE4546" w14:textId="77777777" w:rsidR="008D2FA6" w:rsidRPr="00797D43" w:rsidRDefault="008D2FA6" w:rsidP="008D2FA6">
      <w:pPr>
        <w:pStyle w:val="1Col-yob-st"/>
      </w:pPr>
      <w:r w:rsidRPr="00797D43">
        <w:t>49.</w:t>
      </w:r>
      <w:r w:rsidRPr="00797D43">
        <w:tab/>
        <w:t>Noah UNWIN</w:t>
      </w:r>
      <w:r w:rsidRPr="00797D43">
        <w:tab/>
        <w:t>16</w:t>
      </w:r>
      <w:r w:rsidRPr="00797D43">
        <w:tab/>
        <w:t>Rugby</w:t>
      </w:r>
      <w:r w:rsidRPr="00797D43">
        <w:tab/>
      </w:r>
      <w:r w:rsidRPr="00797D43">
        <w:tab/>
        <w:t xml:space="preserve"> 2:34.59</w:t>
      </w:r>
      <w:r w:rsidRPr="00797D43">
        <w:tab/>
        <w:t>........</w:t>
      </w:r>
    </w:p>
    <w:p w14:paraId="06744B5A" w14:textId="77777777" w:rsidR="008D2FA6" w:rsidRPr="00797D43" w:rsidRDefault="008D2FA6" w:rsidP="008D2FA6">
      <w:pPr>
        <w:pStyle w:val="1Col-yob-st"/>
      </w:pPr>
      <w:r w:rsidRPr="00797D43">
        <w:t>50.</w:t>
      </w:r>
      <w:r w:rsidRPr="00797D43">
        <w:tab/>
        <w:t>James INSHAW</w:t>
      </w:r>
      <w:r w:rsidRPr="00797D43">
        <w:tab/>
        <w:t>15</w:t>
      </w:r>
      <w:r w:rsidRPr="00797D43">
        <w:tab/>
        <w:t>Solihull</w:t>
      </w:r>
      <w:r w:rsidRPr="00797D43">
        <w:tab/>
      </w:r>
      <w:r w:rsidRPr="00797D43">
        <w:tab/>
        <w:t xml:space="preserve"> 2:31.31</w:t>
      </w:r>
      <w:r w:rsidRPr="00797D43">
        <w:tab/>
        <w:t>........</w:t>
      </w:r>
    </w:p>
    <w:p w14:paraId="367B79A7" w14:textId="77777777" w:rsidR="008D2FA6" w:rsidRPr="00797D43" w:rsidRDefault="008D2FA6" w:rsidP="008D2FA6">
      <w:pPr>
        <w:pStyle w:val="1Col-yob-st"/>
      </w:pPr>
      <w:r w:rsidRPr="00797D43">
        <w:t>51.</w:t>
      </w:r>
      <w:r w:rsidRPr="00797D43">
        <w:tab/>
        <w:t>Joseph WARING</w:t>
      </w:r>
      <w:r w:rsidRPr="00797D43">
        <w:tab/>
        <w:t>14</w:t>
      </w:r>
      <w:r w:rsidRPr="00797D43">
        <w:tab/>
        <w:t>Leamington</w:t>
      </w:r>
      <w:r w:rsidRPr="00797D43">
        <w:tab/>
      </w:r>
      <w:r w:rsidRPr="00797D43">
        <w:tab/>
        <w:t xml:space="preserve"> 2:25.78</w:t>
      </w:r>
      <w:r w:rsidRPr="00797D43">
        <w:tab/>
        <w:t>........</w:t>
      </w:r>
    </w:p>
    <w:p w14:paraId="39F6CE91" w14:textId="77777777" w:rsidR="008D2FA6" w:rsidRDefault="008D2FA6" w:rsidP="008D2FA6">
      <w:pPr>
        <w:pStyle w:val="1Col-yob-st"/>
      </w:pPr>
      <w:r w:rsidRPr="00797D43">
        <w:t>52.</w:t>
      </w:r>
      <w:r w:rsidRPr="00797D43">
        <w:tab/>
        <w:t>Max EDGINTON</w:t>
      </w:r>
      <w:r w:rsidRPr="00797D43">
        <w:tab/>
        <w:t>15</w:t>
      </w:r>
      <w:r w:rsidRPr="00797D43">
        <w:tab/>
        <w:t xml:space="preserve">Cannock </w:t>
      </w:r>
      <w:proofErr w:type="spellStart"/>
      <w:r w:rsidRPr="00797D43">
        <w:t>Phnx</w:t>
      </w:r>
      <w:proofErr w:type="spellEnd"/>
      <w:r w:rsidRPr="00797D43">
        <w:tab/>
      </w:r>
      <w:r w:rsidRPr="00797D43">
        <w:tab/>
        <w:t xml:space="preserve"> 2:21.99</w:t>
      </w:r>
      <w:r w:rsidRPr="00797D43">
        <w:tab/>
        <w:t>........</w:t>
      </w:r>
    </w:p>
    <w:p w14:paraId="190790AC" w14:textId="77777777" w:rsidR="008D2FA6" w:rsidRDefault="008D2FA6" w:rsidP="008D2FA6">
      <w:pPr>
        <w:pStyle w:val="1Col-yob-st"/>
        <w:sectPr w:rsidR="008D2FA6" w:rsidSect="00ED463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</w:p>
    <w:p w14:paraId="040775CF" w14:textId="77777777" w:rsidR="008D2FA6" w:rsidRDefault="008D2FA6" w:rsidP="008D2FA6">
      <w:pPr>
        <w:pStyle w:val="1Col-yob-st"/>
      </w:pPr>
    </w:p>
    <w:p w14:paraId="4BD84859" w14:textId="67C20D2C" w:rsidR="0008042B" w:rsidRDefault="0008042B" w:rsidP="0008042B">
      <w:pPr>
        <w:pStyle w:val="1Col-yob-st"/>
        <w:jc w:val="center"/>
      </w:pPr>
      <w:r w:rsidRPr="0008042B">
        <w:drawing>
          <wp:inline distT="0" distB="0" distL="0" distR="0" wp14:anchorId="1A80377D" wp14:editId="38FC1328">
            <wp:extent cx="9420878" cy="4788813"/>
            <wp:effectExtent l="0" t="7938" r="953" b="952"/>
            <wp:docPr id="14282930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293088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443861" cy="480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042B" w:rsidSect="00ED4636">
      <w:type w:val="continuous"/>
      <w:pgSz w:w="11907" w:h="16840"/>
      <w:pgMar w:top="851" w:right="567" w:bottom="851" w:left="567" w:header="284" w:footer="475" w:gutter="0"/>
      <w:cols w:space="170" w:equalWidth="0">
        <w:col w:w="10773"/>
      </w:cols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BCD60" w14:textId="77777777" w:rsidR="00ED4636" w:rsidRDefault="00ED4636" w:rsidP="003C5BD2">
      <w:r>
        <w:separator/>
      </w:r>
    </w:p>
  </w:endnote>
  <w:endnote w:type="continuationSeparator" w:id="0">
    <w:p w14:paraId="159A89F6" w14:textId="77777777" w:rsidR="00ED4636" w:rsidRDefault="00ED4636" w:rsidP="003C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3CEF" w14:textId="77777777" w:rsidR="00180ADA" w:rsidRPr="00E30DA9" w:rsidRDefault="00180ADA" w:rsidP="006107E8">
    <w:pPr>
      <w:pStyle w:val="Footer"/>
      <w:tabs>
        <w:tab w:val="clear" w:pos="4513"/>
        <w:tab w:val="clear" w:pos="9026"/>
        <w:tab w:val="center" w:pos="5387"/>
        <w:tab w:val="right" w:pos="10773"/>
      </w:tabs>
      <w:rPr>
        <w:color w:val="808080"/>
        <w:spacing w:val="60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09F6" w14:textId="77777777" w:rsidR="00ED4636" w:rsidRDefault="00ED4636" w:rsidP="003C5BD2">
      <w:r>
        <w:separator/>
      </w:r>
    </w:p>
  </w:footnote>
  <w:footnote w:type="continuationSeparator" w:id="0">
    <w:p w14:paraId="47E23B36" w14:textId="77777777" w:rsidR="00ED4636" w:rsidRDefault="00ED4636" w:rsidP="003C5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EF27" w14:textId="620D464A" w:rsidR="00E30DA9" w:rsidRPr="00F03223" w:rsidRDefault="008D2FA6" w:rsidP="00E30DA9">
    <w:pPr>
      <w:pStyle w:val="Header"/>
      <w:tabs>
        <w:tab w:val="center" w:pos="5387"/>
        <w:tab w:val="right" w:pos="10773"/>
      </w:tabs>
      <w:jc w:val="center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Rugby Open 2024</w:t>
    </w:r>
  </w:p>
  <w:p w14:paraId="59C37A5E" w14:textId="77777777" w:rsidR="00EE764B" w:rsidRPr="00EE764B" w:rsidRDefault="00EE764B" w:rsidP="00EE764B">
    <w:pPr>
      <w:pStyle w:val="NoSpacing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96429"/>
    <w:multiLevelType w:val="hybridMultilevel"/>
    <w:tmpl w:val="3B7A4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191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A6"/>
    <w:rsid w:val="0008042B"/>
    <w:rsid w:val="001121C0"/>
    <w:rsid w:val="001477B1"/>
    <w:rsid w:val="0015727C"/>
    <w:rsid w:val="00180ADA"/>
    <w:rsid w:val="00196A27"/>
    <w:rsid w:val="001B1AE7"/>
    <w:rsid w:val="001C239C"/>
    <w:rsid w:val="001C6F23"/>
    <w:rsid w:val="001F1F4F"/>
    <w:rsid w:val="00215627"/>
    <w:rsid w:val="00216C89"/>
    <w:rsid w:val="00231F02"/>
    <w:rsid w:val="002517A8"/>
    <w:rsid w:val="00263BC8"/>
    <w:rsid w:val="002B1F61"/>
    <w:rsid w:val="003055F8"/>
    <w:rsid w:val="003375AB"/>
    <w:rsid w:val="003709C4"/>
    <w:rsid w:val="003C5BD2"/>
    <w:rsid w:val="0040366C"/>
    <w:rsid w:val="00474AFC"/>
    <w:rsid w:val="004D6408"/>
    <w:rsid w:val="005104CE"/>
    <w:rsid w:val="005246A0"/>
    <w:rsid w:val="006107E8"/>
    <w:rsid w:val="006123E3"/>
    <w:rsid w:val="0074178A"/>
    <w:rsid w:val="00753A33"/>
    <w:rsid w:val="00767AE5"/>
    <w:rsid w:val="007A1D28"/>
    <w:rsid w:val="007E592F"/>
    <w:rsid w:val="008D2FA6"/>
    <w:rsid w:val="00926071"/>
    <w:rsid w:val="00A52A38"/>
    <w:rsid w:val="00AF06D3"/>
    <w:rsid w:val="00AF3980"/>
    <w:rsid w:val="00B40224"/>
    <w:rsid w:val="00B42B4D"/>
    <w:rsid w:val="00B4319E"/>
    <w:rsid w:val="00B72DDD"/>
    <w:rsid w:val="00C76613"/>
    <w:rsid w:val="00C82B1A"/>
    <w:rsid w:val="00C97D0E"/>
    <w:rsid w:val="00CA0DC8"/>
    <w:rsid w:val="00CA1E8E"/>
    <w:rsid w:val="00CB21FE"/>
    <w:rsid w:val="00D730B9"/>
    <w:rsid w:val="00DC546F"/>
    <w:rsid w:val="00DF655D"/>
    <w:rsid w:val="00E30DA9"/>
    <w:rsid w:val="00E82EF0"/>
    <w:rsid w:val="00EB1BFA"/>
    <w:rsid w:val="00EB3DE6"/>
    <w:rsid w:val="00ED0885"/>
    <w:rsid w:val="00ED4636"/>
    <w:rsid w:val="00EE764B"/>
    <w:rsid w:val="00F03223"/>
    <w:rsid w:val="00F37991"/>
    <w:rsid w:val="00FC66E6"/>
    <w:rsid w:val="00FC730C"/>
    <w:rsid w:val="00F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FDA01D"/>
  <w15:chartTrackingRefBased/>
  <w15:docId w15:val="{C76858FD-BDC8-4817-BDC1-6411562F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lear" w:pos="8506"/>
        <w:tab w:val="center" w:pos="4252"/>
        <w:tab w:val="right" w:pos="8504"/>
      </w:tabs>
      <w:spacing w:before="120"/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List">
    <w:name w:val="List"/>
    <w:basedOn w:val="Normal"/>
    <w:pPr>
      <w:ind w:left="851" w:hanging="454"/>
    </w:pPr>
  </w:style>
  <w:style w:type="character" w:customStyle="1" w:styleId="PlainTextChar">
    <w:name w:val="Plain Text Char"/>
    <w:link w:val="PlainText"/>
    <w:uiPriority w:val="99"/>
    <w:rsid w:val="007A1D28"/>
    <w:rPr>
      <w:rFonts w:ascii="Courier New" w:hAnsi="Courier New"/>
      <w:lang w:val="en-US" w:eastAsia="en-US"/>
    </w:rPr>
  </w:style>
  <w:style w:type="paragraph" w:customStyle="1" w:styleId="2Col-yob-st">
    <w:name w:val="2Col-yob-st"/>
    <w:basedOn w:val="Normal"/>
    <w:pPr>
      <w:tabs>
        <w:tab w:val="clear" w:pos="426"/>
        <w:tab w:val="clear" w:pos="2127"/>
        <w:tab w:val="clear" w:pos="3402"/>
        <w:tab w:val="clear" w:pos="4111"/>
        <w:tab w:val="clear" w:pos="5671"/>
        <w:tab w:val="clear" w:pos="7230"/>
        <w:tab w:val="clear" w:pos="8506"/>
        <w:tab w:val="clear" w:pos="9073"/>
        <w:tab w:val="clear" w:pos="9781"/>
        <w:tab w:val="left" w:pos="284"/>
        <w:tab w:val="left" w:pos="2268"/>
        <w:tab w:val="left" w:pos="2694"/>
        <w:tab w:val="right" w:pos="4536"/>
        <w:tab w:val="left" w:pos="4820"/>
        <w:tab w:val="left" w:pos="5642"/>
        <w:tab w:val="left" w:pos="7513"/>
        <w:tab w:val="left" w:pos="7938"/>
        <w:tab w:val="right" w:pos="9498"/>
        <w:tab w:val="left" w:pos="9640"/>
        <w:tab w:val="left" w:pos="9923"/>
      </w:tabs>
      <w:spacing w:before="40"/>
      <w:jc w:val="left"/>
    </w:pPr>
    <w:rPr>
      <w:rFonts w:ascii="Arial Narrow" w:hAnsi="Arial Narrow"/>
      <w:sz w:val="16"/>
    </w:rPr>
  </w:style>
  <w:style w:type="paragraph" w:customStyle="1" w:styleId="Continued">
    <w:name w:val="Continued"/>
    <w:basedOn w:val="Normal"/>
    <w:pPr>
      <w:spacing w:before="120" w:after="240"/>
      <w:jc w:val="center"/>
    </w:pPr>
    <w:rPr>
      <w:b/>
    </w:rPr>
  </w:style>
  <w:style w:type="paragraph" w:customStyle="1" w:styleId="MeetHeader">
    <w:name w:val="MeetHeader"/>
    <w:basedOn w:val="Header"/>
    <w:pPr>
      <w:spacing w:before="0"/>
      <w:jc w:val="center"/>
    </w:pPr>
    <w:rPr>
      <w:b/>
      <w:sz w:val="28"/>
    </w:rPr>
  </w:style>
  <w:style w:type="paragraph" w:customStyle="1" w:styleId="2Col-final">
    <w:name w:val="2Col-final"/>
    <w:basedOn w:val="2Col-yob-st"/>
    <w:pPr>
      <w:spacing w:before="120"/>
    </w:pPr>
  </w:style>
  <w:style w:type="paragraph" w:customStyle="1" w:styleId="1Col">
    <w:name w:val="1Col"/>
    <w:basedOn w:val="Normal"/>
    <w:pPr>
      <w:tabs>
        <w:tab w:val="clear" w:pos="426"/>
        <w:tab w:val="clear" w:pos="2127"/>
        <w:tab w:val="left" w:pos="851"/>
        <w:tab w:val="left" w:pos="4253"/>
        <w:tab w:val="left" w:pos="6804"/>
      </w:tabs>
    </w:pPr>
    <w:rPr>
      <w:sz w:val="20"/>
    </w:rPr>
  </w:style>
  <w:style w:type="paragraph" w:customStyle="1" w:styleId="2Col-Result">
    <w:name w:val="2Col-Result"/>
    <w:basedOn w:val="2Col-yob-st"/>
    <w:pPr>
      <w:tabs>
        <w:tab w:val="clear" w:pos="2268"/>
        <w:tab w:val="clear" w:pos="5245"/>
        <w:tab w:val="clear" w:pos="5642"/>
        <w:tab w:val="clear" w:pos="7513"/>
        <w:tab w:val="clear" w:pos="9640"/>
        <w:tab w:val="left" w:pos="2269"/>
        <w:tab w:val="right" w:pos="4678"/>
        <w:tab w:val="left" w:pos="5387"/>
        <w:tab w:val="left" w:pos="5812"/>
        <w:tab w:val="left" w:pos="7797"/>
        <w:tab w:val="left" w:pos="8222"/>
        <w:tab w:val="right" w:pos="10206"/>
        <w:tab w:val="left" w:pos="10348"/>
      </w:tabs>
      <w:ind w:right="-85"/>
    </w:pPr>
  </w:style>
  <w:style w:type="paragraph" w:customStyle="1" w:styleId="2Col-Result-Header">
    <w:name w:val="2Col-Result-Header"/>
    <w:basedOn w:val="2Col-Result"/>
    <w:pPr>
      <w:tabs>
        <w:tab w:val="clear" w:pos="284"/>
        <w:tab w:val="clear" w:pos="2694"/>
        <w:tab w:val="clear" w:pos="4678"/>
        <w:tab w:val="clear" w:pos="4820"/>
        <w:tab w:val="clear" w:pos="5387"/>
        <w:tab w:val="clear" w:pos="5812"/>
        <w:tab w:val="clear" w:pos="8222"/>
        <w:tab w:val="clear" w:pos="10206"/>
        <w:tab w:val="clear" w:pos="10348"/>
        <w:tab w:val="left" w:pos="851"/>
        <w:tab w:val="left" w:pos="2836"/>
        <w:tab w:val="left" w:pos="4111"/>
        <w:tab w:val="right" w:pos="4253"/>
        <w:tab w:val="left" w:pos="4536"/>
        <w:tab w:val="left" w:pos="4962"/>
        <w:tab w:val="left" w:pos="5103"/>
        <w:tab w:val="left" w:pos="5245"/>
        <w:tab w:val="left" w:pos="6238"/>
        <w:tab w:val="left" w:pos="8364"/>
        <w:tab w:val="left" w:pos="9640"/>
      </w:tabs>
      <w:ind w:right="0"/>
    </w:pPr>
  </w:style>
  <w:style w:type="paragraph" w:customStyle="1" w:styleId="AgeGroup-Result">
    <w:name w:val="Age Group - Result"/>
    <w:basedOn w:val="2Col-yob-st"/>
    <w:rPr>
      <w:b/>
      <w:sz w:val="20"/>
    </w:rPr>
  </w:style>
  <w:style w:type="paragraph" w:customStyle="1" w:styleId="TimeStamp">
    <w:name w:val="TimeStamp"/>
    <w:basedOn w:val="Normal"/>
    <w:pPr>
      <w:jc w:val="right"/>
    </w:pPr>
  </w:style>
  <w:style w:type="paragraph" w:customStyle="1" w:styleId="ResultSplits">
    <w:name w:val="Result_Splits"/>
    <w:basedOn w:val="1Col"/>
    <w:pPr>
      <w:tabs>
        <w:tab w:val="clear" w:pos="851"/>
        <w:tab w:val="clear" w:pos="3402"/>
        <w:tab w:val="clear" w:pos="4111"/>
        <w:tab w:val="clear" w:pos="4678"/>
        <w:tab w:val="clear" w:pos="5245"/>
        <w:tab w:val="clear" w:pos="5671"/>
        <w:tab w:val="clear" w:pos="6804"/>
        <w:tab w:val="clear" w:pos="7230"/>
        <w:tab w:val="clear" w:pos="8506"/>
        <w:tab w:val="left" w:pos="426"/>
        <w:tab w:val="left" w:pos="2410"/>
        <w:tab w:val="left" w:pos="2836"/>
        <w:tab w:val="left" w:pos="5103"/>
        <w:tab w:val="left" w:pos="5387"/>
        <w:tab w:val="right" w:pos="6238"/>
        <w:tab w:val="right" w:pos="6946"/>
        <w:tab w:val="right" w:pos="7655"/>
        <w:tab w:val="right" w:pos="8364"/>
        <w:tab w:val="right" w:pos="9073"/>
        <w:tab w:val="right" w:pos="9781"/>
        <w:tab w:val="right" w:pos="10490"/>
      </w:tabs>
    </w:pPr>
    <w:rPr>
      <w:sz w:val="16"/>
    </w:rPr>
  </w:style>
  <w:style w:type="paragraph" w:customStyle="1" w:styleId="SplitsHeader">
    <w:name w:val="SplitsHeader"/>
    <w:basedOn w:val="1Col"/>
    <w:pPr>
      <w:tabs>
        <w:tab w:val="clear" w:pos="851"/>
        <w:tab w:val="clear" w:pos="3402"/>
        <w:tab w:val="clear" w:pos="4111"/>
        <w:tab w:val="clear" w:pos="4678"/>
        <w:tab w:val="clear" w:pos="5245"/>
        <w:tab w:val="clear" w:pos="5671"/>
        <w:tab w:val="clear" w:pos="6804"/>
        <w:tab w:val="clear" w:pos="8506"/>
        <w:tab w:val="clear" w:pos="9073"/>
        <w:tab w:val="clear" w:pos="9781"/>
        <w:tab w:val="left" w:pos="993"/>
        <w:tab w:val="left" w:pos="2410"/>
        <w:tab w:val="left" w:pos="3119"/>
        <w:tab w:val="left" w:pos="4820"/>
        <w:tab w:val="left" w:pos="5387"/>
        <w:tab w:val="left" w:pos="5812"/>
        <w:tab w:val="left" w:pos="6521"/>
        <w:tab w:val="left" w:pos="7938"/>
        <w:tab w:val="left" w:pos="8647"/>
        <w:tab w:val="left" w:pos="9356"/>
        <w:tab w:val="left" w:pos="10065"/>
      </w:tabs>
    </w:pPr>
    <w:rPr>
      <w:sz w:val="16"/>
    </w:rPr>
  </w:style>
  <w:style w:type="paragraph" w:customStyle="1" w:styleId="1Col-yob-st">
    <w:name w:val="1Col-yob-st"/>
    <w:basedOn w:val="2Col-yob-st"/>
    <w:pPr>
      <w:tabs>
        <w:tab w:val="clear" w:pos="284"/>
        <w:tab w:val="clear" w:pos="2268"/>
        <w:tab w:val="clear" w:pos="2694"/>
        <w:tab w:val="clear" w:pos="4536"/>
        <w:tab w:val="clear" w:pos="4678"/>
        <w:tab w:val="clear" w:pos="4820"/>
        <w:tab w:val="clear" w:pos="5245"/>
        <w:tab w:val="clear" w:pos="5642"/>
        <w:tab w:val="clear" w:pos="7513"/>
        <w:tab w:val="clear" w:pos="7938"/>
        <w:tab w:val="clear" w:pos="9498"/>
        <w:tab w:val="clear" w:pos="9640"/>
        <w:tab w:val="clear" w:pos="9923"/>
        <w:tab w:val="left" w:pos="397"/>
        <w:tab w:val="left" w:pos="2410"/>
        <w:tab w:val="left" w:pos="2835"/>
        <w:tab w:val="left" w:pos="4111"/>
      </w:tabs>
    </w:pPr>
  </w:style>
  <w:style w:type="paragraph" w:customStyle="1" w:styleId="EventHeader">
    <w:name w:val="EventHeader"/>
    <w:basedOn w:val="Normal"/>
    <w:pPr>
      <w:ind w:left="1134"/>
    </w:pPr>
    <w:rPr>
      <w:sz w:val="22"/>
    </w:rPr>
  </w:style>
  <w:style w:type="paragraph" w:styleId="PlainText">
    <w:name w:val="Plain Text"/>
    <w:basedOn w:val="Normal"/>
    <w:link w:val="PlainTextChar"/>
    <w:uiPriority w:val="99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val="en-US"/>
    </w:rPr>
  </w:style>
  <w:style w:type="paragraph" w:customStyle="1" w:styleId="EventName">
    <w:name w:val="EventName"/>
    <w:basedOn w:val="Normal"/>
    <w:rPr>
      <w:b/>
      <w:sz w:val="22"/>
    </w:rPr>
  </w:style>
  <w:style w:type="paragraph" w:styleId="Footer">
    <w:name w:val="footer"/>
    <w:basedOn w:val="Normal"/>
    <w:link w:val="FooterChar"/>
    <w:rsid w:val="003C5BD2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3C5BD2"/>
    <w:rPr>
      <w:rFonts w:ascii="Arial" w:hAnsi="Arial"/>
      <w:sz w:val="18"/>
      <w:lang w:eastAsia="en-US"/>
    </w:rPr>
  </w:style>
  <w:style w:type="character" w:styleId="Hyperlink">
    <w:name w:val="Hyperlink"/>
    <w:rsid w:val="003375AB"/>
    <w:rPr>
      <w:color w:val="0000FF"/>
      <w:u w:val="single"/>
    </w:rPr>
  </w:style>
  <w:style w:type="paragraph" w:styleId="NoSpacing">
    <w:name w:val="No Spacing"/>
    <w:uiPriority w:val="1"/>
    <w:qFormat/>
    <w:rsid w:val="00EE764B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8D2FA6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D2F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\My%20Documents\KEEP%20ME\Report%20layout\Program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Programme</Template>
  <TotalTime>11</TotalTime>
  <Pages>19</Pages>
  <Words>16800</Words>
  <Characters>95764</Characters>
  <Application>Microsoft Office Word</Application>
  <DocSecurity>0</DocSecurity>
  <Lines>798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Amateur Swimming Association - Midland District</vt:lpstr>
    </vt:vector>
  </TitlesOfParts>
  <Company>warwick manufacturing group</Company>
  <LinksUpToDate>false</LinksUpToDate>
  <CharactersWithSpaces>112340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Amateur Swimming Association - Midland District</dc:title>
  <dc:subject/>
  <dc:creator>User</dc:creator>
  <cp:keywords/>
  <cp:lastModifiedBy>Amanda Moran</cp:lastModifiedBy>
  <cp:revision>2</cp:revision>
  <cp:lastPrinted>1999-01-25T23:29:00Z</cp:lastPrinted>
  <dcterms:created xsi:type="dcterms:W3CDTF">2024-04-05T17:55:00Z</dcterms:created>
  <dcterms:modified xsi:type="dcterms:W3CDTF">2024-04-05T18:08:00Z</dcterms:modified>
</cp:coreProperties>
</file>